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09FA" w14:textId="77777777" w:rsidR="00544030" w:rsidRPr="00EF2E6F" w:rsidRDefault="00544030">
      <w:r w:rsidRPr="00EF2E6F">
        <w:rPr>
          <w:noProof/>
          <w:lang w:eastAsia="fr-CA"/>
        </w:rPr>
        <mc:AlternateContent>
          <mc:Choice Requires="wps">
            <w:drawing>
              <wp:anchor distT="0" distB="0" distL="114300" distR="114300" simplePos="0" relativeHeight="251658240" behindDoc="0" locked="0" layoutInCell="1" allowOverlap="1" wp14:anchorId="47166C63" wp14:editId="68FE27BA">
                <wp:simplePos x="0" y="0"/>
                <wp:positionH relativeFrom="column">
                  <wp:posOffset>-553720</wp:posOffset>
                </wp:positionH>
                <wp:positionV relativeFrom="paragraph">
                  <wp:posOffset>796290</wp:posOffset>
                </wp:positionV>
                <wp:extent cx="6889115" cy="169291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6889115" cy="1692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06981F" w14:textId="77777777" w:rsidR="0013562E" w:rsidRDefault="0013562E" w:rsidP="00DB30A9">
                            <w:pPr>
                              <w:pStyle w:val="Titrepublication"/>
                            </w:pPr>
                            <w:r>
                              <w:t>Mon habitat : plus d’un simple toit</w:t>
                            </w:r>
                          </w:p>
                          <w:p w14:paraId="5406D226" w14:textId="77777777" w:rsidR="0013562E" w:rsidRDefault="0013562E" w:rsidP="00DB30A9">
                            <w:pPr>
                              <w:pStyle w:val="Titrepublication"/>
                            </w:pPr>
                          </w:p>
                          <w:p w14:paraId="24B8E36F" w14:textId="5DF3C77C" w:rsidR="0013562E" w:rsidRPr="00625374" w:rsidRDefault="0013562E" w:rsidP="00DB30A9">
                            <w:pPr>
                              <w:pStyle w:val="Titrepublication"/>
                            </w:pPr>
                            <w:r>
                              <w:t>Questionnaire santé : 15 ans et plus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166C63" id="_x0000_t202" coordsize="21600,21600" o:spt="202" path="m,l,21600r21600,l21600,xe">
                <v:stroke joinstyle="miter"/>
                <v:path gradientshapeok="t" o:connecttype="rect"/>
              </v:shapetype>
              <v:shape id="Text Box 2" o:spid="_x0000_s1026" type="#_x0000_t202" style="position:absolute;margin-left:-43.6pt;margin-top:62.7pt;width:542.45pt;height:133.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" filled="f" stroked="f">
                <v:textbox>
                  <w:txbxContent>
                    <w:p w14:paraId="6C06981F" w14:textId="77777777" w:rsidR="0013562E" w:rsidRDefault="0013562E" w:rsidP="00DB30A9">
                      <w:pPr>
                        <w:pStyle w:val="Titrepublication"/>
                      </w:pPr>
                      <w:r>
                        <w:t>Mon habitat : plus d’un simple toit</w:t>
                      </w:r>
                    </w:p>
                    <w:p w14:paraId="5406D226" w14:textId="77777777" w:rsidR="0013562E" w:rsidRDefault="0013562E" w:rsidP="00DB30A9">
                      <w:pPr>
                        <w:pStyle w:val="Titrepublication"/>
                      </w:pPr>
                    </w:p>
                    <w:p w14:paraId="24B8E36F" w14:textId="5DF3C77C" w:rsidR="0013562E" w:rsidRPr="00625374" w:rsidRDefault="0013562E" w:rsidP="00DB30A9">
                      <w:pPr>
                        <w:pStyle w:val="Titrepublication"/>
                      </w:pPr>
                      <w:r>
                        <w:t>Questionnaire santé : 15 ans et plus</w:t>
                      </w:r>
                    </w:p>
                  </w:txbxContent>
                </v:textbox>
                <w10:wrap type="square"/>
              </v:shape>
            </w:pict>
          </mc:Fallback>
        </mc:AlternateContent>
      </w:r>
      <w:r w:rsidRPr="00EF2E6F">
        <w:rPr>
          <w:noProof/>
          <w:lang w:eastAsia="fr-CA"/>
        </w:rPr>
        <mc:AlternateContent>
          <mc:Choice Requires="wps">
            <w:drawing>
              <wp:anchor distT="0" distB="0" distL="114300" distR="114300" simplePos="0" relativeHeight="251660288" behindDoc="0" locked="0" layoutInCell="1" allowOverlap="1" wp14:anchorId="05486FF5" wp14:editId="79470141">
                <wp:simplePos x="0" y="0"/>
                <wp:positionH relativeFrom="column">
                  <wp:posOffset>-563408</wp:posOffset>
                </wp:positionH>
                <wp:positionV relativeFrom="paragraph">
                  <wp:posOffset>2451735</wp:posOffset>
                </wp:positionV>
                <wp:extent cx="6889115" cy="169291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6889115" cy="1692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663850" w14:textId="77777777" w:rsidR="0013562E" w:rsidRPr="00544030" w:rsidRDefault="0013562E" w:rsidP="00544030">
                            <w:pPr>
                              <w:spacing w:line="640" w:lineRule="exact"/>
                              <w:rPr>
                                <w:rFonts w:ascii="Raleway" w:hAnsi="Raleway"/>
                                <w:color w:val="CAF291"/>
                                <w:sz w:val="56"/>
                                <w:szCs w:val="56"/>
                              </w:rPr>
                            </w:pPr>
                            <w:r>
                              <w:rPr>
                                <w:rFonts w:ascii="Raleway" w:hAnsi="Raleway"/>
                                <w:color w:val="CAF291"/>
                                <w:sz w:val="56"/>
                                <w:szCs w:val="56"/>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86FF5" id="Text Box 3" o:spid="_x0000_s1027" type="#_x0000_t202" style="position:absolute;margin-left:-44.35pt;margin-top:193.05pt;width:542.45pt;height:13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" filled="f" stroked="f">
                <v:textbox>
                  <w:txbxContent>
                    <w:p w14:paraId="02663850" w14:textId="77777777" w:rsidR="0013562E" w:rsidRPr="00544030" w:rsidRDefault="0013562E" w:rsidP="00544030">
                      <w:pPr>
                        <w:spacing w:line="640" w:lineRule="exact"/>
                        <w:rPr>
                          <w:rFonts w:ascii="Raleway" w:hAnsi="Raleway"/>
                          <w:color w:val="CAF291"/>
                          <w:sz w:val="56"/>
                          <w:szCs w:val="56"/>
                        </w:rPr>
                      </w:pPr>
                      <w:r>
                        <w:rPr>
                          <w:rFonts w:ascii="Raleway" w:hAnsi="Raleway"/>
                          <w:color w:val="CAF291"/>
                          <w:sz w:val="56"/>
                          <w:szCs w:val="56"/>
                        </w:rPr>
                        <w:t>2018</w:t>
                      </w:r>
                    </w:p>
                  </w:txbxContent>
                </v:textbox>
                <w10:wrap type="square"/>
              </v:shape>
            </w:pict>
          </mc:Fallback>
        </mc:AlternateContent>
      </w:r>
      <w:r w:rsidRPr="00EF2E6F">
        <w:rPr>
          <w:noProof/>
          <w:lang w:eastAsia="fr-CA"/>
        </w:rPr>
        <w:drawing>
          <wp:anchor distT="0" distB="0" distL="114300" distR="114300" simplePos="0" relativeHeight="251657216" behindDoc="0" locked="0" layoutInCell="1" allowOverlap="1" wp14:anchorId="41593819" wp14:editId="34081007">
            <wp:simplePos x="0" y="0"/>
            <wp:positionH relativeFrom="column">
              <wp:posOffset>-914400</wp:posOffset>
            </wp:positionH>
            <wp:positionV relativeFrom="page">
              <wp:posOffset>-8890</wp:posOffset>
            </wp:positionV>
            <wp:extent cx="7772400" cy="10058400"/>
            <wp:effectExtent l="0" t="0" r="0" b="0"/>
            <wp:wrapThrough wrapText="bothSides">
              <wp:wrapPolygon edited="0">
                <wp:start x="0" y="0"/>
                <wp:lineTo x="0" y="21545"/>
                <wp:lineTo x="21529" y="21545"/>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BS-RAPPORT_MAQUETTE_V03-cover-Posi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Pr="00EF2E6F">
        <w:br w:type="page"/>
      </w:r>
    </w:p>
    <w:p w14:paraId="206F6E66" w14:textId="77777777" w:rsidR="003F541D" w:rsidRPr="00EF2E6F" w:rsidRDefault="003F541D" w:rsidP="003F541D">
      <w:pPr>
        <w:pStyle w:val="Texteenexergue"/>
        <w:spacing w:after="120"/>
        <w:jc w:val="center"/>
        <w:rPr>
          <w:sz w:val="28"/>
        </w:rPr>
      </w:pPr>
    </w:p>
    <w:p w14:paraId="6DEB09D5" w14:textId="77777777" w:rsidR="00DB30A9" w:rsidRPr="00EF2E6F" w:rsidRDefault="00DB30A9" w:rsidP="00DB30A9">
      <w:pPr>
        <w:pStyle w:val="Texteenexergue"/>
        <w:jc w:val="center"/>
        <w:rPr>
          <w:i/>
          <w:sz w:val="28"/>
        </w:rPr>
      </w:pPr>
      <w:r w:rsidRPr="00EF2E6F">
        <w:rPr>
          <w:i/>
          <w:sz w:val="28"/>
        </w:rPr>
        <w:t>Mon habitat : plus qu’un simple toit</w:t>
      </w:r>
    </w:p>
    <w:p w14:paraId="6CE514DB" w14:textId="5EB62A10" w:rsidR="00DB30A9" w:rsidRPr="00EF2E6F" w:rsidRDefault="00DB30A9" w:rsidP="00DB30A9">
      <w:pPr>
        <w:pStyle w:val="Texteenexergue"/>
        <w:jc w:val="center"/>
        <w:rPr>
          <w:b/>
          <w:sz w:val="28"/>
        </w:rPr>
      </w:pPr>
      <w:r w:rsidRPr="00EF2E6F">
        <w:rPr>
          <w:b/>
          <w:sz w:val="28"/>
        </w:rPr>
        <w:t xml:space="preserve">Questionnaire SANTÉ : </w:t>
      </w:r>
      <w:r w:rsidR="00BD53D9">
        <w:rPr>
          <w:b/>
          <w:sz w:val="28"/>
        </w:rPr>
        <w:t>15 ANS ET PLUS</w:t>
      </w:r>
    </w:p>
    <w:p w14:paraId="2B5E05BA" w14:textId="77777777" w:rsidR="003F541D" w:rsidRPr="00EF2E6F" w:rsidRDefault="003F541D" w:rsidP="003F541D">
      <w:pPr>
        <w:pStyle w:val="Texteenexergue"/>
        <w:spacing w:after="120"/>
        <w:jc w:val="center"/>
        <w:rPr>
          <w:sz w:val="28"/>
        </w:rPr>
      </w:pPr>
    </w:p>
    <w:tbl>
      <w:tblPr>
        <w:tblStyle w:val="Grilledutableau"/>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85"/>
        <w:gridCol w:w="1876"/>
        <w:gridCol w:w="737"/>
        <w:gridCol w:w="737"/>
        <w:gridCol w:w="737"/>
        <w:gridCol w:w="737"/>
      </w:tblGrid>
      <w:tr w:rsidR="005D3EBD" w:rsidRPr="00EF2E6F" w14:paraId="7113F9E1" w14:textId="77777777" w:rsidTr="005D3EBD">
        <w:trPr>
          <w:trHeight w:val="178"/>
          <w:jc w:val="right"/>
        </w:trPr>
        <w:tc>
          <w:tcPr>
            <w:tcW w:w="851" w:type="dxa"/>
          </w:tcPr>
          <w:p w14:paraId="20CA984D" w14:textId="77777777" w:rsidR="005D3EBD" w:rsidRPr="00EF2E6F" w:rsidRDefault="005D3EBD" w:rsidP="003F541D">
            <w:pPr>
              <w:pStyle w:val="Corpsdetexte"/>
              <w:spacing w:after="0"/>
              <w:jc w:val="right"/>
            </w:pPr>
          </w:p>
        </w:tc>
        <w:tc>
          <w:tcPr>
            <w:tcW w:w="3685" w:type="dxa"/>
          </w:tcPr>
          <w:p w14:paraId="2FE73592" w14:textId="00BE54DF" w:rsidR="005D3EBD" w:rsidRPr="00EF2E6F" w:rsidRDefault="005D3EBD" w:rsidP="003F541D">
            <w:pPr>
              <w:pStyle w:val="Corpsdetexte"/>
              <w:spacing w:after="0"/>
              <w:jc w:val="right"/>
            </w:pPr>
          </w:p>
        </w:tc>
        <w:tc>
          <w:tcPr>
            <w:tcW w:w="1876" w:type="dxa"/>
            <w:vMerge w:val="restart"/>
            <w:vAlign w:val="bottom"/>
          </w:tcPr>
          <w:p w14:paraId="510E8743" w14:textId="7CF075E1" w:rsidR="005D3EBD" w:rsidRPr="00EF2E6F" w:rsidRDefault="005D3EBD" w:rsidP="003F541D">
            <w:pPr>
              <w:pStyle w:val="Corpsdetexte"/>
              <w:spacing w:after="0"/>
              <w:jc w:val="right"/>
            </w:pPr>
            <w:r w:rsidRPr="00EF2E6F">
              <w:t>ID :</w:t>
            </w:r>
          </w:p>
        </w:tc>
        <w:tc>
          <w:tcPr>
            <w:tcW w:w="737" w:type="dxa"/>
            <w:vAlign w:val="bottom"/>
          </w:tcPr>
          <w:p w14:paraId="3567F540" w14:textId="77777777" w:rsidR="005D3EBD" w:rsidRPr="00EF2E6F" w:rsidRDefault="005D3EBD" w:rsidP="003010F7">
            <w:pPr>
              <w:pStyle w:val="Corpsdetexte"/>
              <w:spacing w:after="0"/>
            </w:pPr>
          </w:p>
        </w:tc>
        <w:tc>
          <w:tcPr>
            <w:tcW w:w="737" w:type="dxa"/>
            <w:vAlign w:val="bottom"/>
          </w:tcPr>
          <w:p w14:paraId="70385EE8" w14:textId="77777777" w:rsidR="005D3EBD" w:rsidRPr="00EF2E6F" w:rsidRDefault="005D3EBD" w:rsidP="003010F7">
            <w:pPr>
              <w:pStyle w:val="Corpsdetexte"/>
              <w:spacing w:after="0"/>
            </w:pPr>
          </w:p>
        </w:tc>
        <w:tc>
          <w:tcPr>
            <w:tcW w:w="737" w:type="dxa"/>
            <w:vAlign w:val="bottom"/>
          </w:tcPr>
          <w:p w14:paraId="3D9DCF23" w14:textId="77777777" w:rsidR="005D3EBD" w:rsidRPr="00EF2E6F" w:rsidRDefault="005D3EBD" w:rsidP="003010F7">
            <w:pPr>
              <w:pStyle w:val="Corpsdetexte"/>
              <w:spacing w:after="0"/>
            </w:pPr>
          </w:p>
        </w:tc>
        <w:tc>
          <w:tcPr>
            <w:tcW w:w="737" w:type="dxa"/>
            <w:vAlign w:val="bottom"/>
          </w:tcPr>
          <w:p w14:paraId="6A203812" w14:textId="77777777" w:rsidR="005D3EBD" w:rsidRPr="00EF2E6F" w:rsidRDefault="005D3EBD" w:rsidP="003010F7">
            <w:pPr>
              <w:pStyle w:val="Corpsdetexte"/>
              <w:spacing w:after="0"/>
            </w:pPr>
          </w:p>
        </w:tc>
      </w:tr>
      <w:tr w:rsidR="005D3EBD" w:rsidRPr="00EF2E6F" w14:paraId="559C696A" w14:textId="77777777" w:rsidTr="005D3EBD">
        <w:trPr>
          <w:trHeight w:val="177"/>
          <w:jc w:val="right"/>
        </w:trPr>
        <w:tc>
          <w:tcPr>
            <w:tcW w:w="851" w:type="dxa"/>
          </w:tcPr>
          <w:p w14:paraId="45BF3464" w14:textId="7F55E44C" w:rsidR="005D3EBD" w:rsidRPr="00EF2E6F" w:rsidRDefault="005D3EBD" w:rsidP="003010F7">
            <w:pPr>
              <w:pStyle w:val="Corpsdetexte"/>
              <w:spacing w:after="0"/>
            </w:pPr>
            <w:r>
              <w:t>Date :</w:t>
            </w:r>
          </w:p>
        </w:tc>
        <w:tc>
          <w:tcPr>
            <w:tcW w:w="3685" w:type="dxa"/>
            <w:tcBorders>
              <w:bottom w:val="single" w:sz="4" w:space="0" w:color="auto"/>
            </w:tcBorders>
          </w:tcPr>
          <w:p w14:paraId="75DE51C1" w14:textId="174178AD" w:rsidR="005D3EBD" w:rsidRPr="00EF2E6F" w:rsidRDefault="005D3EBD" w:rsidP="003010F7">
            <w:pPr>
              <w:pStyle w:val="Corpsdetexte"/>
              <w:spacing w:after="0"/>
            </w:pPr>
          </w:p>
        </w:tc>
        <w:tc>
          <w:tcPr>
            <w:tcW w:w="1876" w:type="dxa"/>
            <w:vMerge/>
            <w:tcBorders>
              <w:left w:val="nil"/>
              <w:right w:val="single" w:sz="4" w:space="0" w:color="auto"/>
            </w:tcBorders>
            <w:vAlign w:val="bottom"/>
          </w:tcPr>
          <w:p w14:paraId="266629CC" w14:textId="53FEED31" w:rsidR="005D3EBD" w:rsidRPr="00EF2E6F" w:rsidRDefault="005D3EBD" w:rsidP="003010F7">
            <w:pPr>
              <w:pStyle w:val="Corpsdetexte"/>
              <w:spacing w:after="0"/>
            </w:pPr>
          </w:p>
        </w:tc>
        <w:tc>
          <w:tcPr>
            <w:tcW w:w="737" w:type="dxa"/>
            <w:tcBorders>
              <w:left w:val="single" w:sz="4" w:space="0" w:color="auto"/>
              <w:bottom w:val="single" w:sz="4" w:space="0" w:color="auto"/>
              <w:right w:val="single" w:sz="4" w:space="0" w:color="auto"/>
            </w:tcBorders>
            <w:vAlign w:val="bottom"/>
          </w:tcPr>
          <w:p w14:paraId="385E30BB" w14:textId="77777777" w:rsidR="005D3EBD" w:rsidRPr="00EF2E6F" w:rsidRDefault="005D3EBD" w:rsidP="003010F7">
            <w:pPr>
              <w:pStyle w:val="Corpsdetexte"/>
              <w:spacing w:after="0"/>
            </w:pPr>
          </w:p>
        </w:tc>
        <w:tc>
          <w:tcPr>
            <w:tcW w:w="737" w:type="dxa"/>
            <w:tcBorders>
              <w:left w:val="single" w:sz="4" w:space="0" w:color="auto"/>
              <w:bottom w:val="single" w:sz="4" w:space="0" w:color="auto"/>
              <w:right w:val="single" w:sz="4" w:space="0" w:color="auto"/>
            </w:tcBorders>
            <w:vAlign w:val="bottom"/>
          </w:tcPr>
          <w:p w14:paraId="10804390" w14:textId="77777777" w:rsidR="005D3EBD" w:rsidRPr="00EF2E6F" w:rsidRDefault="005D3EBD" w:rsidP="003010F7">
            <w:pPr>
              <w:pStyle w:val="Corpsdetexte"/>
              <w:spacing w:after="0"/>
            </w:pPr>
          </w:p>
        </w:tc>
        <w:tc>
          <w:tcPr>
            <w:tcW w:w="737" w:type="dxa"/>
            <w:tcBorders>
              <w:left w:val="single" w:sz="4" w:space="0" w:color="auto"/>
              <w:bottom w:val="single" w:sz="4" w:space="0" w:color="auto"/>
              <w:right w:val="single" w:sz="4" w:space="0" w:color="auto"/>
            </w:tcBorders>
            <w:vAlign w:val="bottom"/>
          </w:tcPr>
          <w:p w14:paraId="23ACA5AF" w14:textId="77777777" w:rsidR="005D3EBD" w:rsidRPr="00EF2E6F" w:rsidRDefault="005D3EBD" w:rsidP="003010F7">
            <w:pPr>
              <w:pStyle w:val="Corpsdetexte"/>
              <w:spacing w:after="0"/>
            </w:pPr>
          </w:p>
        </w:tc>
        <w:tc>
          <w:tcPr>
            <w:tcW w:w="737" w:type="dxa"/>
            <w:tcBorders>
              <w:left w:val="single" w:sz="4" w:space="0" w:color="auto"/>
              <w:bottom w:val="single" w:sz="4" w:space="0" w:color="auto"/>
              <w:right w:val="single" w:sz="4" w:space="0" w:color="auto"/>
            </w:tcBorders>
            <w:vAlign w:val="bottom"/>
          </w:tcPr>
          <w:p w14:paraId="315CF128" w14:textId="77777777" w:rsidR="005D3EBD" w:rsidRPr="00EF2E6F" w:rsidRDefault="005D3EBD" w:rsidP="003010F7">
            <w:pPr>
              <w:pStyle w:val="Corpsdetexte"/>
              <w:spacing w:after="0"/>
            </w:pPr>
          </w:p>
        </w:tc>
      </w:tr>
      <w:tr w:rsidR="005D3EBD" w:rsidRPr="00EF2E6F" w14:paraId="44329D8F" w14:textId="77777777" w:rsidTr="005D3EBD">
        <w:trPr>
          <w:trHeight w:val="57"/>
          <w:jc w:val="right"/>
        </w:trPr>
        <w:tc>
          <w:tcPr>
            <w:tcW w:w="851" w:type="dxa"/>
          </w:tcPr>
          <w:p w14:paraId="4D0955BE" w14:textId="77777777" w:rsidR="005D3EBD" w:rsidRPr="00EF2E6F" w:rsidRDefault="005D3EBD" w:rsidP="003010F7">
            <w:pPr>
              <w:pStyle w:val="Corpsdetexte"/>
              <w:spacing w:after="0"/>
              <w:rPr>
                <w:sz w:val="14"/>
              </w:rPr>
            </w:pPr>
          </w:p>
        </w:tc>
        <w:tc>
          <w:tcPr>
            <w:tcW w:w="3685" w:type="dxa"/>
            <w:tcBorders>
              <w:top w:val="single" w:sz="4" w:space="0" w:color="auto"/>
            </w:tcBorders>
          </w:tcPr>
          <w:p w14:paraId="4EF58754" w14:textId="5349B09D" w:rsidR="005D3EBD" w:rsidRPr="00EF2E6F" w:rsidRDefault="005D3EBD" w:rsidP="003010F7">
            <w:pPr>
              <w:pStyle w:val="Corpsdetexte"/>
              <w:spacing w:after="0"/>
              <w:rPr>
                <w:sz w:val="14"/>
              </w:rPr>
            </w:pPr>
          </w:p>
        </w:tc>
        <w:tc>
          <w:tcPr>
            <w:tcW w:w="4824" w:type="dxa"/>
            <w:gridSpan w:val="5"/>
            <w:vAlign w:val="bottom"/>
          </w:tcPr>
          <w:p w14:paraId="6C84F833" w14:textId="6CF35AF6" w:rsidR="005D3EBD" w:rsidRPr="00EF2E6F" w:rsidRDefault="005D3EBD" w:rsidP="003010F7">
            <w:pPr>
              <w:pStyle w:val="Corpsdetexte"/>
              <w:spacing w:after="0"/>
              <w:rPr>
                <w:sz w:val="14"/>
              </w:rPr>
            </w:pPr>
          </w:p>
        </w:tc>
      </w:tr>
      <w:tr w:rsidR="005D3EBD" w:rsidRPr="00EF2E6F" w14:paraId="65F4693C" w14:textId="77777777" w:rsidTr="005D3EBD">
        <w:trPr>
          <w:trHeight w:val="340"/>
          <w:jc w:val="right"/>
        </w:trPr>
        <w:tc>
          <w:tcPr>
            <w:tcW w:w="851" w:type="dxa"/>
          </w:tcPr>
          <w:p w14:paraId="69DB4FA4" w14:textId="77777777" w:rsidR="005D3EBD" w:rsidRPr="00EF2E6F" w:rsidRDefault="005D3EBD" w:rsidP="003F541D">
            <w:pPr>
              <w:pStyle w:val="Corpsdetexte"/>
              <w:spacing w:after="0"/>
              <w:jc w:val="right"/>
            </w:pPr>
          </w:p>
        </w:tc>
        <w:tc>
          <w:tcPr>
            <w:tcW w:w="3685" w:type="dxa"/>
          </w:tcPr>
          <w:p w14:paraId="35507068" w14:textId="7A2B4AA3" w:rsidR="005D3EBD" w:rsidRPr="00EF2E6F" w:rsidRDefault="005D3EBD" w:rsidP="003F541D">
            <w:pPr>
              <w:pStyle w:val="Corpsdetexte"/>
              <w:spacing w:after="0"/>
              <w:jc w:val="right"/>
            </w:pPr>
          </w:p>
        </w:tc>
        <w:tc>
          <w:tcPr>
            <w:tcW w:w="1876" w:type="dxa"/>
            <w:tcBorders>
              <w:left w:val="nil"/>
              <w:right w:val="single" w:sz="4" w:space="0" w:color="auto"/>
            </w:tcBorders>
            <w:vAlign w:val="bottom"/>
          </w:tcPr>
          <w:p w14:paraId="64D3597A" w14:textId="3C557403" w:rsidR="005D3EBD" w:rsidRPr="00EF2E6F" w:rsidRDefault="005D3EBD" w:rsidP="003F541D">
            <w:pPr>
              <w:pStyle w:val="Corpsdetexte"/>
              <w:spacing w:after="0"/>
              <w:jc w:val="right"/>
            </w:pPr>
            <w:r w:rsidRPr="00EF2E6F">
              <w:t>Participant (par) :</w:t>
            </w:r>
          </w:p>
        </w:tc>
        <w:tc>
          <w:tcPr>
            <w:tcW w:w="737" w:type="dxa"/>
            <w:tcBorders>
              <w:left w:val="single" w:sz="4" w:space="0" w:color="auto"/>
              <w:bottom w:val="single" w:sz="4" w:space="0" w:color="auto"/>
              <w:right w:val="single" w:sz="4" w:space="0" w:color="auto"/>
            </w:tcBorders>
            <w:vAlign w:val="bottom"/>
          </w:tcPr>
          <w:p w14:paraId="1B1C980E" w14:textId="77777777" w:rsidR="005D3EBD" w:rsidRPr="00EF2E6F" w:rsidRDefault="005D3EBD" w:rsidP="003010F7">
            <w:pPr>
              <w:pStyle w:val="Corpsdetexte"/>
              <w:spacing w:after="0"/>
            </w:pPr>
          </w:p>
        </w:tc>
        <w:tc>
          <w:tcPr>
            <w:tcW w:w="737" w:type="dxa"/>
            <w:tcBorders>
              <w:left w:val="single" w:sz="4" w:space="0" w:color="auto"/>
            </w:tcBorders>
            <w:vAlign w:val="bottom"/>
          </w:tcPr>
          <w:p w14:paraId="330218CB" w14:textId="77777777" w:rsidR="005D3EBD" w:rsidRPr="00EF2E6F" w:rsidRDefault="005D3EBD" w:rsidP="003010F7">
            <w:pPr>
              <w:pStyle w:val="Corpsdetexte"/>
              <w:spacing w:after="0"/>
            </w:pPr>
          </w:p>
        </w:tc>
        <w:tc>
          <w:tcPr>
            <w:tcW w:w="737" w:type="dxa"/>
            <w:vAlign w:val="bottom"/>
          </w:tcPr>
          <w:p w14:paraId="727DF710" w14:textId="77777777" w:rsidR="005D3EBD" w:rsidRPr="00EF2E6F" w:rsidRDefault="005D3EBD" w:rsidP="003010F7">
            <w:pPr>
              <w:pStyle w:val="Corpsdetexte"/>
              <w:spacing w:after="0"/>
            </w:pPr>
          </w:p>
        </w:tc>
        <w:tc>
          <w:tcPr>
            <w:tcW w:w="737" w:type="dxa"/>
            <w:vAlign w:val="bottom"/>
          </w:tcPr>
          <w:p w14:paraId="657C206A" w14:textId="77777777" w:rsidR="005D3EBD" w:rsidRPr="00EF2E6F" w:rsidRDefault="005D3EBD" w:rsidP="003010F7">
            <w:pPr>
              <w:pStyle w:val="Corpsdetexte"/>
              <w:spacing w:after="0"/>
            </w:pPr>
          </w:p>
        </w:tc>
      </w:tr>
    </w:tbl>
    <w:p w14:paraId="6C75FDC2" w14:textId="77777777" w:rsidR="00DB30A9" w:rsidRPr="00EF2E6F" w:rsidRDefault="00DB30A9" w:rsidP="00EF2E6F">
      <w:pPr>
        <w:pStyle w:val="Corpsdetexte"/>
        <w:spacing w:after="120"/>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5837"/>
      </w:tblGrid>
      <w:tr w:rsidR="003F541D" w:rsidRPr="00EF2E6F" w14:paraId="31AF15B2" w14:textId="77777777" w:rsidTr="00EF2E6F">
        <w:trPr>
          <w:trHeight w:val="397"/>
        </w:trPr>
        <w:tc>
          <w:tcPr>
            <w:tcW w:w="3494" w:type="dxa"/>
            <w:vAlign w:val="bottom"/>
          </w:tcPr>
          <w:p w14:paraId="0594E8F3" w14:textId="77777777" w:rsidR="003F541D" w:rsidRPr="00EF2E6F" w:rsidRDefault="00EF2E6F" w:rsidP="003010F7">
            <w:pPr>
              <w:pStyle w:val="Corpsdetexte"/>
              <w:spacing w:after="0"/>
            </w:pPr>
            <w:r w:rsidRPr="00EF2E6F">
              <w:rPr>
                <w:sz w:val="18"/>
              </w:rPr>
              <w:t>Veuillez remplir ce questionnaire d’ici le</w:t>
            </w:r>
          </w:p>
        </w:tc>
        <w:tc>
          <w:tcPr>
            <w:tcW w:w="5789" w:type="dxa"/>
            <w:tcBorders>
              <w:bottom w:val="single" w:sz="4" w:space="0" w:color="auto"/>
            </w:tcBorders>
            <w:vAlign w:val="bottom"/>
          </w:tcPr>
          <w:p w14:paraId="3CB9744A" w14:textId="77777777" w:rsidR="003F541D" w:rsidRPr="00EF2E6F" w:rsidRDefault="003F541D" w:rsidP="003010F7">
            <w:pPr>
              <w:pStyle w:val="Corpsdetexte"/>
              <w:spacing w:after="0"/>
            </w:pPr>
          </w:p>
        </w:tc>
      </w:tr>
    </w:tbl>
    <w:p w14:paraId="24E02D33" w14:textId="77777777" w:rsidR="003F541D" w:rsidRPr="00EF2E6F" w:rsidRDefault="003F541D" w:rsidP="003F541D">
      <w:pPr>
        <w:pStyle w:val="Corpsdetexte"/>
      </w:pPr>
    </w:p>
    <w:p w14:paraId="4732C7B5" w14:textId="77777777" w:rsidR="00DB30A9" w:rsidRPr="00EF2E6F" w:rsidRDefault="00DB30A9" w:rsidP="00EF2E6F">
      <w:pPr>
        <w:pStyle w:val="Texteenexergue"/>
        <w:jc w:val="center"/>
        <w:rPr>
          <w:b/>
          <w:color w:val="1C819A"/>
          <w:sz w:val="28"/>
        </w:rPr>
      </w:pPr>
      <w:r w:rsidRPr="00EF2E6F">
        <w:rPr>
          <w:b/>
          <w:color w:val="1C819A"/>
          <w:sz w:val="28"/>
        </w:rPr>
        <w:t>Informations sur le projet</w:t>
      </w:r>
    </w:p>
    <w:p w14:paraId="02243DDA" w14:textId="77777777" w:rsidR="00DB30A9" w:rsidRPr="00EF2E6F" w:rsidRDefault="00EF2E6F" w:rsidP="00EF2E6F">
      <w:pPr>
        <w:pStyle w:val="corpsdetexte20"/>
        <w:pBdr>
          <w:bottom w:val="single" w:sz="4" w:space="1" w:color="689527"/>
        </w:pBdr>
        <w:spacing w:before="360" w:after="360"/>
        <w:rPr>
          <w:i/>
          <w:color w:val="689527"/>
          <w:sz w:val="22"/>
        </w:rPr>
      </w:pPr>
      <w:r w:rsidRPr="00EF2E6F">
        <w:rPr>
          <w:i/>
          <w:color w:val="689527"/>
          <w:sz w:val="22"/>
        </w:rPr>
        <w:t>Introduction</w:t>
      </w:r>
    </w:p>
    <w:p w14:paraId="43659888" w14:textId="77777777" w:rsidR="00DB30A9" w:rsidRPr="00EF2E6F" w:rsidRDefault="00DB30A9" w:rsidP="00EF2E6F">
      <w:pPr>
        <w:pStyle w:val="Corpsdetexte"/>
      </w:pPr>
      <w:r w:rsidRPr="00EF2E6F">
        <w:t xml:space="preserve">Cette </w:t>
      </w:r>
      <w:r w:rsidRPr="00B43D01">
        <w:t xml:space="preserve">enquête est réalisée par organisme </w:t>
      </w:r>
      <w:r w:rsidRPr="00EC733A">
        <w:rPr>
          <w:color w:val="ED7D31" w:themeColor="accent2"/>
        </w:rPr>
        <w:t>X</w:t>
      </w:r>
      <w:r w:rsidRPr="00B43D01">
        <w:t xml:space="preserve"> </w:t>
      </w:r>
      <w:r w:rsidRPr="00B43D01">
        <w:rPr>
          <w:i/>
        </w:rPr>
        <w:t>(à compléter)</w:t>
      </w:r>
      <w:r w:rsidRPr="00B43D01">
        <w:t>.</w:t>
      </w:r>
      <w:r w:rsidRPr="00EF2E6F">
        <w:t xml:space="preserve"> </w:t>
      </w:r>
    </w:p>
    <w:p w14:paraId="2B996610" w14:textId="77777777" w:rsidR="00DB30A9" w:rsidRPr="00EF2E6F" w:rsidRDefault="00DB30A9" w:rsidP="00EF2E6F">
      <w:pPr>
        <w:pStyle w:val="Corpsdetexte"/>
      </w:pPr>
      <w:r w:rsidRPr="00EF2E6F">
        <w:t>Avant de remplir ce questionnaire, veuillez prendre le temps de lire et de comprendre les renseignements qui suivent.</w:t>
      </w:r>
    </w:p>
    <w:p w14:paraId="36ED3753" w14:textId="77777777" w:rsidR="00DB30A9" w:rsidRPr="00EF2E6F" w:rsidRDefault="00EF2E6F" w:rsidP="00EF2E6F">
      <w:pPr>
        <w:pStyle w:val="corpsdetexte20"/>
      </w:pPr>
      <w:r w:rsidRPr="00EF2E6F">
        <w:t>Le but de l’étude</w:t>
      </w:r>
    </w:p>
    <w:p w14:paraId="457037E1" w14:textId="77777777" w:rsidR="00DB30A9" w:rsidRPr="00EF2E6F" w:rsidRDefault="00DB30A9" w:rsidP="00EF2E6F">
      <w:pPr>
        <w:pStyle w:val="Corpsdetexte"/>
      </w:pPr>
      <w:r w:rsidRPr="00EF2E6F">
        <w:t xml:space="preserve">Vous êtes invités à participer à une enquête organisée </w:t>
      </w:r>
      <w:r w:rsidRPr="00B43D01">
        <w:t xml:space="preserve">par organismes </w:t>
      </w:r>
      <w:r w:rsidRPr="00EC733A">
        <w:rPr>
          <w:color w:val="ED7D31" w:themeColor="accent2"/>
        </w:rPr>
        <w:t xml:space="preserve">X, Y, Z </w:t>
      </w:r>
      <w:r w:rsidRPr="00B43D01">
        <w:rPr>
          <w:i/>
        </w:rPr>
        <w:t>(à compléter)</w:t>
      </w:r>
      <w:r w:rsidRPr="00B43D01">
        <w:t>. L’objectif</w:t>
      </w:r>
      <w:r w:rsidRPr="00EF2E6F">
        <w:t xml:space="preserve"> de cette enquête est de collecter des informations sur les aspects de l’habitat qui peuvent influencer la santé et le bien-être des résidents.</w:t>
      </w:r>
      <w:r w:rsidR="00EF2E6F" w:rsidRPr="00EF2E6F">
        <w:t xml:space="preserve"> </w:t>
      </w:r>
    </w:p>
    <w:p w14:paraId="7D1C8C93" w14:textId="77777777" w:rsidR="00DB30A9" w:rsidRPr="00EF2E6F" w:rsidRDefault="00DB30A9" w:rsidP="00EF2E6F">
      <w:pPr>
        <w:pStyle w:val="corpsdetexte20"/>
      </w:pPr>
      <w:r w:rsidRPr="00EF2E6F">
        <w:t xml:space="preserve">La nature de </w:t>
      </w:r>
      <w:r w:rsidR="00EF2E6F" w:rsidRPr="00EF2E6F">
        <w:t>votre participation à l’enquête</w:t>
      </w:r>
    </w:p>
    <w:p w14:paraId="4B49DB70" w14:textId="2E9B4B52" w:rsidR="00DB30A9" w:rsidRPr="00EF2E6F" w:rsidRDefault="00DB30A9" w:rsidP="00EF2E6F">
      <w:pPr>
        <w:pStyle w:val="Corpsdetexte"/>
      </w:pPr>
      <w:r w:rsidRPr="00EF2E6F">
        <w:t xml:space="preserve">Votre participation à l’enquête consiste à répondre à ce questionnaire concernant votre état de santé. </w:t>
      </w:r>
      <w:r w:rsidR="003C751A">
        <w:t>Rempli</w:t>
      </w:r>
      <w:r w:rsidRPr="00EF2E6F">
        <w:t>r ce questionnaire prend environ 20</w:t>
      </w:r>
      <w:r w:rsidR="00833BBE">
        <w:t> </w:t>
      </w:r>
      <w:r w:rsidRPr="00EF2E6F">
        <w:t>minutes.</w:t>
      </w:r>
    </w:p>
    <w:p w14:paraId="6B743139" w14:textId="77777777" w:rsidR="00DB30A9" w:rsidRPr="00EF2E6F" w:rsidRDefault="00DB30A9" w:rsidP="00EF2E6F">
      <w:pPr>
        <w:pStyle w:val="corpsdetexte20"/>
      </w:pPr>
      <w:r w:rsidRPr="00EF2E6F">
        <w:t>Les inconvénients pour vous de participer à l’enquête </w:t>
      </w:r>
    </w:p>
    <w:p w14:paraId="63915A3B" w14:textId="77777777" w:rsidR="00DB30A9" w:rsidRPr="00EF2E6F" w:rsidRDefault="00DB30A9" w:rsidP="00EF2E6F">
      <w:pPr>
        <w:pStyle w:val="Corpsdetexte"/>
      </w:pPr>
      <w:r w:rsidRPr="00EF2E6F">
        <w:t>Cette étude ne comporte aucun risque. Le seul inconvénient pour vous est le temps que vous devrez prendre po</w:t>
      </w:r>
      <w:r w:rsidR="00EF2E6F" w:rsidRPr="00EF2E6F">
        <w:t>ur répondre aux questionnaires.</w:t>
      </w:r>
    </w:p>
    <w:p w14:paraId="5A3F7375" w14:textId="77777777" w:rsidR="00DB30A9" w:rsidRPr="00EF2E6F" w:rsidRDefault="00DB30A9" w:rsidP="00EF2E6F">
      <w:pPr>
        <w:pStyle w:val="corpsdetexte20"/>
      </w:pPr>
      <w:r w:rsidRPr="00EF2E6F">
        <w:t xml:space="preserve">Les avantages pour </w:t>
      </w:r>
      <w:r w:rsidR="00EF2E6F" w:rsidRPr="00EF2E6F">
        <w:t>vous de participer à l’enquête </w:t>
      </w:r>
    </w:p>
    <w:p w14:paraId="4F3D2A2B" w14:textId="5D72DDF3" w:rsidR="00DB30A9" w:rsidRPr="00EF2E6F" w:rsidRDefault="00DB30A9" w:rsidP="00EF2E6F">
      <w:pPr>
        <w:pStyle w:val="Corpsdetexte"/>
      </w:pPr>
      <w:r w:rsidRPr="00EF2E6F">
        <w:t>Votre participation à l’enquête permettra d’évaluer les problèmes de santé qui pourraient être reliés aux conditions d’habitation et aideront à orienter les autorités municipales en matière d’habitat. Une trousse d’information présentant des conseils pratiques sur la santé et l’habitat sera remise par les enquêteurs lors de leur visite de votre domicile</w:t>
      </w:r>
      <w:r w:rsidRPr="00B43D01">
        <w:t>. (</w:t>
      </w:r>
      <w:r w:rsidRPr="00B43D01">
        <w:rPr>
          <w:i/>
        </w:rPr>
        <w:t>Inscrire ici l’incitatif à participer, le cas échéant. Ex. :</w:t>
      </w:r>
      <w:r w:rsidRPr="00B43D01">
        <w:t xml:space="preserve"> </w:t>
      </w:r>
      <w:r w:rsidR="003C751A">
        <w:t>p</w:t>
      </w:r>
      <w:r w:rsidRPr="00B43D01">
        <w:t>our vous remercier de votre participation, la Ville fera aussi tirer 50</w:t>
      </w:r>
      <w:r w:rsidR="00833BBE">
        <w:t> </w:t>
      </w:r>
      <w:r w:rsidRPr="00B43D01">
        <w:t xml:space="preserve">droits d’accès pour une activité de loisir de votre choix, offerte dans la programmation de loisir de l’automne </w:t>
      </w:r>
      <w:r w:rsidRPr="00EC733A">
        <w:rPr>
          <w:color w:val="ED7D31" w:themeColor="accent2"/>
        </w:rPr>
        <w:t>20XX</w:t>
      </w:r>
      <w:r w:rsidRPr="00B43D01">
        <w:t xml:space="preserve">, d’une valeur de </w:t>
      </w:r>
      <w:r w:rsidRPr="00EC733A">
        <w:rPr>
          <w:color w:val="ED7D31" w:themeColor="accent2"/>
        </w:rPr>
        <w:t>X </w:t>
      </w:r>
      <w:r w:rsidRPr="00B43D01">
        <w:t>$ chacune).</w:t>
      </w:r>
      <w:r w:rsidRPr="00EF2E6F">
        <w:t xml:space="preserve"> </w:t>
      </w:r>
      <w:r w:rsidRPr="00EF2E6F">
        <w:lastRenderedPageBreak/>
        <w:t>Finalement, cette étude vous offre également l’opportunité d’exprimer votre opinion sur votre situation résidentielle et d’aider à l’amélioration des conditions d’habitation dans votre municipalité.</w:t>
      </w:r>
      <w:r w:rsidR="00EF2E6F" w:rsidRPr="00EF2E6F">
        <w:t xml:space="preserve"> </w:t>
      </w:r>
    </w:p>
    <w:p w14:paraId="78878537" w14:textId="77777777" w:rsidR="00DB30A9" w:rsidRPr="00EF2E6F" w:rsidRDefault="00DB30A9" w:rsidP="00EF2E6F">
      <w:pPr>
        <w:pStyle w:val="corpsdetexte20"/>
      </w:pPr>
      <w:r w:rsidRPr="00EF2E6F">
        <w:t>Votr</w:t>
      </w:r>
      <w:r w:rsidR="00EF2E6F" w:rsidRPr="00EF2E6F">
        <w:t xml:space="preserve">e participation est volontaire </w:t>
      </w:r>
    </w:p>
    <w:p w14:paraId="020E87C5" w14:textId="77777777" w:rsidR="00DB30A9" w:rsidRPr="00EF2E6F" w:rsidRDefault="00DB30A9" w:rsidP="00EF2E6F">
      <w:pPr>
        <w:pStyle w:val="Corpsdetexte"/>
      </w:pPr>
      <w:r w:rsidRPr="00EF2E6F">
        <w:t>Votre participation à l’enquête est volontaire. Vous êtes libre de refuser d’y participer. Si vous décidez de participer, vous avez le droit de vous retirer de l’étude à tout moment sans désavantages ni pénalités. Vous avez aussi le choix de ne pas répondre à une ou plusieurs questions des questionnaires si vous le jugez à propos.</w:t>
      </w:r>
      <w:r w:rsidR="00EF2E6F" w:rsidRPr="00EF2E6F">
        <w:t xml:space="preserve">  </w:t>
      </w:r>
    </w:p>
    <w:p w14:paraId="027B3C8E" w14:textId="77777777" w:rsidR="00DB30A9" w:rsidRPr="00EF2E6F" w:rsidRDefault="00DB30A9" w:rsidP="00EF2E6F">
      <w:pPr>
        <w:pStyle w:val="corpsdetexte20"/>
      </w:pPr>
      <w:r w:rsidRPr="00EF2E6F">
        <w:t>Les informations recuei</w:t>
      </w:r>
      <w:r w:rsidR="00EF2E6F" w:rsidRPr="00EF2E6F">
        <w:t>llies demeurent confidentielles</w:t>
      </w:r>
    </w:p>
    <w:p w14:paraId="4CCEB89A" w14:textId="5D6452AE" w:rsidR="00DB30A9" w:rsidRPr="00EF2E6F" w:rsidRDefault="00DB30A9" w:rsidP="00EF2E6F">
      <w:pPr>
        <w:pStyle w:val="Corpsdetexte"/>
      </w:pPr>
      <w:r w:rsidRPr="00BD53D9">
        <w:rPr>
          <w:b/>
        </w:rPr>
        <w:t>Toutes les informations que vous donnerez seront traitées de manière strictement confidentielle</w:t>
      </w:r>
      <w:r w:rsidRPr="00EF2E6F">
        <w:t>. Votre nom, prénom et code postal seront remplacé</w:t>
      </w:r>
      <w:r w:rsidR="00833BBE">
        <w:t>s</w:t>
      </w:r>
      <w:r w:rsidRPr="00EF2E6F">
        <w:t xml:space="preserve"> par un numéro sur tous les documents. Ainsi, on ne pourra jamais vous identifier dans les rapports et les publications relatifs à cette étude. Les données recueillies seront conservées pour </w:t>
      </w:r>
      <w:r w:rsidR="003C751A">
        <w:t>un</w:t>
      </w:r>
      <w:r w:rsidRPr="00EF2E6F">
        <w:t xml:space="preserve"> </w:t>
      </w:r>
      <w:r w:rsidR="003C751A">
        <w:t>maximum</w:t>
      </w:r>
      <w:r w:rsidRPr="00EF2E6F">
        <w:t xml:space="preserve"> de 5</w:t>
      </w:r>
      <w:r w:rsidR="00833BBE">
        <w:t> </w:t>
      </w:r>
      <w:r w:rsidRPr="00EF2E6F">
        <w:t xml:space="preserve">ans, après quoi elles seront détruites. </w:t>
      </w:r>
    </w:p>
    <w:p w14:paraId="318CD272" w14:textId="3CCD7F6D" w:rsidR="00DB30A9" w:rsidRPr="00D53325" w:rsidRDefault="003C751A" w:rsidP="00D53325">
      <w:pPr>
        <w:pStyle w:val="corpsdetexte20"/>
        <w:pBdr>
          <w:bottom w:val="single" w:sz="4" w:space="1" w:color="689527"/>
        </w:pBdr>
        <w:spacing w:before="360" w:after="360"/>
        <w:rPr>
          <w:i/>
          <w:color w:val="689527"/>
          <w:sz w:val="22"/>
        </w:rPr>
      </w:pPr>
      <w:r>
        <w:rPr>
          <w:i/>
          <w:color w:val="689527"/>
          <w:sz w:val="22"/>
        </w:rPr>
        <w:t>Rempli</w:t>
      </w:r>
      <w:r w:rsidR="00DB30A9" w:rsidRPr="00D53325">
        <w:rPr>
          <w:i/>
          <w:color w:val="689527"/>
          <w:sz w:val="22"/>
        </w:rPr>
        <w:t>r le questionnaire</w:t>
      </w:r>
    </w:p>
    <w:p w14:paraId="02721DD5" w14:textId="77777777" w:rsidR="00DB30A9" w:rsidRPr="009F1602" w:rsidRDefault="00DB30A9" w:rsidP="00D53325">
      <w:pPr>
        <w:pStyle w:val="Corpsdetexte"/>
        <w:spacing w:after="120"/>
        <w:rPr>
          <w:b/>
          <w:i/>
        </w:rPr>
      </w:pPr>
      <w:r w:rsidRPr="009F1602">
        <w:rPr>
          <w:b/>
          <w:i/>
        </w:rPr>
        <w:t>Pour remplir ce questionnaire, veuillez s’il vous plaît :</w:t>
      </w:r>
    </w:p>
    <w:p w14:paraId="6EEF339E" w14:textId="77777777" w:rsidR="00DB30A9" w:rsidRPr="00EF2E6F" w:rsidRDefault="00DB30A9" w:rsidP="00D53325">
      <w:pPr>
        <w:pStyle w:val="Puce1"/>
      </w:pPr>
      <w:r w:rsidRPr="00EF2E6F">
        <w:t>soit entourer le numéro ou cocher la case correspondant à la réponse;</w:t>
      </w:r>
    </w:p>
    <w:p w14:paraId="699C19ED" w14:textId="77777777" w:rsidR="00DB30A9" w:rsidRPr="00EF2E6F" w:rsidRDefault="00DB30A9" w:rsidP="00D53325">
      <w:pPr>
        <w:pStyle w:val="Puce1"/>
        <w:spacing w:after="240"/>
      </w:pPr>
      <w:r w:rsidRPr="00EF2E6F">
        <w:t>soit encore écrire les chiffres demandés.</w:t>
      </w:r>
    </w:p>
    <w:p w14:paraId="23A6FF02" w14:textId="5189E113" w:rsidR="00BD53D9" w:rsidRDefault="00BD53D9" w:rsidP="00BD53D9">
      <w:pPr>
        <w:pStyle w:val="Corpsdetexte"/>
        <w:rPr>
          <w:b/>
        </w:rPr>
      </w:pPr>
      <w:r w:rsidRPr="00BD53D9">
        <w:t>Ce questionnaire vise à évaluer l’état de santé des personnes de 15</w:t>
      </w:r>
      <w:r w:rsidR="00833BBE">
        <w:t> </w:t>
      </w:r>
      <w:r w:rsidRPr="00BD53D9">
        <w:t>ans et plus de votre domicile. Il devrait être complété par vous-même. Cependant, si vous êtes dans l’impossibilité de remplir ce questionnaire vous-même, demandez à un parent ou ami de vous aider.</w:t>
      </w:r>
    </w:p>
    <w:p w14:paraId="3E7114A0" w14:textId="3133AF81" w:rsidR="00BD53D9" w:rsidRDefault="00BD53D9" w:rsidP="00BD53D9">
      <w:pPr>
        <w:pStyle w:val="corpsdetexte20"/>
        <w:ind w:left="851" w:hanging="851"/>
      </w:pPr>
      <w:r>
        <w:t>SC1a</w:t>
      </w:r>
      <w:r>
        <w:tab/>
        <w:t>Avez-vous re</w:t>
      </w:r>
      <w:r w:rsidR="00402ABC">
        <w:t>mpli ce questionnaire vous-même</w:t>
      </w:r>
      <w:r>
        <w:t>?</w:t>
      </w:r>
    </w:p>
    <w:p w14:paraId="13310802" w14:textId="027D8601" w:rsidR="00BD53D9" w:rsidRDefault="00BD53D9" w:rsidP="00402ABC">
      <w:pPr>
        <w:pStyle w:val="Corpsdetexte"/>
        <w:spacing w:after="60"/>
        <w:ind w:left="851"/>
      </w:pPr>
      <w:r>
        <w:t>Oui</w:t>
      </w:r>
      <w:r w:rsidR="00402ABC">
        <w:tab/>
        <w:t>1</w:t>
      </w:r>
    </w:p>
    <w:p w14:paraId="19C49E19" w14:textId="71C39231" w:rsidR="00BD53D9" w:rsidRDefault="00BD53D9" w:rsidP="00402ABC">
      <w:pPr>
        <w:pStyle w:val="Corpsdetexte"/>
        <w:ind w:left="851"/>
      </w:pPr>
      <w:r>
        <w:t>Non</w:t>
      </w:r>
      <w:r w:rsidR="00402ABC">
        <w:tab/>
        <w:t>2</w:t>
      </w:r>
    </w:p>
    <w:p w14:paraId="7334DD99" w14:textId="65806CEA" w:rsidR="00BD53D9" w:rsidRPr="00402ABC" w:rsidRDefault="00BD53D9" w:rsidP="00402ABC">
      <w:pPr>
        <w:pStyle w:val="corpsdetexte20"/>
        <w:ind w:left="851" w:hanging="851"/>
        <w:rPr>
          <w:b w:val="0"/>
          <w:i/>
        </w:rPr>
      </w:pPr>
      <w:r>
        <w:t>SC1b</w:t>
      </w:r>
      <w:r>
        <w:tab/>
        <w:t xml:space="preserve">Si </w:t>
      </w:r>
      <w:r w:rsidR="00EC733A">
        <w:t>N</w:t>
      </w:r>
      <w:r>
        <w:t xml:space="preserve">on, indiquez qui vous a </w:t>
      </w:r>
      <w:r w:rsidR="00402ABC">
        <w:t xml:space="preserve">aidé à remplir le questionnaire. </w:t>
      </w:r>
      <w:r w:rsidRPr="00EC733A">
        <w:rPr>
          <w:b w:val="0"/>
        </w:rPr>
        <w:t>(Choisissez une seule réponse)</w:t>
      </w:r>
      <w:r w:rsidRPr="00402ABC">
        <w:rPr>
          <w:b w:val="0"/>
          <w:i/>
        </w:rPr>
        <w:t xml:space="preserve"> </w:t>
      </w:r>
    </w:p>
    <w:p w14:paraId="4E262E77" w14:textId="72D5CAF7" w:rsidR="00BD53D9" w:rsidRDefault="00BD53D9" w:rsidP="00402ABC">
      <w:pPr>
        <w:pStyle w:val="Corpsdetexte"/>
        <w:spacing w:after="60"/>
        <w:ind w:left="851"/>
      </w:pPr>
      <w:r>
        <w:t>Parent (père/mère)</w:t>
      </w:r>
      <w:r w:rsidR="00402ABC">
        <w:tab/>
      </w:r>
      <w:r w:rsidR="00402ABC">
        <w:tab/>
      </w:r>
      <w:r w:rsidR="00402ABC">
        <w:tab/>
      </w:r>
      <w:r w:rsidR="00402ABC">
        <w:tab/>
      </w:r>
      <w:r w:rsidR="00402ABC">
        <w:tab/>
        <w:t>1</w:t>
      </w:r>
    </w:p>
    <w:p w14:paraId="29D17D0C" w14:textId="0ED86B8E" w:rsidR="00BD53D9" w:rsidRDefault="00BD53D9" w:rsidP="00402ABC">
      <w:pPr>
        <w:pStyle w:val="Corpsdetexte"/>
        <w:spacing w:after="60"/>
        <w:ind w:left="851"/>
      </w:pPr>
      <w:r>
        <w:t>Sœur/Frère</w:t>
      </w:r>
      <w:r w:rsidR="00402ABC">
        <w:tab/>
      </w:r>
      <w:r w:rsidR="00402ABC">
        <w:tab/>
      </w:r>
      <w:r w:rsidR="00402ABC">
        <w:tab/>
      </w:r>
      <w:r w:rsidR="00402ABC">
        <w:tab/>
      </w:r>
      <w:r w:rsidR="00402ABC">
        <w:tab/>
      </w:r>
      <w:r w:rsidR="00402ABC">
        <w:tab/>
        <w:t>2</w:t>
      </w:r>
    </w:p>
    <w:p w14:paraId="64B70BD3" w14:textId="1FA2E9F3" w:rsidR="00BD53D9" w:rsidRDefault="00BD53D9" w:rsidP="00402ABC">
      <w:pPr>
        <w:pStyle w:val="Corpsdetexte"/>
        <w:spacing w:after="60"/>
        <w:ind w:left="851"/>
      </w:pPr>
      <w:r>
        <w:t>Autre membre de la famille (oncle, tante, cousin, etc.)</w:t>
      </w:r>
      <w:r w:rsidR="00402ABC">
        <w:tab/>
        <w:t>3</w:t>
      </w:r>
    </w:p>
    <w:p w14:paraId="5D4D8F04" w14:textId="47F5CE11" w:rsidR="00BD53D9" w:rsidRDefault="00BD53D9" w:rsidP="00402ABC">
      <w:pPr>
        <w:pStyle w:val="Corpsdetexte"/>
        <w:spacing w:after="60"/>
        <w:ind w:left="851"/>
      </w:pPr>
      <w:r>
        <w:t>Ami(e)</w:t>
      </w:r>
      <w:r w:rsidR="00402ABC">
        <w:tab/>
      </w:r>
      <w:r w:rsidR="00402ABC">
        <w:tab/>
      </w:r>
      <w:r w:rsidR="00402ABC">
        <w:tab/>
      </w:r>
      <w:r w:rsidR="00402ABC">
        <w:tab/>
      </w:r>
      <w:r w:rsidR="00402ABC">
        <w:tab/>
      </w:r>
      <w:r w:rsidR="00402ABC">
        <w:tab/>
      </w:r>
      <w:r w:rsidR="00402ABC">
        <w:tab/>
        <w:t>4</w:t>
      </w:r>
    </w:p>
    <w:p w14:paraId="037485D7" w14:textId="3BEF4442" w:rsidR="00BD53D9" w:rsidRDefault="00BD53D9" w:rsidP="00402ABC">
      <w:pPr>
        <w:pStyle w:val="Corpsdetexte"/>
        <w:spacing w:after="60"/>
        <w:ind w:left="851"/>
      </w:pPr>
      <w:r>
        <w:t>Tuteur/Tutrice, autre qu’un membre de la famille</w:t>
      </w:r>
      <w:r w:rsidR="00402ABC">
        <w:tab/>
        <w:t>5</w:t>
      </w:r>
    </w:p>
    <w:p w14:paraId="1E7F60BB" w14:textId="651A68E6" w:rsidR="00BD53D9" w:rsidRDefault="00BD53D9" w:rsidP="00402ABC">
      <w:pPr>
        <w:pStyle w:val="Corpsdetexte"/>
        <w:ind w:left="851"/>
      </w:pPr>
      <w:r>
        <w:t>Autre</w:t>
      </w:r>
      <w:r w:rsidR="00402ABC">
        <w:tab/>
      </w:r>
      <w:r w:rsidR="00402ABC">
        <w:tab/>
      </w:r>
      <w:r w:rsidR="00402ABC">
        <w:tab/>
      </w:r>
      <w:r w:rsidR="00402ABC">
        <w:tab/>
      </w:r>
      <w:r w:rsidR="00402ABC">
        <w:tab/>
      </w:r>
      <w:r w:rsidR="00402ABC">
        <w:tab/>
      </w:r>
      <w:r w:rsidR="00402ABC">
        <w:tab/>
        <w:t>6</w:t>
      </w:r>
    </w:p>
    <w:p w14:paraId="0F295B5C" w14:textId="17AEB86F" w:rsidR="00DB30A9" w:rsidRPr="00D53325" w:rsidRDefault="00DB30A9" w:rsidP="00BD53D9">
      <w:pPr>
        <w:pStyle w:val="corpsdetexte20"/>
        <w:pBdr>
          <w:bottom w:val="single" w:sz="4" w:space="1" w:color="689527"/>
        </w:pBdr>
        <w:spacing w:before="360" w:after="240"/>
        <w:rPr>
          <w:i/>
          <w:color w:val="689527"/>
          <w:sz w:val="22"/>
        </w:rPr>
      </w:pPr>
      <w:r w:rsidRPr="00D53325">
        <w:rPr>
          <w:i/>
          <w:color w:val="689527"/>
          <w:sz w:val="22"/>
        </w:rPr>
        <w:t>Informations générales</w:t>
      </w:r>
    </w:p>
    <w:p w14:paraId="40A28C1F" w14:textId="03180857" w:rsidR="00DB30A9" w:rsidRPr="00B57778" w:rsidRDefault="00DB30A9" w:rsidP="00B57778">
      <w:pPr>
        <w:pStyle w:val="Citation"/>
        <w:spacing w:before="0" w:after="240"/>
        <w:ind w:left="0" w:right="0"/>
        <w:jc w:val="left"/>
        <w:rPr>
          <w:rFonts w:ascii="HelveticaNeueLT Std" w:hAnsi="HelveticaNeueLT Std"/>
          <w:sz w:val="20"/>
        </w:rPr>
      </w:pPr>
      <w:r w:rsidRPr="00B57778">
        <w:rPr>
          <w:rFonts w:ascii="HelveticaNeueLT Std" w:hAnsi="HelveticaNeueLT Std"/>
          <w:sz w:val="20"/>
        </w:rPr>
        <w:t xml:space="preserve">Les questions suivantes portent sur les informations générales </w:t>
      </w:r>
      <w:r w:rsidR="009D09C0">
        <w:rPr>
          <w:rFonts w:ascii="HelveticaNeueLT Std" w:hAnsi="HelveticaNeueLT Std"/>
          <w:sz w:val="20"/>
        </w:rPr>
        <w:t xml:space="preserve">vous </w:t>
      </w:r>
      <w:r w:rsidRPr="00B57778">
        <w:rPr>
          <w:rFonts w:ascii="HelveticaNeueLT Std" w:hAnsi="HelveticaNeueLT Std"/>
          <w:sz w:val="20"/>
        </w:rPr>
        <w:t>concernant.</w:t>
      </w:r>
    </w:p>
    <w:p w14:paraId="371C97B4" w14:textId="208D107F" w:rsidR="00DB30A9" w:rsidRPr="00351C9A" w:rsidRDefault="0062699F" w:rsidP="00351C9A">
      <w:pPr>
        <w:pStyle w:val="corpsdetexte20"/>
        <w:ind w:left="851" w:hanging="851"/>
      </w:pPr>
      <w:r w:rsidRPr="00351C9A">
        <w:t>SG1</w:t>
      </w:r>
      <w:r w:rsidR="00DB30A9" w:rsidRPr="00351C9A">
        <w:tab/>
        <w:t>Q</w:t>
      </w:r>
      <w:r w:rsidRPr="00351C9A">
        <w:t xml:space="preserve">uel est </w:t>
      </w:r>
      <w:r w:rsidR="009D09C0" w:rsidRPr="00351C9A">
        <w:t xml:space="preserve">votre </w:t>
      </w:r>
      <w:r w:rsidRPr="00351C9A">
        <w:t>sexe</w:t>
      </w:r>
      <w:r w:rsidR="00DB30A9" w:rsidRPr="00351C9A">
        <w:t>?</w:t>
      </w:r>
    </w:p>
    <w:p w14:paraId="681B29A7" w14:textId="1673CA6E" w:rsidR="00DB30A9" w:rsidRPr="003A697F" w:rsidRDefault="0062699F" w:rsidP="0062699F">
      <w:pPr>
        <w:pStyle w:val="Corpsdetexte"/>
        <w:spacing w:after="60"/>
        <w:ind w:left="851"/>
      </w:pPr>
      <w:r>
        <w:t>Masculin</w:t>
      </w:r>
      <w:r>
        <w:tab/>
        <w:t>1</w:t>
      </w:r>
    </w:p>
    <w:p w14:paraId="1694917D" w14:textId="77777777" w:rsidR="0062699F" w:rsidRDefault="00DB30A9" w:rsidP="00351C9A">
      <w:pPr>
        <w:pStyle w:val="Corpsdetexte"/>
        <w:ind w:left="851"/>
      </w:pPr>
      <w:r w:rsidRPr="003A697F">
        <w:t>Féminin</w:t>
      </w:r>
      <w:r w:rsidR="0062699F">
        <w:tab/>
        <w:t>2</w:t>
      </w:r>
    </w:p>
    <w:p w14:paraId="5185795A" w14:textId="3CFF7065" w:rsidR="00DB30A9" w:rsidRDefault="0062699F" w:rsidP="00351C9A">
      <w:pPr>
        <w:pStyle w:val="corpsdetexte20"/>
        <w:ind w:left="851" w:hanging="851"/>
      </w:pPr>
      <w:r>
        <w:lastRenderedPageBreak/>
        <w:t>SG2</w:t>
      </w:r>
      <w:r>
        <w:tab/>
        <w:t xml:space="preserve">Quel est </w:t>
      </w:r>
      <w:r w:rsidR="009D09C0">
        <w:t>votre âge</w:t>
      </w:r>
      <w:r w:rsidR="00DB30A9" w:rsidRPr="0062699F">
        <w:t>?</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535"/>
      </w:tblGrid>
      <w:tr w:rsidR="00351C9A" w14:paraId="517A7B15" w14:textId="77777777" w:rsidTr="00FE3BD3">
        <w:trPr>
          <w:trHeight w:val="283"/>
        </w:trPr>
        <w:tc>
          <w:tcPr>
            <w:tcW w:w="397" w:type="dxa"/>
            <w:tcBorders>
              <w:left w:val="single" w:sz="4" w:space="0" w:color="auto"/>
              <w:bottom w:val="single" w:sz="4" w:space="0" w:color="auto"/>
              <w:right w:val="single" w:sz="4" w:space="0" w:color="auto"/>
            </w:tcBorders>
            <w:vAlign w:val="bottom"/>
          </w:tcPr>
          <w:p w14:paraId="1874A3D4" w14:textId="77777777" w:rsidR="00351C9A" w:rsidRPr="00FA6A99" w:rsidRDefault="00351C9A" w:rsidP="00FE3BD3">
            <w:pPr>
              <w:pStyle w:val="Corpsdetexte"/>
              <w:spacing w:after="0"/>
            </w:pPr>
          </w:p>
        </w:tc>
        <w:tc>
          <w:tcPr>
            <w:tcW w:w="397" w:type="dxa"/>
            <w:tcBorders>
              <w:left w:val="single" w:sz="4" w:space="0" w:color="auto"/>
              <w:bottom w:val="single" w:sz="4" w:space="0" w:color="auto"/>
              <w:right w:val="single" w:sz="4" w:space="0" w:color="auto"/>
            </w:tcBorders>
            <w:vAlign w:val="bottom"/>
          </w:tcPr>
          <w:p w14:paraId="4DBDA873" w14:textId="77777777" w:rsidR="00351C9A" w:rsidRPr="00FA6A99" w:rsidRDefault="00351C9A" w:rsidP="00FE3BD3">
            <w:pPr>
              <w:pStyle w:val="Corpsdetexte"/>
              <w:spacing w:after="0"/>
            </w:pPr>
          </w:p>
        </w:tc>
        <w:tc>
          <w:tcPr>
            <w:tcW w:w="0" w:type="auto"/>
            <w:tcBorders>
              <w:left w:val="single" w:sz="4" w:space="0" w:color="auto"/>
            </w:tcBorders>
            <w:vAlign w:val="bottom"/>
          </w:tcPr>
          <w:p w14:paraId="7FF41299" w14:textId="59311237" w:rsidR="00351C9A" w:rsidRPr="00FA6A99" w:rsidRDefault="00351C9A" w:rsidP="00FE3BD3">
            <w:pPr>
              <w:pStyle w:val="Corpsdetexte"/>
              <w:spacing w:after="0"/>
            </w:pPr>
            <w:r w:rsidRPr="00FA6A99">
              <w:fldChar w:fldCharType="begin"/>
            </w:r>
            <w:r w:rsidRPr="00FA6A99">
              <w:instrText xml:space="preserve"> FILLIN   \* MERGEFORMAT </w:instrText>
            </w:r>
            <w:r w:rsidRPr="00FA6A99">
              <w:fldChar w:fldCharType="end"/>
            </w:r>
            <w:r>
              <w:t>ans</w:t>
            </w:r>
          </w:p>
        </w:tc>
      </w:tr>
    </w:tbl>
    <w:p w14:paraId="0D302C5C" w14:textId="46125CA0" w:rsidR="00DB30A9" w:rsidRPr="003A697F" w:rsidRDefault="00351C9A" w:rsidP="009D09C0">
      <w:pPr>
        <w:pStyle w:val="corpsdetexte20"/>
        <w:spacing w:before="240" w:after="0"/>
        <w:ind w:left="851" w:hanging="851"/>
      </w:pPr>
      <w:r>
        <w:t>SG3</w:t>
      </w:r>
      <w:r w:rsidR="00DB30A9" w:rsidRPr="003A697F">
        <w:tab/>
        <w:t>Quell</w:t>
      </w:r>
      <w:r>
        <w:t>e est la taille de votre enfant?</w:t>
      </w:r>
    </w:p>
    <w:p w14:paraId="0C228903" w14:textId="0122ACEA" w:rsidR="00DB30A9" w:rsidRPr="00EC733A" w:rsidRDefault="00DB30A9" w:rsidP="00351C9A">
      <w:pPr>
        <w:pStyle w:val="Corpsdetexte"/>
        <w:ind w:left="851"/>
        <w:rPr>
          <w:b/>
        </w:rPr>
      </w:pPr>
      <w:r w:rsidRPr="00EC733A">
        <w:t xml:space="preserve">(Indiquez </w:t>
      </w:r>
      <w:r w:rsidR="009D09C0" w:rsidRPr="00EC733A">
        <w:t>votre</w:t>
      </w:r>
      <w:r w:rsidRPr="00EC733A">
        <w:t xml:space="preserve"> grandeur en centimètres ou en pieds pouces)</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236"/>
        <w:gridCol w:w="397"/>
        <w:gridCol w:w="397"/>
        <w:gridCol w:w="397"/>
        <w:gridCol w:w="1160"/>
      </w:tblGrid>
      <w:tr w:rsidR="000B30DB" w:rsidRPr="000B30DB" w14:paraId="398D3AD4" w14:textId="77777777" w:rsidTr="000B30DB">
        <w:trPr>
          <w:trHeight w:val="283"/>
        </w:trPr>
        <w:tc>
          <w:tcPr>
            <w:tcW w:w="776" w:type="dxa"/>
            <w:vAlign w:val="bottom"/>
          </w:tcPr>
          <w:p w14:paraId="5FDFA2EC" w14:textId="6393CFEA" w:rsidR="000B30DB" w:rsidRPr="000B30DB" w:rsidRDefault="000B30DB" w:rsidP="000B30DB">
            <w:pPr>
              <w:pStyle w:val="Corpsdetexte"/>
              <w:spacing w:after="0"/>
              <w:rPr>
                <w:sz w:val="18"/>
              </w:rPr>
            </w:pPr>
            <w:r w:rsidRPr="000B30DB">
              <w:rPr>
                <w:b/>
                <w:sz w:val="18"/>
                <w:szCs w:val="20"/>
              </w:rPr>
              <w:t>SG3.0</w:t>
            </w:r>
          </w:p>
        </w:tc>
        <w:tc>
          <w:tcPr>
            <w:tcW w:w="236" w:type="dxa"/>
            <w:tcBorders>
              <w:right w:val="single" w:sz="4" w:space="0" w:color="auto"/>
            </w:tcBorders>
            <w:vAlign w:val="bottom"/>
          </w:tcPr>
          <w:p w14:paraId="74768EA3" w14:textId="77777777"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22995EC2" w14:textId="25DB9883"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7719EEE9" w14:textId="65CDC8B3"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38EF583B" w14:textId="77777777" w:rsidR="000B30DB" w:rsidRPr="000B30DB" w:rsidRDefault="000B30DB" w:rsidP="000B30DB">
            <w:pPr>
              <w:pStyle w:val="Corpsdetexte"/>
              <w:spacing w:after="0"/>
              <w:rPr>
                <w:sz w:val="18"/>
              </w:rPr>
            </w:pPr>
          </w:p>
        </w:tc>
        <w:tc>
          <w:tcPr>
            <w:tcW w:w="0" w:type="auto"/>
            <w:tcBorders>
              <w:left w:val="single" w:sz="4" w:space="0" w:color="auto"/>
            </w:tcBorders>
            <w:vAlign w:val="bottom"/>
          </w:tcPr>
          <w:p w14:paraId="5118A560" w14:textId="5BCCAEC6" w:rsidR="000B30DB" w:rsidRPr="000B30DB" w:rsidRDefault="000B30DB" w:rsidP="000B30DB">
            <w:pPr>
              <w:pStyle w:val="Corpsdetexte"/>
              <w:spacing w:after="0"/>
              <w:rPr>
                <w:sz w:val="18"/>
              </w:rPr>
            </w:pPr>
            <w:r w:rsidRPr="000B30DB">
              <w:rPr>
                <w:sz w:val="18"/>
              </w:rPr>
              <w:fldChar w:fldCharType="begin"/>
            </w:r>
            <w:r w:rsidRPr="000B30DB">
              <w:rPr>
                <w:sz w:val="18"/>
              </w:rPr>
              <w:instrText xml:space="preserve"> FILLIN   \* MERGEFORMAT </w:instrText>
            </w:r>
            <w:r w:rsidRPr="000B30DB">
              <w:rPr>
                <w:sz w:val="18"/>
              </w:rPr>
              <w:fldChar w:fldCharType="end"/>
            </w:r>
            <w:r w:rsidRPr="000B30DB">
              <w:rPr>
                <w:sz w:val="18"/>
              </w:rPr>
              <w:t>centimètres</w:t>
            </w:r>
          </w:p>
        </w:tc>
      </w:tr>
    </w:tbl>
    <w:p w14:paraId="1EE435F4" w14:textId="10FBB911" w:rsidR="00DB30A9" w:rsidRPr="00593299" w:rsidRDefault="000B30DB" w:rsidP="00593299">
      <w:pPr>
        <w:pStyle w:val="corpsdetexte20"/>
        <w:spacing w:before="120"/>
        <w:ind w:left="567"/>
        <w:rPr>
          <w:b w:val="0"/>
          <w:i/>
          <w:szCs w:val="20"/>
        </w:rPr>
      </w:pPr>
      <w:r w:rsidRPr="00593299">
        <w:rPr>
          <w:b w:val="0"/>
          <w:i/>
          <w:szCs w:val="20"/>
        </w:rPr>
        <w:t>OU</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236"/>
        <w:gridCol w:w="397"/>
        <w:gridCol w:w="397"/>
        <w:gridCol w:w="397"/>
        <w:gridCol w:w="657"/>
        <w:gridCol w:w="236"/>
        <w:gridCol w:w="773"/>
        <w:gridCol w:w="236"/>
        <w:gridCol w:w="397"/>
        <w:gridCol w:w="397"/>
        <w:gridCol w:w="397"/>
        <w:gridCol w:w="810"/>
      </w:tblGrid>
      <w:tr w:rsidR="00593299" w:rsidRPr="000B30DB" w14:paraId="49E61E61" w14:textId="4F448354" w:rsidTr="00593299">
        <w:trPr>
          <w:trHeight w:val="283"/>
        </w:trPr>
        <w:tc>
          <w:tcPr>
            <w:tcW w:w="835" w:type="dxa"/>
            <w:vAlign w:val="bottom"/>
          </w:tcPr>
          <w:p w14:paraId="2B93CEBE" w14:textId="5200E4FF" w:rsidR="000B30DB" w:rsidRPr="000B30DB" w:rsidRDefault="000B30DB" w:rsidP="000B30DB">
            <w:pPr>
              <w:pStyle w:val="Corpsdetexte"/>
              <w:spacing w:after="0"/>
              <w:rPr>
                <w:sz w:val="18"/>
              </w:rPr>
            </w:pPr>
            <w:r w:rsidRPr="000B30DB">
              <w:rPr>
                <w:b/>
                <w:sz w:val="18"/>
                <w:szCs w:val="20"/>
              </w:rPr>
              <w:t>SIG3.1</w:t>
            </w:r>
          </w:p>
        </w:tc>
        <w:tc>
          <w:tcPr>
            <w:tcW w:w="236" w:type="dxa"/>
            <w:tcBorders>
              <w:right w:val="single" w:sz="4" w:space="0" w:color="auto"/>
            </w:tcBorders>
            <w:vAlign w:val="bottom"/>
          </w:tcPr>
          <w:p w14:paraId="606F2770" w14:textId="77777777"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2348DA6B" w14:textId="77777777"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3CEFEF79" w14:textId="77777777"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5BC2BC10" w14:textId="77777777" w:rsidR="000B30DB" w:rsidRPr="000B30DB" w:rsidRDefault="000B30DB" w:rsidP="000B30DB">
            <w:pPr>
              <w:pStyle w:val="Corpsdetexte"/>
              <w:spacing w:after="0"/>
              <w:rPr>
                <w:sz w:val="18"/>
              </w:rPr>
            </w:pPr>
          </w:p>
        </w:tc>
        <w:tc>
          <w:tcPr>
            <w:tcW w:w="0" w:type="auto"/>
            <w:tcBorders>
              <w:left w:val="single" w:sz="4" w:space="0" w:color="auto"/>
            </w:tcBorders>
            <w:vAlign w:val="bottom"/>
          </w:tcPr>
          <w:p w14:paraId="58B59A1D" w14:textId="436D395D" w:rsidR="000B30DB" w:rsidRPr="000B30DB" w:rsidRDefault="000B30DB" w:rsidP="000B30DB">
            <w:pPr>
              <w:pStyle w:val="Corpsdetexte"/>
              <w:spacing w:after="0"/>
              <w:rPr>
                <w:sz w:val="18"/>
              </w:rPr>
            </w:pPr>
            <w:r w:rsidRPr="000B30DB">
              <w:rPr>
                <w:sz w:val="18"/>
              </w:rPr>
              <w:fldChar w:fldCharType="begin"/>
            </w:r>
            <w:r w:rsidRPr="000B30DB">
              <w:rPr>
                <w:sz w:val="18"/>
              </w:rPr>
              <w:instrText xml:space="preserve"> FILLIN   \* MERGEFORMAT </w:instrText>
            </w:r>
            <w:r w:rsidRPr="000B30DB">
              <w:rPr>
                <w:sz w:val="18"/>
              </w:rPr>
              <w:fldChar w:fldCharType="end"/>
            </w:r>
            <w:r w:rsidRPr="000B30DB">
              <w:rPr>
                <w:sz w:val="18"/>
              </w:rPr>
              <w:t>pieds</w:t>
            </w:r>
          </w:p>
        </w:tc>
        <w:tc>
          <w:tcPr>
            <w:tcW w:w="236" w:type="dxa"/>
            <w:vAlign w:val="bottom"/>
          </w:tcPr>
          <w:p w14:paraId="52C5CE3E" w14:textId="77777777" w:rsidR="000B30DB" w:rsidRPr="000B30DB" w:rsidRDefault="000B30DB" w:rsidP="000B30DB">
            <w:pPr>
              <w:pStyle w:val="Corpsdetexte"/>
              <w:spacing w:after="0"/>
              <w:rPr>
                <w:sz w:val="18"/>
              </w:rPr>
            </w:pPr>
          </w:p>
        </w:tc>
        <w:tc>
          <w:tcPr>
            <w:tcW w:w="0" w:type="auto"/>
            <w:vAlign w:val="bottom"/>
          </w:tcPr>
          <w:p w14:paraId="56E7008F" w14:textId="5276CE57" w:rsidR="000B30DB" w:rsidRPr="000B30DB" w:rsidRDefault="000B30DB" w:rsidP="000B30DB">
            <w:pPr>
              <w:pStyle w:val="Corpsdetexte"/>
              <w:spacing w:after="0"/>
              <w:rPr>
                <w:b/>
                <w:sz w:val="18"/>
              </w:rPr>
            </w:pPr>
            <w:r w:rsidRPr="000B30DB">
              <w:rPr>
                <w:b/>
                <w:sz w:val="18"/>
              </w:rPr>
              <w:t>SIG3.2</w:t>
            </w:r>
          </w:p>
        </w:tc>
        <w:tc>
          <w:tcPr>
            <w:tcW w:w="236" w:type="dxa"/>
            <w:tcBorders>
              <w:right w:val="single" w:sz="4" w:space="0" w:color="auto"/>
            </w:tcBorders>
            <w:vAlign w:val="bottom"/>
          </w:tcPr>
          <w:p w14:paraId="520CC7F3" w14:textId="77777777"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63ED4D46" w14:textId="77777777"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3FFAC79C" w14:textId="77777777" w:rsidR="000B30DB" w:rsidRPr="000B30DB" w:rsidRDefault="000B30DB" w:rsidP="000B30DB">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169E2BAF" w14:textId="77777777" w:rsidR="000B30DB" w:rsidRPr="000B30DB" w:rsidRDefault="000B30DB" w:rsidP="000B30DB">
            <w:pPr>
              <w:pStyle w:val="Corpsdetexte"/>
              <w:spacing w:after="0"/>
              <w:rPr>
                <w:sz w:val="18"/>
              </w:rPr>
            </w:pPr>
          </w:p>
        </w:tc>
        <w:tc>
          <w:tcPr>
            <w:tcW w:w="0" w:type="auto"/>
            <w:tcBorders>
              <w:left w:val="single" w:sz="4" w:space="0" w:color="auto"/>
            </w:tcBorders>
            <w:vAlign w:val="bottom"/>
          </w:tcPr>
          <w:p w14:paraId="126F0BA1" w14:textId="19021618" w:rsidR="000B30DB" w:rsidRPr="000B30DB" w:rsidRDefault="000B30DB" w:rsidP="000B30DB">
            <w:pPr>
              <w:pStyle w:val="Corpsdetexte"/>
              <w:spacing w:after="0"/>
              <w:rPr>
                <w:sz w:val="18"/>
              </w:rPr>
            </w:pPr>
            <w:r w:rsidRPr="000B30DB">
              <w:rPr>
                <w:sz w:val="18"/>
              </w:rPr>
              <w:t>pouces</w:t>
            </w:r>
          </w:p>
        </w:tc>
      </w:tr>
    </w:tbl>
    <w:p w14:paraId="17F26CCF" w14:textId="315E7B3D" w:rsidR="00DB30A9" w:rsidRPr="003A697F" w:rsidRDefault="00593299" w:rsidP="00593299">
      <w:pPr>
        <w:pStyle w:val="corpsdetexte20"/>
        <w:spacing w:before="240" w:after="0"/>
        <w:ind w:left="851" w:hanging="851"/>
      </w:pPr>
      <w:r>
        <w:t>SG4</w:t>
      </w:r>
      <w:r w:rsidR="00DB30A9" w:rsidRPr="003A697F">
        <w:tab/>
        <w:t>Qu</w:t>
      </w:r>
      <w:r>
        <w:t xml:space="preserve">el est </w:t>
      </w:r>
      <w:r w:rsidR="009D09C0">
        <w:t>votre poids</w:t>
      </w:r>
      <w:r>
        <w:t>?</w:t>
      </w:r>
    </w:p>
    <w:p w14:paraId="4A44FAD2" w14:textId="0ADF27C0" w:rsidR="00DB30A9" w:rsidRPr="00EC733A" w:rsidRDefault="00DB30A9" w:rsidP="00593299">
      <w:pPr>
        <w:pStyle w:val="Corpsdetexte"/>
        <w:spacing w:after="120"/>
        <w:ind w:left="850"/>
        <w:rPr>
          <w:b/>
        </w:rPr>
      </w:pPr>
      <w:r w:rsidRPr="00EC733A">
        <w:t>(Indiq</w:t>
      </w:r>
      <w:r w:rsidR="00593299" w:rsidRPr="00EC733A">
        <w:t>uez en livres ou en kilogrammes</w:t>
      </w:r>
      <w:r w:rsidR="00EC733A" w:rsidRPr="00EC733A">
        <w:t>)</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236"/>
        <w:gridCol w:w="397"/>
        <w:gridCol w:w="397"/>
        <w:gridCol w:w="397"/>
        <w:gridCol w:w="1247"/>
        <w:gridCol w:w="236"/>
        <w:gridCol w:w="720"/>
        <w:gridCol w:w="236"/>
        <w:gridCol w:w="397"/>
        <w:gridCol w:w="397"/>
        <w:gridCol w:w="397"/>
        <w:gridCol w:w="633"/>
      </w:tblGrid>
      <w:tr w:rsidR="00593299" w:rsidRPr="000B30DB" w14:paraId="28859E0F" w14:textId="77777777" w:rsidTr="00FE3BD3">
        <w:trPr>
          <w:trHeight w:val="283"/>
        </w:trPr>
        <w:tc>
          <w:tcPr>
            <w:tcW w:w="835" w:type="dxa"/>
            <w:vAlign w:val="bottom"/>
          </w:tcPr>
          <w:p w14:paraId="5EF73978" w14:textId="02F08D0E" w:rsidR="00593299" w:rsidRPr="000B30DB" w:rsidRDefault="00593299" w:rsidP="00FE3BD3">
            <w:pPr>
              <w:pStyle w:val="Corpsdetexte"/>
              <w:spacing w:after="0"/>
              <w:rPr>
                <w:sz w:val="18"/>
              </w:rPr>
            </w:pPr>
            <w:r>
              <w:rPr>
                <w:b/>
                <w:sz w:val="18"/>
                <w:szCs w:val="20"/>
              </w:rPr>
              <w:t>SG4.0</w:t>
            </w:r>
          </w:p>
        </w:tc>
        <w:tc>
          <w:tcPr>
            <w:tcW w:w="236" w:type="dxa"/>
            <w:tcBorders>
              <w:right w:val="single" w:sz="4" w:space="0" w:color="auto"/>
            </w:tcBorders>
            <w:vAlign w:val="bottom"/>
          </w:tcPr>
          <w:p w14:paraId="4D64949F" w14:textId="77777777" w:rsidR="00593299" w:rsidRPr="000B30DB" w:rsidRDefault="00593299" w:rsidP="00FE3BD3">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26A68469" w14:textId="77777777" w:rsidR="00593299" w:rsidRPr="000B30DB" w:rsidRDefault="00593299" w:rsidP="00FE3BD3">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5D327228" w14:textId="77777777" w:rsidR="00593299" w:rsidRPr="000B30DB" w:rsidRDefault="00593299" w:rsidP="00FE3BD3">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73524357" w14:textId="77777777" w:rsidR="00593299" w:rsidRPr="000B30DB" w:rsidRDefault="00593299" w:rsidP="00FE3BD3">
            <w:pPr>
              <w:pStyle w:val="Corpsdetexte"/>
              <w:spacing w:after="0"/>
              <w:rPr>
                <w:sz w:val="18"/>
              </w:rPr>
            </w:pPr>
          </w:p>
        </w:tc>
        <w:tc>
          <w:tcPr>
            <w:tcW w:w="0" w:type="auto"/>
            <w:tcBorders>
              <w:left w:val="single" w:sz="4" w:space="0" w:color="auto"/>
            </w:tcBorders>
            <w:vAlign w:val="bottom"/>
          </w:tcPr>
          <w:p w14:paraId="35EE6681" w14:textId="07165090" w:rsidR="00593299" w:rsidRPr="000B30DB" w:rsidRDefault="00593299" w:rsidP="00FE3BD3">
            <w:pPr>
              <w:pStyle w:val="Corpsdetexte"/>
              <w:spacing w:after="0"/>
              <w:rPr>
                <w:sz w:val="18"/>
              </w:rPr>
            </w:pPr>
            <w:r w:rsidRPr="000B30DB">
              <w:rPr>
                <w:sz w:val="18"/>
              </w:rPr>
              <w:fldChar w:fldCharType="begin"/>
            </w:r>
            <w:r w:rsidRPr="000B30DB">
              <w:rPr>
                <w:sz w:val="18"/>
              </w:rPr>
              <w:instrText xml:space="preserve"> FILLIN   \* MERGEFORMAT </w:instrText>
            </w:r>
            <w:r w:rsidRPr="000B30DB">
              <w:rPr>
                <w:sz w:val="18"/>
              </w:rPr>
              <w:fldChar w:fldCharType="end"/>
            </w:r>
            <w:r>
              <w:rPr>
                <w:sz w:val="18"/>
              </w:rPr>
              <w:t>kilogrammes</w:t>
            </w:r>
          </w:p>
        </w:tc>
        <w:tc>
          <w:tcPr>
            <w:tcW w:w="236" w:type="dxa"/>
            <w:vAlign w:val="bottom"/>
          </w:tcPr>
          <w:p w14:paraId="15DF2D1F" w14:textId="77777777" w:rsidR="00593299" w:rsidRPr="000B30DB" w:rsidRDefault="00593299" w:rsidP="00FE3BD3">
            <w:pPr>
              <w:pStyle w:val="Corpsdetexte"/>
              <w:spacing w:after="0"/>
              <w:rPr>
                <w:sz w:val="18"/>
              </w:rPr>
            </w:pPr>
          </w:p>
        </w:tc>
        <w:tc>
          <w:tcPr>
            <w:tcW w:w="0" w:type="auto"/>
            <w:vAlign w:val="bottom"/>
          </w:tcPr>
          <w:p w14:paraId="2DD2B1F7" w14:textId="0E8B18BB" w:rsidR="00593299" w:rsidRPr="000B30DB" w:rsidRDefault="00593299" w:rsidP="00FE3BD3">
            <w:pPr>
              <w:pStyle w:val="Corpsdetexte"/>
              <w:spacing w:after="0"/>
              <w:rPr>
                <w:b/>
                <w:sz w:val="18"/>
              </w:rPr>
            </w:pPr>
            <w:r>
              <w:rPr>
                <w:b/>
                <w:sz w:val="18"/>
              </w:rPr>
              <w:t>SG4.1</w:t>
            </w:r>
          </w:p>
        </w:tc>
        <w:tc>
          <w:tcPr>
            <w:tcW w:w="236" w:type="dxa"/>
            <w:tcBorders>
              <w:right w:val="single" w:sz="4" w:space="0" w:color="auto"/>
            </w:tcBorders>
            <w:vAlign w:val="bottom"/>
          </w:tcPr>
          <w:p w14:paraId="070210F3" w14:textId="77777777" w:rsidR="00593299" w:rsidRPr="000B30DB" w:rsidRDefault="00593299" w:rsidP="00FE3BD3">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7550E0F0" w14:textId="77777777" w:rsidR="00593299" w:rsidRPr="000B30DB" w:rsidRDefault="00593299" w:rsidP="00FE3BD3">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3AD24CE7" w14:textId="77777777" w:rsidR="00593299" w:rsidRPr="000B30DB" w:rsidRDefault="00593299" w:rsidP="00FE3BD3">
            <w:pPr>
              <w:pStyle w:val="Corpsdetexte"/>
              <w:spacing w:after="0"/>
              <w:rPr>
                <w:sz w:val="18"/>
              </w:rPr>
            </w:pPr>
          </w:p>
        </w:tc>
        <w:tc>
          <w:tcPr>
            <w:tcW w:w="397" w:type="dxa"/>
            <w:tcBorders>
              <w:left w:val="single" w:sz="4" w:space="0" w:color="auto"/>
              <w:bottom w:val="single" w:sz="4" w:space="0" w:color="auto"/>
              <w:right w:val="single" w:sz="4" w:space="0" w:color="auto"/>
            </w:tcBorders>
            <w:vAlign w:val="bottom"/>
          </w:tcPr>
          <w:p w14:paraId="30DCFB2F" w14:textId="77777777" w:rsidR="00593299" w:rsidRPr="000B30DB" w:rsidRDefault="00593299" w:rsidP="00FE3BD3">
            <w:pPr>
              <w:pStyle w:val="Corpsdetexte"/>
              <w:spacing w:after="0"/>
              <w:rPr>
                <w:sz w:val="18"/>
              </w:rPr>
            </w:pPr>
          </w:p>
        </w:tc>
        <w:tc>
          <w:tcPr>
            <w:tcW w:w="0" w:type="auto"/>
            <w:tcBorders>
              <w:left w:val="single" w:sz="4" w:space="0" w:color="auto"/>
            </w:tcBorders>
            <w:vAlign w:val="bottom"/>
          </w:tcPr>
          <w:p w14:paraId="289CF592" w14:textId="395E0FC1" w:rsidR="00593299" w:rsidRPr="000B30DB" w:rsidRDefault="00593299" w:rsidP="00FE3BD3">
            <w:pPr>
              <w:pStyle w:val="Corpsdetexte"/>
              <w:spacing w:after="0"/>
              <w:rPr>
                <w:sz w:val="18"/>
              </w:rPr>
            </w:pPr>
            <w:r>
              <w:rPr>
                <w:sz w:val="18"/>
              </w:rPr>
              <w:t>livres</w:t>
            </w:r>
          </w:p>
        </w:tc>
      </w:tr>
    </w:tbl>
    <w:p w14:paraId="45ACF0F4" w14:textId="75E0C416" w:rsidR="000C4295" w:rsidRPr="00F018FE" w:rsidRDefault="000C4295" w:rsidP="000C4295">
      <w:pPr>
        <w:pStyle w:val="Citation"/>
        <w:spacing w:before="240" w:after="240"/>
        <w:ind w:left="0" w:right="0"/>
        <w:jc w:val="left"/>
        <w:rPr>
          <w:rFonts w:ascii="HelveticaNeueLT Std" w:hAnsi="HelveticaNeueLT Std"/>
        </w:rPr>
      </w:pPr>
      <w:r w:rsidRPr="00F018FE">
        <w:rPr>
          <w:rFonts w:ascii="HelveticaNeueLT Std" w:hAnsi="HelveticaNeueLT Std"/>
        </w:rPr>
        <w:t xml:space="preserve">Pour l’analyse de la santé, il est important que nous sachions si une personne est enceinte ou non. La question qui suit s’adresse uniquement aux femmes âgées </w:t>
      </w:r>
      <w:r w:rsidR="003C751A">
        <w:rPr>
          <w:rFonts w:ascii="HelveticaNeueLT Std" w:hAnsi="HelveticaNeueLT Std"/>
        </w:rPr>
        <w:t>de</w:t>
      </w:r>
      <w:r w:rsidRPr="00F018FE">
        <w:rPr>
          <w:rFonts w:ascii="HelveticaNeueLT Std" w:hAnsi="HelveticaNeueLT Std"/>
        </w:rPr>
        <w:t xml:space="preserve"> 15 </w:t>
      </w:r>
      <w:r w:rsidR="003C751A">
        <w:rPr>
          <w:rFonts w:ascii="HelveticaNeueLT Std" w:hAnsi="HelveticaNeueLT Std"/>
        </w:rPr>
        <w:t>à</w:t>
      </w:r>
      <w:r w:rsidRPr="00F018FE">
        <w:rPr>
          <w:rFonts w:ascii="HelveticaNeueLT Std" w:hAnsi="HelveticaNeueLT Std"/>
        </w:rPr>
        <w:t xml:space="preserve"> 49</w:t>
      </w:r>
      <w:r w:rsidR="00833BBE">
        <w:rPr>
          <w:rFonts w:ascii="HelveticaNeueLT Std" w:hAnsi="HelveticaNeueLT Std"/>
        </w:rPr>
        <w:t> </w:t>
      </w:r>
      <w:r w:rsidRPr="00F018FE">
        <w:rPr>
          <w:rFonts w:ascii="HelveticaNeueLT Std" w:hAnsi="HelveticaNeueLT Std"/>
        </w:rPr>
        <w:t>ans. Sinon, encerclez la réponse «</w:t>
      </w:r>
      <w:r w:rsidR="00896915">
        <w:rPr>
          <w:rFonts w:ascii="HelveticaNeueLT Std" w:hAnsi="HelveticaNeueLT Std"/>
        </w:rPr>
        <w:t> </w:t>
      </w:r>
      <w:r w:rsidRPr="00F018FE">
        <w:rPr>
          <w:rFonts w:ascii="HelveticaNeueLT Std" w:hAnsi="HelveticaNeueLT Std"/>
        </w:rPr>
        <w:t>Ne s’applique pas à votre situation</w:t>
      </w:r>
      <w:r w:rsidR="00896915">
        <w:rPr>
          <w:rFonts w:ascii="HelveticaNeueLT Std" w:hAnsi="HelveticaNeueLT Std"/>
        </w:rPr>
        <w:t> </w:t>
      </w:r>
      <w:r w:rsidRPr="00F018FE">
        <w:rPr>
          <w:rFonts w:ascii="HelveticaNeueLT Std" w:hAnsi="HelveticaNeueLT Std"/>
        </w:rPr>
        <w:t>»</w:t>
      </w:r>
    </w:p>
    <w:p w14:paraId="3BF55336" w14:textId="1980D5D6" w:rsidR="000C4295" w:rsidRDefault="000C4295" w:rsidP="000C4295">
      <w:pPr>
        <w:pStyle w:val="corpsdetexte20"/>
        <w:spacing w:before="240"/>
        <w:ind w:left="851" w:hanging="851"/>
      </w:pPr>
      <w:r>
        <w:t>SG4a</w:t>
      </w:r>
      <w:r w:rsidR="0013562E" w:rsidRPr="0013562E">
        <w:rPr>
          <w:rStyle w:val="Appelnotedebasdep"/>
          <w:b w:val="0"/>
        </w:rPr>
        <w:footnoteReference w:id="1"/>
      </w:r>
      <w:r w:rsidR="0013562E" w:rsidRPr="0013562E">
        <w:rPr>
          <w:rStyle w:val="Appeldenotedefin"/>
          <w:b w:val="0"/>
        </w:rPr>
        <w:endnoteReference w:id="1"/>
      </w:r>
      <w:r>
        <w:tab/>
        <w:t>Êtes-vous enceinte?</w:t>
      </w:r>
    </w:p>
    <w:p w14:paraId="6EF97B58" w14:textId="713924DD" w:rsidR="000C4295" w:rsidRPr="000C4295" w:rsidRDefault="000C4295" w:rsidP="000C4295">
      <w:pPr>
        <w:pStyle w:val="Corpsdetexte"/>
        <w:spacing w:after="60"/>
        <w:ind w:left="850"/>
      </w:pPr>
      <w:r w:rsidRPr="000C4295">
        <w:t>Oui</w:t>
      </w:r>
      <w:r>
        <w:tab/>
      </w:r>
      <w:r>
        <w:tab/>
      </w:r>
      <w:r>
        <w:tab/>
      </w:r>
      <w:r>
        <w:tab/>
      </w:r>
      <w:r>
        <w:tab/>
        <w:t>1</w:t>
      </w:r>
    </w:p>
    <w:p w14:paraId="73FDCF22" w14:textId="44417D1B" w:rsidR="000C4295" w:rsidRPr="000C4295" w:rsidRDefault="000C4295" w:rsidP="000C4295">
      <w:pPr>
        <w:pStyle w:val="Corpsdetexte"/>
        <w:spacing w:after="60"/>
        <w:ind w:left="850"/>
      </w:pPr>
      <w:r>
        <w:t>Non</w:t>
      </w:r>
      <w:r>
        <w:tab/>
      </w:r>
      <w:r>
        <w:tab/>
      </w:r>
      <w:r>
        <w:tab/>
      </w:r>
      <w:r>
        <w:tab/>
      </w:r>
      <w:r>
        <w:tab/>
        <w:t>2</w:t>
      </w:r>
    </w:p>
    <w:p w14:paraId="04E69DC5" w14:textId="269EE09B" w:rsidR="000C4295" w:rsidRPr="000C4295" w:rsidRDefault="000C4295" w:rsidP="00DF4F54">
      <w:pPr>
        <w:pStyle w:val="Corpsdetexte"/>
        <w:ind w:left="850"/>
      </w:pPr>
      <w:r w:rsidRPr="000C4295">
        <w:t>Ne s’</w:t>
      </w:r>
      <w:r>
        <w:t>applique pas à votre situation</w:t>
      </w:r>
      <w:r>
        <w:tab/>
        <w:t>77</w:t>
      </w:r>
    </w:p>
    <w:p w14:paraId="7A03C69E" w14:textId="7AB4C344" w:rsidR="000C4295" w:rsidRPr="00EC733A" w:rsidRDefault="000C4295" w:rsidP="00DF4F54">
      <w:pPr>
        <w:pStyle w:val="corpsdetexte20"/>
        <w:ind w:left="851" w:hanging="851"/>
        <w:rPr>
          <w:b w:val="0"/>
        </w:rPr>
      </w:pPr>
      <w:r>
        <w:t>SG4b</w:t>
      </w:r>
      <w:r w:rsidR="0013562E" w:rsidRPr="0013562E">
        <w:rPr>
          <w:rStyle w:val="Appeldenotedefin"/>
          <w:b w:val="0"/>
        </w:rPr>
        <w:endnoteReference w:id="2"/>
      </w:r>
      <w:r w:rsidRPr="000C4295">
        <w:tab/>
      </w:r>
      <w:r>
        <w:t>Quel est votre état matrimonial</w:t>
      </w:r>
      <w:r w:rsidRPr="000C4295">
        <w:t xml:space="preserve">? </w:t>
      </w:r>
      <w:r w:rsidR="00DF4F54" w:rsidRPr="00EC733A">
        <w:rPr>
          <w:b w:val="0"/>
        </w:rPr>
        <w:t>(Choisissez une seule réponse)</w:t>
      </w:r>
    </w:p>
    <w:p w14:paraId="35C85D0B" w14:textId="300FF41A" w:rsidR="000C4295" w:rsidRPr="000C4295" w:rsidRDefault="000C4295" w:rsidP="00DF4F54">
      <w:pPr>
        <w:pStyle w:val="Corpsdetexte"/>
        <w:spacing w:after="60"/>
        <w:ind w:left="850"/>
      </w:pPr>
      <w:r w:rsidRPr="000C4295">
        <w:t>Légalement marié(e) et non séparé(e)</w:t>
      </w:r>
      <w:r w:rsidR="00DF4F54">
        <w:tab/>
      </w:r>
      <w:r w:rsidR="00DF4F54">
        <w:tab/>
        <w:t>1</w:t>
      </w:r>
    </w:p>
    <w:p w14:paraId="62A63CD8" w14:textId="1917E3ED" w:rsidR="000C4295" w:rsidRPr="000C4295" w:rsidRDefault="000C4295" w:rsidP="00DF4F54">
      <w:pPr>
        <w:pStyle w:val="Corpsdetexte"/>
        <w:spacing w:after="60"/>
        <w:ind w:left="850"/>
      </w:pPr>
      <w:r w:rsidRPr="000C4295">
        <w:t xml:space="preserve">En union libre </w:t>
      </w:r>
      <w:r w:rsidR="00DF4F54">
        <w:tab/>
      </w:r>
      <w:r w:rsidR="00DF4F54">
        <w:tab/>
      </w:r>
      <w:r w:rsidR="00DF4F54">
        <w:tab/>
      </w:r>
      <w:r w:rsidR="00DF4F54">
        <w:tab/>
      </w:r>
      <w:r w:rsidR="00DF4F54">
        <w:tab/>
        <w:t>2</w:t>
      </w:r>
    </w:p>
    <w:p w14:paraId="1E79201C" w14:textId="59B2B1D8" w:rsidR="000C4295" w:rsidRPr="000C4295" w:rsidRDefault="000C4295" w:rsidP="00DF4F54">
      <w:pPr>
        <w:pStyle w:val="Corpsdetexte"/>
        <w:spacing w:after="60"/>
        <w:ind w:left="850"/>
      </w:pPr>
      <w:r w:rsidRPr="000C4295">
        <w:t xml:space="preserve">Veuf ou veuve </w:t>
      </w:r>
      <w:r w:rsidRPr="000C4295">
        <w:tab/>
      </w:r>
      <w:r w:rsidRPr="000C4295">
        <w:tab/>
      </w:r>
      <w:r w:rsidRPr="000C4295">
        <w:tab/>
      </w:r>
      <w:r w:rsidR="00DF4F54">
        <w:tab/>
        <w:t>3</w:t>
      </w:r>
    </w:p>
    <w:p w14:paraId="53077DA7" w14:textId="26BD1B1B" w:rsidR="000C4295" w:rsidRDefault="000C4295" w:rsidP="00DF4F54">
      <w:pPr>
        <w:pStyle w:val="Corpsdetexte"/>
        <w:spacing w:after="60"/>
        <w:ind w:left="850"/>
      </w:pPr>
      <w:r w:rsidRPr="000C4295">
        <w:t>Séparé(e), mais t</w:t>
      </w:r>
      <w:r w:rsidR="00DF4F54">
        <w:t>oujours légalement marié(e)</w:t>
      </w:r>
      <w:r w:rsidR="00DF4F54">
        <w:tab/>
        <w:t>4</w:t>
      </w:r>
    </w:p>
    <w:p w14:paraId="2D03B757" w14:textId="1A632783" w:rsidR="000C4295" w:rsidRPr="000C4295" w:rsidRDefault="00DF4F54" w:rsidP="00DF4F54">
      <w:pPr>
        <w:pStyle w:val="Corpsdetexte"/>
        <w:spacing w:after="60"/>
        <w:ind w:left="850"/>
      </w:pPr>
      <w:r>
        <w:t>Divorcé(e)</w:t>
      </w:r>
      <w:r>
        <w:tab/>
      </w:r>
      <w:r>
        <w:tab/>
      </w:r>
      <w:r>
        <w:tab/>
      </w:r>
      <w:r>
        <w:tab/>
      </w:r>
      <w:r>
        <w:tab/>
        <w:t>5</w:t>
      </w:r>
    </w:p>
    <w:p w14:paraId="6654BA17" w14:textId="47D1752F" w:rsidR="000C4295" w:rsidRPr="000C4295" w:rsidRDefault="000C4295" w:rsidP="00DF4F54">
      <w:pPr>
        <w:pStyle w:val="Corpsdetexte"/>
        <w:ind w:left="850"/>
      </w:pPr>
      <w:r w:rsidRPr="000C4295">
        <w:t>C</w:t>
      </w:r>
      <w:r w:rsidR="00DF4F54">
        <w:t>élibataire, jamais marié(e)</w:t>
      </w:r>
      <w:r w:rsidR="00DF4F54">
        <w:tab/>
      </w:r>
      <w:r w:rsidR="00DF4F54">
        <w:tab/>
      </w:r>
      <w:r w:rsidR="00DF4F54">
        <w:tab/>
        <w:t>6</w:t>
      </w:r>
    </w:p>
    <w:p w14:paraId="5B73EC6F" w14:textId="28BA70B5" w:rsidR="000C4295" w:rsidRPr="000C4295" w:rsidRDefault="007A07EC" w:rsidP="007A07EC">
      <w:pPr>
        <w:pStyle w:val="corpsdetexte20"/>
        <w:ind w:left="851" w:hanging="851"/>
      </w:pPr>
      <w:r>
        <w:t>SG4c</w:t>
      </w:r>
      <w:r w:rsidR="0013562E" w:rsidRPr="007B5102">
        <w:rPr>
          <w:rStyle w:val="Appeldenotedefin"/>
          <w:b w:val="0"/>
        </w:rPr>
        <w:endnoteReference w:id="3"/>
      </w:r>
      <w:r w:rsidR="000C4295" w:rsidRPr="000C4295">
        <w:tab/>
        <w:t>Quel est le niveau de scolarité le pl</w:t>
      </w:r>
      <w:r>
        <w:t>us élevé que vous avez complété</w:t>
      </w:r>
      <w:r w:rsidR="000C4295" w:rsidRPr="000C4295">
        <w:t xml:space="preserve">? </w:t>
      </w:r>
    </w:p>
    <w:p w14:paraId="4BDBFBA7" w14:textId="59C7CEFB" w:rsidR="000C4295" w:rsidRPr="000C4295" w:rsidRDefault="000C4295" w:rsidP="007A07EC">
      <w:pPr>
        <w:pStyle w:val="Corpsdetexte"/>
        <w:spacing w:after="60"/>
        <w:ind w:left="850"/>
      </w:pPr>
      <w:r w:rsidRPr="000C4295">
        <w:t>Études primaires ou étu</w:t>
      </w:r>
      <w:r w:rsidR="007A07EC">
        <w:t>des secondaires non complétées</w:t>
      </w:r>
      <w:r w:rsidR="007A07EC">
        <w:tab/>
        <w:t>1</w:t>
      </w:r>
    </w:p>
    <w:p w14:paraId="51522589" w14:textId="2C6D9E5B" w:rsidR="000C4295" w:rsidRPr="000C4295" w:rsidRDefault="000C4295" w:rsidP="007A07EC">
      <w:pPr>
        <w:pStyle w:val="Corpsdetexte"/>
        <w:spacing w:after="60"/>
        <w:ind w:left="850"/>
      </w:pPr>
      <w:r w:rsidRPr="000C4295">
        <w:t xml:space="preserve">Études secondaires complétées </w:t>
      </w:r>
      <w:r w:rsidR="007A07EC">
        <w:br/>
      </w:r>
      <w:r w:rsidRPr="000C4295">
        <w:t>(</w:t>
      </w:r>
      <w:r w:rsidR="00833BBE">
        <w:t>5</w:t>
      </w:r>
      <w:r w:rsidR="00833BBE" w:rsidRPr="00EC733A">
        <w:rPr>
          <w:vertAlign w:val="superscript"/>
        </w:rPr>
        <w:t>e</w:t>
      </w:r>
      <w:r w:rsidR="00833BBE">
        <w:t> secondaire</w:t>
      </w:r>
      <w:r w:rsidRPr="000C4295">
        <w:t xml:space="preserve"> ou 12</w:t>
      </w:r>
      <w:r w:rsidRPr="00EC733A">
        <w:rPr>
          <w:vertAlign w:val="superscript"/>
        </w:rPr>
        <w:t>e</w:t>
      </w:r>
      <w:r w:rsidR="00833BBE">
        <w:t> </w:t>
      </w:r>
      <w:r w:rsidRPr="000C4295">
        <w:t>année complétée)</w:t>
      </w:r>
      <w:r w:rsidR="007A07EC">
        <w:tab/>
      </w:r>
      <w:r w:rsidR="007A07EC">
        <w:tab/>
      </w:r>
      <w:r w:rsidR="007A07EC">
        <w:tab/>
        <w:t>2</w:t>
      </w:r>
    </w:p>
    <w:p w14:paraId="5776D9E0" w14:textId="7653A43D" w:rsidR="000C4295" w:rsidRPr="000C4295" w:rsidRDefault="000C4295" w:rsidP="007A07EC">
      <w:pPr>
        <w:pStyle w:val="Corpsdetexte"/>
        <w:spacing w:after="60"/>
        <w:ind w:left="850"/>
      </w:pPr>
      <w:r w:rsidRPr="000C4295">
        <w:t>Études collégiales (</w:t>
      </w:r>
      <w:r w:rsidR="003C751A">
        <w:t>C</w:t>
      </w:r>
      <w:r w:rsidRPr="000C4295">
        <w:t>égep) complétées</w:t>
      </w:r>
      <w:r w:rsidR="007A07EC">
        <w:tab/>
      </w:r>
      <w:r w:rsidR="007A07EC">
        <w:tab/>
      </w:r>
      <w:r w:rsidR="007A07EC">
        <w:tab/>
      </w:r>
      <w:r w:rsidR="007A07EC">
        <w:tab/>
        <w:t>3</w:t>
      </w:r>
    </w:p>
    <w:p w14:paraId="05914FCE" w14:textId="388E5C85" w:rsidR="000C4295" w:rsidRPr="000C4295" w:rsidRDefault="000C4295" w:rsidP="007A07EC">
      <w:pPr>
        <w:pStyle w:val="Corpsdetexte"/>
        <w:spacing w:after="60"/>
        <w:ind w:left="850"/>
      </w:pPr>
      <w:r w:rsidRPr="000C4295">
        <w:t>Études universitai</w:t>
      </w:r>
      <w:r w:rsidR="007A07EC">
        <w:t xml:space="preserve">res de premier cycle complétées </w:t>
      </w:r>
      <w:r w:rsidR="007A07EC">
        <w:br/>
      </w:r>
      <w:r w:rsidRPr="000C4295">
        <w:t>(Baccalauréat complété)</w:t>
      </w:r>
      <w:r w:rsidR="007A07EC">
        <w:tab/>
      </w:r>
      <w:r w:rsidR="007A07EC">
        <w:tab/>
      </w:r>
      <w:r w:rsidR="007A07EC">
        <w:tab/>
      </w:r>
      <w:r w:rsidR="007A07EC">
        <w:tab/>
      </w:r>
      <w:r w:rsidR="007A07EC">
        <w:tab/>
        <w:t>4</w:t>
      </w:r>
    </w:p>
    <w:p w14:paraId="32AF34C1" w14:textId="2A8A9D38" w:rsidR="000C4295" w:rsidRPr="000C4295" w:rsidRDefault="000C4295" w:rsidP="007A07EC">
      <w:pPr>
        <w:pStyle w:val="Corpsdetexte"/>
        <w:spacing w:after="60"/>
        <w:ind w:left="850"/>
      </w:pPr>
      <w:r w:rsidRPr="000C4295">
        <w:t>Études universitaire</w:t>
      </w:r>
      <w:r w:rsidR="007A07EC">
        <w:t xml:space="preserve">s de cycle supérieur complétées </w:t>
      </w:r>
      <w:r w:rsidR="007A07EC">
        <w:br/>
      </w:r>
      <w:r w:rsidRPr="000C4295">
        <w:t>(études de deuxième ou troisième cycle complétées)</w:t>
      </w:r>
      <w:r w:rsidR="007A07EC">
        <w:tab/>
      </w:r>
      <w:r w:rsidR="007A07EC">
        <w:tab/>
        <w:t>5</w:t>
      </w:r>
    </w:p>
    <w:p w14:paraId="1B849EDA" w14:textId="75C8E7B4" w:rsidR="000C4295" w:rsidRPr="000C4295" w:rsidRDefault="000C4295" w:rsidP="007A07EC">
      <w:pPr>
        <w:pStyle w:val="Corpsdetexte"/>
        <w:spacing w:after="60"/>
        <w:ind w:left="850"/>
      </w:pPr>
      <w:r>
        <w:t>Je ne sais pas</w:t>
      </w:r>
      <w:r w:rsidR="007A07EC">
        <w:tab/>
      </w:r>
      <w:r w:rsidR="007A07EC">
        <w:tab/>
      </w:r>
      <w:r w:rsidR="007A07EC">
        <w:tab/>
      </w:r>
      <w:r w:rsidR="007A07EC">
        <w:tab/>
      </w:r>
      <w:r w:rsidR="007A07EC">
        <w:tab/>
      </w:r>
      <w:r w:rsidR="007A07EC">
        <w:tab/>
      </w:r>
      <w:r w:rsidR="007A07EC">
        <w:tab/>
        <w:t>99</w:t>
      </w:r>
    </w:p>
    <w:p w14:paraId="1F752877" w14:textId="70E04B41" w:rsidR="000C4295" w:rsidRPr="000C4295" w:rsidRDefault="000C4295" w:rsidP="007A07EC">
      <w:pPr>
        <w:pStyle w:val="corpsdetexte20"/>
        <w:ind w:left="851" w:hanging="851"/>
      </w:pPr>
      <w:r w:rsidRPr="000C4295">
        <w:t>SG4d</w:t>
      </w:r>
      <w:r w:rsidR="007B5102" w:rsidRPr="007B5102">
        <w:rPr>
          <w:rStyle w:val="Appeldenotedefin"/>
          <w:b w:val="0"/>
        </w:rPr>
        <w:endnoteReference w:id="4"/>
      </w:r>
      <w:r w:rsidRPr="000C4295">
        <w:tab/>
        <w:t>Occupez-vous présentement un (ou plusieurs) emploi(s) rémunéré(s), à temps plein ou à temps partiel, salarié ou à votre compte, y compris si vous êtes actuellement en vacances, en congé parental, en congé de maladie incluant les accidents de tr</w:t>
      </w:r>
      <w:r>
        <w:t>avail, en grève ou en lock-out?</w:t>
      </w:r>
    </w:p>
    <w:p w14:paraId="6C9E1DBE" w14:textId="18ECB0EC" w:rsidR="000C4295" w:rsidRPr="000C4295" w:rsidRDefault="000C4295" w:rsidP="007A07EC">
      <w:pPr>
        <w:pStyle w:val="Corpsdetexte"/>
        <w:spacing w:after="60"/>
        <w:ind w:left="850"/>
      </w:pPr>
      <w:r w:rsidRPr="000C4295">
        <w:t>Oui</w:t>
      </w:r>
      <w:r w:rsidR="007A07EC">
        <w:tab/>
        <w:t>1</w:t>
      </w:r>
    </w:p>
    <w:p w14:paraId="442C44F6" w14:textId="3EA63CFA" w:rsidR="000C4295" w:rsidRPr="000C4295" w:rsidRDefault="000C4295" w:rsidP="00F018FE">
      <w:pPr>
        <w:pStyle w:val="Corpsdetexte"/>
        <w:ind w:left="850"/>
      </w:pPr>
      <w:r>
        <w:t>Non</w:t>
      </w:r>
      <w:r w:rsidR="007A07EC">
        <w:tab/>
        <w:t>2</w:t>
      </w:r>
    </w:p>
    <w:p w14:paraId="508B27AC" w14:textId="64273D7D" w:rsidR="000C4295" w:rsidRPr="000C4295" w:rsidRDefault="000C4295" w:rsidP="007A07EC">
      <w:pPr>
        <w:pStyle w:val="corpsdetexte20"/>
        <w:ind w:left="851" w:hanging="851"/>
      </w:pPr>
      <w:r w:rsidRPr="000C4295">
        <w:t>SG4e</w:t>
      </w:r>
      <w:r w:rsidR="007B5102" w:rsidRPr="00F60647">
        <w:rPr>
          <w:rStyle w:val="Appeldenotedefin"/>
          <w:b w:val="0"/>
        </w:rPr>
        <w:endnoteReference w:id="5"/>
      </w:r>
      <w:r w:rsidRPr="000C4295">
        <w:tab/>
        <w:t>Actuellement, fumez-vous la cigarette tous les</w:t>
      </w:r>
      <w:r>
        <w:t xml:space="preserve"> jours, à l’occasion ou jamais?</w:t>
      </w:r>
    </w:p>
    <w:p w14:paraId="057DD25F" w14:textId="0B399EB8" w:rsidR="000C4295" w:rsidRPr="000C4295" w:rsidRDefault="007A07EC" w:rsidP="007A07EC">
      <w:pPr>
        <w:pStyle w:val="Corpsdetexte"/>
        <w:spacing w:after="60"/>
        <w:ind w:left="850"/>
      </w:pPr>
      <w:r>
        <w:t>Tous les jours</w:t>
      </w:r>
      <w:r>
        <w:tab/>
      </w:r>
      <w:r>
        <w:tab/>
        <w:t>1</w:t>
      </w:r>
    </w:p>
    <w:p w14:paraId="46FC34AB" w14:textId="28474CDA" w:rsidR="000C4295" w:rsidRPr="000C4295" w:rsidRDefault="000C4295" w:rsidP="007A07EC">
      <w:pPr>
        <w:pStyle w:val="Corpsdetexte"/>
        <w:spacing w:after="60"/>
        <w:ind w:left="850"/>
      </w:pPr>
      <w:r w:rsidRPr="000C4295">
        <w:t>À l’occasion</w:t>
      </w:r>
      <w:r w:rsidR="007A07EC">
        <w:tab/>
      </w:r>
      <w:r w:rsidR="007A07EC">
        <w:tab/>
        <w:t>2</w:t>
      </w:r>
    </w:p>
    <w:p w14:paraId="67E97F47" w14:textId="1D65F4E1" w:rsidR="000C4295" w:rsidRPr="000C4295" w:rsidRDefault="000C4295" w:rsidP="007A07EC">
      <w:pPr>
        <w:pStyle w:val="Corpsdetexte"/>
        <w:ind w:left="850"/>
      </w:pPr>
      <w:r>
        <w:t>Jamais</w:t>
      </w:r>
      <w:r w:rsidR="007A07EC">
        <w:tab/>
      </w:r>
      <w:r w:rsidR="007A07EC">
        <w:tab/>
        <w:t>3</w:t>
      </w:r>
    </w:p>
    <w:p w14:paraId="03C4C726" w14:textId="13F2C989" w:rsidR="000C4295" w:rsidRPr="000C4295" w:rsidRDefault="00FA0585" w:rsidP="007A07EC">
      <w:pPr>
        <w:pStyle w:val="corpsdetexte20"/>
        <w:ind w:left="851" w:hanging="851"/>
      </w:pPr>
      <w:r>
        <w:rPr>
          <w:noProof/>
          <w:lang w:eastAsia="fr-CA"/>
        </w:rPr>
        <mc:AlternateContent>
          <mc:Choice Requires="wps">
            <w:drawing>
              <wp:anchor distT="0" distB="0" distL="114300" distR="114300" simplePos="0" relativeHeight="251668480" behindDoc="0" locked="0" layoutInCell="1" allowOverlap="1" wp14:editId="60B1C76A">
                <wp:simplePos x="0" y="0"/>
                <wp:positionH relativeFrom="margin">
                  <wp:posOffset>3048000</wp:posOffset>
                </wp:positionH>
                <wp:positionV relativeFrom="paragraph">
                  <wp:posOffset>320040</wp:posOffset>
                </wp:positionV>
                <wp:extent cx="2880360" cy="1123950"/>
                <wp:effectExtent l="0" t="0" r="15240" b="1905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123950"/>
                        </a:xfrm>
                        <a:prstGeom prst="round2DiagRect">
                          <a:avLst/>
                        </a:prstGeom>
                        <a:solidFill>
                          <a:srgbClr val="FFFFFF"/>
                        </a:solidFill>
                        <a:ln w="9525">
                          <a:solidFill>
                            <a:srgbClr val="1C819A"/>
                          </a:solidFill>
                          <a:miter lim="800000"/>
                          <a:headEnd/>
                          <a:tailEnd/>
                        </a:ln>
                      </wps:spPr>
                      <wps:txbx>
                        <w:txbxContent>
                          <w:p w14:paraId="655A0689" w14:textId="77777777" w:rsidR="0013562E" w:rsidRPr="00FA0585" w:rsidRDefault="0013562E" w:rsidP="00FA0585">
                            <w:pPr>
                              <w:pStyle w:val="Corpsdetexte"/>
                              <w:spacing w:after="60"/>
                              <w:rPr>
                                <w:b/>
                                <w:sz w:val="18"/>
                              </w:rPr>
                            </w:pPr>
                            <w:r w:rsidRPr="00FA0585">
                              <w:rPr>
                                <w:b/>
                                <w:sz w:val="18"/>
                              </w:rPr>
                              <w:t xml:space="preserve">Un verre d’alcool correspond à : </w:t>
                            </w:r>
                          </w:p>
                          <w:p w14:paraId="49B9A350" w14:textId="77777777" w:rsidR="0013562E" w:rsidRPr="00FA0585" w:rsidRDefault="0013562E" w:rsidP="00FA0585">
                            <w:pPr>
                              <w:pStyle w:val="Puce1"/>
                              <w:spacing w:after="0"/>
                              <w:ind w:left="284" w:hanging="284"/>
                              <w:rPr>
                                <w:sz w:val="18"/>
                              </w:rPr>
                            </w:pPr>
                            <w:r w:rsidRPr="00FA0585">
                              <w:rPr>
                                <w:sz w:val="18"/>
                              </w:rPr>
                              <w:t>un verre de 341 ml (12 oz) de bière, de cidre ou de « cooler » à 5 % d’alcool</w:t>
                            </w:r>
                          </w:p>
                          <w:p w14:paraId="71BB2354" w14:textId="77777777" w:rsidR="0013562E" w:rsidRPr="00FA0585" w:rsidRDefault="0013562E" w:rsidP="00FA0585">
                            <w:pPr>
                              <w:pStyle w:val="Puce1"/>
                              <w:spacing w:after="0"/>
                              <w:ind w:left="284" w:hanging="284"/>
                              <w:rPr>
                                <w:sz w:val="18"/>
                              </w:rPr>
                            </w:pPr>
                            <w:r w:rsidRPr="00FA0585">
                              <w:rPr>
                                <w:sz w:val="18"/>
                              </w:rPr>
                              <w:t>un verre de vin de 142 ml (5 oz) à 12 % d’alcool</w:t>
                            </w:r>
                          </w:p>
                          <w:p w14:paraId="4FF94EF9" w14:textId="7F2F079F" w:rsidR="0013562E" w:rsidRPr="00FA0585" w:rsidRDefault="0013562E" w:rsidP="00FA0585">
                            <w:pPr>
                              <w:pStyle w:val="Puce1"/>
                              <w:spacing w:after="0"/>
                              <w:ind w:left="284" w:hanging="284"/>
                              <w:rPr>
                                <w:sz w:val="18"/>
                              </w:rPr>
                            </w:pPr>
                            <w:r w:rsidRPr="00FA0585">
                              <w:rPr>
                                <w:sz w:val="18"/>
                              </w:rPr>
                              <w:t xml:space="preserve">un verre de spiritueux (ex. : </w:t>
                            </w:r>
                            <w:r>
                              <w:rPr>
                                <w:sz w:val="18"/>
                              </w:rPr>
                              <w:t>dry grin</w:t>
                            </w:r>
                            <w:r w:rsidRPr="00FA0585">
                              <w:rPr>
                                <w:sz w:val="18"/>
                              </w:rPr>
                              <w:t xml:space="preserve"> ou rhum) 43 ml (1,5 oz) à 40 % d’alcool</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8" style="position:absolute;left:0;text-align:left;margin-left:240pt;margin-top:25.2pt;width:226.8pt;height:8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880360,1123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" adj="-11796480,,5400" path="m187329,l2880360,r,l2880360,936621v,103459,-83870,187329,-187329,187329l,1123950r,l,187329c,83870,83870,,187329,xe" strokecolor="#1c819a">
                <v:stroke joinstyle="miter"/>
                <v:formulas/>
                <v:path o:connecttype="custom" o:connectlocs="187329,0;2880360,0;2880360,0;2880360,936621;2693031,1123950;0,1123950;0,1123950;0,187329;187329,0" o:connectangles="0,0,0,0,0,0,0,0,0" textboxrect="0,0,2880360,1123950"/>
                <v:textbox inset="1.5mm,,1.5mm">
                  <w:txbxContent>
                    <w:p w14:paraId="655A0689" w14:textId="77777777" w:rsidR="0013562E" w:rsidRPr="00FA0585" w:rsidRDefault="0013562E" w:rsidP="00FA0585">
                      <w:pPr>
                        <w:pStyle w:val="Corpsdetexte"/>
                        <w:spacing w:after="60"/>
                        <w:rPr>
                          <w:b/>
                          <w:sz w:val="18"/>
                        </w:rPr>
                      </w:pPr>
                      <w:r w:rsidRPr="00FA0585">
                        <w:rPr>
                          <w:b/>
                          <w:sz w:val="18"/>
                        </w:rPr>
                        <w:t xml:space="preserve">Un verre d’alcool correspond à : </w:t>
                      </w:r>
                    </w:p>
                    <w:p w14:paraId="49B9A350" w14:textId="77777777" w:rsidR="0013562E" w:rsidRPr="00FA0585" w:rsidRDefault="0013562E" w:rsidP="00FA0585">
                      <w:pPr>
                        <w:pStyle w:val="Puce1"/>
                        <w:spacing w:after="0"/>
                        <w:ind w:left="284" w:hanging="284"/>
                        <w:rPr>
                          <w:sz w:val="18"/>
                        </w:rPr>
                      </w:pPr>
                      <w:r w:rsidRPr="00FA0585">
                        <w:rPr>
                          <w:sz w:val="18"/>
                        </w:rPr>
                        <w:t>un verre de 341 ml (12 oz) de bière, de cidre ou de « cooler » à 5 % d’alcool</w:t>
                      </w:r>
                    </w:p>
                    <w:p w14:paraId="71BB2354" w14:textId="77777777" w:rsidR="0013562E" w:rsidRPr="00FA0585" w:rsidRDefault="0013562E" w:rsidP="00FA0585">
                      <w:pPr>
                        <w:pStyle w:val="Puce1"/>
                        <w:spacing w:after="0"/>
                        <w:ind w:left="284" w:hanging="284"/>
                        <w:rPr>
                          <w:sz w:val="18"/>
                        </w:rPr>
                      </w:pPr>
                      <w:r w:rsidRPr="00FA0585">
                        <w:rPr>
                          <w:sz w:val="18"/>
                        </w:rPr>
                        <w:t>un verre de vin de 142 ml (5 oz) à 12 % d’alcool</w:t>
                      </w:r>
                    </w:p>
                    <w:p w14:paraId="4FF94EF9" w14:textId="7F2F079F" w:rsidR="0013562E" w:rsidRPr="00FA0585" w:rsidRDefault="0013562E" w:rsidP="00FA0585">
                      <w:pPr>
                        <w:pStyle w:val="Puce1"/>
                        <w:spacing w:after="0"/>
                        <w:ind w:left="284" w:hanging="284"/>
                        <w:rPr>
                          <w:sz w:val="18"/>
                        </w:rPr>
                      </w:pPr>
                      <w:r w:rsidRPr="00FA0585">
                        <w:rPr>
                          <w:sz w:val="18"/>
                        </w:rPr>
                        <w:t xml:space="preserve">un verre de spiritueux (ex. : </w:t>
                      </w:r>
                      <w:r>
                        <w:rPr>
                          <w:sz w:val="18"/>
                        </w:rPr>
                        <w:t>dry grin</w:t>
                      </w:r>
                      <w:r w:rsidRPr="00FA0585">
                        <w:rPr>
                          <w:sz w:val="18"/>
                        </w:rPr>
                        <w:t xml:space="preserve"> ou rhum) 43 ml (1,5 oz) à 40 % d’alcool</w:t>
                      </w:r>
                    </w:p>
                  </w:txbxContent>
                </v:textbox>
                <w10:wrap type="square" anchorx="margin"/>
              </v:shape>
            </w:pict>
          </mc:Fallback>
        </mc:AlternateContent>
      </w:r>
      <w:r w:rsidR="000C4295" w:rsidRPr="000C4295">
        <w:t>SG4f</w:t>
      </w:r>
      <w:r w:rsidR="00F60647" w:rsidRPr="00F60647">
        <w:rPr>
          <w:rStyle w:val="Appeldenotedefin"/>
          <w:b w:val="0"/>
        </w:rPr>
        <w:endnoteReference w:id="6"/>
      </w:r>
      <w:r w:rsidR="000C4295" w:rsidRPr="000C4295">
        <w:tab/>
        <w:t xml:space="preserve">Quel énoncé correspond le mieux à votre consommation </w:t>
      </w:r>
      <w:r w:rsidR="000C4295" w:rsidRPr="000A11B3">
        <w:rPr>
          <w:u w:val="single"/>
        </w:rPr>
        <w:t>quotidienne</w:t>
      </w:r>
      <w:r w:rsidR="000C4295" w:rsidRPr="000C4295">
        <w:t xml:space="preserve"> d’alcoo</w:t>
      </w:r>
      <w:r w:rsidR="007A07EC">
        <w:t>l au cours des 12</w:t>
      </w:r>
      <w:r w:rsidR="00833BBE">
        <w:t> </w:t>
      </w:r>
      <w:r w:rsidR="007A07EC">
        <w:t>derniers mois</w:t>
      </w:r>
      <w:r w:rsidR="000C4295" w:rsidRPr="000C4295">
        <w:t>?</w:t>
      </w:r>
    </w:p>
    <w:p w14:paraId="620CE1DE" w14:textId="164DEE30" w:rsidR="000C4295" w:rsidRPr="000C4295" w:rsidRDefault="000C4295" w:rsidP="007A07EC">
      <w:pPr>
        <w:pStyle w:val="Corpsdetexte"/>
        <w:spacing w:after="60"/>
        <w:ind w:left="850"/>
      </w:pPr>
      <w:r w:rsidRPr="000C4295">
        <w:t>1 verre par jour</w:t>
      </w:r>
      <w:r w:rsidR="007A07EC">
        <w:tab/>
      </w:r>
      <w:r w:rsidR="007A07EC">
        <w:tab/>
        <w:t>1</w:t>
      </w:r>
    </w:p>
    <w:p w14:paraId="2341F6FD" w14:textId="1F059FE7" w:rsidR="000C4295" w:rsidRPr="000C4295" w:rsidRDefault="000C4295" w:rsidP="007A07EC">
      <w:pPr>
        <w:pStyle w:val="Corpsdetexte"/>
        <w:spacing w:after="60"/>
        <w:ind w:left="850"/>
      </w:pPr>
      <w:r w:rsidRPr="000C4295">
        <w:t>2 verres par jour</w:t>
      </w:r>
      <w:r w:rsidR="007A07EC">
        <w:tab/>
      </w:r>
      <w:r w:rsidR="007A07EC">
        <w:tab/>
        <w:t>2</w:t>
      </w:r>
    </w:p>
    <w:p w14:paraId="34AD0C9F" w14:textId="2BE2E1F6" w:rsidR="000C4295" w:rsidRPr="000C4295" w:rsidRDefault="000C4295" w:rsidP="007A07EC">
      <w:pPr>
        <w:pStyle w:val="Corpsdetexte"/>
        <w:spacing w:after="60"/>
        <w:ind w:left="850"/>
      </w:pPr>
      <w:r w:rsidRPr="000C4295">
        <w:t>3 verres par jour</w:t>
      </w:r>
      <w:r w:rsidR="007A07EC">
        <w:tab/>
      </w:r>
      <w:r w:rsidR="007A07EC">
        <w:tab/>
        <w:t>3</w:t>
      </w:r>
    </w:p>
    <w:p w14:paraId="6DC9F8E4" w14:textId="09872094" w:rsidR="000C4295" w:rsidRPr="000C4295" w:rsidRDefault="000C4295" w:rsidP="007A07EC">
      <w:pPr>
        <w:pStyle w:val="Corpsdetexte"/>
        <w:spacing w:after="60"/>
        <w:ind w:left="850"/>
      </w:pPr>
      <w:r w:rsidRPr="000C4295">
        <w:t>4 verres par jour</w:t>
      </w:r>
      <w:r w:rsidR="007A07EC">
        <w:tab/>
      </w:r>
      <w:r w:rsidR="007A07EC">
        <w:tab/>
        <w:t>4</w:t>
      </w:r>
    </w:p>
    <w:p w14:paraId="785E2774" w14:textId="4FC1A55D" w:rsidR="000C4295" w:rsidRPr="000C4295" w:rsidRDefault="000C4295" w:rsidP="007A07EC">
      <w:pPr>
        <w:pStyle w:val="Corpsdetexte"/>
        <w:spacing w:after="60"/>
        <w:ind w:left="850"/>
      </w:pPr>
      <w:r w:rsidRPr="000C4295">
        <w:t>5 verres par jour ou plus</w:t>
      </w:r>
      <w:r w:rsidR="007A07EC">
        <w:tab/>
        <w:t>5</w:t>
      </w:r>
    </w:p>
    <w:p w14:paraId="1516BE57" w14:textId="6B38A77B" w:rsidR="000C4295" w:rsidRPr="000C4295" w:rsidRDefault="000C4295" w:rsidP="007A07EC">
      <w:pPr>
        <w:pStyle w:val="Corpsdetexte"/>
        <w:ind w:left="850"/>
      </w:pPr>
      <w:r>
        <w:t>Je ne bois pas d’alcool</w:t>
      </w:r>
      <w:r w:rsidR="007A07EC">
        <w:tab/>
        <w:t>6</w:t>
      </w:r>
    </w:p>
    <w:p w14:paraId="2490C9E7" w14:textId="61FD6960" w:rsidR="000C4295" w:rsidRPr="000C4295" w:rsidRDefault="000C4295" w:rsidP="007A07EC">
      <w:pPr>
        <w:pStyle w:val="corpsdetexte20"/>
        <w:ind w:left="851" w:hanging="851"/>
      </w:pPr>
      <w:r w:rsidRPr="000C4295">
        <w:t>SG4g</w:t>
      </w:r>
      <w:r w:rsidR="00F60647" w:rsidRPr="00F60647">
        <w:rPr>
          <w:rStyle w:val="Appeldenotedefin"/>
          <w:b w:val="0"/>
        </w:rPr>
        <w:endnoteReference w:id="7"/>
      </w:r>
      <w:r w:rsidRPr="000C4295">
        <w:tab/>
        <w:t xml:space="preserve">Quel énoncé correspond le mieux à votre consommation </w:t>
      </w:r>
      <w:r w:rsidRPr="00A071FA">
        <w:rPr>
          <w:u w:val="single"/>
        </w:rPr>
        <w:t>hebdomadaire</w:t>
      </w:r>
      <w:r w:rsidRPr="000C4295">
        <w:t xml:space="preserve"> d’alcoo</w:t>
      </w:r>
      <w:r w:rsidR="00FA0585">
        <w:t>l au cours des 12</w:t>
      </w:r>
      <w:r w:rsidR="00833BBE">
        <w:t> </w:t>
      </w:r>
      <w:r w:rsidR="00FA0585">
        <w:t>derniers mois</w:t>
      </w:r>
      <w:r w:rsidRPr="000C4295">
        <w:t>?</w:t>
      </w:r>
    </w:p>
    <w:p w14:paraId="1436DD6A" w14:textId="4EADFD37" w:rsidR="000C4295" w:rsidRPr="000C4295" w:rsidRDefault="000C4295" w:rsidP="007A07EC">
      <w:pPr>
        <w:pStyle w:val="Corpsdetexte"/>
        <w:spacing w:after="60"/>
        <w:ind w:left="850"/>
      </w:pPr>
      <w:r w:rsidRPr="000C4295">
        <w:t>5 verres ou moins par semaine</w:t>
      </w:r>
      <w:r w:rsidR="00A071FA">
        <w:tab/>
      </w:r>
      <w:r w:rsidR="00A071FA">
        <w:tab/>
        <w:t>1</w:t>
      </w:r>
    </w:p>
    <w:p w14:paraId="17D8F577" w14:textId="1FED7E6E" w:rsidR="000C4295" w:rsidRPr="000C4295" w:rsidRDefault="000C4295" w:rsidP="007A07EC">
      <w:pPr>
        <w:pStyle w:val="Corpsdetexte"/>
        <w:spacing w:after="60"/>
        <w:ind w:left="850"/>
      </w:pPr>
      <w:r w:rsidRPr="000C4295">
        <w:t>Entre 6 et 10</w:t>
      </w:r>
      <w:r w:rsidR="00833BBE">
        <w:t> </w:t>
      </w:r>
      <w:r w:rsidRPr="000C4295">
        <w:t>verres par semaine</w:t>
      </w:r>
      <w:r w:rsidR="00A071FA">
        <w:tab/>
        <w:t>2</w:t>
      </w:r>
    </w:p>
    <w:p w14:paraId="794D946B" w14:textId="374E8BE6" w:rsidR="000C4295" w:rsidRPr="000C4295" w:rsidRDefault="000C4295" w:rsidP="007A07EC">
      <w:pPr>
        <w:pStyle w:val="Corpsdetexte"/>
        <w:spacing w:after="60"/>
        <w:ind w:left="850"/>
      </w:pPr>
      <w:r w:rsidRPr="000C4295">
        <w:t>Entre 11 et 15</w:t>
      </w:r>
      <w:r w:rsidR="00833BBE">
        <w:t> </w:t>
      </w:r>
      <w:r w:rsidRPr="000C4295">
        <w:t>verres par semaine</w:t>
      </w:r>
      <w:r w:rsidR="00A071FA">
        <w:tab/>
        <w:t>3</w:t>
      </w:r>
    </w:p>
    <w:p w14:paraId="3043C3EF" w14:textId="1D1E6113" w:rsidR="000C4295" w:rsidRPr="000C4295" w:rsidRDefault="000C4295" w:rsidP="007A07EC">
      <w:pPr>
        <w:pStyle w:val="Corpsdetexte"/>
        <w:spacing w:after="60"/>
        <w:ind w:left="850"/>
      </w:pPr>
      <w:r w:rsidRPr="000C4295">
        <w:t>En</w:t>
      </w:r>
      <w:r w:rsidR="00A071FA">
        <w:t>tre 16 et 20</w:t>
      </w:r>
      <w:r w:rsidR="00833BBE">
        <w:t> </w:t>
      </w:r>
      <w:r w:rsidR="00A071FA">
        <w:t>verres par semaine</w:t>
      </w:r>
      <w:r w:rsidR="00A071FA">
        <w:tab/>
        <w:t>4</w:t>
      </w:r>
    </w:p>
    <w:p w14:paraId="32C0736E" w14:textId="49413192" w:rsidR="000C4295" w:rsidRPr="000C4295" w:rsidRDefault="000C4295" w:rsidP="007A07EC">
      <w:pPr>
        <w:pStyle w:val="Corpsdetexte"/>
        <w:spacing w:after="60"/>
        <w:ind w:left="850"/>
      </w:pPr>
      <w:r w:rsidRPr="000C4295">
        <w:t>21 verres ou plus par semaine</w:t>
      </w:r>
      <w:r w:rsidR="00A071FA">
        <w:tab/>
      </w:r>
      <w:r w:rsidR="00A071FA">
        <w:tab/>
        <w:t>5</w:t>
      </w:r>
    </w:p>
    <w:p w14:paraId="2BB5707E" w14:textId="4C736E72" w:rsidR="000C4295" w:rsidRPr="00A071FA" w:rsidRDefault="00A071FA" w:rsidP="00A071FA">
      <w:pPr>
        <w:pStyle w:val="Corpsdetexte"/>
        <w:ind w:left="850"/>
      </w:pPr>
      <w:r>
        <w:t>Je ne bois pas d’alcool</w:t>
      </w:r>
      <w:r>
        <w:tab/>
      </w:r>
      <w:r>
        <w:tab/>
        <w:t>6</w:t>
      </w:r>
    </w:p>
    <w:p w14:paraId="59E4E9AD" w14:textId="79A4051E" w:rsidR="00DB30A9" w:rsidRPr="00EC733A" w:rsidRDefault="00DB30A9" w:rsidP="00A071FA">
      <w:pPr>
        <w:pStyle w:val="corpsdetexte20"/>
        <w:spacing w:before="240"/>
        <w:ind w:left="851" w:hanging="851"/>
        <w:rPr>
          <w:b w:val="0"/>
        </w:rPr>
      </w:pPr>
      <w:r w:rsidRPr="00EF2E6F">
        <w:rPr>
          <w:bCs/>
        </w:rPr>
        <w:t>SG5</w:t>
      </w:r>
      <w:r w:rsidR="00F60647" w:rsidRPr="00F60647">
        <w:rPr>
          <w:rStyle w:val="Appeldenotedefin"/>
          <w:b w:val="0"/>
          <w:bCs/>
        </w:rPr>
        <w:endnoteReference w:id="8"/>
      </w:r>
      <w:r w:rsidRPr="00EF2E6F">
        <w:rPr>
          <w:bCs/>
        </w:rPr>
        <w:tab/>
      </w:r>
      <w:r w:rsidRPr="00EF2E6F">
        <w:rPr>
          <w:bCs/>
          <w:u w:val="single"/>
        </w:rPr>
        <w:t>En général</w:t>
      </w:r>
      <w:r w:rsidRPr="00EF2E6F">
        <w:rPr>
          <w:bCs/>
        </w:rPr>
        <w:t xml:space="preserve">, combien de portions de fruits et légumes votre </w:t>
      </w:r>
      <w:r w:rsidR="00B43D01">
        <w:rPr>
          <w:bCs/>
        </w:rPr>
        <w:t>enfant mange-t-il chaque jour</w:t>
      </w:r>
      <w:r w:rsidR="00133620" w:rsidRPr="00EC733A">
        <w:rPr>
          <w:bCs/>
        </w:rPr>
        <w:t>?</w:t>
      </w:r>
      <w:r w:rsidR="00A071FA" w:rsidRPr="00EC733A">
        <w:rPr>
          <w:bCs/>
        </w:rPr>
        <w:t xml:space="preserve"> </w:t>
      </w:r>
      <w:r w:rsidRPr="00EC733A">
        <w:rPr>
          <w:b w:val="0"/>
        </w:rPr>
        <w:t xml:space="preserve">(Les fruits et les légumes peuvent être en conserve, frais ou surgelés) </w:t>
      </w:r>
    </w:p>
    <w:p w14:paraId="260D88DA" w14:textId="7CB9CA01" w:rsidR="00DB30A9" w:rsidRPr="003A697F" w:rsidRDefault="00DB30A9" w:rsidP="00133620">
      <w:pPr>
        <w:pStyle w:val="Corpsdetexte"/>
        <w:spacing w:after="60"/>
        <w:ind w:left="1701" w:hanging="851"/>
      </w:pPr>
      <w:r w:rsidRPr="003A697F">
        <w:rPr>
          <w:noProof/>
          <w:lang w:eastAsia="fr-CA"/>
        </w:rPr>
        <mc:AlternateContent>
          <mc:Choice Requires="wps">
            <w:drawing>
              <wp:anchor distT="0" distB="0" distL="114300" distR="114300" simplePos="0" relativeHeight="251667456" behindDoc="0" locked="0" layoutInCell="1" allowOverlap="1" wp14:anchorId="5D854FE3" wp14:editId="342CD257">
                <wp:simplePos x="0" y="0"/>
                <wp:positionH relativeFrom="column">
                  <wp:posOffset>2985770</wp:posOffset>
                </wp:positionH>
                <wp:positionV relativeFrom="paragraph">
                  <wp:posOffset>62230</wp:posOffset>
                </wp:positionV>
                <wp:extent cx="2587451" cy="1125822"/>
                <wp:effectExtent l="0" t="0" r="22860" b="17780"/>
                <wp:wrapSquare wrapText="bothSides"/>
                <wp:docPr id="2498" name="Zone de texte 2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451" cy="1125822"/>
                        </a:xfrm>
                        <a:prstGeom prst="round2DiagRect">
                          <a:avLst/>
                        </a:prstGeom>
                        <a:solidFill>
                          <a:srgbClr val="FFFFFF"/>
                        </a:solidFill>
                        <a:ln w="9525">
                          <a:solidFill>
                            <a:srgbClr val="1C819A"/>
                          </a:solidFill>
                          <a:miter lim="800000"/>
                          <a:headEnd/>
                          <a:tailEnd/>
                        </a:ln>
                      </wps:spPr>
                      <wps:txbx>
                        <w:txbxContent>
                          <w:p w14:paraId="6FC1FD79" w14:textId="77777777" w:rsidR="0013562E" w:rsidRPr="00133620" w:rsidRDefault="0013562E" w:rsidP="004306F3">
                            <w:pPr>
                              <w:pStyle w:val="Corpsdetexte"/>
                              <w:spacing w:after="60"/>
                              <w:rPr>
                                <w:b/>
                                <w:sz w:val="18"/>
                              </w:rPr>
                            </w:pPr>
                            <w:r w:rsidRPr="00133620">
                              <w:rPr>
                                <w:b/>
                                <w:sz w:val="18"/>
                              </w:rPr>
                              <w:t>Exemple d’une portion :</w:t>
                            </w:r>
                          </w:p>
                          <w:p w14:paraId="00260F22" w14:textId="035BF839" w:rsidR="0013562E" w:rsidRPr="00133620" w:rsidRDefault="0013562E" w:rsidP="00FA0585">
                            <w:pPr>
                              <w:pStyle w:val="Puce1"/>
                              <w:spacing w:after="0"/>
                              <w:ind w:left="284" w:hanging="284"/>
                              <w:rPr>
                                <w:sz w:val="18"/>
                              </w:rPr>
                            </w:pPr>
                            <w:r w:rsidRPr="00133620">
                              <w:rPr>
                                <w:sz w:val="18"/>
                              </w:rPr>
                              <w:t>125</w:t>
                            </w:r>
                            <w:r>
                              <w:rPr>
                                <w:sz w:val="18"/>
                              </w:rPr>
                              <w:t> </w:t>
                            </w:r>
                            <w:r w:rsidRPr="00133620">
                              <w:rPr>
                                <w:sz w:val="18"/>
                              </w:rPr>
                              <w:t>ml (½ tasse) de légumes</w:t>
                            </w:r>
                          </w:p>
                          <w:p w14:paraId="4F1F4EB6" w14:textId="766C2A08" w:rsidR="0013562E" w:rsidRPr="00133620" w:rsidRDefault="0013562E" w:rsidP="004306F3">
                            <w:pPr>
                              <w:pStyle w:val="Puce1"/>
                              <w:spacing w:after="0"/>
                              <w:ind w:left="284" w:hanging="284"/>
                              <w:rPr>
                                <w:sz w:val="18"/>
                              </w:rPr>
                            </w:pPr>
                            <w:r w:rsidRPr="00133620">
                              <w:rPr>
                                <w:sz w:val="18"/>
                              </w:rPr>
                              <w:t>125</w:t>
                            </w:r>
                            <w:r>
                              <w:rPr>
                                <w:sz w:val="18"/>
                              </w:rPr>
                              <w:t> </w:t>
                            </w:r>
                            <w:r w:rsidRPr="00133620">
                              <w:rPr>
                                <w:sz w:val="18"/>
                              </w:rPr>
                              <w:t>ml (½ tasse) de légumes feuillus cuits</w:t>
                            </w:r>
                          </w:p>
                          <w:p w14:paraId="7F1B8145" w14:textId="5348DBB7" w:rsidR="0013562E" w:rsidRPr="00133620" w:rsidRDefault="0013562E" w:rsidP="004306F3">
                            <w:pPr>
                              <w:pStyle w:val="Puce1"/>
                              <w:spacing w:after="0"/>
                              <w:ind w:left="284" w:hanging="284"/>
                              <w:rPr>
                                <w:sz w:val="18"/>
                              </w:rPr>
                            </w:pPr>
                            <w:r w:rsidRPr="00133620">
                              <w:rPr>
                                <w:sz w:val="18"/>
                              </w:rPr>
                              <w:t>250</w:t>
                            </w:r>
                            <w:r>
                              <w:rPr>
                                <w:sz w:val="18"/>
                              </w:rPr>
                              <w:t> </w:t>
                            </w:r>
                            <w:r w:rsidRPr="00133620">
                              <w:rPr>
                                <w:sz w:val="18"/>
                              </w:rPr>
                              <w:t>ml (1 tasse) de légumes feuillus crus</w:t>
                            </w:r>
                          </w:p>
                          <w:p w14:paraId="5D3B2488" w14:textId="290DF1D3" w:rsidR="0013562E" w:rsidRPr="00133620" w:rsidRDefault="0013562E" w:rsidP="004306F3">
                            <w:pPr>
                              <w:pStyle w:val="Puce1"/>
                              <w:spacing w:after="0"/>
                              <w:ind w:left="284" w:hanging="284"/>
                              <w:rPr>
                                <w:sz w:val="18"/>
                              </w:rPr>
                            </w:pPr>
                            <w:r w:rsidRPr="00133620">
                              <w:rPr>
                                <w:sz w:val="18"/>
                              </w:rPr>
                              <w:t>Un fruit ou 125</w:t>
                            </w:r>
                            <w:r>
                              <w:rPr>
                                <w:sz w:val="18"/>
                              </w:rPr>
                              <w:t> </w:t>
                            </w:r>
                            <w:r w:rsidRPr="00133620">
                              <w:rPr>
                                <w:sz w:val="18"/>
                              </w:rPr>
                              <w:t>ml (½ tasse) de fruits surgelés ou en conserve</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4FE3" id="Zone de texte 2498" o:spid="_x0000_s1029" style="position:absolute;left:0;text-align:left;margin-left:235.1pt;margin-top:4.9pt;width:203.75pt;height:8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7451,11258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" adj="-11796480,,5400" path="m187641,l2587451,r,l2587451,938181v,103631,-84010,187641,-187641,187641l,1125822r,l,187641c,84010,84010,,187641,xe" strokecolor="#1c819a">
                <v:stroke joinstyle="miter"/>
                <v:formulas/>
                <v:path o:connecttype="custom" o:connectlocs="187641,0;2587451,0;2587451,0;2587451,938181;2399810,1125822;0,1125822;0,1125822;0,187641;187641,0" o:connectangles="0,0,0,0,0,0,0,0,0" textboxrect="0,0,2587451,1125822"/>
                <v:textbox inset="1.5mm,,1.5mm">
                  <w:txbxContent>
                    <w:p w14:paraId="6FC1FD79" w14:textId="77777777" w:rsidR="0013562E" w:rsidRPr="00133620" w:rsidRDefault="0013562E" w:rsidP="004306F3">
                      <w:pPr>
                        <w:pStyle w:val="Corpsdetexte"/>
                        <w:spacing w:after="60"/>
                        <w:rPr>
                          <w:b/>
                          <w:sz w:val="18"/>
                        </w:rPr>
                      </w:pPr>
                      <w:r w:rsidRPr="00133620">
                        <w:rPr>
                          <w:b/>
                          <w:sz w:val="18"/>
                        </w:rPr>
                        <w:t>Exemple d’une portion :</w:t>
                      </w:r>
                    </w:p>
                    <w:p w14:paraId="00260F22" w14:textId="035BF839" w:rsidR="0013562E" w:rsidRPr="00133620" w:rsidRDefault="0013562E" w:rsidP="00FA0585">
                      <w:pPr>
                        <w:pStyle w:val="Puce1"/>
                        <w:spacing w:after="0"/>
                        <w:ind w:left="284" w:hanging="284"/>
                        <w:rPr>
                          <w:sz w:val="18"/>
                        </w:rPr>
                      </w:pPr>
                      <w:r w:rsidRPr="00133620">
                        <w:rPr>
                          <w:sz w:val="18"/>
                        </w:rPr>
                        <w:t>125</w:t>
                      </w:r>
                      <w:r>
                        <w:rPr>
                          <w:sz w:val="18"/>
                        </w:rPr>
                        <w:t> </w:t>
                      </w:r>
                      <w:r w:rsidRPr="00133620">
                        <w:rPr>
                          <w:sz w:val="18"/>
                        </w:rPr>
                        <w:t>ml (½ tasse) de légumes</w:t>
                      </w:r>
                    </w:p>
                    <w:p w14:paraId="4F1F4EB6" w14:textId="766C2A08" w:rsidR="0013562E" w:rsidRPr="00133620" w:rsidRDefault="0013562E" w:rsidP="004306F3">
                      <w:pPr>
                        <w:pStyle w:val="Puce1"/>
                        <w:spacing w:after="0"/>
                        <w:ind w:left="284" w:hanging="284"/>
                        <w:rPr>
                          <w:sz w:val="18"/>
                        </w:rPr>
                      </w:pPr>
                      <w:r w:rsidRPr="00133620">
                        <w:rPr>
                          <w:sz w:val="18"/>
                        </w:rPr>
                        <w:t>125</w:t>
                      </w:r>
                      <w:r>
                        <w:rPr>
                          <w:sz w:val="18"/>
                        </w:rPr>
                        <w:t> </w:t>
                      </w:r>
                      <w:r w:rsidRPr="00133620">
                        <w:rPr>
                          <w:sz w:val="18"/>
                        </w:rPr>
                        <w:t>ml (½ tasse) de légumes feuillus cuits</w:t>
                      </w:r>
                    </w:p>
                    <w:p w14:paraId="7F1B8145" w14:textId="5348DBB7" w:rsidR="0013562E" w:rsidRPr="00133620" w:rsidRDefault="0013562E" w:rsidP="004306F3">
                      <w:pPr>
                        <w:pStyle w:val="Puce1"/>
                        <w:spacing w:after="0"/>
                        <w:ind w:left="284" w:hanging="284"/>
                        <w:rPr>
                          <w:sz w:val="18"/>
                        </w:rPr>
                      </w:pPr>
                      <w:r w:rsidRPr="00133620">
                        <w:rPr>
                          <w:sz w:val="18"/>
                        </w:rPr>
                        <w:t>250</w:t>
                      </w:r>
                      <w:r>
                        <w:rPr>
                          <w:sz w:val="18"/>
                        </w:rPr>
                        <w:t> </w:t>
                      </w:r>
                      <w:r w:rsidRPr="00133620">
                        <w:rPr>
                          <w:sz w:val="18"/>
                        </w:rPr>
                        <w:t>ml (1 tasse) de légumes feuillus crus</w:t>
                      </w:r>
                    </w:p>
                    <w:p w14:paraId="5D3B2488" w14:textId="290DF1D3" w:rsidR="0013562E" w:rsidRPr="00133620" w:rsidRDefault="0013562E" w:rsidP="004306F3">
                      <w:pPr>
                        <w:pStyle w:val="Puce1"/>
                        <w:spacing w:after="0"/>
                        <w:ind w:left="284" w:hanging="284"/>
                        <w:rPr>
                          <w:sz w:val="18"/>
                        </w:rPr>
                      </w:pPr>
                      <w:r w:rsidRPr="00133620">
                        <w:rPr>
                          <w:sz w:val="18"/>
                        </w:rPr>
                        <w:t>Un fruit ou 125</w:t>
                      </w:r>
                      <w:r>
                        <w:rPr>
                          <w:sz w:val="18"/>
                        </w:rPr>
                        <w:t> </w:t>
                      </w:r>
                      <w:r w:rsidRPr="00133620">
                        <w:rPr>
                          <w:sz w:val="18"/>
                        </w:rPr>
                        <w:t>ml (½ tasse) de fruits surgelés ou en conserve</w:t>
                      </w:r>
                    </w:p>
                  </w:txbxContent>
                </v:textbox>
                <w10:wrap type="square"/>
              </v:shape>
            </w:pict>
          </mc:Fallback>
        </mc:AlternateContent>
      </w:r>
      <w:r w:rsidRPr="003A697F">
        <w:t>Sept ou plus</w:t>
      </w:r>
      <w:r w:rsidR="00133620">
        <w:tab/>
      </w:r>
      <w:r w:rsidR="00133620">
        <w:tab/>
        <w:t>1</w:t>
      </w:r>
    </w:p>
    <w:p w14:paraId="7047DB80" w14:textId="184C0471" w:rsidR="00DB30A9" w:rsidRPr="003A697F" w:rsidRDefault="00DB30A9" w:rsidP="00133620">
      <w:pPr>
        <w:pStyle w:val="Corpsdetexte"/>
        <w:spacing w:after="60"/>
        <w:ind w:left="1701" w:hanging="851"/>
      </w:pPr>
      <w:r w:rsidRPr="003A697F">
        <w:t>Six</w:t>
      </w:r>
      <w:r w:rsidR="00133620">
        <w:tab/>
      </w:r>
      <w:r w:rsidR="00133620">
        <w:tab/>
      </w:r>
      <w:r w:rsidR="00133620">
        <w:tab/>
        <w:t>2</w:t>
      </w:r>
    </w:p>
    <w:p w14:paraId="0FBCA235" w14:textId="2877D5A6" w:rsidR="00DB30A9" w:rsidRPr="003A697F" w:rsidRDefault="00DB30A9" w:rsidP="00133620">
      <w:pPr>
        <w:pStyle w:val="Corpsdetexte"/>
        <w:spacing w:after="60"/>
        <w:ind w:left="1701" w:hanging="851"/>
      </w:pPr>
      <w:r w:rsidRPr="003A697F">
        <w:t>Cinq</w:t>
      </w:r>
      <w:r w:rsidR="00133620">
        <w:tab/>
      </w:r>
      <w:r w:rsidR="00133620">
        <w:tab/>
      </w:r>
      <w:r w:rsidR="00133620">
        <w:tab/>
        <w:t>3</w:t>
      </w:r>
    </w:p>
    <w:p w14:paraId="52A78386" w14:textId="1B7667C6" w:rsidR="00DB30A9" w:rsidRPr="003A697F" w:rsidRDefault="00DB30A9" w:rsidP="00133620">
      <w:pPr>
        <w:pStyle w:val="Corpsdetexte"/>
        <w:spacing w:after="60"/>
        <w:ind w:left="1701" w:hanging="851"/>
      </w:pPr>
      <w:r w:rsidRPr="003A697F">
        <w:t>Quatre</w:t>
      </w:r>
      <w:r w:rsidR="00133620">
        <w:tab/>
      </w:r>
      <w:r w:rsidR="00133620">
        <w:tab/>
      </w:r>
      <w:r w:rsidR="00133620">
        <w:tab/>
        <w:t>4</w:t>
      </w:r>
    </w:p>
    <w:p w14:paraId="7F6D9553" w14:textId="00280C8F" w:rsidR="00DB30A9" w:rsidRPr="003A697F" w:rsidRDefault="00DB30A9" w:rsidP="00133620">
      <w:pPr>
        <w:pStyle w:val="Corpsdetexte"/>
        <w:spacing w:after="60"/>
        <w:ind w:left="1701" w:hanging="851"/>
      </w:pPr>
      <w:r w:rsidRPr="003A697F">
        <w:t>Trois</w:t>
      </w:r>
      <w:r w:rsidR="00133620">
        <w:tab/>
      </w:r>
      <w:r w:rsidR="00133620">
        <w:tab/>
      </w:r>
      <w:r w:rsidR="00133620">
        <w:tab/>
        <w:t>5</w:t>
      </w:r>
    </w:p>
    <w:p w14:paraId="2A0695B4" w14:textId="5A9423A3" w:rsidR="00DB30A9" w:rsidRPr="003A697F" w:rsidRDefault="00DB30A9" w:rsidP="00133620">
      <w:pPr>
        <w:pStyle w:val="Corpsdetexte"/>
        <w:spacing w:after="60"/>
        <w:ind w:left="1701" w:hanging="851"/>
      </w:pPr>
      <w:r w:rsidRPr="003A697F">
        <w:t>Deux</w:t>
      </w:r>
      <w:r w:rsidR="00133620">
        <w:tab/>
      </w:r>
      <w:r w:rsidR="00133620">
        <w:tab/>
      </w:r>
      <w:r w:rsidR="00133620">
        <w:tab/>
        <w:t>6</w:t>
      </w:r>
    </w:p>
    <w:p w14:paraId="59A9DA4E" w14:textId="5CE28792" w:rsidR="00DB30A9" w:rsidRPr="003A697F" w:rsidRDefault="00DB30A9" w:rsidP="006766CE">
      <w:pPr>
        <w:pStyle w:val="Corpsdetexte"/>
        <w:ind w:left="1701" w:hanging="851"/>
      </w:pPr>
      <w:r w:rsidRPr="003A697F">
        <w:t>Moins de deux</w:t>
      </w:r>
      <w:r w:rsidR="00133620">
        <w:tab/>
        <w:t>7</w:t>
      </w:r>
    </w:p>
    <w:p w14:paraId="6DB5CDC2" w14:textId="4B62A529" w:rsidR="006766CE" w:rsidRDefault="00DB30A9" w:rsidP="006766CE">
      <w:pPr>
        <w:pStyle w:val="corpsdetexte20"/>
        <w:ind w:left="851" w:hanging="851"/>
        <w:rPr>
          <w:b w:val="0"/>
          <w:bCs/>
        </w:rPr>
      </w:pPr>
      <w:r w:rsidRPr="00EF2E6F">
        <w:rPr>
          <w:bCs/>
        </w:rPr>
        <w:t>SG6</w:t>
      </w:r>
      <w:r w:rsidRPr="00EF2E6F">
        <w:rPr>
          <w:bCs/>
        </w:rPr>
        <w:tab/>
      </w:r>
      <w:r w:rsidRPr="00EF2E6F">
        <w:rPr>
          <w:bCs/>
          <w:u w:val="single"/>
        </w:rPr>
        <w:t>En général</w:t>
      </w:r>
      <w:r w:rsidRPr="00EF2E6F">
        <w:rPr>
          <w:bCs/>
        </w:rPr>
        <w:t xml:space="preserve">, les fruits et les légumes que </w:t>
      </w:r>
      <w:r w:rsidR="000D1353">
        <w:rPr>
          <w:bCs/>
        </w:rPr>
        <w:t>vous</w:t>
      </w:r>
      <w:r w:rsidRPr="00EF2E6F">
        <w:rPr>
          <w:bCs/>
        </w:rPr>
        <w:t xml:space="preserve"> consomme</w:t>
      </w:r>
      <w:r w:rsidR="000D1353">
        <w:rPr>
          <w:bCs/>
        </w:rPr>
        <w:t>z</w:t>
      </w:r>
      <w:r w:rsidRPr="00EF2E6F">
        <w:rPr>
          <w:bCs/>
        </w:rPr>
        <w:t xml:space="preserve"> sont-ils frais? </w:t>
      </w:r>
      <w:r w:rsidRPr="006766CE">
        <w:rPr>
          <w:b w:val="0"/>
          <w:bCs/>
        </w:rPr>
        <w:t>(Exclus les légumes et</w:t>
      </w:r>
      <w:r w:rsidR="006766CE">
        <w:rPr>
          <w:b w:val="0"/>
          <w:bCs/>
        </w:rPr>
        <w:t xml:space="preserve"> fruits en conserve et surgelé)</w:t>
      </w:r>
    </w:p>
    <w:p w14:paraId="6F7312D3" w14:textId="7CEA71C5" w:rsidR="006766CE" w:rsidRDefault="006766CE" w:rsidP="00F6735C">
      <w:pPr>
        <w:pStyle w:val="Corpsdetexte"/>
        <w:spacing w:after="60"/>
        <w:ind w:left="1418" w:hanging="567"/>
      </w:pPr>
      <w:r>
        <w:t>Oui</w:t>
      </w:r>
      <w:r>
        <w:tab/>
        <w:t>1</w:t>
      </w:r>
    </w:p>
    <w:p w14:paraId="2CA6251C" w14:textId="491B8129" w:rsidR="006766CE" w:rsidRPr="006766CE" w:rsidRDefault="006766CE" w:rsidP="00F6735C">
      <w:pPr>
        <w:pStyle w:val="Corpsdetexte"/>
        <w:ind w:left="1418" w:hanging="567"/>
      </w:pPr>
      <w:r>
        <w:t>Non</w:t>
      </w:r>
      <w:r>
        <w:tab/>
        <w:t>2</w:t>
      </w:r>
    </w:p>
    <w:p w14:paraId="05F26C2B" w14:textId="380D47DC" w:rsidR="00DB30A9" w:rsidRPr="00EC733A" w:rsidRDefault="00DB30A9" w:rsidP="006766CE">
      <w:pPr>
        <w:pStyle w:val="corpsdetexte20"/>
        <w:ind w:left="851" w:hanging="851"/>
        <w:rPr>
          <w:b w:val="0"/>
          <w:i/>
        </w:rPr>
      </w:pPr>
      <w:r w:rsidRPr="003A697F">
        <w:t>S</w:t>
      </w:r>
      <w:r w:rsidR="000D1353">
        <w:t>G7</w:t>
      </w:r>
      <w:r w:rsidR="00F60647" w:rsidRPr="00FA5166">
        <w:rPr>
          <w:rStyle w:val="Appeldenotedefin"/>
          <w:b w:val="0"/>
        </w:rPr>
        <w:endnoteReference w:id="9"/>
      </w:r>
      <w:r w:rsidR="000D1353">
        <w:tab/>
        <w:t>Avec quel moyen de transport</w:t>
      </w:r>
      <w:r w:rsidRPr="003A697F">
        <w:t xml:space="preserve"> parmi ceux qui suivent, </w:t>
      </w:r>
      <w:r w:rsidR="000D1353">
        <w:t>vous rendez-vous</w:t>
      </w:r>
      <w:r w:rsidRPr="003A697F">
        <w:t xml:space="preserve"> habituellement </w:t>
      </w:r>
      <w:r w:rsidR="006B2064">
        <w:t>au travail ou à l’école</w:t>
      </w:r>
      <w:r w:rsidRPr="003A697F">
        <w:t xml:space="preserve">? </w:t>
      </w:r>
      <w:r w:rsidRPr="00EC733A">
        <w:rPr>
          <w:rStyle w:val="Accentuation"/>
          <w:b w:val="0"/>
          <w:i w:val="0"/>
          <w:iCs w:val="0"/>
        </w:rPr>
        <w:t xml:space="preserve">(Si plus d’un mode de transport est utilisé, </w:t>
      </w:r>
      <w:r w:rsidRPr="00EC733A">
        <w:rPr>
          <w:rStyle w:val="lev"/>
          <w:b/>
          <w:bCs w:val="0"/>
          <w:i/>
        </w:rPr>
        <w:t>cochez celui qui sert à la plus grande partie du trajet</w:t>
      </w:r>
      <w:r w:rsidRPr="00EC733A">
        <w:rPr>
          <w:rStyle w:val="Accentuation"/>
          <w:b w:val="0"/>
          <w:i w:val="0"/>
          <w:iCs w:val="0"/>
        </w:rPr>
        <w:t>)</w:t>
      </w:r>
    </w:p>
    <w:p w14:paraId="71A4176F" w14:textId="171F91DE" w:rsidR="006B2064" w:rsidRDefault="006B2064" w:rsidP="003A697F">
      <w:pPr>
        <w:pStyle w:val="Corpsdetexte"/>
        <w:spacing w:after="60"/>
        <w:ind w:left="1701" w:hanging="851"/>
      </w:pPr>
      <w:r w:rsidRPr="003A697F">
        <w:t xml:space="preserve">Automobile, camion ou fourgonnette </w:t>
      </w:r>
      <w:r w:rsidR="00833BBE">
        <w:t>—</w:t>
      </w:r>
      <w:r w:rsidRPr="003A697F">
        <w:t xml:space="preserve"> </w:t>
      </w:r>
      <w:r>
        <w:t>conducteur</w:t>
      </w:r>
      <w:r>
        <w:tab/>
      </w:r>
      <w:r>
        <w:tab/>
        <w:t>1</w:t>
      </w:r>
    </w:p>
    <w:p w14:paraId="402C6119" w14:textId="75CEA73D" w:rsidR="00DB30A9" w:rsidRPr="003A697F" w:rsidRDefault="00DB30A9" w:rsidP="003A697F">
      <w:pPr>
        <w:pStyle w:val="Corpsdetexte"/>
        <w:spacing w:after="60"/>
        <w:ind w:left="1701" w:hanging="851"/>
      </w:pPr>
      <w:r w:rsidRPr="003A697F">
        <w:t xml:space="preserve">Automobile, camion ou fourgonnette </w:t>
      </w:r>
      <w:r w:rsidR="00833BBE">
        <w:t>—</w:t>
      </w:r>
      <w:r w:rsidRPr="003A697F">
        <w:t xml:space="preserve"> passager</w:t>
      </w:r>
      <w:r w:rsidR="006B2064">
        <w:tab/>
      </w:r>
      <w:r w:rsidR="006B2064">
        <w:tab/>
        <w:t>2</w:t>
      </w:r>
    </w:p>
    <w:p w14:paraId="0195CDC2" w14:textId="44A3A29A" w:rsidR="00DB30A9" w:rsidRPr="003A697F" w:rsidRDefault="00DB30A9" w:rsidP="003A697F">
      <w:pPr>
        <w:pStyle w:val="Corpsdetexte"/>
        <w:spacing w:after="60"/>
        <w:ind w:left="1701" w:hanging="851"/>
      </w:pPr>
      <w:r w:rsidRPr="003A697F">
        <w:t>Autobus</w:t>
      </w:r>
      <w:r w:rsidR="006766CE">
        <w:tab/>
      </w:r>
      <w:r w:rsidR="006766CE">
        <w:tab/>
      </w:r>
      <w:r w:rsidR="006766CE">
        <w:tab/>
      </w:r>
      <w:r w:rsidR="006766CE">
        <w:tab/>
      </w:r>
      <w:r w:rsidR="006766CE">
        <w:tab/>
      </w:r>
      <w:r w:rsidR="006B2064">
        <w:tab/>
      </w:r>
      <w:r w:rsidR="006B2064">
        <w:tab/>
      </w:r>
      <w:r w:rsidR="006B2064">
        <w:tab/>
        <w:t>3</w:t>
      </w:r>
    </w:p>
    <w:p w14:paraId="6B033E80" w14:textId="5D82DB4D" w:rsidR="00DB30A9" w:rsidRPr="003A697F" w:rsidRDefault="00DB30A9" w:rsidP="003A697F">
      <w:pPr>
        <w:pStyle w:val="Corpsdetexte"/>
        <w:spacing w:after="60"/>
        <w:ind w:left="1701" w:hanging="851"/>
      </w:pPr>
      <w:r w:rsidRPr="003A697F">
        <w:t>À pied</w:t>
      </w:r>
      <w:r w:rsidR="006766CE">
        <w:tab/>
      </w:r>
      <w:r w:rsidR="006766CE">
        <w:tab/>
      </w:r>
      <w:r w:rsidR="006766CE">
        <w:tab/>
      </w:r>
      <w:r w:rsidR="006766CE">
        <w:tab/>
      </w:r>
      <w:r w:rsidR="006766CE">
        <w:tab/>
      </w:r>
      <w:r w:rsidR="006766CE">
        <w:tab/>
      </w:r>
      <w:r w:rsidR="006766CE">
        <w:tab/>
      </w:r>
      <w:r w:rsidR="006766CE">
        <w:tab/>
      </w:r>
      <w:r w:rsidR="006B2064">
        <w:t>4</w:t>
      </w:r>
    </w:p>
    <w:p w14:paraId="7681A916" w14:textId="01FB1B23" w:rsidR="00DB30A9" w:rsidRDefault="006766CE" w:rsidP="003A697F">
      <w:pPr>
        <w:pStyle w:val="Corpsdetexte"/>
        <w:spacing w:after="60"/>
        <w:ind w:left="1701" w:hanging="851"/>
      </w:pPr>
      <w:r>
        <w:t>Bicyclette</w:t>
      </w:r>
      <w:r>
        <w:tab/>
      </w:r>
      <w:r>
        <w:tab/>
      </w:r>
      <w:r>
        <w:tab/>
      </w:r>
      <w:r>
        <w:tab/>
      </w:r>
      <w:r>
        <w:tab/>
      </w:r>
      <w:r>
        <w:tab/>
      </w:r>
      <w:r>
        <w:tab/>
      </w:r>
      <w:r w:rsidR="006B2064">
        <w:t>5</w:t>
      </w:r>
    </w:p>
    <w:p w14:paraId="194CCEE8" w14:textId="32AA5D2F" w:rsidR="006B2064" w:rsidRPr="003A697F" w:rsidRDefault="006B2064" w:rsidP="003A697F">
      <w:pPr>
        <w:pStyle w:val="Corpsdetexte"/>
        <w:spacing w:after="60"/>
        <w:ind w:left="1701" w:hanging="851"/>
      </w:pPr>
      <w:r>
        <w:t>Motocyclette, scooter ou mobylette</w:t>
      </w:r>
      <w:r>
        <w:tab/>
      </w:r>
      <w:r>
        <w:tab/>
      </w:r>
      <w:r>
        <w:tab/>
      </w:r>
      <w:r>
        <w:tab/>
        <w:t>6</w:t>
      </w:r>
    </w:p>
    <w:p w14:paraId="6740AEA5" w14:textId="5220201F" w:rsidR="00DB30A9" w:rsidRDefault="00DB30A9" w:rsidP="006B2064">
      <w:pPr>
        <w:pStyle w:val="Corpsdetexte"/>
        <w:spacing w:after="60"/>
        <w:ind w:left="850"/>
      </w:pPr>
      <w:r w:rsidRPr="006766CE">
        <w:t>Autre moyen</w:t>
      </w:r>
      <w:r w:rsidR="006766CE">
        <w:t xml:space="preserve"> (précisez)</w:t>
      </w:r>
      <w:r w:rsidRPr="006766CE">
        <w:t> : ___________________________</w:t>
      </w:r>
      <w:r w:rsidRPr="006766CE">
        <w:tab/>
      </w:r>
      <w:r w:rsidR="006B2064">
        <w:t>7</w:t>
      </w:r>
    </w:p>
    <w:p w14:paraId="357D20FA" w14:textId="401CF041" w:rsidR="006B2064" w:rsidRPr="006766CE" w:rsidRDefault="006B2064" w:rsidP="006766CE">
      <w:pPr>
        <w:pStyle w:val="Corpsdetexte"/>
        <w:ind w:left="850"/>
      </w:pPr>
      <w:r>
        <w:t xml:space="preserve">Ne s’applique pas à votre situation </w:t>
      </w:r>
      <w:r>
        <w:tab/>
      </w:r>
      <w:r>
        <w:tab/>
      </w:r>
      <w:r>
        <w:tab/>
      </w:r>
      <w:r>
        <w:tab/>
        <w:t>77</w:t>
      </w:r>
      <w:r>
        <w:br/>
        <w:t>(ex. : vous ne travaillez pas, vous travaillez de la maison ou</w:t>
      </w:r>
      <w:r>
        <w:br/>
      </w:r>
      <w:r w:rsidR="00833BBE">
        <w:t>vous</w:t>
      </w:r>
      <w:r>
        <w:t xml:space="preserve"> n’alle</w:t>
      </w:r>
      <w:r w:rsidR="00833BBE">
        <w:t>z</w:t>
      </w:r>
      <w:r>
        <w:t xml:space="preserve"> pas à l’école</w:t>
      </w:r>
      <w:r w:rsidR="00FA5166">
        <w:rPr>
          <w:rStyle w:val="Appeldenotedefin"/>
        </w:rPr>
        <w:endnoteReference w:id="10"/>
      </w:r>
      <w:r>
        <w:t>)</w:t>
      </w:r>
    </w:p>
    <w:p w14:paraId="336866B9" w14:textId="06815F01" w:rsidR="00DB30A9" w:rsidRDefault="00DB30A9" w:rsidP="003A697F">
      <w:pPr>
        <w:pStyle w:val="corpsdetexte20"/>
        <w:ind w:left="851" w:hanging="851"/>
      </w:pPr>
      <w:r w:rsidRPr="003A697F">
        <w:t>SG8</w:t>
      </w:r>
      <w:r w:rsidR="00FA5166" w:rsidRPr="00FA5166">
        <w:rPr>
          <w:rStyle w:val="Appeldenotedefin"/>
          <w:b w:val="0"/>
        </w:rPr>
        <w:endnoteReference w:id="11"/>
      </w:r>
      <w:r w:rsidRPr="003A697F">
        <w:tab/>
        <w:t xml:space="preserve">Comment considérez-vous </w:t>
      </w:r>
      <w:r w:rsidR="006766CE">
        <w:t xml:space="preserve">votre </w:t>
      </w:r>
      <w:r w:rsidR="006B2064">
        <w:t>état de santé</w:t>
      </w:r>
      <w:r w:rsidR="006766CE">
        <w:t xml:space="preserve"> en général</w:t>
      </w:r>
      <w:r w:rsidRPr="003A697F">
        <w:t>?</w:t>
      </w:r>
    </w:p>
    <w:p w14:paraId="046E449D" w14:textId="2D83EBD0" w:rsidR="006766CE" w:rsidRDefault="00ED5049" w:rsidP="00ED5049">
      <w:pPr>
        <w:pStyle w:val="Corpsdetexte"/>
        <w:spacing w:after="60"/>
        <w:ind w:left="1701" w:hanging="851"/>
      </w:pPr>
      <w:r>
        <w:t>Excellente</w:t>
      </w:r>
      <w:r>
        <w:tab/>
        <w:t>1</w:t>
      </w:r>
    </w:p>
    <w:p w14:paraId="35D0FCED" w14:textId="750DC193" w:rsidR="00ED5049" w:rsidRDefault="00ED5049" w:rsidP="00ED5049">
      <w:pPr>
        <w:pStyle w:val="Corpsdetexte"/>
        <w:spacing w:after="60"/>
        <w:ind w:left="1701" w:hanging="851"/>
      </w:pPr>
      <w:r>
        <w:t>Très bonne</w:t>
      </w:r>
      <w:r>
        <w:tab/>
        <w:t>2</w:t>
      </w:r>
    </w:p>
    <w:p w14:paraId="38FA4AA0" w14:textId="37DAE3F0" w:rsidR="00ED5049" w:rsidRDefault="00ED5049" w:rsidP="00ED5049">
      <w:pPr>
        <w:pStyle w:val="Corpsdetexte"/>
        <w:spacing w:after="60"/>
        <w:ind w:left="1701" w:hanging="851"/>
      </w:pPr>
      <w:r>
        <w:t>Bonne</w:t>
      </w:r>
      <w:r>
        <w:tab/>
      </w:r>
      <w:r>
        <w:tab/>
        <w:t>3</w:t>
      </w:r>
    </w:p>
    <w:p w14:paraId="2BC8225C" w14:textId="2786ACAE" w:rsidR="00ED5049" w:rsidRDefault="00ED5049" w:rsidP="00ED5049">
      <w:pPr>
        <w:pStyle w:val="Corpsdetexte"/>
        <w:spacing w:after="60"/>
        <w:ind w:left="1701" w:hanging="851"/>
      </w:pPr>
      <w:r>
        <w:t>Passable</w:t>
      </w:r>
      <w:r>
        <w:tab/>
      </w:r>
      <w:r>
        <w:tab/>
        <w:t>4</w:t>
      </w:r>
    </w:p>
    <w:p w14:paraId="636730B9" w14:textId="0AC7A161" w:rsidR="00ED5049" w:rsidRPr="003A697F" w:rsidRDefault="00ED5049" w:rsidP="00ED5049">
      <w:pPr>
        <w:pStyle w:val="Corpsdetexte"/>
        <w:spacing w:after="60"/>
        <w:ind w:left="1701" w:hanging="851"/>
      </w:pPr>
      <w:r>
        <w:t>Mauvaise</w:t>
      </w:r>
      <w:r>
        <w:tab/>
        <w:t>5</w:t>
      </w:r>
    </w:p>
    <w:p w14:paraId="7D7583D5" w14:textId="594F5828" w:rsidR="00DB30A9" w:rsidRPr="00ED5049" w:rsidRDefault="00DB30A9" w:rsidP="00482BCB">
      <w:pPr>
        <w:pStyle w:val="corpsdetexte20"/>
        <w:pBdr>
          <w:bottom w:val="single" w:sz="4" w:space="1" w:color="689527"/>
        </w:pBdr>
        <w:spacing w:before="360" w:after="360"/>
        <w:rPr>
          <w:i/>
          <w:color w:val="689527"/>
          <w:sz w:val="22"/>
        </w:rPr>
      </w:pPr>
      <w:r w:rsidRPr="00ED5049">
        <w:rPr>
          <w:i/>
          <w:color w:val="689527"/>
          <w:sz w:val="22"/>
        </w:rPr>
        <w:t xml:space="preserve">Activité physique </w:t>
      </w:r>
    </w:p>
    <w:p w14:paraId="204F76E5" w14:textId="051CEEEF" w:rsidR="00DB30A9" w:rsidRPr="00B57778" w:rsidRDefault="00DB30A9" w:rsidP="00B57778">
      <w:pPr>
        <w:pStyle w:val="Citation"/>
        <w:spacing w:before="0" w:after="240"/>
        <w:ind w:left="0" w:right="0"/>
        <w:jc w:val="left"/>
        <w:rPr>
          <w:rFonts w:ascii="HelveticaNeueLT Std" w:hAnsi="HelveticaNeueLT Std"/>
          <w:sz w:val="20"/>
        </w:rPr>
      </w:pPr>
      <w:r w:rsidRPr="00B57778">
        <w:rPr>
          <w:rFonts w:ascii="HelveticaNeueLT Std" w:hAnsi="HelveticaNeueLT Std"/>
          <w:sz w:val="20"/>
        </w:rPr>
        <w:t xml:space="preserve">Les questions suivantes portent sur la fréquence </w:t>
      </w:r>
      <w:r w:rsidR="00482BCB">
        <w:rPr>
          <w:rFonts w:ascii="HelveticaNeueLT Std" w:hAnsi="HelveticaNeueLT Std"/>
          <w:sz w:val="20"/>
        </w:rPr>
        <w:t>de vos</w:t>
      </w:r>
      <w:r w:rsidRPr="00B57778">
        <w:rPr>
          <w:rFonts w:ascii="HelveticaNeueLT Std" w:hAnsi="HelveticaNeueLT Std"/>
          <w:sz w:val="20"/>
        </w:rPr>
        <w:t xml:space="preserve"> activités physiques </w:t>
      </w:r>
      <w:r w:rsidRPr="00E506D6">
        <w:rPr>
          <w:rFonts w:ascii="HelveticaNeueLT Std" w:hAnsi="HelveticaNeueLT Std"/>
          <w:b/>
          <w:sz w:val="20"/>
          <w:u w:val="single"/>
        </w:rPr>
        <w:t xml:space="preserve">dans </w:t>
      </w:r>
      <w:r w:rsidR="00482BCB">
        <w:rPr>
          <w:rFonts w:ascii="HelveticaNeueLT Std" w:hAnsi="HelveticaNeueLT Std"/>
          <w:b/>
          <w:sz w:val="20"/>
          <w:u w:val="single"/>
        </w:rPr>
        <w:t>vos</w:t>
      </w:r>
      <w:r w:rsidRPr="00E506D6">
        <w:rPr>
          <w:rFonts w:ascii="HelveticaNeueLT Std" w:hAnsi="HelveticaNeueLT Std"/>
          <w:b/>
          <w:sz w:val="20"/>
          <w:u w:val="single"/>
        </w:rPr>
        <w:t xml:space="preserve"> transports et dans </w:t>
      </w:r>
      <w:r w:rsidR="00482BCB">
        <w:rPr>
          <w:rFonts w:ascii="HelveticaNeueLT Std" w:hAnsi="HelveticaNeueLT Std"/>
          <w:b/>
          <w:sz w:val="20"/>
          <w:u w:val="single"/>
        </w:rPr>
        <w:t>vos</w:t>
      </w:r>
      <w:r w:rsidRPr="00E506D6">
        <w:rPr>
          <w:rFonts w:ascii="HelveticaNeueLT Std" w:hAnsi="HelveticaNeueLT Std"/>
          <w:b/>
          <w:sz w:val="20"/>
          <w:u w:val="single"/>
        </w:rPr>
        <w:t xml:space="preserve"> loisirs</w:t>
      </w:r>
      <w:r w:rsidRPr="00B57778">
        <w:rPr>
          <w:rFonts w:ascii="HelveticaNeueLT Std" w:hAnsi="HelveticaNeueLT Std"/>
          <w:sz w:val="20"/>
        </w:rPr>
        <w:t xml:space="preserve">. </w:t>
      </w:r>
    </w:p>
    <w:p w14:paraId="1E53BAC6" w14:textId="598D4930" w:rsidR="00DB30A9" w:rsidRPr="002214A5" w:rsidRDefault="00DB30A9" w:rsidP="002214A5">
      <w:pPr>
        <w:pStyle w:val="Citation"/>
        <w:spacing w:before="120" w:after="240"/>
        <w:ind w:left="0" w:right="0"/>
        <w:jc w:val="left"/>
        <w:rPr>
          <w:rFonts w:ascii="HelveticaNeueLT Std" w:hAnsi="HelveticaNeueLT Std"/>
          <w:b/>
          <w:bCs/>
          <w:i w:val="0"/>
          <w:iCs w:val="0"/>
          <w:sz w:val="20"/>
          <w:lang w:val="fr-FR"/>
        </w:rPr>
      </w:pPr>
      <w:r w:rsidRPr="002214A5">
        <w:rPr>
          <w:rFonts w:ascii="HelveticaNeueLT Std" w:hAnsi="HelveticaNeueLT Std"/>
          <w:b/>
          <w:bCs/>
          <w:i w:val="0"/>
          <w:iCs w:val="0"/>
          <w:sz w:val="20"/>
          <w:lang w:val="fr-FR"/>
        </w:rPr>
        <w:t xml:space="preserve">Activité physique de </w:t>
      </w:r>
      <w:r w:rsidR="00482BCB" w:rsidRPr="002214A5">
        <w:rPr>
          <w:rFonts w:ascii="HelveticaNeueLT Std" w:hAnsi="HelveticaNeueLT Std"/>
          <w:b/>
          <w:bCs/>
          <w:iCs w:val="0"/>
          <w:sz w:val="20"/>
          <w:lang w:val="fr-FR"/>
        </w:rPr>
        <w:t>TRANSPORT</w:t>
      </w:r>
      <w:r w:rsidR="00482BCB" w:rsidRPr="002214A5">
        <w:rPr>
          <w:rFonts w:ascii="HelveticaNeueLT Std" w:hAnsi="HelveticaNeueLT Std"/>
          <w:b/>
          <w:bCs/>
          <w:i w:val="0"/>
          <w:iCs w:val="0"/>
          <w:sz w:val="20"/>
          <w:lang w:val="fr-FR"/>
        </w:rPr>
        <w:t xml:space="preserve"> </w:t>
      </w:r>
      <w:r w:rsidRPr="002214A5">
        <w:rPr>
          <w:rFonts w:ascii="HelveticaNeueLT Std" w:hAnsi="HelveticaNeueLT Std"/>
          <w:b/>
          <w:bCs/>
          <w:i w:val="0"/>
          <w:iCs w:val="0"/>
          <w:sz w:val="20"/>
          <w:lang w:val="fr-FR"/>
        </w:rPr>
        <w:t>(marche, vélo et patins à roulettes pour se rendre</w:t>
      </w:r>
      <w:r w:rsidR="00482BCB">
        <w:rPr>
          <w:rFonts w:ascii="HelveticaNeueLT Std" w:hAnsi="HelveticaNeueLT Std"/>
          <w:b/>
          <w:bCs/>
          <w:i w:val="0"/>
          <w:iCs w:val="0"/>
          <w:sz w:val="20"/>
          <w:lang w:val="fr-FR"/>
        </w:rPr>
        <w:t xml:space="preserve"> au travail,</w:t>
      </w:r>
      <w:r w:rsidRPr="002214A5">
        <w:rPr>
          <w:rFonts w:ascii="HelveticaNeueLT Std" w:hAnsi="HelveticaNeueLT Std"/>
          <w:b/>
          <w:bCs/>
          <w:i w:val="0"/>
          <w:iCs w:val="0"/>
          <w:sz w:val="20"/>
          <w:lang w:val="fr-FR"/>
        </w:rPr>
        <w:t xml:space="preserve"> à l’école, </w:t>
      </w:r>
      <w:r w:rsidR="00482BCB">
        <w:rPr>
          <w:rFonts w:ascii="HelveticaNeueLT Std" w:hAnsi="HelveticaNeueLT Std"/>
          <w:b/>
          <w:bCs/>
          <w:i w:val="0"/>
          <w:iCs w:val="0"/>
          <w:sz w:val="20"/>
          <w:lang w:val="fr-FR"/>
        </w:rPr>
        <w:t>faire des courses</w:t>
      </w:r>
      <w:r w:rsidRPr="002214A5">
        <w:rPr>
          <w:rFonts w:ascii="HelveticaNeueLT Std" w:hAnsi="HelveticaNeueLT Std"/>
          <w:b/>
          <w:bCs/>
          <w:i w:val="0"/>
          <w:iCs w:val="0"/>
          <w:sz w:val="20"/>
          <w:lang w:val="fr-FR"/>
        </w:rPr>
        <w:t>,</w:t>
      </w:r>
      <w:r w:rsidR="00482BCB">
        <w:rPr>
          <w:rFonts w:ascii="HelveticaNeueLT Std" w:hAnsi="HelveticaNeueLT Std"/>
          <w:b/>
          <w:bCs/>
          <w:i w:val="0"/>
          <w:iCs w:val="0"/>
          <w:sz w:val="20"/>
          <w:lang w:val="fr-FR"/>
        </w:rPr>
        <w:t xml:space="preserve"> se rendre chez des amis,</w:t>
      </w:r>
      <w:r w:rsidRPr="002214A5">
        <w:rPr>
          <w:rFonts w:ascii="HelveticaNeueLT Std" w:hAnsi="HelveticaNeueLT Std"/>
          <w:b/>
          <w:bCs/>
          <w:i w:val="0"/>
          <w:iCs w:val="0"/>
          <w:sz w:val="20"/>
          <w:lang w:val="fr-FR"/>
        </w:rPr>
        <w:t xml:space="preserve"> etc.)</w:t>
      </w:r>
    </w:p>
    <w:p w14:paraId="48DA039B" w14:textId="3FD70E91" w:rsidR="00DB30A9" w:rsidRPr="00EC733A" w:rsidRDefault="00DB30A9" w:rsidP="0029601E">
      <w:pPr>
        <w:pStyle w:val="corpsdetexte20"/>
        <w:ind w:left="851" w:hanging="851"/>
        <w:rPr>
          <w:b w:val="0"/>
        </w:rPr>
      </w:pPr>
      <w:r w:rsidRPr="003A697F">
        <w:t>SA1</w:t>
      </w:r>
      <w:r w:rsidR="00FA5166" w:rsidRPr="00545977">
        <w:rPr>
          <w:rStyle w:val="Appeldenotedefin"/>
          <w:b w:val="0"/>
        </w:rPr>
        <w:endnoteReference w:id="12"/>
      </w:r>
      <w:r w:rsidRPr="003A697F">
        <w:tab/>
        <w:t xml:space="preserve">De manière générale, au cours de l’année, </w:t>
      </w:r>
      <w:r w:rsidR="00482BCB">
        <w:t xml:space="preserve">utilisez-vous </w:t>
      </w:r>
      <w:r w:rsidRPr="003A697F">
        <w:t xml:space="preserve">ce type </w:t>
      </w:r>
      <w:r w:rsidR="0029601E">
        <w:t xml:space="preserve">de moyens de transport? </w:t>
      </w:r>
      <w:r w:rsidRPr="00EC733A">
        <w:rPr>
          <w:b w:val="0"/>
        </w:rPr>
        <w:t>(Pour chacune des saisons, cochez la case correspondant à la réponse)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1442"/>
        <w:gridCol w:w="2237"/>
        <w:gridCol w:w="2751"/>
        <w:gridCol w:w="2063"/>
      </w:tblGrid>
      <w:tr w:rsidR="00657DB9" w:rsidRPr="0029601E" w14:paraId="180C3ADE" w14:textId="77777777" w:rsidTr="00786C4B">
        <w:trPr>
          <w:trHeight w:val="20"/>
        </w:trPr>
        <w:tc>
          <w:tcPr>
            <w:tcW w:w="1229" w:type="pct"/>
            <w:gridSpan w:val="2"/>
            <w:tcBorders>
              <w:bottom w:val="single" w:sz="4" w:space="0" w:color="auto"/>
            </w:tcBorders>
            <w:shd w:val="clear" w:color="auto" w:fill="D9D9D9"/>
            <w:vAlign w:val="center"/>
          </w:tcPr>
          <w:p w14:paraId="220CDB11" w14:textId="2A088CFA" w:rsidR="0029601E" w:rsidRPr="0029601E" w:rsidRDefault="0029601E" w:rsidP="0029601E">
            <w:pPr>
              <w:pStyle w:val="Corpsdetexte"/>
              <w:spacing w:after="0" w:line="240" w:lineRule="auto"/>
              <w:jc w:val="center"/>
              <w:rPr>
                <w:b/>
                <w:bCs/>
                <w:sz w:val="18"/>
              </w:rPr>
            </w:pPr>
            <w:r w:rsidRPr="0029601E">
              <w:rPr>
                <w:b/>
                <w:sz w:val="18"/>
              </w:rPr>
              <w:t>Saisons</w:t>
            </w:r>
          </w:p>
        </w:tc>
        <w:tc>
          <w:tcPr>
            <w:tcW w:w="1196" w:type="pct"/>
            <w:tcBorders>
              <w:bottom w:val="single" w:sz="4" w:space="0" w:color="auto"/>
            </w:tcBorders>
            <w:shd w:val="clear" w:color="auto" w:fill="D9D9D9"/>
            <w:tcMar>
              <w:left w:w="57" w:type="dxa"/>
              <w:right w:w="57" w:type="dxa"/>
            </w:tcMar>
            <w:vAlign w:val="center"/>
          </w:tcPr>
          <w:p w14:paraId="53493D66" w14:textId="2E04A2F4" w:rsidR="0029601E" w:rsidRPr="0029601E" w:rsidRDefault="0029601E" w:rsidP="0029601E">
            <w:pPr>
              <w:pStyle w:val="Corpsdetexte"/>
              <w:spacing w:after="0" w:line="240" w:lineRule="auto"/>
              <w:jc w:val="center"/>
              <w:rPr>
                <w:b/>
                <w:sz w:val="18"/>
              </w:rPr>
            </w:pPr>
            <w:r w:rsidRPr="0029601E">
              <w:rPr>
                <w:b/>
                <w:sz w:val="18"/>
              </w:rPr>
              <w:t>Oui</w:t>
            </w:r>
            <w:r w:rsidR="00EC733A">
              <w:rPr>
                <w:b/>
                <w:sz w:val="18"/>
              </w:rPr>
              <w:t xml:space="preserve"> </w:t>
            </w:r>
            <w:r w:rsidRPr="0029601E">
              <w:rPr>
                <w:b/>
                <w:sz w:val="18"/>
              </w:rPr>
              <w:br/>
              <w:t>(</w:t>
            </w:r>
            <w:r w:rsidR="00052C09">
              <w:rPr>
                <w:b/>
                <w:sz w:val="18"/>
              </w:rPr>
              <w:t>e</w:t>
            </w:r>
            <w:r w:rsidRPr="0029601E">
              <w:rPr>
                <w:b/>
                <w:sz w:val="18"/>
              </w:rPr>
              <w:t>nviron 1</w:t>
            </w:r>
            <w:r w:rsidR="00833BBE">
              <w:rPr>
                <w:b/>
                <w:sz w:val="18"/>
              </w:rPr>
              <w:t> </w:t>
            </w:r>
            <w:r w:rsidRPr="0029601E">
              <w:rPr>
                <w:b/>
                <w:sz w:val="18"/>
              </w:rPr>
              <w:t>fois par semaine ou plus)</w:t>
            </w:r>
          </w:p>
        </w:tc>
        <w:tc>
          <w:tcPr>
            <w:tcW w:w="1471" w:type="pct"/>
            <w:tcBorders>
              <w:bottom w:val="single" w:sz="4" w:space="0" w:color="auto"/>
            </w:tcBorders>
            <w:shd w:val="clear" w:color="auto" w:fill="D9D9D9"/>
            <w:tcMar>
              <w:left w:w="57" w:type="dxa"/>
              <w:right w:w="57" w:type="dxa"/>
            </w:tcMar>
            <w:vAlign w:val="center"/>
          </w:tcPr>
          <w:p w14:paraId="1A81C76D" w14:textId="02EC38F2" w:rsidR="0029601E" w:rsidRPr="0029601E" w:rsidRDefault="0029601E" w:rsidP="0029601E">
            <w:pPr>
              <w:pStyle w:val="Corpsdetexte"/>
              <w:spacing w:after="0" w:line="240" w:lineRule="auto"/>
              <w:jc w:val="center"/>
              <w:rPr>
                <w:b/>
                <w:sz w:val="18"/>
              </w:rPr>
            </w:pPr>
            <w:r w:rsidRPr="0029601E">
              <w:rPr>
                <w:b/>
                <w:sz w:val="18"/>
              </w:rPr>
              <w:t>Occasionnellement</w:t>
            </w:r>
            <w:r w:rsidR="00EC733A">
              <w:rPr>
                <w:b/>
                <w:sz w:val="18"/>
              </w:rPr>
              <w:t xml:space="preserve"> </w:t>
            </w:r>
            <w:r w:rsidRPr="0029601E">
              <w:rPr>
                <w:b/>
                <w:sz w:val="18"/>
              </w:rPr>
              <w:br/>
              <w:t>(</w:t>
            </w:r>
            <w:r w:rsidR="00052C09">
              <w:rPr>
                <w:b/>
                <w:sz w:val="18"/>
              </w:rPr>
              <w:t>m</w:t>
            </w:r>
            <w:r w:rsidRPr="0029601E">
              <w:rPr>
                <w:b/>
                <w:sz w:val="18"/>
              </w:rPr>
              <w:t>oins d’une fois par semaine)</w:t>
            </w:r>
          </w:p>
        </w:tc>
        <w:tc>
          <w:tcPr>
            <w:tcW w:w="1103" w:type="pct"/>
            <w:tcBorders>
              <w:bottom w:val="single" w:sz="4" w:space="0" w:color="auto"/>
            </w:tcBorders>
            <w:shd w:val="clear" w:color="auto" w:fill="D9D9D9"/>
            <w:tcMar>
              <w:left w:w="57" w:type="dxa"/>
              <w:right w:w="57" w:type="dxa"/>
            </w:tcMar>
            <w:vAlign w:val="center"/>
          </w:tcPr>
          <w:p w14:paraId="6040265A" w14:textId="3B514846" w:rsidR="0029601E" w:rsidRPr="0029601E" w:rsidRDefault="0029601E" w:rsidP="0029601E">
            <w:pPr>
              <w:pStyle w:val="Corpsdetexte"/>
              <w:spacing w:after="0" w:line="240" w:lineRule="auto"/>
              <w:jc w:val="center"/>
              <w:rPr>
                <w:b/>
                <w:sz w:val="18"/>
              </w:rPr>
            </w:pPr>
            <w:r w:rsidRPr="0029601E">
              <w:rPr>
                <w:b/>
                <w:sz w:val="18"/>
              </w:rPr>
              <w:t>Non</w:t>
            </w:r>
            <w:r w:rsidR="00EC733A">
              <w:rPr>
                <w:b/>
                <w:sz w:val="18"/>
              </w:rPr>
              <w:t xml:space="preserve"> </w:t>
            </w:r>
            <w:r w:rsidRPr="0029601E">
              <w:rPr>
                <w:b/>
                <w:sz w:val="18"/>
              </w:rPr>
              <w:br/>
              <w:t>(</w:t>
            </w:r>
            <w:r w:rsidR="00052C09">
              <w:rPr>
                <w:b/>
                <w:sz w:val="18"/>
              </w:rPr>
              <w:t>r</w:t>
            </w:r>
            <w:r w:rsidRPr="0029601E">
              <w:rPr>
                <w:b/>
                <w:sz w:val="18"/>
              </w:rPr>
              <w:t>arement ou jamais)</w:t>
            </w:r>
          </w:p>
        </w:tc>
      </w:tr>
      <w:tr w:rsidR="00557E43" w:rsidRPr="0029601E" w14:paraId="709C05B2" w14:textId="77777777" w:rsidTr="00786C4B">
        <w:trPr>
          <w:trHeight w:val="397"/>
        </w:trPr>
        <w:tc>
          <w:tcPr>
            <w:tcW w:w="458" w:type="pct"/>
            <w:tcBorders>
              <w:right w:val="nil"/>
            </w:tcBorders>
            <w:vAlign w:val="center"/>
          </w:tcPr>
          <w:p w14:paraId="114F7090" w14:textId="71BCDD57" w:rsidR="00557E43" w:rsidRPr="00B57778" w:rsidRDefault="00557E43" w:rsidP="0029601E">
            <w:pPr>
              <w:pStyle w:val="Corpsdetexte"/>
              <w:spacing w:after="0" w:line="240" w:lineRule="auto"/>
              <w:rPr>
                <w:b/>
                <w:sz w:val="18"/>
              </w:rPr>
            </w:pPr>
            <w:r w:rsidRPr="00B57778">
              <w:rPr>
                <w:b/>
                <w:sz w:val="18"/>
              </w:rPr>
              <w:t>SA1.0</w:t>
            </w:r>
          </w:p>
        </w:tc>
        <w:tc>
          <w:tcPr>
            <w:tcW w:w="771" w:type="pct"/>
            <w:tcBorders>
              <w:left w:val="nil"/>
            </w:tcBorders>
            <w:vAlign w:val="center"/>
          </w:tcPr>
          <w:p w14:paraId="283B06E7" w14:textId="0EAF2F79" w:rsidR="00557E43" w:rsidRPr="0029601E" w:rsidRDefault="00557E43" w:rsidP="0029601E">
            <w:pPr>
              <w:pStyle w:val="Corpsdetexte"/>
              <w:spacing w:after="0" w:line="240" w:lineRule="auto"/>
              <w:rPr>
                <w:sz w:val="18"/>
              </w:rPr>
            </w:pPr>
            <w:r w:rsidRPr="0029601E">
              <w:rPr>
                <w:sz w:val="18"/>
              </w:rPr>
              <w:t>Le printemps</w:t>
            </w:r>
          </w:p>
        </w:tc>
        <w:tc>
          <w:tcPr>
            <w:tcW w:w="1196" w:type="pct"/>
            <w:vAlign w:val="center"/>
          </w:tcPr>
          <w:p w14:paraId="7B84A4DB" w14:textId="2B950A90"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471" w:type="pct"/>
            <w:vAlign w:val="center"/>
          </w:tcPr>
          <w:p w14:paraId="2AB556B4" w14:textId="6A250649"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2</w:t>
            </w:r>
          </w:p>
        </w:tc>
        <w:tc>
          <w:tcPr>
            <w:tcW w:w="1103" w:type="pct"/>
            <w:vAlign w:val="center"/>
          </w:tcPr>
          <w:p w14:paraId="09CBF5A9" w14:textId="7C8F7524"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3</w:t>
            </w:r>
          </w:p>
        </w:tc>
      </w:tr>
      <w:tr w:rsidR="00557E43" w:rsidRPr="0029601E" w14:paraId="7BDFBE5E" w14:textId="77777777" w:rsidTr="00786C4B">
        <w:trPr>
          <w:trHeight w:val="397"/>
        </w:trPr>
        <w:tc>
          <w:tcPr>
            <w:tcW w:w="458" w:type="pct"/>
            <w:tcBorders>
              <w:right w:val="nil"/>
            </w:tcBorders>
            <w:vAlign w:val="center"/>
          </w:tcPr>
          <w:p w14:paraId="5CCA1470" w14:textId="5AB7CC02" w:rsidR="00557E43" w:rsidRPr="00B57778" w:rsidRDefault="00557E43" w:rsidP="0029601E">
            <w:pPr>
              <w:pStyle w:val="Corpsdetexte"/>
              <w:spacing w:after="0" w:line="240" w:lineRule="auto"/>
              <w:rPr>
                <w:b/>
                <w:sz w:val="18"/>
              </w:rPr>
            </w:pPr>
            <w:r w:rsidRPr="00B57778">
              <w:rPr>
                <w:b/>
                <w:sz w:val="18"/>
              </w:rPr>
              <w:t>SA1.1</w:t>
            </w:r>
          </w:p>
        </w:tc>
        <w:tc>
          <w:tcPr>
            <w:tcW w:w="771" w:type="pct"/>
            <w:tcBorders>
              <w:left w:val="nil"/>
            </w:tcBorders>
            <w:vAlign w:val="center"/>
          </w:tcPr>
          <w:p w14:paraId="2C936B6F" w14:textId="78BBE11B" w:rsidR="00557E43" w:rsidRPr="0029601E" w:rsidRDefault="00557E43" w:rsidP="0029601E">
            <w:pPr>
              <w:pStyle w:val="Corpsdetexte"/>
              <w:spacing w:after="0" w:line="240" w:lineRule="auto"/>
              <w:rPr>
                <w:sz w:val="18"/>
              </w:rPr>
            </w:pPr>
            <w:r w:rsidRPr="0029601E">
              <w:rPr>
                <w:sz w:val="18"/>
              </w:rPr>
              <w:t>L’été</w:t>
            </w:r>
          </w:p>
        </w:tc>
        <w:tc>
          <w:tcPr>
            <w:tcW w:w="1196" w:type="pct"/>
            <w:vAlign w:val="center"/>
          </w:tcPr>
          <w:p w14:paraId="2E8D5F36" w14:textId="467B1A6E"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471" w:type="pct"/>
            <w:vAlign w:val="center"/>
          </w:tcPr>
          <w:p w14:paraId="008A64F3" w14:textId="22A925DF"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2</w:t>
            </w:r>
          </w:p>
        </w:tc>
        <w:tc>
          <w:tcPr>
            <w:tcW w:w="1103" w:type="pct"/>
            <w:vAlign w:val="center"/>
          </w:tcPr>
          <w:p w14:paraId="584F78F2" w14:textId="34CEECE0"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3</w:t>
            </w:r>
          </w:p>
        </w:tc>
      </w:tr>
      <w:tr w:rsidR="00557E43" w:rsidRPr="0029601E" w14:paraId="5E4F9547" w14:textId="77777777" w:rsidTr="00786C4B">
        <w:trPr>
          <w:trHeight w:val="397"/>
        </w:trPr>
        <w:tc>
          <w:tcPr>
            <w:tcW w:w="458" w:type="pct"/>
            <w:tcBorders>
              <w:right w:val="nil"/>
            </w:tcBorders>
            <w:vAlign w:val="center"/>
          </w:tcPr>
          <w:p w14:paraId="549AA0FA" w14:textId="0FF81683" w:rsidR="00557E43" w:rsidRPr="00B57778" w:rsidRDefault="00557E43" w:rsidP="0029601E">
            <w:pPr>
              <w:pStyle w:val="Corpsdetexte"/>
              <w:spacing w:after="0" w:line="240" w:lineRule="auto"/>
              <w:rPr>
                <w:b/>
                <w:sz w:val="18"/>
              </w:rPr>
            </w:pPr>
            <w:r w:rsidRPr="00B57778">
              <w:rPr>
                <w:b/>
                <w:sz w:val="18"/>
              </w:rPr>
              <w:t>SA1.2</w:t>
            </w:r>
          </w:p>
        </w:tc>
        <w:tc>
          <w:tcPr>
            <w:tcW w:w="771" w:type="pct"/>
            <w:tcBorders>
              <w:left w:val="nil"/>
            </w:tcBorders>
            <w:vAlign w:val="center"/>
          </w:tcPr>
          <w:p w14:paraId="2D021C33" w14:textId="7845270D" w:rsidR="00557E43" w:rsidRPr="0029601E" w:rsidRDefault="00557E43" w:rsidP="0029601E">
            <w:pPr>
              <w:pStyle w:val="Corpsdetexte"/>
              <w:spacing w:after="0" w:line="240" w:lineRule="auto"/>
              <w:rPr>
                <w:sz w:val="18"/>
              </w:rPr>
            </w:pPr>
            <w:r>
              <w:rPr>
                <w:sz w:val="18"/>
              </w:rPr>
              <w:t>L’automne</w:t>
            </w:r>
          </w:p>
        </w:tc>
        <w:tc>
          <w:tcPr>
            <w:tcW w:w="1196" w:type="pct"/>
            <w:vAlign w:val="center"/>
          </w:tcPr>
          <w:p w14:paraId="4500A0B3" w14:textId="6EA11143"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471" w:type="pct"/>
            <w:vAlign w:val="center"/>
          </w:tcPr>
          <w:p w14:paraId="4421DA81" w14:textId="688F8024"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2</w:t>
            </w:r>
          </w:p>
        </w:tc>
        <w:tc>
          <w:tcPr>
            <w:tcW w:w="1103" w:type="pct"/>
            <w:vAlign w:val="center"/>
          </w:tcPr>
          <w:p w14:paraId="61C85AC8" w14:textId="4343686E"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3</w:t>
            </w:r>
          </w:p>
        </w:tc>
      </w:tr>
      <w:tr w:rsidR="00557E43" w:rsidRPr="0029601E" w14:paraId="39614B3F" w14:textId="77777777" w:rsidTr="00786C4B">
        <w:trPr>
          <w:trHeight w:val="397"/>
        </w:trPr>
        <w:tc>
          <w:tcPr>
            <w:tcW w:w="458" w:type="pct"/>
            <w:tcBorders>
              <w:right w:val="nil"/>
            </w:tcBorders>
            <w:vAlign w:val="center"/>
          </w:tcPr>
          <w:p w14:paraId="6D588C96" w14:textId="6993F03D" w:rsidR="00557E43" w:rsidRPr="00B57778" w:rsidRDefault="00557E43" w:rsidP="0029601E">
            <w:pPr>
              <w:pStyle w:val="Corpsdetexte"/>
              <w:spacing w:after="0" w:line="240" w:lineRule="auto"/>
              <w:rPr>
                <w:b/>
                <w:sz w:val="18"/>
              </w:rPr>
            </w:pPr>
            <w:r w:rsidRPr="00B57778">
              <w:rPr>
                <w:b/>
                <w:sz w:val="18"/>
              </w:rPr>
              <w:t>SA1.3</w:t>
            </w:r>
          </w:p>
        </w:tc>
        <w:tc>
          <w:tcPr>
            <w:tcW w:w="771" w:type="pct"/>
            <w:tcBorders>
              <w:left w:val="nil"/>
            </w:tcBorders>
            <w:vAlign w:val="center"/>
          </w:tcPr>
          <w:p w14:paraId="6A72FF18" w14:textId="09CBC6BD" w:rsidR="00557E43" w:rsidRPr="0029601E" w:rsidRDefault="00557E43" w:rsidP="0029601E">
            <w:pPr>
              <w:pStyle w:val="Corpsdetexte"/>
              <w:spacing w:after="0" w:line="240" w:lineRule="auto"/>
              <w:rPr>
                <w:sz w:val="18"/>
              </w:rPr>
            </w:pPr>
            <w:r>
              <w:rPr>
                <w:sz w:val="18"/>
              </w:rPr>
              <w:t>L’hiver</w:t>
            </w:r>
          </w:p>
        </w:tc>
        <w:tc>
          <w:tcPr>
            <w:tcW w:w="1196" w:type="pct"/>
            <w:vAlign w:val="center"/>
          </w:tcPr>
          <w:p w14:paraId="58B13780" w14:textId="51A6B0C3"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471" w:type="pct"/>
            <w:vAlign w:val="center"/>
          </w:tcPr>
          <w:p w14:paraId="21AB060A" w14:textId="07FFFC6D"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2</w:t>
            </w:r>
          </w:p>
        </w:tc>
        <w:tc>
          <w:tcPr>
            <w:tcW w:w="1103" w:type="pct"/>
            <w:vAlign w:val="center"/>
          </w:tcPr>
          <w:p w14:paraId="39136D9F" w14:textId="5C6FDC3C"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0358DE">
              <w:rPr>
                <w:rFonts w:eastAsia="MS Gothic"/>
                <w:sz w:val="18"/>
                <w:szCs w:val="18"/>
                <w:vertAlign w:val="subscript"/>
              </w:rPr>
              <w:t>3</w:t>
            </w:r>
          </w:p>
        </w:tc>
      </w:tr>
    </w:tbl>
    <w:p w14:paraId="0BB39DC7" w14:textId="6338D27A" w:rsidR="00DB30A9" w:rsidRPr="006036FE" w:rsidRDefault="00DB30A9" w:rsidP="00A76C5C">
      <w:pPr>
        <w:pStyle w:val="Corpsdetexte"/>
        <w:spacing w:before="120" w:after="60"/>
      </w:pPr>
      <w:r w:rsidRPr="006036FE">
        <w:t xml:space="preserve">Si vous avez répondu </w:t>
      </w:r>
      <w:r w:rsidRPr="006036FE">
        <w:rPr>
          <w:b/>
        </w:rPr>
        <w:t>Oui (1) à au moins une saison</w:t>
      </w:r>
      <w:r w:rsidRPr="006036FE">
        <w:t>, passez à la question</w:t>
      </w:r>
      <w:r w:rsidR="0079150C">
        <w:t> </w:t>
      </w:r>
      <w:r w:rsidR="00EC733A" w:rsidRPr="00EC733A">
        <w:rPr>
          <w:b/>
        </w:rPr>
        <w:t>SA</w:t>
      </w:r>
      <w:r w:rsidRPr="00EC733A">
        <w:rPr>
          <w:b/>
        </w:rPr>
        <w:t>2</w:t>
      </w:r>
      <w:r w:rsidRPr="006036FE">
        <w:t>. Si</w:t>
      </w:r>
      <w:r w:rsidR="006036FE">
        <w:t>non, passez à la question</w:t>
      </w:r>
      <w:r w:rsidR="0079150C">
        <w:t> </w:t>
      </w:r>
      <w:r w:rsidR="00EC733A" w:rsidRPr="00EC733A">
        <w:rPr>
          <w:b/>
        </w:rPr>
        <w:t>SA</w:t>
      </w:r>
      <w:r w:rsidR="006036FE" w:rsidRPr="00EC733A">
        <w:rPr>
          <w:b/>
        </w:rPr>
        <w:t>3</w:t>
      </w:r>
      <w:r w:rsidR="006036FE">
        <w:t>.</w:t>
      </w:r>
    </w:p>
    <w:p w14:paraId="14317B71" w14:textId="77777777" w:rsidR="00A3107E" w:rsidRDefault="00A3107E" w:rsidP="006036FE">
      <w:pPr>
        <w:pStyle w:val="corpsdetexte20"/>
        <w:ind w:left="851" w:hanging="851"/>
      </w:pPr>
      <w:r>
        <w:br w:type="page"/>
      </w:r>
    </w:p>
    <w:p w14:paraId="2FD3C2BE" w14:textId="417DDA6E" w:rsidR="00DB30A9" w:rsidRPr="00EC733A" w:rsidRDefault="00DB30A9" w:rsidP="006036FE">
      <w:pPr>
        <w:pStyle w:val="corpsdetexte20"/>
        <w:ind w:left="851" w:hanging="851"/>
        <w:rPr>
          <w:b w:val="0"/>
        </w:rPr>
      </w:pPr>
      <w:r w:rsidRPr="003A697F">
        <w:t>S</w:t>
      </w:r>
      <w:r w:rsidR="006036FE">
        <w:t>A2</w:t>
      </w:r>
      <w:r w:rsidRPr="003A697F">
        <w:tab/>
        <w:t xml:space="preserve">Combien de jours par semaine, environ, </w:t>
      </w:r>
      <w:r w:rsidR="00244C18">
        <w:t>utilisez-vous</w:t>
      </w:r>
      <w:r w:rsidRPr="003A697F">
        <w:t xml:space="preserve"> ce type de m</w:t>
      </w:r>
      <w:r w:rsidR="006036FE">
        <w:t>oyens de transport</w:t>
      </w:r>
      <w:r w:rsidRPr="003A697F">
        <w:t xml:space="preserve">? </w:t>
      </w:r>
      <w:r w:rsidRPr="00EC733A">
        <w:rPr>
          <w:b w:val="0"/>
        </w:rPr>
        <w:t>(Encerclez le chiffre correspondant à la réponse)</w:t>
      </w:r>
    </w:p>
    <w:p w14:paraId="69E2C358" w14:textId="20E02406" w:rsidR="00DB30A9" w:rsidRPr="003A697F" w:rsidRDefault="00DB30A9" w:rsidP="003A697F">
      <w:pPr>
        <w:pStyle w:val="Corpsdetexte"/>
        <w:spacing w:after="60"/>
        <w:ind w:left="1701" w:hanging="851"/>
      </w:pPr>
      <w:r w:rsidRPr="003A697F">
        <w:t>Un jour par semaine</w:t>
      </w:r>
      <w:r w:rsidR="006036FE">
        <w:tab/>
      </w:r>
      <w:r w:rsidR="006036FE">
        <w:tab/>
        <w:t>1</w:t>
      </w:r>
    </w:p>
    <w:p w14:paraId="3B6CFC62" w14:textId="41946A7B" w:rsidR="00DB30A9" w:rsidRPr="003A697F" w:rsidRDefault="00DB30A9" w:rsidP="003A697F">
      <w:pPr>
        <w:pStyle w:val="Corpsdetexte"/>
        <w:spacing w:after="60"/>
        <w:ind w:left="1701" w:hanging="851"/>
      </w:pPr>
      <w:r w:rsidRPr="003A697F">
        <w:t>Deux jours par semaine</w:t>
      </w:r>
      <w:r w:rsidR="006036FE">
        <w:tab/>
        <w:t>2</w:t>
      </w:r>
    </w:p>
    <w:p w14:paraId="5F1B0747" w14:textId="4092815E" w:rsidR="00DB30A9" w:rsidRPr="003A697F" w:rsidRDefault="00DB30A9" w:rsidP="003A697F">
      <w:pPr>
        <w:pStyle w:val="Corpsdetexte"/>
        <w:spacing w:after="60"/>
        <w:ind w:left="1701" w:hanging="851"/>
      </w:pPr>
      <w:r w:rsidRPr="003A697F">
        <w:t>Trois jours par semaine</w:t>
      </w:r>
      <w:r w:rsidR="006036FE">
        <w:tab/>
        <w:t>3</w:t>
      </w:r>
    </w:p>
    <w:p w14:paraId="2AF31A2B" w14:textId="0FCDCB2C" w:rsidR="00DB30A9" w:rsidRPr="003A697F" w:rsidRDefault="00DB30A9" w:rsidP="003A697F">
      <w:pPr>
        <w:pStyle w:val="Corpsdetexte"/>
        <w:spacing w:after="60"/>
        <w:ind w:left="1701" w:hanging="851"/>
      </w:pPr>
      <w:r w:rsidRPr="003A697F">
        <w:t>Quatre jours par semaine</w:t>
      </w:r>
      <w:r w:rsidR="006036FE">
        <w:tab/>
        <w:t>4</w:t>
      </w:r>
    </w:p>
    <w:p w14:paraId="4B3FA243" w14:textId="18D8F803" w:rsidR="00DB30A9" w:rsidRPr="003A697F" w:rsidRDefault="006036FE" w:rsidP="003A697F">
      <w:pPr>
        <w:pStyle w:val="Corpsdetexte"/>
        <w:spacing w:after="60"/>
        <w:ind w:left="1701" w:hanging="851"/>
      </w:pPr>
      <w:r>
        <w:t>Cinq jours par semaine</w:t>
      </w:r>
      <w:r>
        <w:tab/>
        <w:t>5</w:t>
      </w:r>
    </w:p>
    <w:p w14:paraId="6340B87C" w14:textId="287EABC8" w:rsidR="00DB30A9" w:rsidRPr="003A697F" w:rsidRDefault="00DB30A9" w:rsidP="003A697F">
      <w:pPr>
        <w:pStyle w:val="Corpsdetexte"/>
        <w:spacing w:after="60"/>
        <w:ind w:left="1701" w:hanging="851"/>
      </w:pPr>
      <w:r w:rsidRPr="003A697F">
        <w:t>Six jours par semaine</w:t>
      </w:r>
      <w:r w:rsidR="006036FE">
        <w:tab/>
      </w:r>
      <w:r w:rsidR="006036FE">
        <w:tab/>
        <w:t>6</w:t>
      </w:r>
    </w:p>
    <w:p w14:paraId="69B42435" w14:textId="38655421" w:rsidR="00DB30A9" w:rsidRPr="00ED5049" w:rsidRDefault="00DB30A9" w:rsidP="006036FE">
      <w:pPr>
        <w:pStyle w:val="Corpsdetexte"/>
        <w:ind w:left="1701" w:hanging="851"/>
      </w:pPr>
      <w:r w:rsidRPr="003A697F">
        <w:t>Sept jours par semaine</w:t>
      </w:r>
      <w:r w:rsidR="006036FE">
        <w:tab/>
        <w:t>7</w:t>
      </w:r>
    </w:p>
    <w:p w14:paraId="6EA2F6B7" w14:textId="54C0294B" w:rsidR="00DB30A9" w:rsidRPr="00EC733A" w:rsidRDefault="00DB30A9" w:rsidP="006036FE">
      <w:pPr>
        <w:pStyle w:val="Corpsdetexte"/>
        <w:rPr>
          <w:b/>
          <w:bCs/>
          <w:color w:val="404040" w:themeColor="text1" w:themeTint="BF"/>
          <w:szCs w:val="28"/>
        </w:rPr>
      </w:pPr>
      <w:r w:rsidRPr="00EC733A">
        <w:rPr>
          <w:b/>
          <w:color w:val="404040" w:themeColor="text1" w:themeTint="BF"/>
        </w:rPr>
        <w:t>Activité</w:t>
      </w:r>
      <w:r w:rsidR="00052C09" w:rsidRPr="00EC733A">
        <w:rPr>
          <w:b/>
          <w:color w:val="404040" w:themeColor="text1" w:themeTint="BF"/>
        </w:rPr>
        <w:t xml:space="preserve">s </w:t>
      </w:r>
      <w:r w:rsidRPr="00EC733A">
        <w:rPr>
          <w:b/>
          <w:color w:val="404040" w:themeColor="text1" w:themeTint="BF"/>
        </w:rPr>
        <w:t>physique</w:t>
      </w:r>
      <w:r w:rsidR="00052C09" w:rsidRPr="00EC733A">
        <w:rPr>
          <w:b/>
          <w:color w:val="404040" w:themeColor="text1" w:themeTint="BF"/>
        </w:rPr>
        <w:t xml:space="preserve">s </w:t>
      </w:r>
      <w:r w:rsidRPr="00EC733A">
        <w:rPr>
          <w:b/>
          <w:color w:val="404040" w:themeColor="text1" w:themeTint="BF"/>
        </w:rPr>
        <w:t xml:space="preserve">de </w:t>
      </w:r>
      <w:r w:rsidR="00244C18" w:rsidRPr="00EC733A">
        <w:rPr>
          <w:b/>
          <w:i/>
          <w:color w:val="404040" w:themeColor="text1" w:themeTint="BF"/>
        </w:rPr>
        <w:t>LOISIR</w:t>
      </w:r>
      <w:r w:rsidR="00244C18" w:rsidRPr="00EC733A">
        <w:rPr>
          <w:b/>
          <w:color w:val="404040" w:themeColor="text1" w:themeTint="BF"/>
        </w:rPr>
        <w:t xml:space="preserve"> </w:t>
      </w:r>
      <w:r w:rsidRPr="00EC733A">
        <w:rPr>
          <w:b/>
          <w:color w:val="404040" w:themeColor="text1" w:themeTint="BF"/>
        </w:rPr>
        <w:t xml:space="preserve">(activités sportives, de plein air, </w:t>
      </w:r>
      <w:r w:rsidR="00244C18" w:rsidRPr="00EC733A">
        <w:rPr>
          <w:b/>
          <w:color w:val="404040" w:themeColor="text1" w:themeTint="BF"/>
        </w:rPr>
        <w:t xml:space="preserve">de conditionnement physique, </w:t>
      </w:r>
      <w:r w:rsidRPr="00EC733A">
        <w:rPr>
          <w:b/>
          <w:color w:val="404040" w:themeColor="text1" w:themeTint="BF"/>
        </w:rPr>
        <w:t xml:space="preserve">de danse ou simplement aller </w:t>
      </w:r>
      <w:r w:rsidR="00244C18" w:rsidRPr="00EC733A">
        <w:rPr>
          <w:b/>
          <w:color w:val="404040" w:themeColor="text1" w:themeTint="BF"/>
        </w:rPr>
        <w:t>marcher</w:t>
      </w:r>
      <w:r w:rsidRPr="00EC733A">
        <w:rPr>
          <w:b/>
          <w:color w:val="404040" w:themeColor="text1" w:themeTint="BF"/>
        </w:rPr>
        <w:t xml:space="preserve"> durant ses temps libres)</w:t>
      </w:r>
    </w:p>
    <w:p w14:paraId="30C88963" w14:textId="3616B0E8" w:rsidR="00DB30A9" w:rsidRPr="00EC733A" w:rsidRDefault="002214A5" w:rsidP="002214A5">
      <w:pPr>
        <w:pStyle w:val="corpsdetexte20"/>
        <w:ind w:left="851" w:hanging="851"/>
        <w:rPr>
          <w:b w:val="0"/>
        </w:rPr>
      </w:pPr>
      <w:r>
        <w:t>SA3</w:t>
      </w:r>
      <w:r w:rsidR="00DB30A9" w:rsidRPr="003A697F">
        <w:tab/>
        <w:t xml:space="preserve">De manière générale, au cours de l’année, </w:t>
      </w:r>
      <w:r w:rsidR="00244C18">
        <w:t xml:space="preserve">pratiquez-vous </w:t>
      </w:r>
      <w:r w:rsidR="00DB30A9" w:rsidRPr="003A697F">
        <w:t xml:space="preserve">ce type d’activités? </w:t>
      </w:r>
      <w:r w:rsidR="00244C18">
        <w:br/>
      </w:r>
      <w:r w:rsidR="00DB30A9" w:rsidRPr="00EC733A">
        <w:rPr>
          <w:b w:val="0"/>
        </w:rPr>
        <w:t>(Pour chacune des saisons, cochez la case correspondant à la réponse)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395"/>
        <w:gridCol w:w="1814"/>
        <w:gridCol w:w="2878"/>
        <w:gridCol w:w="2446"/>
      </w:tblGrid>
      <w:tr w:rsidR="002214A5" w:rsidRPr="0029601E" w14:paraId="0424447E" w14:textId="77777777" w:rsidTr="00786C4B">
        <w:trPr>
          <w:trHeight w:val="20"/>
        </w:trPr>
        <w:tc>
          <w:tcPr>
            <w:tcW w:w="1183" w:type="pct"/>
            <w:gridSpan w:val="2"/>
            <w:tcBorders>
              <w:bottom w:val="single" w:sz="4" w:space="0" w:color="auto"/>
            </w:tcBorders>
            <w:shd w:val="clear" w:color="auto" w:fill="D9D9D9"/>
            <w:vAlign w:val="center"/>
          </w:tcPr>
          <w:p w14:paraId="3A190E59" w14:textId="77777777" w:rsidR="002214A5" w:rsidRPr="0029601E" w:rsidRDefault="002214A5" w:rsidP="00FE3BD3">
            <w:pPr>
              <w:pStyle w:val="Corpsdetexte"/>
              <w:spacing w:after="0" w:line="240" w:lineRule="auto"/>
              <w:jc w:val="center"/>
              <w:rPr>
                <w:b/>
                <w:bCs/>
                <w:sz w:val="18"/>
              </w:rPr>
            </w:pPr>
            <w:r w:rsidRPr="0029601E">
              <w:rPr>
                <w:b/>
                <w:sz w:val="18"/>
              </w:rPr>
              <w:t>Saisons</w:t>
            </w:r>
          </w:p>
        </w:tc>
        <w:tc>
          <w:tcPr>
            <w:tcW w:w="970" w:type="pct"/>
            <w:tcBorders>
              <w:bottom w:val="single" w:sz="4" w:space="0" w:color="auto"/>
            </w:tcBorders>
            <w:shd w:val="clear" w:color="auto" w:fill="D9D9D9"/>
            <w:tcMar>
              <w:left w:w="57" w:type="dxa"/>
              <w:right w:w="57" w:type="dxa"/>
            </w:tcMar>
            <w:vAlign w:val="center"/>
          </w:tcPr>
          <w:p w14:paraId="6E484FD6" w14:textId="00F2044B" w:rsidR="002214A5" w:rsidRPr="0029601E" w:rsidRDefault="002214A5" w:rsidP="00FE3BD3">
            <w:pPr>
              <w:pStyle w:val="Corpsdetexte"/>
              <w:spacing w:after="0" w:line="240" w:lineRule="auto"/>
              <w:jc w:val="center"/>
              <w:rPr>
                <w:b/>
                <w:sz w:val="18"/>
              </w:rPr>
            </w:pPr>
            <w:r w:rsidRPr="0029601E">
              <w:rPr>
                <w:b/>
                <w:sz w:val="18"/>
              </w:rPr>
              <w:t>Oui</w:t>
            </w:r>
            <w:r w:rsidR="00EC733A">
              <w:rPr>
                <w:b/>
                <w:sz w:val="18"/>
              </w:rPr>
              <w:t xml:space="preserve"> </w:t>
            </w:r>
            <w:r w:rsidRPr="0029601E">
              <w:rPr>
                <w:b/>
                <w:sz w:val="18"/>
              </w:rPr>
              <w:br/>
              <w:t>(</w:t>
            </w:r>
            <w:r w:rsidR="00052C09">
              <w:rPr>
                <w:b/>
                <w:sz w:val="18"/>
              </w:rPr>
              <w:t>e</w:t>
            </w:r>
            <w:r w:rsidRPr="0029601E">
              <w:rPr>
                <w:b/>
                <w:sz w:val="18"/>
              </w:rPr>
              <w:t>nviron 1</w:t>
            </w:r>
            <w:r w:rsidR="00833BBE">
              <w:rPr>
                <w:b/>
                <w:sz w:val="18"/>
              </w:rPr>
              <w:t> </w:t>
            </w:r>
            <w:r w:rsidRPr="0029601E">
              <w:rPr>
                <w:b/>
                <w:sz w:val="18"/>
              </w:rPr>
              <w:t>fois par semaine ou plus)</w:t>
            </w:r>
          </w:p>
        </w:tc>
        <w:tc>
          <w:tcPr>
            <w:tcW w:w="1539" w:type="pct"/>
            <w:tcBorders>
              <w:bottom w:val="single" w:sz="4" w:space="0" w:color="auto"/>
            </w:tcBorders>
            <w:shd w:val="clear" w:color="auto" w:fill="D9D9D9"/>
            <w:tcMar>
              <w:left w:w="57" w:type="dxa"/>
              <w:right w:w="57" w:type="dxa"/>
            </w:tcMar>
            <w:vAlign w:val="center"/>
          </w:tcPr>
          <w:p w14:paraId="672BA6F9" w14:textId="50E28B9E" w:rsidR="002214A5" w:rsidRPr="0029601E" w:rsidRDefault="001A12BA" w:rsidP="00FE3BD3">
            <w:pPr>
              <w:pStyle w:val="Corpsdetexte"/>
              <w:spacing w:after="0" w:line="240" w:lineRule="auto"/>
              <w:jc w:val="center"/>
              <w:rPr>
                <w:b/>
                <w:sz w:val="18"/>
              </w:rPr>
            </w:pPr>
            <w:r w:rsidRPr="0029601E">
              <w:rPr>
                <w:b/>
                <w:sz w:val="18"/>
              </w:rPr>
              <w:t xml:space="preserve">Occasionnellement </w:t>
            </w:r>
            <w:r w:rsidR="002214A5" w:rsidRPr="0029601E">
              <w:rPr>
                <w:b/>
                <w:sz w:val="18"/>
              </w:rPr>
              <w:br/>
              <w:t>(</w:t>
            </w:r>
            <w:r w:rsidR="00052C09">
              <w:rPr>
                <w:b/>
                <w:sz w:val="18"/>
              </w:rPr>
              <w:t>m</w:t>
            </w:r>
            <w:r w:rsidR="002214A5" w:rsidRPr="0029601E">
              <w:rPr>
                <w:b/>
                <w:sz w:val="18"/>
              </w:rPr>
              <w:t>oins d’une fois par semaine)</w:t>
            </w:r>
          </w:p>
        </w:tc>
        <w:tc>
          <w:tcPr>
            <w:tcW w:w="1308" w:type="pct"/>
            <w:tcBorders>
              <w:bottom w:val="single" w:sz="4" w:space="0" w:color="auto"/>
            </w:tcBorders>
            <w:shd w:val="clear" w:color="auto" w:fill="D9D9D9"/>
            <w:tcMar>
              <w:left w:w="57" w:type="dxa"/>
              <w:right w:w="57" w:type="dxa"/>
            </w:tcMar>
            <w:vAlign w:val="center"/>
          </w:tcPr>
          <w:p w14:paraId="10B17D65" w14:textId="5F9B5B47" w:rsidR="002214A5" w:rsidRPr="0029601E" w:rsidRDefault="002214A5" w:rsidP="00FE3BD3">
            <w:pPr>
              <w:pStyle w:val="Corpsdetexte"/>
              <w:spacing w:after="0" w:line="240" w:lineRule="auto"/>
              <w:jc w:val="center"/>
              <w:rPr>
                <w:b/>
                <w:sz w:val="18"/>
              </w:rPr>
            </w:pPr>
            <w:r w:rsidRPr="0029601E">
              <w:rPr>
                <w:b/>
                <w:sz w:val="18"/>
              </w:rPr>
              <w:t>Non</w:t>
            </w:r>
            <w:r w:rsidR="00EC733A">
              <w:rPr>
                <w:b/>
                <w:sz w:val="18"/>
              </w:rPr>
              <w:t xml:space="preserve"> </w:t>
            </w:r>
            <w:r w:rsidRPr="0029601E">
              <w:rPr>
                <w:b/>
                <w:sz w:val="18"/>
              </w:rPr>
              <w:br/>
              <w:t>(</w:t>
            </w:r>
            <w:r w:rsidR="00052C09">
              <w:rPr>
                <w:b/>
                <w:sz w:val="18"/>
              </w:rPr>
              <w:t>r</w:t>
            </w:r>
            <w:r w:rsidRPr="0029601E">
              <w:rPr>
                <w:b/>
                <w:sz w:val="18"/>
              </w:rPr>
              <w:t>arement ou jamais)</w:t>
            </w:r>
          </w:p>
        </w:tc>
      </w:tr>
      <w:tr w:rsidR="00557E43" w:rsidRPr="0029601E" w14:paraId="58ADBAA1" w14:textId="77777777" w:rsidTr="00786C4B">
        <w:trPr>
          <w:trHeight w:val="397"/>
        </w:trPr>
        <w:tc>
          <w:tcPr>
            <w:tcW w:w="437" w:type="pct"/>
            <w:tcBorders>
              <w:right w:val="nil"/>
            </w:tcBorders>
            <w:vAlign w:val="center"/>
          </w:tcPr>
          <w:p w14:paraId="7E643D1B" w14:textId="29E6DDB6" w:rsidR="00557E43" w:rsidRPr="00B57778" w:rsidRDefault="00557E43" w:rsidP="00A11406">
            <w:pPr>
              <w:pStyle w:val="Corpsdetexte"/>
              <w:spacing w:after="0" w:line="240" w:lineRule="auto"/>
              <w:rPr>
                <w:b/>
                <w:sz w:val="18"/>
              </w:rPr>
            </w:pPr>
            <w:r w:rsidRPr="00B57778">
              <w:rPr>
                <w:b/>
                <w:sz w:val="18"/>
              </w:rPr>
              <w:t>SA</w:t>
            </w:r>
            <w:r>
              <w:rPr>
                <w:b/>
                <w:sz w:val="18"/>
              </w:rPr>
              <w:t>3</w:t>
            </w:r>
            <w:r w:rsidRPr="00B57778">
              <w:rPr>
                <w:b/>
                <w:sz w:val="18"/>
              </w:rPr>
              <w:t>.0</w:t>
            </w:r>
          </w:p>
        </w:tc>
        <w:tc>
          <w:tcPr>
            <w:tcW w:w="746" w:type="pct"/>
            <w:tcBorders>
              <w:left w:val="nil"/>
            </w:tcBorders>
            <w:vAlign w:val="center"/>
          </w:tcPr>
          <w:p w14:paraId="668942DF" w14:textId="77777777" w:rsidR="00557E43" w:rsidRPr="0029601E" w:rsidRDefault="00557E43" w:rsidP="00FE3BD3">
            <w:pPr>
              <w:pStyle w:val="Corpsdetexte"/>
              <w:spacing w:after="0" w:line="240" w:lineRule="auto"/>
              <w:rPr>
                <w:sz w:val="18"/>
              </w:rPr>
            </w:pPr>
            <w:r w:rsidRPr="0029601E">
              <w:rPr>
                <w:sz w:val="18"/>
              </w:rPr>
              <w:t>Le printemps</w:t>
            </w:r>
          </w:p>
        </w:tc>
        <w:tc>
          <w:tcPr>
            <w:tcW w:w="970" w:type="pct"/>
            <w:vAlign w:val="center"/>
          </w:tcPr>
          <w:p w14:paraId="70D1E900" w14:textId="23C57D29"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539" w:type="pct"/>
            <w:vAlign w:val="center"/>
          </w:tcPr>
          <w:p w14:paraId="3EC86E7D" w14:textId="01742D2B"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2</w:t>
            </w:r>
          </w:p>
        </w:tc>
        <w:tc>
          <w:tcPr>
            <w:tcW w:w="1308" w:type="pct"/>
            <w:vAlign w:val="center"/>
          </w:tcPr>
          <w:p w14:paraId="791FEC00" w14:textId="7986E97F"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3</w:t>
            </w:r>
          </w:p>
        </w:tc>
      </w:tr>
      <w:tr w:rsidR="00557E43" w:rsidRPr="0029601E" w14:paraId="33A01FAE" w14:textId="77777777" w:rsidTr="00786C4B">
        <w:trPr>
          <w:trHeight w:val="397"/>
        </w:trPr>
        <w:tc>
          <w:tcPr>
            <w:tcW w:w="437" w:type="pct"/>
            <w:tcBorders>
              <w:right w:val="nil"/>
            </w:tcBorders>
            <w:vAlign w:val="center"/>
          </w:tcPr>
          <w:p w14:paraId="1BDD8B6E" w14:textId="22816D97" w:rsidR="00557E43" w:rsidRPr="00B57778" w:rsidRDefault="00557E43" w:rsidP="00A11406">
            <w:pPr>
              <w:pStyle w:val="Corpsdetexte"/>
              <w:spacing w:after="0" w:line="240" w:lineRule="auto"/>
              <w:rPr>
                <w:b/>
                <w:sz w:val="18"/>
              </w:rPr>
            </w:pPr>
            <w:r w:rsidRPr="00B57778">
              <w:rPr>
                <w:b/>
                <w:sz w:val="18"/>
              </w:rPr>
              <w:t>SA</w:t>
            </w:r>
            <w:r>
              <w:rPr>
                <w:b/>
                <w:sz w:val="18"/>
              </w:rPr>
              <w:t>3</w:t>
            </w:r>
            <w:r w:rsidRPr="00B57778">
              <w:rPr>
                <w:b/>
                <w:sz w:val="18"/>
              </w:rPr>
              <w:t>.1</w:t>
            </w:r>
          </w:p>
        </w:tc>
        <w:tc>
          <w:tcPr>
            <w:tcW w:w="746" w:type="pct"/>
            <w:tcBorders>
              <w:left w:val="nil"/>
            </w:tcBorders>
            <w:vAlign w:val="center"/>
          </w:tcPr>
          <w:p w14:paraId="1D3AC5BE" w14:textId="77777777" w:rsidR="00557E43" w:rsidRPr="0029601E" w:rsidRDefault="00557E43" w:rsidP="00FE3BD3">
            <w:pPr>
              <w:pStyle w:val="Corpsdetexte"/>
              <w:spacing w:after="0" w:line="240" w:lineRule="auto"/>
              <w:rPr>
                <w:sz w:val="18"/>
              </w:rPr>
            </w:pPr>
            <w:r w:rsidRPr="0029601E">
              <w:rPr>
                <w:sz w:val="18"/>
              </w:rPr>
              <w:t>L’été</w:t>
            </w:r>
          </w:p>
        </w:tc>
        <w:tc>
          <w:tcPr>
            <w:tcW w:w="970" w:type="pct"/>
            <w:vAlign w:val="center"/>
          </w:tcPr>
          <w:p w14:paraId="68CAD6CE" w14:textId="6635CA55"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539" w:type="pct"/>
            <w:vAlign w:val="center"/>
          </w:tcPr>
          <w:p w14:paraId="2CD16BE5" w14:textId="454C72BF"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2</w:t>
            </w:r>
          </w:p>
        </w:tc>
        <w:tc>
          <w:tcPr>
            <w:tcW w:w="1308" w:type="pct"/>
            <w:vAlign w:val="center"/>
          </w:tcPr>
          <w:p w14:paraId="1AAE8139" w14:textId="12437B57"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3</w:t>
            </w:r>
          </w:p>
        </w:tc>
      </w:tr>
      <w:tr w:rsidR="00557E43" w:rsidRPr="0029601E" w14:paraId="60386F26" w14:textId="77777777" w:rsidTr="00786C4B">
        <w:trPr>
          <w:trHeight w:val="397"/>
        </w:trPr>
        <w:tc>
          <w:tcPr>
            <w:tcW w:w="437" w:type="pct"/>
            <w:tcBorders>
              <w:right w:val="nil"/>
            </w:tcBorders>
            <w:vAlign w:val="center"/>
          </w:tcPr>
          <w:p w14:paraId="20EC23FD" w14:textId="30DA20E2" w:rsidR="00557E43" w:rsidRPr="00B57778" w:rsidRDefault="00557E43" w:rsidP="00A11406">
            <w:pPr>
              <w:pStyle w:val="Corpsdetexte"/>
              <w:spacing w:after="0" w:line="240" w:lineRule="auto"/>
              <w:rPr>
                <w:b/>
                <w:sz w:val="18"/>
              </w:rPr>
            </w:pPr>
            <w:r w:rsidRPr="00B57778">
              <w:rPr>
                <w:b/>
                <w:sz w:val="18"/>
              </w:rPr>
              <w:t>SA</w:t>
            </w:r>
            <w:r>
              <w:rPr>
                <w:b/>
                <w:sz w:val="18"/>
              </w:rPr>
              <w:t>3</w:t>
            </w:r>
            <w:r w:rsidRPr="00B57778">
              <w:rPr>
                <w:b/>
                <w:sz w:val="18"/>
              </w:rPr>
              <w:t>.2</w:t>
            </w:r>
          </w:p>
        </w:tc>
        <w:tc>
          <w:tcPr>
            <w:tcW w:w="746" w:type="pct"/>
            <w:tcBorders>
              <w:left w:val="nil"/>
            </w:tcBorders>
            <w:vAlign w:val="center"/>
          </w:tcPr>
          <w:p w14:paraId="1E2D6938" w14:textId="77777777" w:rsidR="00557E43" w:rsidRPr="0029601E" w:rsidRDefault="00557E43" w:rsidP="00FE3BD3">
            <w:pPr>
              <w:pStyle w:val="Corpsdetexte"/>
              <w:spacing w:after="0" w:line="240" w:lineRule="auto"/>
              <w:rPr>
                <w:sz w:val="18"/>
              </w:rPr>
            </w:pPr>
            <w:r>
              <w:rPr>
                <w:sz w:val="18"/>
              </w:rPr>
              <w:t>L’automne</w:t>
            </w:r>
          </w:p>
        </w:tc>
        <w:tc>
          <w:tcPr>
            <w:tcW w:w="970" w:type="pct"/>
            <w:vAlign w:val="center"/>
          </w:tcPr>
          <w:p w14:paraId="240CE336" w14:textId="70204DF5"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539" w:type="pct"/>
            <w:vAlign w:val="center"/>
          </w:tcPr>
          <w:p w14:paraId="38D3E91B" w14:textId="080CBC97"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2</w:t>
            </w:r>
          </w:p>
        </w:tc>
        <w:tc>
          <w:tcPr>
            <w:tcW w:w="1308" w:type="pct"/>
            <w:vAlign w:val="center"/>
          </w:tcPr>
          <w:p w14:paraId="56C860DA" w14:textId="3317153E"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3</w:t>
            </w:r>
          </w:p>
        </w:tc>
      </w:tr>
      <w:tr w:rsidR="00557E43" w:rsidRPr="0029601E" w14:paraId="2DB3B61F" w14:textId="77777777" w:rsidTr="00786C4B">
        <w:trPr>
          <w:trHeight w:val="397"/>
        </w:trPr>
        <w:tc>
          <w:tcPr>
            <w:tcW w:w="437" w:type="pct"/>
            <w:tcBorders>
              <w:right w:val="nil"/>
            </w:tcBorders>
            <w:vAlign w:val="center"/>
          </w:tcPr>
          <w:p w14:paraId="700CEA7B" w14:textId="2E75F2E4" w:rsidR="00557E43" w:rsidRPr="00B57778" w:rsidRDefault="00557E43" w:rsidP="00A11406">
            <w:pPr>
              <w:pStyle w:val="Corpsdetexte"/>
              <w:spacing w:after="0" w:line="240" w:lineRule="auto"/>
              <w:rPr>
                <w:b/>
                <w:sz w:val="18"/>
              </w:rPr>
            </w:pPr>
            <w:r w:rsidRPr="00B57778">
              <w:rPr>
                <w:b/>
                <w:sz w:val="18"/>
              </w:rPr>
              <w:t>SA</w:t>
            </w:r>
            <w:r>
              <w:rPr>
                <w:b/>
                <w:sz w:val="18"/>
              </w:rPr>
              <w:t>3</w:t>
            </w:r>
            <w:r w:rsidRPr="00B57778">
              <w:rPr>
                <w:b/>
                <w:sz w:val="18"/>
              </w:rPr>
              <w:t>.3</w:t>
            </w:r>
          </w:p>
        </w:tc>
        <w:tc>
          <w:tcPr>
            <w:tcW w:w="746" w:type="pct"/>
            <w:tcBorders>
              <w:left w:val="nil"/>
            </w:tcBorders>
            <w:vAlign w:val="center"/>
          </w:tcPr>
          <w:p w14:paraId="3A8C5D2E" w14:textId="77777777" w:rsidR="00557E43" w:rsidRPr="0029601E" w:rsidRDefault="00557E43" w:rsidP="00FE3BD3">
            <w:pPr>
              <w:pStyle w:val="Corpsdetexte"/>
              <w:spacing w:after="0" w:line="240" w:lineRule="auto"/>
              <w:rPr>
                <w:sz w:val="18"/>
              </w:rPr>
            </w:pPr>
            <w:r>
              <w:rPr>
                <w:sz w:val="18"/>
              </w:rPr>
              <w:t>L’hiver</w:t>
            </w:r>
          </w:p>
        </w:tc>
        <w:tc>
          <w:tcPr>
            <w:tcW w:w="970" w:type="pct"/>
            <w:vAlign w:val="center"/>
          </w:tcPr>
          <w:p w14:paraId="5B76FCDC" w14:textId="2E95A044"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1539" w:type="pct"/>
            <w:vAlign w:val="center"/>
          </w:tcPr>
          <w:p w14:paraId="750A8AF9" w14:textId="34381746"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2</w:t>
            </w:r>
          </w:p>
        </w:tc>
        <w:tc>
          <w:tcPr>
            <w:tcW w:w="1308" w:type="pct"/>
            <w:vAlign w:val="center"/>
          </w:tcPr>
          <w:p w14:paraId="16E015DE" w14:textId="0BD10CF9" w:rsidR="00557E43" w:rsidRPr="00657DB9" w:rsidRDefault="006947BD" w:rsidP="000358DE">
            <w:pPr>
              <w:pStyle w:val="Corpsdetexte"/>
              <w:spacing w:after="0" w:line="240" w:lineRule="auto"/>
              <w:jc w:val="center"/>
              <w:rPr>
                <w:sz w:val="18"/>
                <w:vertAlign w:val="superscript"/>
              </w:rPr>
            </w:pPr>
            <w:r w:rsidRPr="00D01DDB">
              <w:rPr>
                <w:rFonts w:ascii="MS Gothic" w:eastAsia="MS Gothic" w:hAnsi="MS Gothic"/>
                <w:szCs w:val="18"/>
              </w:rPr>
              <w:t>□</w:t>
            </w:r>
            <w:r w:rsidR="004F4AC0">
              <w:rPr>
                <w:rFonts w:eastAsia="MS Gothic"/>
                <w:sz w:val="18"/>
                <w:szCs w:val="18"/>
                <w:vertAlign w:val="subscript"/>
              </w:rPr>
              <w:t>3</w:t>
            </w:r>
          </w:p>
        </w:tc>
      </w:tr>
    </w:tbl>
    <w:p w14:paraId="57D359A6" w14:textId="4742A821" w:rsidR="00DB30A9" w:rsidRPr="00EF2E6F" w:rsidRDefault="00DB30A9" w:rsidP="00A76C5C">
      <w:pPr>
        <w:pStyle w:val="Corpsdetexte"/>
        <w:spacing w:before="120"/>
      </w:pPr>
      <w:r w:rsidRPr="00EF2E6F">
        <w:t xml:space="preserve">Si vous avez répondu </w:t>
      </w:r>
      <w:r w:rsidRPr="00EF2E6F">
        <w:rPr>
          <w:b/>
        </w:rPr>
        <w:t>Oui (1) à au moins une saison</w:t>
      </w:r>
      <w:r w:rsidRPr="00EF2E6F">
        <w:t>, passez à la question</w:t>
      </w:r>
      <w:r w:rsidR="0079150C">
        <w:t> </w:t>
      </w:r>
      <w:r w:rsidR="00EC733A" w:rsidRPr="00EC733A">
        <w:rPr>
          <w:b/>
        </w:rPr>
        <w:t>SA</w:t>
      </w:r>
      <w:r w:rsidRPr="00EC733A">
        <w:rPr>
          <w:b/>
        </w:rPr>
        <w:t>4</w:t>
      </w:r>
      <w:r w:rsidRPr="00EF2E6F">
        <w:t>. Sinon, passez à la question</w:t>
      </w:r>
      <w:r w:rsidR="0079150C">
        <w:t> </w:t>
      </w:r>
      <w:r w:rsidRPr="00EC733A">
        <w:rPr>
          <w:b/>
        </w:rPr>
        <w:t>SA5</w:t>
      </w:r>
      <w:r w:rsidRPr="00EF2E6F">
        <w:t>.</w:t>
      </w:r>
    </w:p>
    <w:p w14:paraId="62230DF1" w14:textId="6D4CA58B" w:rsidR="00DB30A9" w:rsidRPr="003A697F" w:rsidRDefault="00DB30A9" w:rsidP="00A11406">
      <w:pPr>
        <w:pStyle w:val="corpsdetexte20"/>
        <w:spacing w:after="0"/>
        <w:ind w:left="851" w:hanging="851"/>
      </w:pPr>
      <w:r w:rsidRPr="003A697F">
        <w:t>SA4</w:t>
      </w:r>
      <w:r w:rsidRPr="003A697F">
        <w:tab/>
        <w:t xml:space="preserve">Combien de jours par semaine, environ, </w:t>
      </w:r>
      <w:r w:rsidR="00244C18">
        <w:t xml:space="preserve">pratiquez-vous </w:t>
      </w:r>
      <w:r w:rsidRPr="003A697F">
        <w:t>ce type d’activités?</w:t>
      </w:r>
    </w:p>
    <w:p w14:paraId="75DAD22E" w14:textId="77777777" w:rsidR="00DB30A9" w:rsidRPr="00A76C5C" w:rsidRDefault="00DB30A9" w:rsidP="00A11406">
      <w:pPr>
        <w:pStyle w:val="Corpsdetexte"/>
        <w:spacing w:after="120"/>
        <w:ind w:left="850"/>
      </w:pPr>
      <w:r w:rsidRPr="00A76C5C">
        <w:t>(Encerclez le chiffre correspondant à la réponse)</w:t>
      </w:r>
    </w:p>
    <w:p w14:paraId="276B6C28" w14:textId="5DD2A280" w:rsidR="00DB30A9" w:rsidRPr="003A697F" w:rsidRDefault="00DB30A9" w:rsidP="003A697F">
      <w:pPr>
        <w:pStyle w:val="Corpsdetexte"/>
        <w:spacing w:after="60"/>
        <w:ind w:left="1701" w:hanging="851"/>
      </w:pPr>
      <w:r w:rsidRPr="003A697F">
        <w:t>Un jour par semaine</w:t>
      </w:r>
      <w:r w:rsidR="00A11406">
        <w:tab/>
      </w:r>
      <w:r w:rsidR="00A11406">
        <w:tab/>
        <w:t>1</w:t>
      </w:r>
    </w:p>
    <w:p w14:paraId="5F20F8DF" w14:textId="42B3E096" w:rsidR="00DB30A9" w:rsidRPr="003A697F" w:rsidRDefault="00DB30A9" w:rsidP="003A697F">
      <w:pPr>
        <w:pStyle w:val="Corpsdetexte"/>
        <w:spacing w:after="60"/>
        <w:ind w:left="1701" w:hanging="851"/>
      </w:pPr>
      <w:r w:rsidRPr="003A697F">
        <w:t>Deux jours par semaine</w:t>
      </w:r>
      <w:r w:rsidR="00A11406">
        <w:tab/>
        <w:t>2</w:t>
      </w:r>
    </w:p>
    <w:p w14:paraId="0EF861A6" w14:textId="7FE27F7B" w:rsidR="00DB30A9" w:rsidRPr="003A697F" w:rsidRDefault="00DB30A9" w:rsidP="003A697F">
      <w:pPr>
        <w:pStyle w:val="Corpsdetexte"/>
        <w:spacing w:after="60"/>
        <w:ind w:left="1701" w:hanging="851"/>
      </w:pPr>
      <w:r w:rsidRPr="003A697F">
        <w:t>Trois jours par semaine</w:t>
      </w:r>
      <w:r w:rsidR="00A11406">
        <w:tab/>
        <w:t>3</w:t>
      </w:r>
    </w:p>
    <w:p w14:paraId="69C6E097" w14:textId="7FF9D50E" w:rsidR="00DB30A9" w:rsidRPr="003A697F" w:rsidRDefault="00DB30A9" w:rsidP="003A697F">
      <w:pPr>
        <w:pStyle w:val="Corpsdetexte"/>
        <w:spacing w:after="60"/>
        <w:ind w:left="1701" w:hanging="851"/>
      </w:pPr>
      <w:r w:rsidRPr="003A697F">
        <w:t>Quatre jours par semaine</w:t>
      </w:r>
      <w:r w:rsidR="00A11406">
        <w:tab/>
        <w:t>4</w:t>
      </w:r>
    </w:p>
    <w:p w14:paraId="0DA2DF0B" w14:textId="0EFD7E71" w:rsidR="00DB30A9" w:rsidRPr="003A697F" w:rsidRDefault="00A11406" w:rsidP="003A697F">
      <w:pPr>
        <w:pStyle w:val="Corpsdetexte"/>
        <w:spacing w:after="60"/>
        <w:ind w:left="1701" w:hanging="851"/>
      </w:pPr>
      <w:r>
        <w:t>Cinq jours par semaine</w:t>
      </w:r>
      <w:r>
        <w:tab/>
        <w:t>5</w:t>
      </w:r>
    </w:p>
    <w:p w14:paraId="3C5368D6" w14:textId="458C42E6" w:rsidR="00DB30A9" w:rsidRPr="003A697F" w:rsidRDefault="00DB30A9" w:rsidP="003A697F">
      <w:pPr>
        <w:pStyle w:val="Corpsdetexte"/>
        <w:spacing w:after="60"/>
        <w:ind w:left="1701" w:hanging="851"/>
      </w:pPr>
      <w:r w:rsidRPr="003A697F">
        <w:t>Six jours par semaine</w:t>
      </w:r>
      <w:r w:rsidR="00A11406">
        <w:tab/>
      </w:r>
      <w:r w:rsidR="00A11406">
        <w:tab/>
        <w:t>6</w:t>
      </w:r>
    </w:p>
    <w:p w14:paraId="66E9AA4A" w14:textId="689942F0" w:rsidR="00DB30A9" w:rsidRPr="003A697F" w:rsidRDefault="00DB30A9" w:rsidP="003A697F">
      <w:pPr>
        <w:pStyle w:val="Corpsdetexte"/>
        <w:spacing w:after="60"/>
        <w:ind w:left="1701" w:hanging="851"/>
      </w:pPr>
      <w:r w:rsidRPr="003A697F">
        <w:t>Sept jours par semaine</w:t>
      </w:r>
      <w:r w:rsidR="00A11406">
        <w:tab/>
        <w:t>7</w:t>
      </w:r>
    </w:p>
    <w:p w14:paraId="57045926" w14:textId="77777777" w:rsidR="00A3107E" w:rsidRPr="0027058D" w:rsidRDefault="00A3107E" w:rsidP="0027058D">
      <w:pPr>
        <w:pStyle w:val="corpsdetexte20"/>
      </w:pPr>
      <w:r>
        <w:br w:type="page"/>
      </w:r>
    </w:p>
    <w:p w14:paraId="27F7436C" w14:textId="018B45E0" w:rsidR="00DB30A9" w:rsidRPr="00ED5049" w:rsidRDefault="00DB30A9" w:rsidP="00ED5049">
      <w:pPr>
        <w:pStyle w:val="corpsdetexte20"/>
        <w:pBdr>
          <w:bottom w:val="single" w:sz="4" w:space="1" w:color="689527"/>
        </w:pBdr>
        <w:spacing w:before="360" w:after="240"/>
        <w:rPr>
          <w:i/>
          <w:color w:val="689527"/>
          <w:sz w:val="22"/>
        </w:rPr>
      </w:pPr>
      <w:r w:rsidRPr="00ED5049">
        <w:rPr>
          <w:i/>
          <w:color w:val="689527"/>
          <w:sz w:val="22"/>
        </w:rPr>
        <w:t>Activité physique (suite)</w:t>
      </w:r>
    </w:p>
    <w:p w14:paraId="04EA8EA6" w14:textId="14062C87" w:rsidR="00DB30A9" w:rsidRPr="00B57778" w:rsidRDefault="00DB30A9" w:rsidP="00B57778">
      <w:pPr>
        <w:pStyle w:val="Citation"/>
        <w:spacing w:before="0" w:after="240"/>
        <w:ind w:left="0" w:right="0"/>
        <w:jc w:val="left"/>
        <w:rPr>
          <w:rFonts w:ascii="HelveticaNeueLT Std" w:hAnsi="HelveticaNeueLT Std"/>
          <w:sz w:val="20"/>
        </w:rPr>
      </w:pPr>
      <w:r w:rsidRPr="00B57778">
        <w:rPr>
          <w:rFonts w:ascii="HelveticaNeueLT Std" w:hAnsi="HelveticaNeueLT Std"/>
          <w:sz w:val="20"/>
        </w:rPr>
        <w:t xml:space="preserve">Les questions qui suivent concernent </w:t>
      </w:r>
      <w:r w:rsidR="00244C18">
        <w:rPr>
          <w:rFonts w:ascii="HelveticaNeueLT Std" w:hAnsi="HelveticaNeueLT Std"/>
          <w:sz w:val="20"/>
        </w:rPr>
        <w:t>vos</w:t>
      </w:r>
      <w:r w:rsidRPr="00B57778">
        <w:rPr>
          <w:rFonts w:ascii="HelveticaNeueLT Std" w:hAnsi="HelveticaNeueLT Std"/>
          <w:sz w:val="20"/>
        </w:rPr>
        <w:t xml:space="preserve"> pratiques d’activités physiques </w:t>
      </w:r>
      <w:r w:rsidRPr="00E506D6">
        <w:rPr>
          <w:rFonts w:ascii="HelveticaNeueLT Std" w:hAnsi="HelveticaNeueLT Std"/>
          <w:b/>
          <w:sz w:val="20"/>
          <w:u w:val="single"/>
        </w:rPr>
        <w:t>dans votre quartier résidentiel</w:t>
      </w:r>
      <w:r w:rsidRPr="00B57778">
        <w:rPr>
          <w:rFonts w:ascii="HelveticaNeueLT Std" w:hAnsi="HelveticaNeueLT Std"/>
          <w:sz w:val="20"/>
        </w:rPr>
        <w:t>.</w:t>
      </w:r>
    </w:p>
    <w:p w14:paraId="0E8D4531" w14:textId="39D6B0B6" w:rsidR="00DB30A9" w:rsidRPr="00A76C5C" w:rsidRDefault="00DB30A9" w:rsidP="00A11406">
      <w:pPr>
        <w:pStyle w:val="corpsdetexte20"/>
        <w:ind w:left="851" w:hanging="851"/>
        <w:rPr>
          <w:b w:val="0"/>
        </w:rPr>
      </w:pPr>
      <w:r w:rsidRPr="003A697F">
        <w:t>SA5</w:t>
      </w:r>
      <w:r w:rsidR="00545977" w:rsidRPr="00545977">
        <w:rPr>
          <w:rStyle w:val="Appeldenotedefin"/>
          <w:b w:val="0"/>
        </w:rPr>
        <w:endnoteReference w:id="13"/>
      </w:r>
      <w:r w:rsidRPr="003A697F">
        <w:tab/>
      </w:r>
      <w:r w:rsidR="00244C18">
        <w:t>Vous arrive-t-il</w:t>
      </w:r>
      <w:r w:rsidRPr="003A697F">
        <w:t xml:space="preserve"> de </w:t>
      </w:r>
      <w:r w:rsidR="00833BBE">
        <w:t>faire une promenade</w:t>
      </w:r>
      <w:r w:rsidRPr="003A697F">
        <w:t xml:space="preserve"> dans votre q</w:t>
      </w:r>
      <w:r w:rsidR="00A11406">
        <w:t>uartier résidentiel</w:t>
      </w:r>
      <w:r w:rsidRPr="003A697F">
        <w:t xml:space="preserve">? </w:t>
      </w:r>
      <w:r w:rsidR="00F018FE">
        <w:br/>
      </w:r>
      <w:r w:rsidRPr="00A76C5C">
        <w:rPr>
          <w:b w:val="0"/>
        </w:rPr>
        <w:t>(Entourer un chiffre)</w:t>
      </w:r>
    </w:p>
    <w:p w14:paraId="5CA4238B" w14:textId="521C50ED" w:rsidR="00DB30A9" w:rsidRPr="003A697F" w:rsidRDefault="00DB30A9" w:rsidP="003A697F">
      <w:pPr>
        <w:pStyle w:val="Corpsdetexte"/>
        <w:spacing w:after="60"/>
        <w:ind w:left="1701" w:hanging="851"/>
      </w:pPr>
      <w:r w:rsidRPr="003A697F">
        <w:t>Souvent</w:t>
      </w:r>
      <w:r w:rsidR="00A11406">
        <w:tab/>
      </w:r>
      <w:r w:rsidR="00A11406">
        <w:tab/>
        <w:t>1</w:t>
      </w:r>
    </w:p>
    <w:p w14:paraId="1FF474EC" w14:textId="37DB8D5F" w:rsidR="00DB30A9" w:rsidRPr="003A697F" w:rsidRDefault="00DB30A9" w:rsidP="003A697F">
      <w:pPr>
        <w:pStyle w:val="Corpsdetexte"/>
        <w:spacing w:after="60"/>
        <w:ind w:left="1701" w:hanging="851"/>
      </w:pPr>
      <w:r w:rsidRPr="003A697F">
        <w:t>À l’occasion</w:t>
      </w:r>
      <w:r w:rsidR="00A11406">
        <w:tab/>
        <w:t>2</w:t>
      </w:r>
    </w:p>
    <w:p w14:paraId="00364B05" w14:textId="1C17FF3E" w:rsidR="00DB30A9" w:rsidRPr="003A697F" w:rsidRDefault="00DB30A9" w:rsidP="003A697F">
      <w:pPr>
        <w:pStyle w:val="Corpsdetexte"/>
        <w:spacing w:after="60"/>
        <w:ind w:left="1701" w:hanging="851"/>
      </w:pPr>
      <w:r w:rsidRPr="003A697F">
        <w:t>Rarement</w:t>
      </w:r>
      <w:r w:rsidR="00A11406">
        <w:tab/>
        <w:t>3</w:t>
      </w:r>
    </w:p>
    <w:p w14:paraId="21019075" w14:textId="4AA160D4" w:rsidR="00DB30A9" w:rsidRPr="00ED5049" w:rsidRDefault="00ED5049" w:rsidP="00A11406">
      <w:pPr>
        <w:pStyle w:val="Corpsdetexte"/>
        <w:ind w:left="1701" w:hanging="851"/>
      </w:pPr>
      <w:r>
        <w:t>Jamais</w:t>
      </w:r>
      <w:r w:rsidR="00A11406">
        <w:tab/>
      </w:r>
      <w:r w:rsidR="00A11406">
        <w:tab/>
        <w:t>4</w:t>
      </w:r>
    </w:p>
    <w:p w14:paraId="406058C7" w14:textId="2038E6E1" w:rsidR="00DB30A9" w:rsidRPr="00A76C5C" w:rsidRDefault="00DB30A9" w:rsidP="00A11406">
      <w:pPr>
        <w:pStyle w:val="corpsdetexte20"/>
        <w:ind w:left="851" w:hanging="851"/>
        <w:rPr>
          <w:rStyle w:val="CorpsdetexteCar"/>
          <w:b w:val="0"/>
        </w:rPr>
      </w:pPr>
      <w:r w:rsidRPr="003A697F">
        <w:t>S</w:t>
      </w:r>
      <w:r w:rsidR="00A11406">
        <w:t>A6</w:t>
      </w:r>
      <w:r w:rsidRPr="003A697F">
        <w:tab/>
      </w:r>
      <w:r w:rsidR="00244C18">
        <w:t>Vous arrive-t-il</w:t>
      </w:r>
      <w:r w:rsidRPr="003A697F">
        <w:t xml:space="preserve"> de faire du vélo ou du patin à roulettes dans votre quartier résidentiel? </w:t>
      </w:r>
      <w:r w:rsidRPr="00A76C5C">
        <w:rPr>
          <w:rStyle w:val="CorpsdetexteCar"/>
          <w:b w:val="0"/>
        </w:rPr>
        <w:t>(Entourer un chiffre)</w:t>
      </w:r>
    </w:p>
    <w:p w14:paraId="4B3AAE79" w14:textId="11608DDC" w:rsidR="00DB30A9" w:rsidRPr="003A697F" w:rsidRDefault="00DB30A9" w:rsidP="003A697F">
      <w:pPr>
        <w:pStyle w:val="Corpsdetexte"/>
        <w:spacing w:after="60"/>
        <w:ind w:left="1701" w:hanging="851"/>
      </w:pPr>
      <w:r w:rsidRPr="003A697F">
        <w:t>Souvent</w:t>
      </w:r>
      <w:r w:rsidR="00A11406">
        <w:tab/>
      </w:r>
      <w:r w:rsidR="00A11406">
        <w:tab/>
        <w:t>1</w:t>
      </w:r>
    </w:p>
    <w:p w14:paraId="25442C2E" w14:textId="63AEFB32" w:rsidR="00DB30A9" w:rsidRPr="003A697F" w:rsidRDefault="00DB30A9" w:rsidP="003A697F">
      <w:pPr>
        <w:pStyle w:val="Corpsdetexte"/>
        <w:spacing w:after="60"/>
        <w:ind w:left="1701" w:hanging="851"/>
      </w:pPr>
      <w:r w:rsidRPr="003A697F">
        <w:t>À l’occasion</w:t>
      </w:r>
      <w:r w:rsidR="00A11406">
        <w:tab/>
        <w:t>2</w:t>
      </w:r>
    </w:p>
    <w:p w14:paraId="435F9A7B" w14:textId="339CB036" w:rsidR="00DB30A9" w:rsidRPr="003A697F" w:rsidRDefault="00DB30A9" w:rsidP="003A697F">
      <w:pPr>
        <w:pStyle w:val="Corpsdetexte"/>
        <w:spacing w:after="60"/>
        <w:ind w:left="1701" w:hanging="851"/>
      </w:pPr>
      <w:r w:rsidRPr="003A697F">
        <w:t>Rarement</w:t>
      </w:r>
      <w:r w:rsidR="00A11406">
        <w:tab/>
        <w:t>3</w:t>
      </w:r>
    </w:p>
    <w:p w14:paraId="4B6AF192" w14:textId="14358D88" w:rsidR="00DB30A9" w:rsidRDefault="00DB30A9" w:rsidP="00ED5049">
      <w:pPr>
        <w:pStyle w:val="Corpsdetexte"/>
        <w:spacing w:after="60"/>
        <w:ind w:left="1701" w:hanging="851"/>
      </w:pPr>
      <w:r w:rsidRPr="003A697F">
        <w:t>Jamais</w:t>
      </w:r>
      <w:r w:rsidR="00A11406">
        <w:tab/>
      </w:r>
      <w:r w:rsidR="00A11406">
        <w:tab/>
        <w:t>4</w:t>
      </w:r>
    </w:p>
    <w:p w14:paraId="1F97B4B0" w14:textId="39321BA6" w:rsidR="00D664D9" w:rsidRPr="00905168" w:rsidRDefault="00D664D9" w:rsidP="00905168">
      <w:pPr>
        <w:pStyle w:val="corpsdetexte20"/>
        <w:pBdr>
          <w:bottom w:val="single" w:sz="4" w:space="1" w:color="689527"/>
        </w:pBdr>
        <w:spacing w:before="360" w:after="240"/>
        <w:rPr>
          <w:i/>
          <w:color w:val="689527"/>
          <w:sz w:val="22"/>
        </w:rPr>
      </w:pPr>
      <w:r w:rsidRPr="00905168">
        <w:rPr>
          <w:i/>
          <w:color w:val="689527"/>
          <w:sz w:val="22"/>
        </w:rPr>
        <w:t>Limitations fonctionnelles</w:t>
      </w:r>
      <w:r w:rsidR="00545977" w:rsidRPr="00545977">
        <w:rPr>
          <w:rStyle w:val="Appeldenotedefin"/>
          <w:b w:val="0"/>
          <w:color w:val="689527"/>
          <w:sz w:val="22"/>
        </w:rPr>
        <w:endnoteReference w:id="14"/>
      </w:r>
    </w:p>
    <w:p w14:paraId="364F1231" w14:textId="47D193D2" w:rsidR="00D664D9" w:rsidRPr="00905168" w:rsidRDefault="00D664D9" w:rsidP="00905168">
      <w:pPr>
        <w:pStyle w:val="Citation"/>
        <w:spacing w:before="0" w:after="240"/>
        <w:ind w:left="0" w:right="0"/>
        <w:jc w:val="left"/>
        <w:rPr>
          <w:rFonts w:ascii="HelveticaNeueLT Std" w:hAnsi="HelveticaNeueLT Std"/>
          <w:sz w:val="20"/>
        </w:rPr>
      </w:pPr>
      <w:r w:rsidRPr="00905168">
        <w:rPr>
          <w:rFonts w:ascii="HelveticaNeueLT Std" w:hAnsi="HelveticaNeueLT Std"/>
          <w:sz w:val="20"/>
        </w:rPr>
        <w:t>Les questions qui suivent portent sur les difficultés actuelles que vous pourriez avoir dans vos activités quotidiennes à cause d’un état ou de problème de santé de longue durée, c’est-à-dire un état qui dure depuis au moins 6</w:t>
      </w:r>
      <w:r w:rsidR="00833BBE">
        <w:rPr>
          <w:rFonts w:ascii="HelveticaNeueLT Std" w:hAnsi="HelveticaNeueLT Std"/>
          <w:sz w:val="20"/>
        </w:rPr>
        <w:t> </w:t>
      </w:r>
      <w:r w:rsidRPr="00905168">
        <w:rPr>
          <w:rFonts w:ascii="HelveticaNeueLT Std" w:hAnsi="HelveticaNeueLT Std"/>
          <w:sz w:val="20"/>
        </w:rPr>
        <w:t>mois ou qui pourrait durer 6</w:t>
      </w:r>
      <w:r w:rsidR="00833BBE">
        <w:rPr>
          <w:rFonts w:ascii="HelveticaNeueLT Std" w:hAnsi="HelveticaNeueLT Std"/>
          <w:sz w:val="20"/>
        </w:rPr>
        <w:t> </w:t>
      </w:r>
      <w:r w:rsidRPr="00905168">
        <w:rPr>
          <w:rFonts w:ascii="HelveticaNeueLT Std" w:hAnsi="HelveticaNeueLT Std"/>
          <w:sz w:val="20"/>
        </w:rPr>
        <w:t>mois ou plus. Si vous utilisez habituellement une aide technique ou un appareil spécial, par exemple, des lunettes, une prothèse auditive ou une canne, considérez</w:t>
      </w:r>
      <w:r w:rsidR="003C751A">
        <w:rPr>
          <w:rFonts w:ascii="HelveticaNeueLT Std" w:hAnsi="HelveticaNeueLT Std"/>
          <w:sz w:val="20"/>
        </w:rPr>
        <w:t xml:space="preserve">-vous </w:t>
      </w:r>
      <w:r w:rsidRPr="00905168">
        <w:rPr>
          <w:rFonts w:ascii="HelveticaNeueLT Std" w:hAnsi="HelveticaNeueLT Std"/>
          <w:sz w:val="20"/>
        </w:rPr>
        <w:t>votre capacité à accomplir ces activités à l</w:t>
      </w:r>
      <w:r w:rsidR="00896915">
        <w:rPr>
          <w:rFonts w:ascii="HelveticaNeueLT Std" w:hAnsi="HelveticaNeueLT Std"/>
          <w:sz w:val="20"/>
        </w:rPr>
        <w:t>’</w:t>
      </w:r>
      <w:r w:rsidRPr="00905168">
        <w:rPr>
          <w:rFonts w:ascii="HelveticaNeueLT Std" w:hAnsi="HelveticaNeueLT Std"/>
          <w:sz w:val="20"/>
        </w:rPr>
        <w:t>aide de ces</w:t>
      </w:r>
      <w:r w:rsidR="00905168" w:rsidRPr="00905168">
        <w:rPr>
          <w:rFonts w:ascii="HelveticaNeueLT Std" w:hAnsi="HelveticaNeueLT Std"/>
          <w:sz w:val="20"/>
        </w:rPr>
        <w:t xml:space="preserve"> appareils ou aides techniques.</w:t>
      </w:r>
    </w:p>
    <w:p w14:paraId="1279ADB5" w14:textId="2214CBD0" w:rsidR="00D664D9" w:rsidRDefault="00D664D9" w:rsidP="00DB3984">
      <w:pPr>
        <w:pStyle w:val="corpsdetexte20"/>
        <w:ind w:left="851" w:hanging="851"/>
      </w:pPr>
      <w:r>
        <w:t>SL1</w:t>
      </w:r>
      <w:r>
        <w:tab/>
        <w:t>Avez-vous des difficultés à entendre ce qui se dit au cours d</w:t>
      </w:r>
      <w:r w:rsidR="00896915">
        <w:t>’</w:t>
      </w:r>
      <w:r>
        <w:t xml:space="preserve">une conversation en groupe avec </w:t>
      </w:r>
      <w:r w:rsidR="00DB3984">
        <w:t>au moins trois autres personnes</w:t>
      </w:r>
      <w:r>
        <w:t xml:space="preserve">? </w:t>
      </w:r>
    </w:p>
    <w:p w14:paraId="4B2404FA" w14:textId="6921810E" w:rsidR="00D664D9" w:rsidRDefault="00D664D9" w:rsidP="00905168">
      <w:pPr>
        <w:pStyle w:val="Corpsdetexte"/>
        <w:spacing w:after="60"/>
        <w:ind w:left="1701" w:hanging="851"/>
      </w:pPr>
      <w:r>
        <w:t>Oui</w:t>
      </w:r>
      <w:r w:rsidR="00905168">
        <w:t xml:space="preserve"> (des difficultés à entendre)</w:t>
      </w:r>
      <w:r w:rsidR="00DB3984">
        <w:tab/>
      </w:r>
      <w:r w:rsidR="00DB3984">
        <w:tab/>
        <w:t>1</w:t>
      </w:r>
    </w:p>
    <w:p w14:paraId="71067F3B" w14:textId="0682A421" w:rsidR="00D664D9" w:rsidRDefault="00905168" w:rsidP="00DB3984">
      <w:pPr>
        <w:pStyle w:val="Corpsdetexte"/>
        <w:ind w:left="1701" w:hanging="851"/>
      </w:pPr>
      <w:r>
        <w:t>Non</w:t>
      </w:r>
      <w:r w:rsidR="00DB3984">
        <w:tab/>
      </w:r>
      <w:r w:rsidR="00DB3984">
        <w:tab/>
      </w:r>
      <w:r w:rsidR="00DB3984">
        <w:tab/>
      </w:r>
      <w:r w:rsidR="00DB3984">
        <w:tab/>
      </w:r>
      <w:r w:rsidR="00DB3984">
        <w:tab/>
        <w:t>2</w:t>
      </w:r>
    </w:p>
    <w:p w14:paraId="7B708A3C" w14:textId="12DBA10A" w:rsidR="00D664D9" w:rsidRDefault="00D664D9" w:rsidP="00DB3984">
      <w:pPr>
        <w:pStyle w:val="corpsdetexte20"/>
        <w:ind w:left="851" w:hanging="851"/>
      </w:pPr>
      <w:r>
        <w:t>SL2</w:t>
      </w:r>
      <w:r>
        <w:tab/>
        <w:t>Avez-vous des difficultés à voir les caractères ordinaires d</w:t>
      </w:r>
      <w:r w:rsidR="00896915">
        <w:t>’</w:t>
      </w:r>
      <w:r>
        <w:t xml:space="preserve">un journal, même avec des lunettes ou des verres de contact si </w:t>
      </w:r>
      <w:r w:rsidR="00DB3984">
        <w:t>vous en portez habituellement</w:t>
      </w:r>
      <w:r w:rsidR="00905168">
        <w:t>?</w:t>
      </w:r>
    </w:p>
    <w:p w14:paraId="2774100B" w14:textId="638135D9" w:rsidR="00D664D9" w:rsidRDefault="00D664D9" w:rsidP="00905168">
      <w:pPr>
        <w:pStyle w:val="Corpsdetexte"/>
        <w:spacing w:after="60"/>
        <w:ind w:left="1701" w:hanging="851"/>
      </w:pPr>
      <w:r>
        <w:t>Oui (des difficultés à voir)</w:t>
      </w:r>
      <w:r w:rsidR="00DB3984">
        <w:tab/>
      </w:r>
      <w:r w:rsidR="00DB3984">
        <w:tab/>
        <w:t>1</w:t>
      </w:r>
    </w:p>
    <w:p w14:paraId="527FF431" w14:textId="2819A443" w:rsidR="00D664D9" w:rsidRDefault="00905168" w:rsidP="00DB3984">
      <w:pPr>
        <w:pStyle w:val="Corpsdetexte"/>
        <w:ind w:left="1701" w:hanging="851"/>
      </w:pPr>
      <w:r>
        <w:t>Non</w:t>
      </w:r>
      <w:r w:rsidR="00DB3984">
        <w:tab/>
      </w:r>
      <w:r w:rsidR="00DB3984">
        <w:tab/>
      </w:r>
      <w:r w:rsidR="00DB3984">
        <w:tab/>
      </w:r>
      <w:r w:rsidR="00DB3984">
        <w:tab/>
      </w:r>
      <w:r w:rsidR="00DB3984">
        <w:tab/>
        <w:t>2</w:t>
      </w:r>
    </w:p>
    <w:p w14:paraId="3B8998AC" w14:textId="2967EAF6" w:rsidR="00D664D9" w:rsidRDefault="00D664D9" w:rsidP="00DB3984">
      <w:pPr>
        <w:pStyle w:val="corpsdetexte20"/>
        <w:ind w:left="851" w:hanging="851"/>
      </w:pPr>
      <w:r>
        <w:t>SL3</w:t>
      </w:r>
      <w:r>
        <w:tab/>
        <w:t>Avez-vous des difficultés à voir clairement le visage de quelqu</w:t>
      </w:r>
      <w:r w:rsidR="00896915">
        <w:t>’</w:t>
      </w:r>
      <w:r>
        <w:t>un à l</w:t>
      </w:r>
      <w:r w:rsidR="00896915">
        <w:t>’</w:t>
      </w:r>
      <w:r>
        <w:t>autre bout d</w:t>
      </w:r>
      <w:r w:rsidR="00896915">
        <w:t>’</w:t>
      </w:r>
      <w:r>
        <w:t>une pièce (à 4</w:t>
      </w:r>
      <w:r w:rsidR="00833BBE">
        <w:t> </w:t>
      </w:r>
      <w:r>
        <w:t>mètres ou 12</w:t>
      </w:r>
      <w:r w:rsidR="00833BBE">
        <w:t> </w:t>
      </w:r>
      <w:r>
        <w:t>pieds), même avec des lunettes ou des verres de contact (si v</w:t>
      </w:r>
      <w:r w:rsidR="00DB3984">
        <w:t>ous en portez habituellement)</w:t>
      </w:r>
      <w:r w:rsidR="00905168">
        <w:t>?</w:t>
      </w:r>
    </w:p>
    <w:p w14:paraId="28B2CD29" w14:textId="5AD82AC8" w:rsidR="00D664D9" w:rsidRDefault="00D664D9" w:rsidP="00905168">
      <w:pPr>
        <w:pStyle w:val="Corpsdetexte"/>
        <w:spacing w:after="60"/>
        <w:ind w:left="1701" w:hanging="851"/>
      </w:pPr>
      <w:r>
        <w:t>Oui (des difficultés à voir)</w:t>
      </w:r>
      <w:r w:rsidR="00DB3984">
        <w:tab/>
      </w:r>
      <w:r w:rsidR="00DB3984">
        <w:tab/>
        <w:t>1</w:t>
      </w:r>
    </w:p>
    <w:p w14:paraId="1FAA9F03" w14:textId="6906639C" w:rsidR="00D664D9" w:rsidRDefault="00905168" w:rsidP="00DB3984">
      <w:pPr>
        <w:pStyle w:val="Corpsdetexte"/>
        <w:ind w:left="1701" w:hanging="851"/>
      </w:pPr>
      <w:r>
        <w:t>Non</w:t>
      </w:r>
      <w:r w:rsidR="00DB3984">
        <w:tab/>
      </w:r>
      <w:r w:rsidR="00DB3984">
        <w:tab/>
      </w:r>
      <w:r w:rsidR="00DB3984">
        <w:tab/>
      </w:r>
      <w:r w:rsidR="00DB3984">
        <w:tab/>
      </w:r>
      <w:r w:rsidR="00DB3984">
        <w:tab/>
        <w:t>2</w:t>
      </w:r>
    </w:p>
    <w:p w14:paraId="79D8CDFD" w14:textId="77777777" w:rsidR="00A3107E" w:rsidRDefault="00A3107E" w:rsidP="00DB3984">
      <w:pPr>
        <w:pStyle w:val="corpsdetexte20"/>
        <w:ind w:left="851" w:hanging="851"/>
      </w:pPr>
      <w:r>
        <w:br w:type="page"/>
      </w:r>
    </w:p>
    <w:p w14:paraId="59B03CC9" w14:textId="1F5E25B2" w:rsidR="00D664D9" w:rsidRDefault="00905168" w:rsidP="00DB3984">
      <w:pPr>
        <w:pStyle w:val="corpsdetexte20"/>
        <w:ind w:left="851" w:hanging="851"/>
      </w:pPr>
      <w:r>
        <w:t>SL4</w:t>
      </w:r>
      <w:r w:rsidR="00D664D9">
        <w:tab/>
        <w:t>Avez-vous des difficultés à parler et à être compris à cause de votre état ou d</w:t>
      </w:r>
      <w:r w:rsidR="00896915">
        <w:t>’</w:t>
      </w:r>
      <w:r w:rsidR="00D664D9">
        <w:t>un problème</w:t>
      </w:r>
      <w:r>
        <w:t xml:space="preserve"> de santé physique ou mentale?</w:t>
      </w:r>
    </w:p>
    <w:p w14:paraId="5918C169" w14:textId="6804FAF1" w:rsidR="00D664D9" w:rsidRDefault="00D664D9" w:rsidP="00905168">
      <w:pPr>
        <w:pStyle w:val="Corpsdetexte"/>
        <w:spacing w:after="60"/>
        <w:ind w:left="1701" w:hanging="851"/>
      </w:pPr>
      <w:r>
        <w:t>Oui (des difficultés à parler et à être compris)</w:t>
      </w:r>
      <w:r w:rsidR="00DB3984">
        <w:tab/>
        <w:t>1</w:t>
      </w:r>
    </w:p>
    <w:p w14:paraId="67128A91" w14:textId="5C249372" w:rsidR="00D664D9" w:rsidRDefault="00905168" w:rsidP="00DB3984">
      <w:pPr>
        <w:pStyle w:val="Corpsdetexte"/>
        <w:ind w:left="1701" w:hanging="851"/>
      </w:pPr>
      <w:r>
        <w:t>Non</w:t>
      </w:r>
      <w:r w:rsidR="00DB3984">
        <w:tab/>
      </w:r>
      <w:r w:rsidR="00DB3984">
        <w:tab/>
      </w:r>
      <w:r w:rsidR="00DB3984">
        <w:tab/>
      </w:r>
      <w:r w:rsidR="00DB3984">
        <w:tab/>
      </w:r>
      <w:r w:rsidR="00DB3984">
        <w:tab/>
      </w:r>
      <w:r w:rsidR="00DB3984">
        <w:tab/>
        <w:t>2</w:t>
      </w:r>
    </w:p>
    <w:p w14:paraId="31097EB9" w14:textId="2AA77A75" w:rsidR="00D664D9" w:rsidRPr="00DB3984" w:rsidRDefault="00D664D9" w:rsidP="00DB3984">
      <w:pPr>
        <w:pStyle w:val="Citation"/>
        <w:spacing w:before="0" w:after="240"/>
        <w:ind w:left="0" w:right="0"/>
        <w:jc w:val="left"/>
        <w:rPr>
          <w:rFonts w:ascii="HelveticaNeueLT Std" w:hAnsi="HelveticaNeueLT Std"/>
          <w:sz w:val="20"/>
        </w:rPr>
      </w:pPr>
      <w:r w:rsidRPr="00DB3984">
        <w:rPr>
          <w:rFonts w:ascii="HelveticaNeueLT Std" w:hAnsi="HelveticaNeueLT Std"/>
          <w:sz w:val="20"/>
        </w:rPr>
        <w:t>Les prochaines questions portent sur votre capacité à vous déplacer. Rappelez-vous qu</w:t>
      </w:r>
      <w:r w:rsidR="00896915">
        <w:rPr>
          <w:rFonts w:ascii="HelveticaNeueLT Std" w:hAnsi="HelveticaNeueLT Std"/>
          <w:sz w:val="20"/>
        </w:rPr>
        <w:t>’</w:t>
      </w:r>
      <w:r w:rsidRPr="00DB3984">
        <w:rPr>
          <w:rFonts w:ascii="HelveticaNeueLT Std" w:hAnsi="HelveticaNeueLT Std"/>
          <w:sz w:val="20"/>
        </w:rPr>
        <w:t>il s</w:t>
      </w:r>
      <w:r w:rsidR="00896915">
        <w:rPr>
          <w:rFonts w:ascii="HelveticaNeueLT Std" w:hAnsi="HelveticaNeueLT Std"/>
          <w:sz w:val="20"/>
        </w:rPr>
        <w:t>’</w:t>
      </w:r>
      <w:r w:rsidRPr="00DB3984">
        <w:rPr>
          <w:rFonts w:ascii="HelveticaNeueLT Std" w:hAnsi="HelveticaNeueLT Std"/>
          <w:sz w:val="20"/>
        </w:rPr>
        <w:t>agit de difficultés qui durent ou qui p</w:t>
      </w:r>
      <w:r w:rsidR="00905168" w:rsidRPr="00DB3984">
        <w:rPr>
          <w:rFonts w:ascii="HelveticaNeueLT Std" w:hAnsi="HelveticaNeueLT Std"/>
          <w:sz w:val="20"/>
        </w:rPr>
        <w:t>ourraient durer 6</w:t>
      </w:r>
      <w:r w:rsidR="00833BBE">
        <w:rPr>
          <w:rFonts w:ascii="HelveticaNeueLT Std" w:hAnsi="HelveticaNeueLT Std"/>
          <w:sz w:val="20"/>
        </w:rPr>
        <w:t> </w:t>
      </w:r>
      <w:r w:rsidR="00905168" w:rsidRPr="00DB3984">
        <w:rPr>
          <w:rFonts w:ascii="HelveticaNeueLT Std" w:hAnsi="HelveticaNeueLT Std"/>
          <w:sz w:val="20"/>
        </w:rPr>
        <w:t>mois ou plus.</w:t>
      </w:r>
    </w:p>
    <w:p w14:paraId="017FC566" w14:textId="3022E794" w:rsidR="00D664D9" w:rsidRDefault="00905168" w:rsidP="00DB3984">
      <w:pPr>
        <w:pStyle w:val="corpsdetexte20"/>
        <w:ind w:left="851" w:hanging="851"/>
      </w:pPr>
      <w:r>
        <w:t>SL5</w:t>
      </w:r>
      <w:r w:rsidR="00D664D9">
        <w:tab/>
        <w:t xml:space="preserve">Avez-vous des difficultés à marcher sur une distance de 400 mètres sans vous reposer (environ trois pâtés de </w:t>
      </w:r>
      <w:r w:rsidR="00DB3984">
        <w:t>maisons ou un quart de mille)</w:t>
      </w:r>
      <w:r>
        <w:t>?</w:t>
      </w:r>
    </w:p>
    <w:p w14:paraId="1DC496D3" w14:textId="6F0892AF" w:rsidR="00D664D9" w:rsidRDefault="00D664D9" w:rsidP="00905168">
      <w:pPr>
        <w:pStyle w:val="Corpsdetexte"/>
        <w:spacing w:after="60"/>
        <w:ind w:left="1701" w:hanging="851"/>
      </w:pPr>
      <w:r>
        <w:t>Oui (des difficultés à marcher)</w:t>
      </w:r>
      <w:r w:rsidR="00DB3984">
        <w:tab/>
      </w:r>
      <w:r w:rsidR="00DB3984">
        <w:tab/>
        <w:t>1</w:t>
      </w:r>
    </w:p>
    <w:p w14:paraId="1B5E548D" w14:textId="26E784CF" w:rsidR="00D664D9" w:rsidRDefault="00905168" w:rsidP="00DB3984">
      <w:pPr>
        <w:pStyle w:val="Corpsdetexte"/>
        <w:ind w:left="1701" w:hanging="851"/>
      </w:pPr>
      <w:r>
        <w:t>Non</w:t>
      </w:r>
      <w:r w:rsidR="00DB3984">
        <w:tab/>
      </w:r>
      <w:r w:rsidR="00DB3984">
        <w:tab/>
      </w:r>
      <w:r w:rsidR="00DB3984">
        <w:tab/>
      </w:r>
      <w:r w:rsidR="00DB3984">
        <w:tab/>
      </w:r>
      <w:r w:rsidR="00DB3984">
        <w:tab/>
        <w:t>2</w:t>
      </w:r>
    </w:p>
    <w:p w14:paraId="4A7ECB5F" w14:textId="1E5A9B80" w:rsidR="00D664D9" w:rsidRDefault="00D664D9" w:rsidP="00DB3984">
      <w:pPr>
        <w:pStyle w:val="corpsdetexte20"/>
        <w:ind w:left="851" w:hanging="851"/>
      </w:pPr>
      <w:r>
        <w:t>SL6</w:t>
      </w:r>
      <w:r>
        <w:tab/>
        <w:t xml:space="preserve">Avez-vous des difficultés à monter et à descendre un escalier </w:t>
      </w:r>
      <w:r w:rsidR="00DB3984">
        <w:t>d</w:t>
      </w:r>
      <w:r w:rsidR="00896915">
        <w:t>’</w:t>
      </w:r>
      <w:r w:rsidR="00DB3984">
        <w:t>environ 12</w:t>
      </w:r>
      <w:r w:rsidR="00833BBE">
        <w:t> </w:t>
      </w:r>
      <w:r w:rsidR="00DB3984">
        <w:t>marches</w:t>
      </w:r>
      <w:r w:rsidR="00905168">
        <w:t>?</w:t>
      </w:r>
    </w:p>
    <w:p w14:paraId="7D4CC5C3" w14:textId="1835C63E" w:rsidR="00D664D9" w:rsidRDefault="00D664D9" w:rsidP="00905168">
      <w:pPr>
        <w:pStyle w:val="Corpsdetexte"/>
        <w:spacing w:after="60"/>
        <w:ind w:left="1701" w:hanging="851"/>
      </w:pPr>
      <w:r>
        <w:t>Oui (des difficultés à monter et descendre les escaliers)</w:t>
      </w:r>
      <w:r w:rsidR="00DB3984">
        <w:tab/>
        <w:t>1</w:t>
      </w:r>
    </w:p>
    <w:p w14:paraId="328E4BED" w14:textId="68300270" w:rsidR="00D664D9" w:rsidRDefault="00905168" w:rsidP="00DB3984">
      <w:pPr>
        <w:pStyle w:val="Corpsdetexte"/>
        <w:ind w:left="1701" w:hanging="851"/>
      </w:pPr>
      <w:r>
        <w:t>Non</w:t>
      </w:r>
      <w:r w:rsidR="00DB3984">
        <w:tab/>
      </w:r>
      <w:r w:rsidR="00DB3984">
        <w:tab/>
      </w:r>
      <w:r w:rsidR="00DB3984">
        <w:tab/>
      </w:r>
      <w:r w:rsidR="00DB3984">
        <w:tab/>
      </w:r>
      <w:r w:rsidR="00DB3984">
        <w:tab/>
      </w:r>
      <w:r w:rsidR="00DB3984">
        <w:tab/>
      </w:r>
      <w:r w:rsidR="00DB3984">
        <w:tab/>
      </w:r>
      <w:r w:rsidR="00DB3984">
        <w:tab/>
        <w:t>2</w:t>
      </w:r>
    </w:p>
    <w:p w14:paraId="18038A35" w14:textId="626F1289" w:rsidR="00D664D9" w:rsidRDefault="00905168" w:rsidP="00DB3984">
      <w:pPr>
        <w:pStyle w:val="corpsdetexte20"/>
        <w:ind w:left="851" w:hanging="851"/>
      </w:pPr>
      <w:r>
        <w:t>SL7</w:t>
      </w:r>
      <w:r w:rsidR="00D664D9">
        <w:tab/>
        <w:t>Avez-vous des difficultés à transporter un objet de 5</w:t>
      </w:r>
      <w:r w:rsidR="00833BBE">
        <w:t> </w:t>
      </w:r>
      <w:r w:rsidR="00D664D9">
        <w:t>kilogrammes sur une distance de 10</w:t>
      </w:r>
      <w:r w:rsidR="00833BBE">
        <w:t> </w:t>
      </w:r>
      <w:r w:rsidR="00D664D9">
        <w:t>mètres (ou 10</w:t>
      </w:r>
      <w:r w:rsidR="00833BBE">
        <w:t> </w:t>
      </w:r>
      <w:r w:rsidR="00D664D9">
        <w:t>livres sur une distance de 30</w:t>
      </w:r>
      <w:r w:rsidR="00833BBE">
        <w:t> </w:t>
      </w:r>
      <w:r w:rsidR="00D664D9">
        <w:t>pieds), par exemple un s</w:t>
      </w:r>
      <w:r w:rsidR="00DB3984">
        <w:t>ac d</w:t>
      </w:r>
      <w:r w:rsidR="00896915">
        <w:t>’</w:t>
      </w:r>
      <w:r w:rsidR="00DB3984">
        <w:t>épicerie</w:t>
      </w:r>
      <w:r w:rsidR="00D664D9">
        <w:t>?</w:t>
      </w:r>
    </w:p>
    <w:p w14:paraId="71D48CA5" w14:textId="08ABCA72" w:rsidR="00D664D9" w:rsidRDefault="00905168" w:rsidP="00905168">
      <w:pPr>
        <w:pStyle w:val="Corpsdetexte"/>
        <w:spacing w:after="60"/>
        <w:ind w:left="1701" w:hanging="851"/>
      </w:pPr>
      <w:r>
        <w:t>Oui</w:t>
      </w:r>
      <w:r w:rsidR="00DB3984">
        <w:tab/>
        <w:t>1</w:t>
      </w:r>
    </w:p>
    <w:p w14:paraId="273CE854" w14:textId="37FF5229" w:rsidR="00D664D9" w:rsidRDefault="00905168" w:rsidP="00DB3984">
      <w:pPr>
        <w:pStyle w:val="Corpsdetexte"/>
        <w:ind w:left="1701" w:hanging="851"/>
      </w:pPr>
      <w:r>
        <w:t>Non</w:t>
      </w:r>
      <w:r w:rsidR="00DB3984">
        <w:tab/>
        <w:t>2</w:t>
      </w:r>
    </w:p>
    <w:p w14:paraId="14665706" w14:textId="22B0AB44" w:rsidR="00D664D9" w:rsidRDefault="00905168" w:rsidP="00DB3984">
      <w:pPr>
        <w:pStyle w:val="corpsdetexte20"/>
        <w:ind w:left="851" w:hanging="851"/>
      </w:pPr>
      <w:r>
        <w:t>SL8</w:t>
      </w:r>
      <w:r w:rsidR="00D664D9">
        <w:tab/>
        <w:t>Avez-vous des difficultés à transporter un objet de 5</w:t>
      </w:r>
      <w:r w:rsidR="00833BBE">
        <w:t> </w:t>
      </w:r>
      <w:r w:rsidR="00D664D9">
        <w:t>kilogrammes sur une distance de 10</w:t>
      </w:r>
      <w:r w:rsidR="00833BBE">
        <w:t> </w:t>
      </w:r>
      <w:r w:rsidR="00D664D9">
        <w:t>mètres (ou 10</w:t>
      </w:r>
      <w:r w:rsidR="00833BBE">
        <w:t> </w:t>
      </w:r>
      <w:r w:rsidR="00D664D9">
        <w:t>livres sur une distance de 30</w:t>
      </w:r>
      <w:r w:rsidR="00833BBE">
        <w:t> </w:t>
      </w:r>
      <w:r w:rsidR="00D664D9">
        <w:t xml:space="preserve">pieds), </w:t>
      </w:r>
      <w:r w:rsidR="00DB3984">
        <w:t>par exemple un sac d</w:t>
      </w:r>
      <w:r w:rsidR="00896915">
        <w:t>’</w:t>
      </w:r>
      <w:r w:rsidR="00DB3984">
        <w:t>épicerie</w:t>
      </w:r>
      <w:r>
        <w:t>?</w:t>
      </w:r>
    </w:p>
    <w:p w14:paraId="35253914" w14:textId="289D604E" w:rsidR="00D664D9" w:rsidRDefault="00D664D9" w:rsidP="00905168">
      <w:pPr>
        <w:pStyle w:val="Corpsdetexte"/>
        <w:spacing w:after="60"/>
        <w:ind w:left="1701" w:hanging="851"/>
      </w:pPr>
      <w:r>
        <w:t>Oui (des difficultés à transporter un objet)</w:t>
      </w:r>
      <w:r w:rsidR="00DB3984">
        <w:tab/>
        <w:t>1</w:t>
      </w:r>
    </w:p>
    <w:p w14:paraId="7A18FED7" w14:textId="27F5DC2C" w:rsidR="00D664D9" w:rsidRDefault="00905168" w:rsidP="00DB3984">
      <w:pPr>
        <w:pStyle w:val="Corpsdetexte"/>
        <w:ind w:left="1701" w:hanging="851"/>
      </w:pPr>
      <w:r>
        <w:t>Non</w:t>
      </w:r>
      <w:r w:rsidR="00DB3984">
        <w:tab/>
      </w:r>
      <w:r w:rsidR="00DB3984">
        <w:tab/>
      </w:r>
      <w:r w:rsidR="00DB3984">
        <w:tab/>
      </w:r>
      <w:r w:rsidR="00DB3984">
        <w:tab/>
      </w:r>
      <w:r w:rsidR="00DB3984">
        <w:tab/>
      </w:r>
      <w:r w:rsidR="00DB3984">
        <w:tab/>
        <w:t>2</w:t>
      </w:r>
    </w:p>
    <w:p w14:paraId="053A802B" w14:textId="1D986F2E" w:rsidR="00D664D9" w:rsidRDefault="00905168" w:rsidP="00DB3984">
      <w:pPr>
        <w:pStyle w:val="corpsdetexte20"/>
        <w:ind w:left="851" w:hanging="851"/>
      </w:pPr>
      <w:r>
        <w:t>SL9</w:t>
      </w:r>
      <w:r w:rsidR="00D664D9">
        <w:tab/>
        <w:t>Avez-vous des difficultés à transporter un objet de 5</w:t>
      </w:r>
      <w:r w:rsidR="00833BBE">
        <w:t> </w:t>
      </w:r>
      <w:r w:rsidR="00D664D9">
        <w:t>kilogrammes sur une distance de 10</w:t>
      </w:r>
      <w:r w:rsidR="00833BBE">
        <w:t> </w:t>
      </w:r>
      <w:r w:rsidR="00D664D9">
        <w:t>mètres (ou 10</w:t>
      </w:r>
      <w:r w:rsidR="00833BBE">
        <w:t> </w:t>
      </w:r>
      <w:r w:rsidR="00D664D9">
        <w:t>livres sur une distance de 30</w:t>
      </w:r>
      <w:r w:rsidR="00833BBE">
        <w:t> </w:t>
      </w:r>
      <w:r w:rsidR="00D664D9">
        <w:t xml:space="preserve">pieds), </w:t>
      </w:r>
      <w:r w:rsidR="00DB3984">
        <w:t>par exemple un sac d</w:t>
      </w:r>
      <w:r w:rsidR="00896915">
        <w:t>’</w:t>
      </w:r>
      <w:r w:rsidR="00DB3984">
        <w:t>épicerie</w:t>
      </w:r>
      <w:r>
        <w:t>?</w:t>
      </w:r>
    </w:p>
    <w:p w14:paraId="3053B582" w14:textId="1C3E3731" w:rsidR="00D664D9" w:rsidRDefault="00D664D9" w:rsidP="00905168">
      <w:pPr>
        <w:pStyle w:val="Corpsdetexte"/>
        <w:spacing w:after="60"/>
        <w:ind w:left="1701" w:hanging="851"/>
      </w:pPr>
      <w:r>
        <w:t>Oui (des difficultés à transporter un objet)</w:t>
      </w:r>
      <w:r w:rsidR="00DB3984">
        <w:tab/>
        <w:t>1</w:t>
      </w:r>
    </w:p>
    <w:p w14:paraId="078365AA" w14:textId="4AA79394" w:rsidR="00D664D9" w:rsidRDefault="00905168" w:rsidP="00DB3984">
      <w:pPr>
        <w:pStyle w:val="Corpsdetexte"/>
        <w:ind w:left="1701" w:hanging="851"/>
      </w:pPr>
      <w:r>
        <w:t>Non</w:t>
      </w:r>
      <w:r w:rsidR="00DB3984">
        <w:tab/>
      </w:r>
      <w:r w:rsidR="00DB3984">
        <w:tab/>
      </w:r>
      <w:r w:rsidR="00DB3984">
        <w:tab/>
      </w:r>
      <w:r w:rsidR="00DB3984">
        <w:tab/>
      </w:r>
      <w:r w:rsidR="00DB3984">
        <w:tab/>
      </w:r>
      <w:r w:rsidR="00DB3984">
        <w:tab/>
        <w:t>2</w:t>
      </w:r>
    </w:p>
    <w:p w14:paraId="64AB3D7C" w14:textId="3332787F" w:rsidR="00D664D9" w:rsidRDefault="00905168" w:rsidP="00DB3984">
      <w:pPr>
        <w:pStyle w:val="corpsdetexte20"/>
        <w:ind w:left="851" w:hanging="851"/>
      </w:pPr>
      <w:r>
        <w:t>SL10</w:t>
      </w:r>
      <w:r w:rsidR="00D664D9">
        <w:tab/>
        <w:t>Avez-vous des difficultés à vous tenir debo</w:t>
      </w:r>
      <w:r w:rsidR="00DB3984">
        <w:t>ut pendant plus de 20</w:t>
      </w:r>
      <w:r w:rsidR="00833BBE">
        <w:t> </w:t>
      </w:r>
      <w:r w:rsidR="00DB3984">
        <w:t>minutes</w:t>
      </w:r>
      <w:r>
        <w:t>?</w:t>
      </w:r>
    </w:p>
    <w:p w14:paraId="1862B0C4" w14:textId="5492F36F" w:rsidR="00D664D9" w:rsidRDefault="00D664D9" w:rsidP="00905168">
      <w:pPr>
        <w:pStyle w:val="Corpsdetexte"/>
        <w:spacing w:after="60"/>
        <w:ind w:left="1701" w:hanging="851"/>
      </w:pPr>
      <w:r>
        <w:t>Oui (des difficultés à être debout)</w:t>
      </w:r>
      <w:r w:rsidR="00DB3984">
        <w:tab/>
        <w:t>1</w:t>
      </w:r>
    </w:p>
    <w:p w14:paraId="71D48E59" w14:textId="2491D0CD" w:rsidR="00D664D9" w:rsidRDefault="00905168" w:rsidP="00DB3984">
      <w:pPr>
        <w:pStyle w:val="Corpsdetexte"/>
        <w:ind w:left="1701" w:hanging="851"/>
      </w:pPr>
      <w:r>
        <w:t>Non</w:t>
      </w:r>
      <w:r w:rsidR="00DB3984">
        <w:tab/>
      </w:r>
      <w:r w:rsidR="00DB3984">
        <w:tab/>
      </w:r>
      <w:r w:rsidR="00DB3984">
        <w:tab/>
      </w:r>
      <w:r w:rsidR="00DB3984">
        <w:tab/>
      </w:r>
      <w:r w:rsidR="00DB3984">
        <w:tab/>
        <w:t>2</w:t>
      </w:r>
    </w:p>
    <w:p w14:paraId="1C160B2C" w14:textId="40CECED6" w:rsidR="00D664D9" w:rsidRDefault="00905168" w:rsidP="00A3572C">
      <w:pPr>
        <w:pStyle w:val="corpsdetexte20"/>
        <w:ind w:left="851" w:hanging="851"/>
      </w:pPr>
      <w:r>
        <w:t>SL11</w:t>
      </w:r>
      <w:r w:rsidR="00D664D9">
        <w:tab/>
        <w:t>Lorsque vous êtes debout, avez-vous des difficultés à vous pencher et à ramasser un objet sur le plancher (par exemple, un soulier) en raison d</w:t>
      </w:r>
      <w:r w:rsidR="00896915">
        <w:t>’</w:t>
      </w:r>
      <w:r w:rsidR="00D664D9">
        <w:t>un état ou d</w:t>
      </w:r>
      <w:r w:rsidR="00896915">
        <w:t>’</w:t>
      </w:r>
      <w:r w:rsidR="00D664D9">
        <w:t>un prob</w:t>
      </w:r>
      <w:r w:rsidR="00DB3984">
        <w:t>lème de santé de longue durée</w:t>
      </w:r>
      <w:r>
        <w:t>?</w:t>
      </w:r>
    </w:p>
    <w:p w14:paraId="14B76092" w14:textId="6F8BB981" w:rsidR="00D664D9" w:rsidRDefault="00D664D9" w:rsidP="00905168">
      <w:pPr>
        <w:pStyle w:val="Corpsdetexte"/>
        <w:spacing w:after="60"/>
        <w:ind w:left="1701" w:hanging="851"/>
      </w:pPr>
      <w:r>
        <w:t>Oui (des difficultés à vous pencher et à ramasser un objet)</w:t>
      </w:r>
      <w:r w:rsidR="00A3572C">
        <w:tab/>
        <w:t>1</w:t>
      </w:r>
    </w:p>
    <w:p w14:paraId="62914827" w14:textId="046F02B2" w:rsidR="00D664D9" w:rsidRDefault="00905168" w:rsidP="00905168">
      <w:pPr>
        <w:pStyle w:val="Corpsdetexte"/>
        <w:spacing w:after="60"/>
        <w:ind w:left="1701" w:hanging="851"/>
      </w:pPr>
      <w:r>
        <w:t>Non</w:t>
      </w:r>
      <w:r w:rsidR="00A3572C">
        <w:tab/>
      </w:r>
      <w:r w:rsidR="00A3572C">
        <w:tab/>
      </w:r>
      <w:r w:rsidR="00A3572C">
        <w:tab/>
      </w:r>
      <w:r w:rsidR="00A3572C">
        <w:tab/>
      </w:r>
      <w:r w:rsidR="00A3572C">
        <w:tab/>
      </w:r>
      <w:r w:rsidR="00A3572C">
        <w:tab/>
      </w:r>
      <w:r w:rsidR="00A3572C">
        <w:tab/>
      </w:r>
      <w:r w:rsidR="00A3572C">
        <w:tab/>
        <w:t>2</w:t>
      </w:r>
    </w:p>
    <w:p w14:paraId="20F448CA" w14:textId="77777777" w:rsidR="00A3107E" w:rsidRDefault="00A3107E" w:rsidP="0027058D">
      <w:pPr>
        <w:pStyle w:val="corpsdetexte20"/>
      </w:pPr>
      <w:r>
        <w:br w:type="page"/>
      </w:r>
    </w:p>
    <w:p w14:paraId="18A7EBEE" w14:textId="39C6F6BB" w:rsidR="00D664D9" w:rsidRPr="00DB3984" w:rsidRDefault="00D664D9" w:rsidP="00DB3984">
      <w:pPr>
        <w:pStyle w:val="Citation"/>
        <w:spacing w:before="0" w:after="240"/>
        <w:ind w:left="0" w:right="0"/>
        <w:jc w:val="left"/>
        <w:rPr>
          <w:rFonts w:ascii="HelveticaNeueLT Std" w:hAnsi="HelveticaNeueLT Std"/>
          <w:sz w:val="20"/>
        </w:rPr>
      </w:pPr>
      <w:r w:rsidRPr="00DB3984">
        <w:rPr>
          <w:rFonts w:ascii="HelveticaNeueLT Std" w:hAnsi="HelveticaNeueLT Std"/>
          <w:sz w:val="20"/>
        </w:rPr>
        <w:t>Les trois questions suivantes portent sur l</w:t>
      </w:r>
      <w:r w:rsidR="00896915">
        <w:rPr>
          <w:rFonts w:ascii="HelveticaNeueLT Std" w:hAnsi="HelveticaNeueLT Std"/>
          <w:sz w:val="20"/>
        </w:rPr>
        <w:t>’</w:t>
      </w:r>
      <w:r w:rsidRPr="00DB3984">
        <w:rPr>
          <w:rFonts w:ascii="HelveticaNeueLT Std" w:hAnsi="HelveticaNeueLT Std"/>
          <w:sz w:val="20"/>
        </w:rPr>
        <w:t>agilité. Rappelez-vous qu</w:t>
      </w:r>
      <w:r w:rsidR="00896915">
        <w:rPr>
          <w:rFonts w:ascii="HelveticaNeueLT Std" w:hAnsi="HelveticaNeueLT Std"/>
          <w:sz w:val="20"/>
        </w:rPr>
        <w:t>’</w:t>
      </w:r>
      <w:r w:rsidRPr="00DB3984">
        <w:rPr>
          <w:rFonts w:ascii="HelveticaNeueLT Std" w:hAnsi="HelveticaNeueLT Std"/>
          <w:sz w:val="20"/>
        </w:rPr>
        <w:t>il s</w:t>
      </w:r>
      <w:r w:rsidR="00896915">
        <w:rPr>
          <w:rFonts w:ascii="HelveticaNeueLT Std" w:hAnsi="HelveticaNeueLT Std"/>
          <w:sz w:val="20"/>
        </w:rPr>
        <w:t>’</w:t>
      </w:r>
      <w:r w:rsidRPr="00DB3984">
        <w:rPr>
          <w:rFonts w:ascii="HelveticaNeueLT Std" w:hAnsi="HelveticaNeueLT Std"/>
          <w:sz w:val="20"/>
        </w:rPr>
        <w:t>agit de difficultés qui durent ou qui po</w:t>
      </w:r>
      <w:r w:rsidR="00905168" w:rsidRPr="00DB3984">
        <w:rPr>
          <w:rFonts w:ascii="HelveticaNeueLT Std" w:hAnsi="HelveticaNeueLT Std"/>
          <w:sz w:val="20"/>
        </w:rPr>
        <w:t>urraient durer 6</w:t>
      </w:r>
      <w:r w:rsidR="00833BBE">
        <w:rPr>
          <w:rFonts w:ascii="HelveticaNeueLT Std" w:hAnsi="HelveticaNeueLT Std"/>
          <w:sz w:val="20"/>
        </w:rPr>
        <w:t> </w:t>
      </w:r>
      <w:r w:rsidR="00905168" w:rsidRPr="00DB3984">
        <w:rPr>
          <w:rFonts w:ascii="HelveticaNeueLT Std" w:hAnsi="HelveticaNeueLT Std"/>
          <w:sz w:val="20"/>
        </w:rPr>
        <w:t xml:space="preserve">mois ou plus. </w:t>
      </w:r>
    </w:p>
    <w:p w14:paraId="56E666D1" w14:textId="4F7B81B4" w:rsidR="00D664D9" w:rsidRDefault="00905168" w:rsidP="00A3572C">
      <w:pPr>
        <w:pStyle w:val="corpsdetexte20"/>
        <w:ind w:left="851" w:hanging="851"/>
      </w:pPr>
      <w:r>
        <w:t>SL12</w:t>
      </w:r>
      <w:r w:rsidR="00D664D9">
        <w:tab/>
        <w:t>Avez-vous des difficultés à vous couper les ongles d</w:t>
      </w:r>
      <w:r w:rsidR="00896915">
        <w:t>’</w:t>
      </w:r>
      <w:r w:rsidR="00D664D9">
        <w:t>orteils, en raison d</w:t>
      </w:r>
      <w:r w:rsidR="00896915">
        <w:t>’</w:t>
      </w:r>
      <w:r w:rsidR="00D664D9">
        <w:t>un état ou d</w:t>
      </w:r>
      <w:r w:rsidR="00896915">
        <w:t>’</w:t>
      </w:r>
      <w:r w:rsidR="00D664D9">
        <w:t>un pr</w:t>
      </w:r>
      <w:r w:rsidR="00A3572C">
        <w:t>oblème de santé de longue durée</w:t>
      </w:r>
      <w:r w:rsidR="00D664D9">
        <w:t>? (C</w:t>
      </w:r>
      <w:r w:rsidR="00896915">
        <w:t>’</w:t>
      </w:r>
      <w:r w:rsidR="00D664D9">
        <w:t>est-à-dire, vous est-il physiquement difficile de vous couper les ongles d</w:t>
      </w:r>
      <w:r w:rsidR="00896915">
        <w:t>’</w:t>
      </w:r>
      <w:r w:rsidR="00D664D9">
        <w:t>orte</w:t>
      </w:r>
      <w:r>
        <w:t>ils)</w:t>
      </w:r>
    </w:p>
    <w:p w14:paraId="60035689" w14:textId="7BCB0F09" w:rsidR="00D664D9" w:rsidRDefault="00D664D9" w:rsidP="00905168">
      <w:pPr>
        <w:pStyle w:val="Corpsdetexte"/>
        <w:spacing w:after="60"/>
        <w:ind w:left="1701" w:hanging="851"/>
      </w:pPr>
      <w:r>
        <w:t>Oui (des difficultés à vous couper les ongles d</w:t>
      </w:r>
      <w:r w:rsidR="00896915">
        <w:t>’</w:t>
      </w:r>
      <w:r>
        <w:t>orteils)</w:t>
      </w:r>
      <w:r w:rsidR="00A3572C">
        <w:tab/>
      </w:r>
      <w:r w:rsidR="00A3572C">
        <w:tab/>
        <w:t>1</w:t>
      </w:r>
    </w:p>
    <w:p w14:paraId="7A62CA5D" w14:textId="7D4F3A3E" w:rsidR="00D664D9" w:rsidRDefault="00905168" w:rsidP="00A3572C">
      <w:pPr>
        <w:pStyle w:val="Corpsdetexte"/>
        <w:ind w:left="1701" w:hanging="851"/>
      </w:pPr>
      <w:r>
        <w:t>Non</w:t>
      </w:r>
      <w:r w:rsidR="00A3572C">
        <w:tab/>
      </w:r>
      <w:r w:rsidR="00A3572C">
        <w:tab/>
      </w:r>
      <w:r w:rsidR="00A3572C">
        <w:tab/>
      </w:r>
      <w:r w:rsidR="00A3572C">
        <w:tab/>
      </w:r>
      <w:r w:rsidR="00A3572C">
        <w:tab/>
      </w:r>
      <w:r w:rsidR="00A3572C">
        <w:tab/>
      </w:r>
      <w:r w:rsidR="00A3572C">
        <w:tab/>
      </w:r>
      <w:r w:rsidR="00A3572C">
        <w:tab/>
        <w:t>2</w:t>
      </w:r>
    </w:p>
    <w:p w14:paraId="3AFA415B" w14:textId="6A2FA746" w:rsidR="00D664D9" w:rsidRDefault="00905168" w:rsidP="00A3572C">
      <w:pPr>
        <w:pStyle w:val="corpsdetexte20"/>
        <w:ind w:left="851" w:hanging="851"/>
      </w:pPr>
      <w:r>
        <w:t>SL13</w:t>
      </w:r>
      <w:r w:rsidR="00D664D9">
        <w:tab/>
        <w:t>Avez-vous des difficultés à vous servir de vos doigts pour saisir ou manier un objet par exemple, pour uti</w:t>
      </w:r>
      <w:r w:rsidR="00A3572C">
        <w:t>liser des pinces ou des ciseaux</w:t>
      </w:r>
      <w:r w:rsidR="00D664D9">
        <w:t>?</w:t>
      </w:r>
    </w:p>
    <w:p w14:paraId="6E9CC1A9" w14:textId="15D6C1B1" w:rsidR="00D664D9" w:rsidRDefault="00D664D9" w:rsidP="00905168">
      <w:pPr>
        <w:pStyle w:val="Corpsdetexte"/>
        <w:spacing w:after="60"/>
        <w:ind w:left="1701" w:hanging="851"/>
      </w:pPr>
      <w:r>
        <w:t>Oui (des difficultés à vous servir de vos doigts pour saisir un objet)</w:t>
      </w:r>
      <w:r w:rsidR="00A3572C">
        <w:tab/>
        <w:t>1</w:t>
      </w:r>
    </w:p>
    <w:p w14:paraId="003B5A3E" w14:textId="04BA96CA" w:rsidR="00D664D9" w:rsidRDefault="00905168" w:rsidP="00A3572C">
      <w:pPr>
        <w:pStyle w:val="Corpsdetexte"/>
        <w:ind w:left="1701" w:hanging="851"/>
      </w:pPr>
      <w:r>
        <w:t>Non</w:t>
      </w:r>
      <w:r w:rsidR="00A3572C">
        <w:tab/>
      </w:r>
      <w:r w:rsidR="00A3572C">
        <w:tab/>
      </w:r>
      <w:r w:rsidR="00A3572C">
        <w:tab/>
      </w:r>
      <w:r w:rsidR="00A3572C">
        <w:tab/>
      </w:r>
      <w:r w:rsidR="00A3572C">
        <w:tab/>
      </w:r>
      <w:r w:rsidR="00A3572C">
        <w:tab/>
      </w:r>
      <w:r w:rsidR="00A3572C">
        <w:tab/>
      </w:r>
      <w:r w:rsidR="00A3572C">
        <w:tab/>
      </w:r>
      <w:r w:rsidR="00A3572C">
        <w:tab/>
        <w:t>2</w:t>
      </w:r>
    </w:p>
    <w:p w14:paraId="5A0F1597" w14:textId="442B37D6" w:rsidR="00D664D9" w:rsidRDefault="00905168" w:rsidP="00A3572C">
      <w:pPr>
        <w:pStyle w:val="corpsdetexte20"/>
        <w:ind w:left="851" w:hanging="851"/>
      </w:pPr>
      <w:r>
        <w:t>SL14</w:t>
      </w:r>
      <w:r w:rsidR="00D664D9">
        <w:tab/>
        <w:t>Avez-vous des difficultés à tendre les bras dans n</w:t>
      </w:r>
      <w:r w:rsidR="00896915">
        <w:t>’</w:t>
      </w:r>
      <w:r w:rsidR="00D664D9">
        <w:t>importe quelle direction, par exemple au-dessus de votre tête, en raison d</w:t>
      </w:r>
      <w:r w:rsidR="00896915">
        <w:t>’</w:t>
      </w:r>
      <w:r w:rsidR="00D664D9">
        <w:t>un état ou d</w:t>
      </w:r>
      <w:r w:rsidR="00896915">
        <w:t>’</w:t>
      </w:r>
      <w:r w:rsidR="00D664D9">
        <w:t>un prob</w:t>
      </w:r>
      <w:r>
        <w:t>lème de santé de longue durée?</w:t>
      </w:r>
    </w:p>
    <w:p w14:paraId="0FBC1817" w14:textId="73300255" w:rsidR="00D664D9" w:rsidRDefault="00D664D9" w:rsidP="00905168">
      <w:pPr>
        <w:pStyle w:val="Corpsdetexte"/>
        <w:spacing w:after="60"/>
        <w:ind w:left="1701" w:hanging="851"/>
      </w:pPr>
      <w:r>
        <w:t>Oui (des difficultés à tendre les bras)</w:t>
      </w:r>
      <w:r w:rsidR="00A3572C">
        <w:tab/>
        <w:t>1</w:t>
      </w:r>
    </w:p>
    <w:p w14:paraId="30B6707A" w14:textId="6FCDA515" w:rsidR="00D664D9" w:rsidRDefault="00905168" w:rsidP="00905168">
      <w:pPr>
        <w:pStyle w:val="Corpsdetexte"/>
        <w:spacing w:after="60"/>
        <w:ind w:left="1701" w:hanging="851"/>
      </w:pPr>
      <w:r>
        <w:t>Non</w:t>
      </w:r>
      <w:r w:rsidR="00A3572C">
        <w:tab/>
      </w:r>
      <w:r w:rsidR="00A3572C">
        <w:tab/>
      </w:r>
      <w:r w:rsidR="00A3572C">
        <w:tab/>
      </w:r>
      <w:r w:rsidR="00A3572C">
        <w:tab/>
      </w:r>
      <w:r w:rsidR="00A3572C">
        <w:tab/>
        <w:t>2</w:t>
      </w:r>
    </w:p>
    <w:p w14:paraId="1C849963" w14:textId="77777777" w:rsidR="00F018FE" w:rsidRPr="00F018FE" w:rsidRDefault="00F018FE" w:rsidP="00F018FE">
      <w:pPr>
        <w:pStyle w:val="corpsdetexte20"/>
        <w:pBdr>
          <w:bottom w:val="single" w:sz="4" w:space="1" w:color="689527"/>
        </w:pBdr>
        <w:spacing w:before="360" w:after="240"/>
        <w:rPr>
          <w:i/>
          <w:color w:val="689527"/>
          <w:sz w:val="22"/>
        </w:rPr>
      </w:pPr>
      <w:r w:rsidRPr="00F018FE">
        <w:rPr>
          <w:i/>
          <w:color w:val="689527"/>
          <w:sz w:val="22"/>
        </w:rPr>
        <w:t>Bien-être et santé psychologique</w:t>
      </w:r>
    </w:p>
    <w:p w14:paraId="000DFF84" w14:textId="53AA0C18" w:rsidR="00F018FE" w:rsidRPr="00F018FE" w:rsidRDefault="00F018FE" w:rsidP="00F018FE">
      <w:pPr>
        <w:pStyle w:val="Citation"/>
        <w:spacing w:before="0" w:after="240"/>
        <w:ind w:left="0" w:right="0"/>
        <w:jc w:val="left"/>
        <w:rPr>
          <w:rFonts w:ascii="HelveticaNeueLT Std" w:hAnsi="HelveticaNeueLT Std"/>
          <w:sz w:val="20"/>
        </w:rPr>
      </w:pPr>
      <w:r w:rsidRPr="00F018FE">
        <w:rPr>
          <w:rFonts w:ascii="HelveticaNeueLT Std" w:hAnsi="HelveticaNeueLT Std"/>
          <w:sz w:val="20"/>
        </w:rPr>
        <w:t xml:space="preserve">Les questions suivantes portent sur </w:t>
      </w:r>
      <w:r w:rsidRPr="00F018FE">
        <w:rPr>
          <w:rFonts w:ascii="HelveticaNeueLT Std" w:hAnsi="HelveticaNeueLT Std"/>
          <w:sz w:val="20"/>
          <w:u w:val="single"/>
        </w:rPr>
        <w:t>comment vous vous êtes senti(e) au cours du dernier mois</w:t>
      </w:r>
      <w:r w:rsidRPr="00F018FE">
        <w:rPr>
          <w:rFonts w:ascii="HelveticaNeueLT Std" w:hAnsi="HelveticaNeueLT Std"/>
          <w:sz w:val="20"/>
        </w:rPr>
        <w:t>.</w:t>
      </w:r>
    </w:p>
    <w:p w14:paraId="4B938276" w14:textId="12EEF200" w:rsidR="00F018FE" w:rsidRPr="00A76C5C" w:rsidRDefault="00F018FE" w:rsidP="009679CE">
      <w:pPr>
        <w:pStyle w:val="corpsdetexte20"/>
        <w:ind w:left="851" w:hanging="851"/>
        <w:rPr>
          <w:b w:val="0"/>
        </w:rPr>
      </w:pPr>
      <w:r>
        <w:t>SBE1</w:t>
      </w:r>
      <w:r w:rsidR="00023D79" w:rsidRPr="00023D79">
        <w:rPr>
          <w:rStyle w:val="Appeldenotedefin"/>
          <w:b w:val="0"/>
        </w:rPr>
        <w:endnoteReference w:id="15"/>
      </w:r>
      <w:r>
        <w:tab/>
        <w:t xml:space="preserve">Au cours </w:t>
      </w:r>
      <w:r w:rsidRPr="000A3182">
        <w:rPr>
          <w:u w:val="single"/>
        </w:rPr>
        <w:t>du dernier mois</w:t>
      </w:r>
      <w:r>
        <w:t xml:space="preserve">, à quelle fréquence vous êtes-vous senti(e)… </w:t>
      </w:r>
      <w:r w:rsidRPr="00A76C5C">
        <w:rPr>
          <w:b w:val="0"/>
        </w:rPr>
        <w:t>(Veuillez s’il vous plaît cocher une case pour chaque affirmation)</w:t>
      </w:r>
    </w:p>
    <w:tbl>
      <w:tblPr>
        <w:tblStyle w:val="Grilledutableau"/>
        <w:tblW w:w="5250" w:type="pct"/>
        <w:tblLook w:val="04A0" w:firstRow="1" w:lastRow="0" w:firstColumn="1" w:lastColumn="0" w:noHBand="0" w:noVBand="1"/>
      </w:tblPr>
      <w:tblGrid>
        <w:gridCol w:w="917"/>
        <w:gridCol w:w="2207"/>
        <w:gridCol w:w="982"/>
        <w:gridCol w:w="1245"/>
        <w:gridCol w:w="1335"/>
        <w:gridCol w:w="1296"/>
        <w:gridCol w:w="994"/>
        <w:gridCol w:w="842"/>
      </w:tblGrid>
      <w:tr w:rsidR="00720E28" w:rsidRPr="000A3182" w14:paraId="150C41C5" w14:textId="77777777" w:rsidTr="00720E28">
        <w:tc>
          <w:tcPr>
            <w:tcW w:w="1591" w:type="pct"/>
            <w:gridSpan w:val="2"/>
            <w:shd w:val="clear" w:color="auto" w:fill="D9D9D9"/>
            <w:vAlign w:val="center"/>
          </w:tcPr>
          <w:p w14:paraId="09E723E1" w14:textId="77777777" w:rsidR="009C7B65" w:rsidRPr="000A3182" w:rsidRDefault="009C7B65" w:rsidP="00A76C5C">
            <w:pPr>
              <w:jc w:val="center"/>
              <w:rPr>
                <w:sz w:val="18"/>
                <w:szCs w:val="18"/>
              </w:rPr>
            </w:pPr>
          </w:p>
        </w:tc>
        <w:tc>
          <w:tcPr>
            <w:tcW w:w="500" w:type="pct"/>
            <w:shd w:val="clear" w:color="auto" w:fill="D9D9D9"/>
            <w:vAlign w:val="center"/>
          </w:tcPr>
          <w:p w14:paraId="0077B970" w14:textId="41D99C7C" w:rsidR="009C7B65" w:rsidRPr="000A3182" w:rsidRDefault="009C7B65" w:rsidP="00A76C5C">
            <w:pPr>
              <w:pStyle w:val="Corpsdetexte"/>
              <w:spacing w:after="0"/>
              <w:jc w:val="center"/>
              <w:rPr>
                <w:b/>
                <w:sz w:val="18"/>
                <w:szCs w:val="18"/>
              </w:rPr>
            </w:pPr>
            <w:r w:rsidRPr="000A3182">
              <w:rPr>
                <w:b/>
                <w:sz w:val="18"/>
                <w:szCs w:val="18"/>
              </w:rPr>
              <w:t>Tous les jours</w:t>
            </w:r>
          </w:p>
        </w:tc>
        <w:tc>
          <w:tcPr>
            <w:tcW w:w="634" w:type="pct"/>
            <w:shd w:val="clear" w:color="auto" w:fill="D9D9D9"/>
            <w:vAlign w:val="center"/>
          </w:tcPr>
          <w:p w14:paraId="0C11AED8" w14:textId="54551617" w:rsidR="009C7B65" w:rsidRPr="000A3182" w:rsidRDefault="009C7B65" w:rsidP="00A76C5C">
            <w:pPr>
              <w:pStyle w:val="Corpsdetexte"/>
              <w:spacing w:after="0"/>
              <w:jc w:val="center"/>
              <w:rPr>
                <w:b/>
                <w:sz w:val="18"/>
                <w:szCs w:val="18"/>
              </w:rPr>
            </w:pPr>
            <w:r w:rsidRPr="000A3182">
              <w:rPr>
                <w:b/>
                <w:sz w:val="18"/>
                <w:szCs w:val="18"/>
              </w:rPr>
              <w:t>Presque tous les jours</w:t>
            </w:r>
          </w:p>
        </w:tc>
        <w:tc>
          <w:tcPr>
            <w:tcW w:w="680" w:type="pct"/>
            <w:shd w:val="clear" w:color="auto" w:fill="D9D9D9"/>
            <w:vAlign w:val="center"/>
          </w:tcPr>
          <w:p w14:paraId="1D6D4DF1" w14:textId="65C1E2FD" w:rsidR="009C7B65" w:rsidRPr="000A3182" w:rsidRDefault="009C7B65" w:rsidP="004371FB">
            <w:pPr>
              <w:pStyle w:val="Corpsdetexte"/>
              <w:spacing w:after="0"/>
              <w:jc w:val="center"/>
              <w:rPr>
                <w:b/>
                <w:sz w:val="18"/>
                <w:szCs w:val="18"/>
              </w:rPr>
            </w:pPr>
            <w:r w:rsidRPr="000A3182">
              <w:rPr>
                <w:b/>
                <w:sz w:val="18"/>
                <w:szCs w:val="18"/>
              </w:rPr>
              <w:t>Environ 2 ou 3</w:t>
            </w:r>
            <w:r w:rsidR="0027058D">
              <w:rPr>
                <w:b/>
                <w:sz w:val="18"/>
                <w:szCs w:val="18"/>
              </w:rPr>
              <w:t xml:space="preserve"> </w:t>
            </w:r>
            <w:r w:rsidRPr="000A3182">
              <w:rPr>
                <w:b/>
                <w:sz w:val="18"/>
                <w:szCs w:val="18"/>
              </w:rPr>
              <w:t>fois par semaine</w:t>
            </w:r>
          </w:p>
        </w:tc>
        <w:tc>
          <w:tcPr>
            <w:tcW w:w="660" w:type="pct"/>
            <w:shd w:val="clear" w:color="auto" w:fill="D9D9D9"/>
            <w:vAlign w:val="center"/>
          </w:tcPr>
          <w:p w14:paraId="0553E1BF" w14:textId="2F0AE49E" w:rsidR="009C7B65" w:rsidRPr="000A3182" w:rsidRDefault="009C7B65" w:rsidP="00A76C5C">
            <w:pPr>
              <w:pStyle w:val="Corpsdetexte"/>
              <w:spacing w:after="0"/>
              <w:jc w:val="center"/>
              <w:rPr>
                <w:b/>
                <w:sz w:val="18"/>
                <w:szCs w:val="18"/>
              </w:rPr>
            </w:pPr>
            <w:r w:rsidRPr="000A3182">
              <w:rPr>
                <w:b/>
                <w:sz w:val="18"/>
                <w:szCs w:val="18"/>
              </w:rPr>
              <w:t>Environ 1</w:t>
            </w:r>
            <w:r w:rsidR="0027058D">
              <w:rPr>
                <w:b/>
                <w:sz w:val="18"/>
                <w:szCs w:val="18"/>
              </w:rPr>
              <w:t xml:space="preserve"> </w:t>
            </w:r>
            <w:r w:rsidRPr="000A3182">
              <w:rPr>
                <w:b/>
                <w:sz w:val="18"/>
                <w:szCs w:val="18"/>
              </w:rPr>
              <w:t>fois par semaine</w:t>
            </w:r>
          </w:p>
        </w:tc>
        <w:tc>
          <w:tcPr>
            <w:tcW w:w="506" w:type="pct"/>
            <w:shd w:val="clear" w:color="auto" w:fill="D9D9D9"/>
            <w:vAlign w:val="center"/>
          </w:tcPr>
          <w:p w14:paraId="23FD51BC" w14:textId="728B319E" w:rsidR="009C7B65" w:rsidRPr="000A3182" w:rsidRDefault="009C7B65" w:rsidP="00A76C5C">
            <w:pPr>
              <w:pStyle w:val="Corpsdetexte"/>
              <w:spacing w:after="0"/>
              <w:jc w:val="center"/>
              <w:rPr>
                <w:b/>
                <w:sz w:val="18"/>
                <w:szCs w:val="18"/>
              </w:rPr>
            </w:pPr>
            <w:r w:rsidRPr="000A3182">
              <w:rPr>
                <w:b/>
                <w:sz w:val="18"/>
                <w:szCs w:val="18"/>
              </w:rPr>
              <w:t>Une ou deux fois</w:t>
            </w:r>
          </w:p>
        </w:tc>
        <w:tc>
          <w:tcPr>
            <w:tcW w:w="429" w:type="pct"/>
            <w:shd w:val="clear" w:color="auto" w:fill="D9D9D9"/>
            <w:vAlign w:val="center"/>
          </w:tcPr>
          <w:p w14:paraId="7E080748" w14:textId="578853A2" w:rsidR="009C7B65" w:rsidRPr="000A3182" w:rsidRDefault="009C7B65" w:rsidP="00A76C5C">
            <w:pPr>
              <w:pStyle w:val="Corpsdetexte"/>
              <w:spacing w:after="0"/>
              <w:jc w:val="center"/>
              <w:rPr>
                <w:b/>
                <w:sz w:val="18"/>
                <w:szCs w:val="18"/>
              </w:rPr>
            </w:pPr>
            <w:r w:rsidRPr="000A3182">
              <w:rPr>
                <w:b/>
                <w:sz w:val="18"/>
                <w:szCs w:val="18"/>
              </w:rPr>
              <w:t>Jamais</w:t>
            </w:r>
          </w:p>
        </w:tc>
      </w:tr>
      <w:tr w:rsidR="00720E28" w:rsidRPr="000A3182" w14:paraId="66712D9C" w14:textId="77777777" w:rsidTr="00720E28">
        <w:trPr>
          <w:trHeight w:val="397"/>
        </w:trPr>
        <w:tc>
          <w:tcPr>
            <w:tcW w:w="467" w:type="pct"/>
            <w:tcBorders>
              <w:right w:val="nil"/>
            </w:tcBorders>
            <w:vAlign w:val="center"/>
          </w:tcPr>
          <w:p w14:paraId="1243CDF4" w14:textId="254ABF69" w:rsidR="009C7B65" w:rsidRPr="000A3182" w:rsidRDefault="009C7B65" w:rsidP="00805F05">
            <w:pPr>
              <w:pStyle w:val="Corpsdetexte"/>
              <w:spacing w:after="0"/>
              <w:jc w:val="center"/>
              <w:rPr>
                <w:sz w:val="18"/>
                <w:szCs w:val="18"/>
              </w:rPr>
            </w:pPr>
            <w:r w:rsidRPr="000A3182">
              <w:rPr>
                <w:sz w:val="18"/>
                <w:szCs w:val="18"/>
              </w:rPr>
              <w:t>SBE1.1</w:t>
            </w:r>
          </w:p>
        </w:tc>
        <w:tc>
          <w:tcPr>
            <w:tcW w:w="1124" w:type="pct"/>
            <w:tcBorders>
              <w:left w:val="nil"/>
              <w:bottom w:val="single" w:sz="4" w:space="0" w:color="auto"/>
            </w:tcBorders>
            <w:vAlign w:val="center"/>
          </w:tcPr>
          <w:p w14:paraId="4E40C3A2" w14:textId="4F29C1F8" w:rsidR="009C7B65" w:rsidRPr="000A3182" w:rsidRDefault="009C7B65" w:rsidP="00805F05">
            <w:pPr>
              <w:pStyle w:val="Corpsdetexte"/>
              <w:spacing w:after="0"/>
              <w:rPr>
                <w:sz w:val="18"/>
                <w:szCs w:val="18"/>
              </w:rPr>
            </w:pPr>
            <w:r w:rsidRPr="000A3182">
              <w:rPr>
                <w:sz w:val="18"/>
                <w:szCs w:val="18"/>
              </w:rPr>
              <w:t>Heureux</w:t>
            </w:r>
            <w:r w:rsidR="000A3182">
              <w:rPr>
                <w:sz w:val="18"/>
                <w:szCs w:val="18"/>
              </w:rPr>
              <w:t xml:space="preserve"> </w:t>
            </w:r>
            <w:r w:rsidRPr="000A3182">
              <w:rPr>
                <w:sz w:val="18"/>
                <w:szCs w:val="18"/>
              </w:rPr>
              <w:t>(se)?</w:t>
            </w:r>
          </w:p>
        </w:tc>
        <w:tc>
          <w:tcPr>
            <w:tcW w:w="500" w:type="pct"/>
            <w:vAlign w:val="center"/>
          </w:tcPr>
          <w:p w14:paraId="259E0E52" w14:textId="6B8AAE66"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634" w:type="pct"/>
            <w:vAlign w:val="center"/>
          </w:tcPr>
          <w:p w14:paraId="3B982BEB" w14:textId="4A255678"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862F4D">
              <w:rPr>
                <w:rFonts w:eastAsia="MS Gothic"/>
                <w:szCs w:val="18"/>
                <w:vertAlign w:val="subscript"/>
              </w:rPr>
              <w:t>2</w:t>
            </w:r>
          </w:p>
        </w:tc>
        <w:tc>
          <w:tcPr>
            <w:tcW w:w="680" w:type="pct"/>
            <w:vAlign w:val="center"/>
          </w:tcPr>
          <w:p w14:paraId="57D99ED3" w14:textId="7F524617"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862F4D">
              <w:rPr>
                <w:rFonts w:eastAsia="MS Gothic"/>
                <w:szCs w:val="18"/>
                <w:vertAlign w:val="subscript"/>
              </w:rPr>
              <w:t>3</w:t>
            </w:r>
          </w:p>
        </w:tc>
        <w:tc>
          <w:tcPr>
            <w:tcW w:w="660" w:type="pct"/>
            <w:vAlign w:val="center"/>
          </w:tcPr>
          <w:p w14:paraId="52AEF74B" w14:textId="525CA81A"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862F4D">
              <w:rPr>
                <w:rFonts w:eastAsia="MS Gothic"/>
                <w:szCs w:val="18"/>
                <w:vertAlign w:val="subscript"/>
              </w:rPr>
              <w:t>4</w:t>
            </w:r>
          </w:p>
        </w:tc>
        <w:tc>
          <w:tcPr>
            <w:tcW w:w="506" w:type="pct"/>
            <w:vAlign w:val="center"/>
          </w:tcPr>
          <w:p w14:paraId="4089F132" w14:textId="6F997742" w:rsidR="009C7B65" w:rsidRPr="000A3182" w:rsidRDefault="009C7B65" w:rsidP="00805F05">
            <w:pPr>
              <w:pStyle w:val="Corpsdetexte"/>
              <w:spacing w:after="0"/>
              <w:jc w:val="center"/>
              <w:rPr>
                <w:rFonts w:ascii="MS Gothic" w:eastAsia="MS Gothic" w:hAnsi="MS Gothic"/>
                <w:sz w:val="18"/>
                <w:szCs w:val="18"/>
              </w:rPr>
            </w:pPr>
            <w:r w:rsidRPr="00862F4D">
              <w:rPr>
                <w:rFonts w:ascii="MS Gothic" w:eastAsia="MS Gothic" w:hAnsi="MS Gothic"/>
                <w:szCs w:val="18"/>
              </w:rPr>
              <w:t>□</w:t>
            </w:r>
            <w:r w:rsidRPr="00862F4D">
              <w:rPr>
                <w:rFonts w:eastAsia="MS Gothic"/>
                <w:szCs w:val="18"/>
                <w:vertAlign w:val="subscript"/>
              </w:rPr>
              <w:t>5</w:t>
            </w:r>
          </w:p>
        </w:tc>
        <w:tc>
          <w:tcPr>
            <w:tcW w:w="429" w:type="pct"/>
            <w:vAlign w:val="center"/>
          </w:tcPr>
          <w:p w14:paraId="1D51CEA4" w14:textId="483551A5"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862F4D">
              <w:rPr>
                <w:rFonts w:eastAsia="MS Gothic"/>
                <w:szCs w:val="18"/>
                <w:vertAlign w:val="subscript"/>
              </w:rPr>
              <w:t>6</w:t>
            </w:r>
          </w:p>
        </w:tc>
      </w:tr>
      <w:tr w:rsidR="00720E28" w:rsidRPr="000A3182" w14:paraId="266312EC" w14:textId="77777777" w:rsidTr="00720E28">
        <w:trPr>
          <w:trHeight w:val="397"/>
        </w:trPr>
        <w:tc>
          <w:tcPr>
            <w:tcW w:w="467" w:type="pct"/>
            <w:tcBorders>
              <w:right w:val="nil"/>
            </w:tcBorders>
            <w:vAlign w:val="center"/>
          </w:tcPr>
          <w:p w14:paraId="1EEFB72E" w14:textId="24BCEE67" w:rsidR="009C7B65" w:rsidRPr="000A3182" w:rsidRDefault="009C7B65" w:rsidP="00805F05">
            <w:pPr>
              <w:pStyle w:val="Corpsdetexte"/>
              <w:spacing w:after="0"/>
              <w:jc w:val="center"/>
              <w:rPr>
                <w:sz w:val="18"/>
                <w:szCs w:val="18"/>
              </w:rPr>
            </w:pPr>
            <w:r w:rsidRPr="000A3182">
              <w:rPr>
                <w:sz w:val="18"/>
                <w:szCs w:val="18"/>
              </w:rPr>
              <w:t>SBE1.2</w:t>
            </w:r>
          </w:p>
        </w:tc>
        <w:tc>
          <w:tcPr>
            <w:tcW w:w="1124" w:type="pct"/>
            <w:tcBorders>
              <w:left w:val="nil"/>
              <w:bottom w:val="single" w:sz="4" w:space="0" w:color="auto"/>
            </w:tcBorders>
            <w:vAlign w:val="center"/>
          </w:tcPr>
          <w:p w14:paraId="6D531CB3" w14:textId="379AB34E" w:rsidR="009C7B65" w:rsidRPr="000A3182" w:rsidRDefault="009C7B65" w:rsidP="00805F05">
            <w:pPr>
              <w:pStyle w:val="Corpsdetexte"/>
              <w:spacing w:after="0"/>
              <w:rPr>
                <w:sz w:val="18"/>
                <w:szCs w:val="18"/>
              </w:rPr>
            </w:pPr>
            <w:r w:rsidRPr="000A3182">
              <w:rPr>
                <w:sz w:val="18"/>
                <w:szCs w:val="18"/>
              </w:rPr>
              <w:t>Intéressé(e) par la vie?</w:t>
            </w:r>
          </w:p>
        </w:tc>
        <w:tc>
          <w:tcPr>
            <w:tcW w:w="500" w:type="pct"/>
            <w:vAlign w:val="center"/>
          </w:tcPr>
          <w:p w14:paraId="2880F9B0" w14:textId="15D19F1D"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862F4D">
              <w:rPr>
                <w:rFonts w:eastAsia="MS Gothic"/>
                <w:szCs w:val="18"/>
                <w:vertAlign w:val="subscript"/>
              </w:rPr>
              <w:t>1</w:t>
            </w:r>
          </w:p>
        </w:tc>
        <w:tc>
          <w:tcPr>
            <w:tcW w:w="634" w:type="pct"/>
            <w:vAlign w:val="center"/>
          </w:tcPr>
          <w:p w14:paraId="76F795BF" w14:textId="7C89464D"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862F4D">
              <w:rPr>
                <w:rFonts w:eastAsia="MS Gothic"/>
                <w:szCs w:val="18"/>
                <w:vertAlign w:val="subscript"/>
              </w:rPr>
              <w:t>2</w:t>
            </w:r>
          </w:p>
        </w:tc>
        <w:tc>
          <w:tcPr>
            <w:tcW w:w="680" w:type="pct"/>
            <w:vAlign w:val="center"/>
          </w:tcPr>
          <w:p w14:paraId="1338C52A" w14:textId="0E4CF195"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862F4D">
              <w:rPr>
                <w:rFonts w:eastAsia="MS Gothic"/>
                <w:szCs w:val="18"/>
                <w:vertAlign w:val="subscript"/>
              </w:rPr>
              <w:t>3</w:t>
            </w:r>
          </w:p>
        </w:tc>
        <w:tc>
          <w:tcPr>
            <w:tcW w:w="660" w:type="pct"/>
            <w:vAlign w:val="center"/>
          </w:tcPr>
          <w:p w14:paraId="03F08AA4" w14:textId="5B4B7F48"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862F4D">
              <w:rPr>
                <w:rFonts w:eastAsia="MS Gothic"/>
                <w:szCs w:val="18"/>
                <w:vertAlign w:val="subscript"/>
              </w:rPr>
              <w:t>4</w:t>
            </w:r>
          </w:p>
        </w:tc>
        <w:tc>
          <w:tcPr>
            <w:tcW w:w="506" w:type="pct"/>
            <w:vAlign w:val="center"/>
          </w:tcPr>
          <w:p w14:paraId="48C4C8A6" w14:textId="6589E66D" w:rsidR="009C7B65" w:rsidRPr="000A3182" w:rsidRDefault="009C7B65" w:rsidP="00805F05">
            <w:pPr>
              <w:pStyle w:val="Corpsdetexte"/>
              <w:spacing w:after="0"/>
              <w:jc w:val="center"/>
              <w:rPr>
                <w:rFonts w:ascii="MS Gothic" w:eastAsia="MS Gothic" w:hAnsi="MS Gothic"/>
                <w:sz w:val="18"/>
                <w:szCs w:val="18"/>
              </w:rPr>
            </w:pPr>
            <w:r w:rsidRPr="00862F4D">
              <w:rPr>
                <w:rFonts w:ascii="MS Gothic" w:eastAsia="MS Gothic" w:hAnsi="MS Gothic"/>
                <w:szCs w:val="18"/>
              </w:rPr>
              <w:t>□</w:t>
            </w:r>
            <w:r w:rsidRPr="00862F4D">
              <w:rPr>
                <w:rFonts w:eastAsia="MS Gothic"/>
                <w:szCs w:val="18"/>
                <w:vertAlign w:val="subscript"/>
              </w:rPr>
              <w:t>5</w:t>
            </w:r>
          </w:p>
        </w:tc>
        <w:tc>
          <w:tcPr>
            <w:tcW w:w="429" w:type="pct"/>
            <w:vAlign w:val="center"/>
          </w:tcPr>
          <w:p w14:paraId="3E0379C3" w14:textId="06F6E53B"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862F4D">
              <w:rPr>
                <w:rFonts w:eastAsia="MS Gothic"/>
                <w:szCs w:val="18"/>
                <w:vertAlign w:val="subscript"/>
              </w:rPr>
              <w:t>6</w:t>
            </w:r>
          </w:p>
        </w:tc>
      </w:tr>
      <w:tr w:rsidR="00720E28" w:rsidRPr="000A3182" w14:paraId="7AA15CD3" w14:textId="77777777" w:rsidTr="00720E28">
        <w:trPr>
          <w:trHeight w:val="397"/>
        </w:trPr>
        <w:tc>
          <w:tcPr>
            <w:tcW w:w="467" w:type="pct"/>
            <w:tcBorders>
              <w:right w:val="nil"/>
            </w:tcBorders>
            <w:vAlign w:val="center"/>
          </w:tcPr>
          <w:p w14:paraId="340DEE79" w14:textId="1B72FD5F" w:rsidR="009C7B65" w:rsidRPr="000A3182" w:rsidRDefault="009C7B65" w:rsidP="00805F05">
            <w:pPr>
              <w:pStyle w:val="Corpsdetexte"/>
              <w:spacing w:after="0"/>
              <w:jc w:val="center"/>
              <w:rPr>
                <w:sz w:val="18"/>
                <w:szCs w:val="18"/>
              </w:rPr>
            </w:pPr>
            <w:r w:rsidRPr="000A3182">
              <w:rPr>
                <w:sz w:val="18"/>
                <w:szCs w:val="18"/>
              </w:rPr>
              <w:t>SBE1.3</w:t>
            </w:r>
          </w:p>
        </w:tc>
        <w:tc>
          <w:tcPr>
            <w:tcW w:w="1124" w:type="pct"/>
            <w:tcBorders>
              <w:left w:val="nil"/>
            </w:tcBorders>
            <w:vAlign w:val="center"/>
          </w:tcPr>
          <w:p w14:paraId="15826DC1" w14:textId="25B4E35C" w:rsidR="009C7B65" w:rsidRPr="000A3182" w:rsidRDefault="009C7B65" w:rsidP="00805F05">
            <w:pPr>
              <w:pStyle w:val="Corpsdetexte"/>
              <w:spacing w:after="0"/>
              <w:rPr>
                <w:sz w:val="18"/>
                <w:szCs w:val="18"/>
              </w:rPr>
            </w:pPr>
            <w:r w:rsidRPr="000A3182">
              <w:rPr>
                <w:sz w:val="18"/>
                <w:szCs w:val="18"/>
              </w:rPr>
              <w:t>Satisfait(e) à l’égard de votre vie?</w:t>
            </w:r>
          </w:p>
        </w:tc>
        <w:tc>
          <w:tcPr>
            <w:tcW w:w="500" w:type="pct"/>
            <w:vAlign w:val="center"/>
          </w:tcPr>
          <w:p w14:paraId="47B937C4" w14:textId="7E680F84"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862F4D">
              <w:rPr>
                <w:rFonts w:eastAsia="MS Gothic"/>
                <w:szCs w:val="18"/>
                <w:vertAlign w:val="subscript"/>
              </w:rPr>
              <w:t>1</w:t>
            </w:r>
          </w:p>
        </w:tc>
        <w:tc>
          <w:tcPr>
            <w:tcW w:w="634" w:type="pct"/>
            <w:vAlign w:val="center"/>
          </w:tcPr>
          <w:p w14:paraId="279D2BF4" w14:textId="70CA7548"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862F4D">
              <w:rPr>
                <w:rFonts w:eastAsia="MS Gothic"/>
                <w:szCs w:val="18"/>
                <w:vertAlign w:val="subscript"/>
              </w:rPr>
              <w:t>2</w:t>
            </w:r>
          </w:p>
        </w:tc>
        <w:tc>
          <w:tcPr>
            <w:tcW w:w="680" w:type="pct"/>
            <w:vAlign w:val="center"/>
          </w:tcPr>
          <w:p w14:paraId="53ABE9A2" w14:textId="4DCCB1B0"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862F4D">
              <w:rPr>
                <w:rFonts w:eastAsia="MS Gothic"/>
                <w:szCs w:val="18"/>
                <w:vertAlign w:val="subscript"/>
              </w:rPr>
              <w:t>3</w:t>
            </w:r>
          </w:p>
        </w:tc>
        <w:tc>
          <w:tcPr>
            <w:tcW w:w="660" w:type="pct"/>
            <w:vAlign w:val="center"/>
          </w:tcPr>
          <w:p w14:paraId="052EDC53" w14:textId="202D6003"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862F4D">
              <w:rPr>
                <w:rFonts w:eastAsia="MS Gothic"/>
                <w:szCs w:val="18"/>
                <w:vertAlign w:val="subscript"/>
              </w:rPr>
              <w:t>4</w:t>
            </w:r>
          </w:p>
        </w:tc>
        <w:tc>
          <w:tcPr>
            <w:tcW w:w="506" w:type="pct"/>
            <w:vAlign w:val="center"/>
          </w:tcPr>
          <w:p w14:paraId="31A06D3B" w14:textId="6C4F73CA" w:rsidR="009C7B65" w:rsidRPr="000A3182" w:rsidRDefault="009C7B65" w:rsidP="00805F05">
            <w:pPr>
              <w:pStyle w:val="Corpsdetexte"/>
              <w:spacing w:after="0"/>
              <w:jc w:val="center"/>
              <w:rPr>
                <w:rFonts w:ascii="MS Gothic" w:eastAsia="MS Gothic" w:hAnsi="MS Gothic"/>
                <w:sz w:val="18"/>
                <w:szCs w:val="18"/>
              </w:rPr>
            </w:pPr>
            <w:r w:rsidRPr="00862F4D">
              <w:rPr>
                <w:rFonts w:ascii="MS Gothic" w:eastAsia="MS Gothic" w:hAnsi="MS Gothic"/>
                <w:szCs w:val="18"/>
              </w:rPr>
              <w:t>□</w:t>
            </w:r>
            <w:r w:rsidRPr="00862F4D">
              <w:rPr>
                <w:rFonts w:eastAsia="MS Gothic"/>
                <w:szCs w:val="18"/>
                <w:vertAlign w:val="subscript"/>
              </w:rPr>
              <w:t>5</w:t>
            </w:r>
          </w:p>
        </w:tc>
        <w:tc>
          <w:tcPr>
            <w:tcW w:w="429" w:type="pct"/>
            <w:vAlign w:val="center"/>
          </w:tcPr>
          <w:p w14:paraId="71C701EA" w14:textId="40525555" w:rsidR="009C7B65" w:rsidRPr="000A3182" w:rsidRDefault="009C7B65" w:rsidP="00805F05">
            <w:pPr>
              <w:pStyle w:val="Corpsdetexte"/>
              <w:spacing w:after="0"/>
              <w:jc w:val="center"/>
              <w:rPr>
                <w:sz w:val="18"/>
                <w:szCs w:val="18"/>
              </w:rPr>
            </w:pPr>
            <w:r w:rsidRPr="00862F4D">
              <w:rPr>
                <w:rFonts w:ascii="MS Gothic" w:eastAsia="MS Gothic" w:hAnsi="MS Gothic"/>
                <w:szCs w:val="18"/>
              </w:rPr>
              <w:t>□</w:t>
            </w:r>
            <w:r w:rsidRPr="00862F4D">
              <w:rPr>
                <w:rFonts w:eastAsia="MS Gothic"/>
                <w:szCs w:val="18"/>
                <w:vertAlign w:val="subscript"/>
              </w:rPr>
              <w:t>6</w:t>
            </w:r>
          </w:p>
        </w:tc>
      </w:tr>
      <w:tr w:rsidR="00720E28" w:rsidRPr="00862F4D" w14:paraId="445FF89F" w14:textId="77777777" w:rsidTr="00720E28">
        <w:trPr>
          <w:trHeight w:val="340"/>
        </w:trPr>
        <w:tc>
          <w:tcPr>
            <w:tcW w:w="467" w:type="pct"/>
            <w:tcBorders>
              <w:right w:val="nil"/>
            </w:tcBorders>
          </w:tcPr>
          <w:p w14:paraId="422DF0B8" w14:textId="2A7ADF12" w:rsidR="0035427D" w:rsidRPr="00862F4D" w:rsidRDefault="0035427D" w:rsidP="00FB5271">
            <w:pPr>
              <w:pStyle w:val="Corpsdetexte"/>
              <w:spacing w:after="0"/>
              <w:rPr>
                <w:sz w:val="18"/>
                <w:szCs w:val="18"/>
              </w:rPr>
            </w:pPr>
            <w:r w:rsidRPr="00862F4D">
              <w:rPr>
                <w:sz w:val="18"/>
                <w:szCs w:val="18"/>
              </w:rPr>
              <w:t>SBE1.4</w:t>
            </w:r>
          </w:p>
        </w:tc>
        <w:tc>
          <w:tcPr>
            <w:tcW w:w="1124" w:type="pct"/>
            <w:tcBorders>
              <w:left w:val="nil"/>
              <w:bottom w:val="single" w:sz="4" w:space="0" w:color="auto"/>
            </w:tcBorders>
          </w:tcPr>
          <w:p w14:paraId="77789364" w14:textId="4909EFDF" w:rsidR="0035427D" w:rsidRPr="00862F4D" w:rsidRDefault="0035427D" w:rsidP="00FB5271">
            <w:pPr>
              <w:pStyle w:val="Corpsdetexte"/>
              <w:spacing w:after="0"/>
              <w:rPr>
                <w:sz w:val="18"/>
                <w:szCs w:val="18"/>
              </w:rPr>
            </w:pPr>
            <w:r w:rsidRPr="00862F4D">
              <w:rPr>
                <w:sz w:val="18"/>
                <w:szCs w:val="18"/>
              </w:rPr>
              <w:t>que vous aviez quelque chose d’important à apporter à la société?</w:t>
            </w:r>
          </w:p>
        </w:tc>
        <w:tc>
          <w:tcPr>
            <w:tcW w:w="500" w:type="pct"/>
            <w:vAlign w:val="center"/>
          </w:tcPr>
          <w:p w14:paraId="67BB5E49" w14:textId="18698BA7" w:rsidR="0035427D" w:rsidRPr="00862F4D" w:rsidRDefault="00862F4D" w:rsidP="005400B1">
            <w:pPr>
              <w:pStyle w:val="Corpsdetexte"/>
              <w:spacing w:after="0"/>
              <w:jc w:val="center"/>
              <w:rPr>
                <w:szCs w:val="18"/>
              </w:rPr>
            </w:pPr>
            <w:r w:rsidRPr="00862F4D">
              <w:rPr>
                <w:rFonts w:ascii="MS Gothic" w:eastAsia="MS Gothic" w:hAnsi="MS Gothic"/>
                <w:szCs w:val="18"/>
              </w:rPr>
              <w:t>□</w:t>
            </w:r>
            <w:r w:rsidRPr="000A3182">
              <w:rPr>
                <w:rFonts w:eastAsia="MS Gothic"/>
                <w:sz w:val="18"/>
                <w:szCs w:val="18"/>
                <w:vertAlign w:val="subscript"/>
              </w:rPr>
              <w:t>1</w:t>
            </w:r>
          </w:p>
        </w:tc>
        <w:tc>
          <w:tcPr>
            <w:tcW w:w="634" w:type="pct"/>
            <w:vAlign w:val="center"/>
          </w:tcPr>
          <w:p w14:paraId="1A1CF335" w14:textId="6258FACE" w:rsidR="0035427D" w:rsidRPr="00862F4D" w:rsidRDefault="00862F4D" w:rsidP="005400B1">
            <w:pPr>
              <w:pStyle w:val="Corpsdetexte"/>
              <w:spacing w:after="0"/>
              <w:jc w:val="center"/>
              <w:rPr>
                <w:szCs w:val="18"/>
              </w:rPr>
            </w:pPr>
            <w:r w:rsidRPr="00862F4D">
              <w:rPr>
                <w:rFonts w:ascii="MS Gothic" w:eastAsia="MS Gothic" w:hAnsi="MS Gothic"/>
                <w:szCs w:val="18"/>
              </w:rPr>
              <w:t>□</w:t>
            </w:r>
            <w:r w:rsidR="000D5211">
              <w:rPr>
                <w:rFonts w:eastAsia="MS Gothic"/>
                <w:sz w:val="18"/>
                <w:szCs w:val="18"/>
                <w:vertAlign w:val="subscript"/>
              </w:rPr>
              <w:t>2</w:t>
            </w:r>
          </w:p>
        </w:tc>
        <w:tc>
          <w:tcPr>
            <w:tcW w:w="680" w:type="pct"/>
            <w:vAlign w:val="center"/>
          </w:tcPr>
          <w:p w14:paraId="63AB062D" w14:textId="7638C11C" w:rsidR="0035427D" w:rsidRPr="00862F4D" w:rsidRDefault="00862F4D" w:rsidP="005400B1">
            <w:pPr>
              <w:pStyle w:val="Corpsdetexte"/>
              <w:spacing w:after="0"/>
              <w:jc w:val="center"/>
              <w:rPr>
                <w:rFonts w:ascii="Malgun Gothic" w:eastAsia="Malgun Gothic" w:hAnsi="Malgun Gothic"/>
                <w:szCs w:val="18"/>
              </w:rPr>
            </w:pPr>
            <w:r w:rsidRPr="00862F4D">
              <w:rPr>
                <w:rFonts w:ascii="MS Gothic" w:eastAsia="MS Gothic" w:hAnsi="MS Gothic"/>
                <w:szCs w:val="18"/>
              </w:rPr>
              <w:t>□</w:t>
            </w:r>
            <w:r w:rsidR="000D5211">
              <w:rPr>
                <w:rFonts w:eastAsia="MS Gothic"/>
                <w:sz w:val="18"/>
                <w:szCs w:val="18"/>
                <w:vertAlign w:val="subscript"/>
              </w:rPr>
              <w:t>3</w:t>
            </w:r>
          </w:p>
        </w:tc>
        <w:tc>
          <w:tcPr>
            <w:tcW w:w="660" w:type="pct"/>
            <w:vAlign w:val="center"/>
          </w:tcPr>
          <w:p w14:paraId="3318E8F4" w14:textId="19407A27" w:rsidR="0035427D" w:rsidRPr="00862F4D" w:rsidRDefault="00862F4D" w:rsidP="005400B1">
            <w:pPr>
              <w:pStyle w:val="Corpsdetexte"/>
              <w:spacing w:after="0"/>
              <w:jc w:val="center"/>
              <w:rPr>
                <w:szCs w:val="18"/>
              </w:rPr>
            </w:pPr>
            <w:r w:rsidRPr="00862F4D">
              <w:rPr>
                <w:rFonts w:ascii="MS Gothic" w:eastAsia="MS Gothic" w:hAnsi="MS Gothic"/>
                <w:szCs w:val="18"/>
              </w:rPr>
              <w:t>□</w:t>
            </w:r>
            <w:r w:rsidR="000D5211">
              <w:rPr>
                <w:rFonts w:eastAsia="MS Gothic"/>
                <w:sz w:val="18"/>
                <w:szCs w:val="18"/>
                <w:vertAlign w:val="subscript"/>
              </w:rPr>
              <w:t>4</w:t>
            </w:r>
          </w:p>
        </w:tc>
        <w:tc>
          <w:tcPr>
            <w:tcW w:w="506" w:type="pct"/>
            <w:vAlign w:val="center"/>
          </w:tcPr>
          <w:p w14:paraId="5DADB51A" w14:textId="55693FB2" w:rsidR="0035427D" w:rsidRPr="00862F4D" w:rsidRDefault="00862F4D" w:rsidP="005400B1">
            <w:pPr>
              <w:pStyle w:val="Corpsdetexte"/>
              <w:spacing w:after="0"/>
              <w:jc w:val="center"/>
              <w:rPr>
                <w:rFonts w:eastAsia="MS Gothic"/>
                <w:szCs w:val="18"/>
              </w:rPr>
            </w:pPr>
            <w:r w:rsidRPr="00862F4D">
              <w:rPr>
                <w:rFonts w:ascii="MS Gothic" w:eastAsia="MS Gothic" w:hAnsi="MS Gothic"/>
                <w:szCs w:val="18"/>
              </w:rPr>
              <w:t>□</w:t>
            </w:r>
            <w:r w:rsidR="000D5211">
              <w:rPr>
                <w:rFonts w:eastAsia="MS Gothic"/>
                <w:sz w:val="18"/>
                <w:szCs w:val="18"/>
                <w:vertAlign w:val="subscript"/>
              </w:rPr>
              <w:t>5</w:t>
            </w:r>
          </w:p>
        </w:tc>
        <w:tc>
          <w:tcPr>
            <w:tcW w:w="429" w:type="pct"/>
            <w:vAlign w:val="center"/>
          </w:tcPr>
          <w:p w14:paraId="6C0985D4" w14:textId="4C852F18" w:rsidR="0035427D" w:rsidRPr="00862F4D" w:rsidRDefault="00862F4D" w:rsidP="005400B1">
            <w:pPr>
              <w:pStyle w:val="Corpsdetexte"/>
              <w:spacing w:after="0"/>
              <w:jc w:val="center"/>
              <w:rPr>
                <w:szCs w:val="18"/>
              </w:rPr>
            </w:pPr>
            <w:r w:rsidRPr="00862F4D">
              <w:rPr>
                <w:rFonts w:ascii="MS Gothic" w:eastAsia="MS Gothic" w:hAnsi="MS Gothic"/>
                <w:szCs w:val="18"/>
              </w:rPr>
              <w:t>□</w:t>
            </w:r>
            <w:r w:rsidR="000D5211">
              <w:rPr>
                <w:rFonts w:eastAsia="MS Gothic"/>
                <w:sz w:val="18"/>
                <w:szCs w:val="18"/>
                <w:vertAlign w:val="subscript"/>
              </w:rPr>
              <w:t>6</w:t>
            </w:r>
          </w:p>
        </w:tc>
      </w:tr>
      <w:tr w:rsidR="00720E28" w:rsidRPr="00862F4D" w14:paraId="28E43124" w14:textId="77777777" w:rsidTr="00720E28">
        <w:trPr>
          <w:trHeight w:val="340"/>
        </w:trPr>
        <w:tc>
          <w:tcPr>
            <w:tcW w:w="467" w:type="pct"/>
            <w:tcBorders>
              <w:right w:val="nil"/>
            </w:tcBorders>
          </w:tcPr>
          <w:p w14:paraId="30D1C71A" w14:textId="7829EB97" w:rsidR="0035427D" w:rsidRPr="00862F4D" w:rsidRDefault="0035427D" w:rsidP="00FB5271">
            <w:pPr>
              <w:pStyle w:val="Corpsdetexte"/>
              <w:spacing w:after="0"/>
              <w:rPr>
                <w:sz w:val="18"/>
                <w:szCs w:val="18"/>
              </w:rPr>
            </w:pPr>
            <w:r w:rsidRPr="00862F4D">
              <w:rPr>
                <w:sz w:val="18"/>
                <w:szCs w:val="18"/>
              </w:rPr>
              <w:t>SBE1.5</w:t>
            </w:r>
          </w:p>
        </w:tc>
        <w:tc>
          <w:tcPr>
            <w:tcW w:w="1124" w:type="pct"/>
            <w:tcBorders>
              <w:left w:val="nil"/>
              <w:bottom w:val="single" w:sz="4" w:space="0" w:color="auto"/>
            </w:tcBorders>
          </w:tcPr>
          <w:p w14:paraId="7ACFF407" w14:textId="1D4423C4" w:rsidR="0035427D" w:rsidRPr="00862F4D" w:rsidRDefault="0035427D" w:rsidP="00FB5271">
            <w:pPr>
              <w:pStyle w:val="Corpsdetexte"/>
              <w:spacing w:after="0"/>
              <w:rPr>
                <w:sz w:val="18"/>
                <w:szCs w:val="18"/>
              </w:rPr>
            </w:pPr>
            <w:r w:rsidRPr="00862F4D">
              <w:rPr>
                <w:sz w:val="18"/>
                <w:szCs w:val="18"/>
              </w:rPr>
              <w:t>que vous aviez un sentiment d’appartenance à une collectivité (comme un groupe social, votre quartier, votre ville, votre école)?</w:t>
            </w:r>
          </w:p>
        </w:tc>
        <w:tc>
          <w:tcPr>
            <w:tcW w:w="500" w:type="pct"/>
            <w:vAlign w:val="center"/>
          </w:tcPr>
          <w:p w14:paraId="16D1AA9B" w14:textId="4EF06EB7" w:rsidR="0035427D" w:rsidRPr="00862F4D" w:rsidRDefault="00862F4D" w:rsidP="005400B1">
            <w:pPr>
              <w:pStyle w:val="Corpsdetexte"/>
              <w:spacing w:after="0"/>
              <w:jc w:val="center"/>
              <w:rPr>
                <w:szCs w:val="18"/>
              </w:rPr>
            </w:pPr>
            <w:r w:rsidRPr="00862F4D">
              <w:rPr>
                <w:rFonts w:ascii="MS Gothic" w:eastAsia="MS Gothic" w:hAnsi="MS Gothic"/>
                <w:szCs w:val="18"/>
              </w:rPr>
              <w:t>□</w:t>
            </w:r>
            <w:r w:rsidR="00BB3427">
              <w:rPr>
                <w:rFonts w:eastAsia="MS Gothic"/>
                <w:sz w:val="18"/>
                <w:szCs w:val="18"/>
                <w:vertAlign w:val="subscript"/>
              </w:rPr>
              <w:t>1</w:t>
            </w:r>
          </w:p>
        </w:tc>
        <w:tc>
          <w:tcPr>
            <w:tcW w:w="634" w:type="pct"/>
            <w:vAlign w:val="center"/>
          </w:tcPr>
          <w:p w14:paraId="048AABBE" w14:textId="7F9F7887" w:rsidR="0035427D" w:rsidRPr="00862F4D" w:rsidRDefault="00862F4D" w:rsidP="005400B1">
            <w:pPr>
              <w:pStyle w:val="Corpsdetexte"/>
              <w:spacing w:after="0"/>
              <w:jc w:val="center"/>
              <w:rPr>
                <w:szCs w:val="18"/>
              </w:rPr>
            </w:pPr>
            <w:r w:rsidRPr="00862F4D">
              <w:rPr>
                <w:rFonts w:ascii="MS Gothic" w:eastAsia="MS Gothic" w:hAnsi="MS Gothic"/>
                <w:szCs w:val="18"/>
              </w:rPr>
              <w:t>□</w:t>
            </w:r>
            <w:r w:rsidR="00BB3427">
              <w:rPr>
                <w:rFonts w:eastAsia="MS Gothic"/>
                <w:sz w:val="18"/>
                <w:szCs w:val="18"/>
                <w:vertAlign w:val="subscript"/>
              </w:rPr>
              <w:t>2</w:t>
            </w:r>
          </w:p>
        </w:tc>
        <w:tc>
          <w:tcPr>
            <w:tcW w:w="680" w:type="pct"/>
            <w:vAlign w:val="center"/>
          </w:tcPr>
          <w:p w14:paraId="56EB4AAD" w14:textId="5DB4DE40" w:rsidR="0035427D" w:rsidRPr="00862F4D" w:rsidRDefault="00862F4D" w:rsidP="005400B1">
            <w:pPr>
              <w:pStyle w:val="Corpsdetexte"/>
              <w:spacing w:after="0"/>
              <w:jc w:val="center"/>
              <w:rPr>
                <w:szCs w:val="18"/>
              </w:rPr>
            </w:pPr>
            <w:r w:rsidRPr="00862F4D">
              <w:rPr>
                <w:rFonts w:ascii="MS Gothic" w:eastAsia="MS Gothic" w:hAnsi="MS Gothic"/>
                <w:szCs w:val="18"/>
              </w:rPr>
              <w:t>□</w:t>
            </w:r>
            <w:r w:rsidR="00BB3427">
              <w:rPr>
                <w:rFonts w:eastAsia="MS Gothic"/>
                <w:sz w:val="18"/>
                <w:szCs w:val="18"/>
                <w:vertAlign w:val="subscript"/>
              </w:rPr>
              <w:t>3</w:t>
            </w:r>
          </w:p>
        </w:tc>
        <w:tc>
          <w:tcPr>
            <w:tcW w:w="660" w:type="pct"/>
            <w:vAlign w:val="center"/>
          </w:tcPr>
          <w:p w14:paraId="1B9CA099" w14:textId="08048F92" w:rsidR="0035427D" w:rsidRPr="00862F4D" w:rsidRDefault="00862F4D" w:rsidP="005400B1">
            <w:pPr>
              <w:pStyle w:val="Corpsdetexte"/>
              <w:spacing w:after="0"/>
              <w:jc w:val="center"/>
              <w:rPr>
                <w:szCs w:val="18"/>
              </w:rPr>
            </w:pPr>
            <w:r w:rsidRPr="00862F4D">
              <w:rPr>
                <w:rFonts w:ascii="MS Gothic" w:eastAsia="MS Gothic" w:hAnsi="MS Gothic"/>
                <w:szCs w:val="18"/>
              </w:rPr>
              <w:t>□</w:t>
            </w:r>
            <w:r w:rsidR="00BB3427">
              <w:rPr>
                <w:rFonts w:eastAsia="MS Gothic"/>
                <w:sz w:val="18"/>
                <w:szCs w:val="18"/>
                <w:vertAlign w:val="subscript"/>
              </w:rPr>
              <w:t>4</w:t>
            </w:r>
          </w:p>
        </w:tc>
        <w:tc>
          <w:tcPr>
            <w:tcW w:w="506" w:type="pct"/>
            <w:vAlign w:val="center"/>
          </w:tcPr>
          <w:p w14:paraId="62C9C793" w14:textId="70518155" w:rsidR="0035427D" w:rsidRPr="00862F4D" w:rsidRDefault="00862F4D" w:rsidP="005400B1">
            <w:pPr>
              <w:pStyle w:val="Corpsdetexte"/>
              <w:spacing w:after="0"/>
              <w:jc w:val="center"/>
              <w:rPr>
                <w:rFonts w:eastAsia="MS Gothic"/>
                <w:szCs w:val="18"/>
              </w:rPr>
            </w:pPr>
            <w:r w:rsidRPr="00862F4D">
              <w:rPr>
                <w:rFonts w:ascii="MS Gothic" w:eastAsia="MS Gothic" w:hAnsi="MS Gothic"/>
                <w:szCs w:val="18"/>
              </w:rPr>
              <w:t>□</w:t>
            </w:r>
            <w:r w:rsidR="00BB3427">
              <w:rPr>
                <w:rFonts w:eastAsia="MS Gothic"/>
                <w:sz w:val="18"/>
                <w:szCs w:val="18"/>
                <w:vertAlign w:val="subscript"/>
              </w:rPr>
              <w:t>5</w:t>
            </w:r>
          </w:p>
        </w:tc>
        <w:tc>
          <w:tcPr>
            <w:tcW w:w="429" w:type="pct"/>
            <w:vAlign w:val="center"/>
          </w:tcPr>
          <w:p w14:paraId="71FA42DE" w14:textId="5FC1743D" w:rsidR="0035427D" w:rsidRPr="00862F4D" w:rsidRDefault="00862F4D" w:rsidP="005400B1">
            <w:pPr>
              <w:pStyle w:val="Corpsdetexte"/>
              <w:spacing w:after="0"/>
              <w:jc w:val="center"/>
              <w:rPr>
                <w:szCs w:val="18"/>
              </w:rPr>
            </w:pPr>
            <w:r w:rsidRPr="00862F4D">
              <w:rPr>
                <w:rFonts w:ascii="MS Gothic" w:eastAsia="MS Gothic" w:hAnsi="MS Gothic"/>
                <w:szCs w:val="18"/>
              </w:rPr>
              <w:t>□</w:t>
            </w:r>
            <w:r w:rsidR="00BB3427">
              <w:rPr>
                <w:rFonts w:eastAsia="MS Gothic"/>
                <w:sz w:val="18"/>
                <w:szCs w:val="18"/>
                <w:vertAlign w:val="subscript"/>
              </w:rPr>
              <w:t>6</w:t>
            </w:r>
          </w:p>
        </w:tc>
      </w:tr>
      <w:tr w:rsidR="00720E28" w:rsidRPr="00862F4D" w14:paraId="69A15595" w14:textId="77777777" w:rsidTr="00720E28">
        <w:trPr>
          <w:trHeight w:val="340"/>
        </w:trPr>
        <w:tc>
          <w:tcPr>
            <w:tcW w:w="467" w:type="pct"/>
            <w:tcBorders>
              <w:right w:val="nil"/>
            </w:tcBorders>
          </w:tcPr>
          <w:p w14:paraId="553DFA88" w14:textId="3EFE3F7F" w:rsidR="0035427D" w:rsidRPr="00862F4D" w:rsidRDefault="0035427D" w:rsidP="00720E28">
            <w:pPr>
              <w:pStyle w:val="Corpsdetexte"/>
              <w:spacing w:after="0"/>
              <w:rPr>
                <w:sz w:val="18"/>
                <w:szCs w:val="18"/>
              </w:rPr>
            </w:pPr>
            <w:r w:rsidRPr="00862F4D">
              <w:rPr>
                <w:sz w:val="18"/>
                <w:szCs w:val="18"/>
              </w:rPr>
              <w:t>SBE1.6</w:t>
            </w:r>
          </w:p>
        </w:tc>
        <w:tc>
          <w:tcPr>
            <w:tcW w:w="1124" w:type="pct"/>
            <w:tcBorders>
              <w:left w:val="nil"/>
            </w:tcBorders>
          </w:tcPr>
          <w:p w14:paraId="45C1260C" w14:textId="5A1CE34E" w:rsidR="0035427D" w:rsidRPr="00862F4D" w:rsidRDefault="0035427D" w:rsidP="00FB5271">
            <w:pPr>
              <w:pStyle w:val="Corpsdetexte"/>
              <w:spacing w:after="0"/>
              <w:rPr>
                <w:sz w:val="18"/>
                <w:szCs w:val="18"/>
              </w:rPr>
            </w:pPr>
            <w:r w:rsidRPr="00862F4D">
              <w:rPr>
                <w:sz w:val="18"/>
                <w:szCs w:val="18"/>
              </w:rPr>
              <w:t>que notre société devient un meilleur endroit pour les gens comme vous?</w:t>
            </w:r>
          </w:p>
        </w:tc>
        <w:tc>
          <w:tcPr>
            <w:tcW w:w="500" w:type="pct"/>
            <w:vAlign w:val="center"/>
          </w:tcPr>
          <w:p w14:paraId="1DDD70C1" w14:textId="367E688E" w:rsidR="0035427D" w:rsidRPr="00862F4D" w:rsidRDefault="00862F4D" w:rsidP="005400B1">
            <w:pPr>
              <w:pStyle w:val="Corpsdetexte"/>
              <w:spacing w:after="0"/>
              <w:jc w:val="center"/>
              <w:rPr>
                <w:szCs w:val="18"/>
              </w:rPr>
            </w:pPr>
            <w:r w:rsidRPr="00862F4D">
              <w:rPr>
                <w:rFonts w:ascii="MS Gothic" w:eastAsia="MS Gothic" w:hAnsi="MS Gothic"/>
                <w:szCs w:val="18"/>
              </w:rPr>
              <w:t>□</w:t>
            </w:r>
            <w:r w:rsidRPr="000A3182">
              <w:rPr>
                <w:rFonts w:eastAsia="MS Gothic"/>
                <w:sz w:val="18"/>
                <w:szCs w:val="18"/>
                <w:vertAlign w:val="subscript"/>
              </w:rPr>
              <w:t>1</w:t>
            </w:r>
          </w:p>
        </w:tc>
        <w:tc>
          <w:tcPr>
            <w:tcW w:w="634" w:type="pct"/>
            <w:vAlign w:val="center"/>
          </w:tcPr>
          <w:p w14:paraId="533B6026" w14:textId="6D9AE61B" w:rsidR="0035427D" w:rsidRPr="00862F4D" w:rsidRDefault="00BB3427" w:rsidP="005400B1">
            <w:pPr>
              <w:pStyle w:val="Corpsdetexte"/>
              <w:spacing w:after="0"/>
              <w:jc w:val="center"/>
              <w:rPr>
                <w:szCs w:val="18"/>
              </w:rPr>
            </w:pPr>
            <w:r w:rsidRPr="00862F4D">
              <w:rPr>
                <w:rFonts w:ascii="MS Gothic" w:eastAsia="MS Gothic" w:hAnsi="MS Gothic"/>
                <w:szCs w:val="18"/>
              </w:rPr>
              <w:t>□</w:t>
            </w:r>
            <w:r>
              <w:rPr>
                <w:rFonts w:eastAsia="MS Gothic"/>
                <w:sz w:val="18"/>
                <w:szCs w:val="18"/>
                <w:vertAlign w:val="subscript"/>
              </w:rPr>
              <w:t>2</w:t>
            </w:r>
          </w:p>
        </w:tc>
        <w:tc>
          <w:tcPr>
            <w:tcW w:w="680" w:type="pct"/>
            <w:vAlign w:val="center"/>
          </w:tcPr>
          <w:p w14:paraId="27E468F3" w14:textId="6B42CAC5" w:rsidR="0035427D" w:rsidRPr="00862F4D" w:rsidRDefault="00E571C0" w:rsidP="005400B1">
            <w:pPr>
              <w:pStyle w:val="Corpsdetexte"/>
              <w:spacing w:after="0"/>
              <w:jc w:val="center"/>
              <w:rPr>
                <w:szCs w:val="18"/>
              </w:rPr>
            </w:pPr>
            <w:r w:rsidRPr="00862F4D">
              <w:rPr>
                <w:rFonts w:ascii="MS Gothic" w:eastAsia="MS Gothic" w:hAnsi="MS Gothic"/>
                <w:szCs w:val="18"/>
              </w:rPr>
              <w:t>□</w:t>
            </w:r>
            <w:r>
              <w:rPr>
                <w:rFonts w:eastAsia="MS Gothic"/>
                <w:sz w:val="18"/>
                <w:szCs w:val="18"/>
                <w:vertAlign w:val="subscript"/>
              </w:rPr>
              <w:t>3</w:t>
            </w:r>
          </w:p>
        </w:tc>
        <w:tc>
          <w:tcPr>
            <w:tcW w:w="660" w:type="pct"/>
            <w:vAlign w:val="center"/>
          </w:tcPr>
          <w:p w14:paraId="009AEF46" w14:textId="396528B1" w:rsidR="0035427D" w:rsidRPr="00862F4D" w:rsidRDefault="00E571C0" w:rsidP="005400B1">
            <w:pPr>
              <w:pStyle w:val="Corpsdetexte"/>
              <w:spacing w:after="0"/>
              <w:jc w:val="center"/>
              <w:rPr>
                <w:szCs w:val="18"/>
              </w:rPr>
            </w:pPr>
            <w:r w:rsidRPr="00862F4D">
              <w:rPr>
                <w:rFonts w:ascii="MS Gothic" w:eastAsia="MS Gothic" w:hAnsi="MS Gothic"/>
                <w:szCs w:val="18"/>
              </w:rPr>
              <w:t>□</w:t>
            </w:r>
            <w:r>
              <w:rPr>
                <w:rFonts w:eastAsia="MS Gothic"/>
                <w:sz w:val="18"/>
                <w:szCs w:val="18"/>
                <w:vertAlign w:val="subscript"/>
              </w:rPr>
              <w:t>4</w:t>
            </w:r>
          </w:p>
        </w:tc>
        <w:tc>
          <w:tcPr>
            <w:tcW w:w="506" w:type="pct"/>
            <w:vAlign w:val="center"/>
          </w:tcPr>
          <w:p w14:paraId="52D9FE5C" w14:textId="3ED8088E"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5</w:t>
            </w:r>
          </w:p>
        </w:tc>
        <w:tc>
          <w:tcPr>
            <w:tcW w:w="429" w:type="pct"/>
            <w:vAlign w:val="center"/>
          </w:tcPr>
          <w:p w14:paraId="0FFFF687" w14:textId="14873A94" w:rsidR="0035427D" w:rsidRPr="00862F4D" w:rsidRDefault="00E571C0" w:rsidP="005400B1">
            <w:pPr>
              <w:pStyle w:val="Corpsdetexte"/>
              <w:spacing w:after="0"/>
              <w:jc w:val="center"/>
              <w:rPr>
                <w:szCs w:val="18"/>
              </w:rPr>
            </w:pPr>
            <w:r w:rsidRPr="00862F4D">
              <w:rPr>
                <w:rFonts w:ascii="MS Gothic" w:eastAsia="MS Gothic" w:hAnsi="MS Gothic"/>
                <w:szCs w:val="18"/>
              </w:rPr>
              <w:t>□</w:t>
            </w:r>
            <w:r>
              <w:rPr>
                <w:rFonts w:eastAsia="MS Gothic"/>
                <w:sz w:val="18"/>
                <w:szCs w:val="18"/>
                <w:vertAlign w:val="subscript"/>
              </w:rPr>
              <w:t>6</w:t>
            </w:r>
          </w:p>
        </w:tc>
      </w:tr>
    </w:tbl>
    <w:p w14:paraId="7207B9DF" w14:textId="048CC4CB" w:rsidR="00720E28" w:rsidRDefault="00720E28">
      <w:r>
        <w:br w:type="page"/>
      </w:r>
    </w:p>
    <w:p w14:paraId="0AE463DF" w14:textId="0263097C" w:rsidR="00720E28" w:rsidRPr="00A76C5C" w:rsidRDefault="00720E28" w:rsidP="00720E28">
      <w:pPr>
        <w:pStyle w:val="corpsdetexte20"/>
        <w:ind w:left="851" w:hanging="851"/>
        <w:rPr>
          <w:b w:val="0"/>
        </w:rPr>
      </w:pPr>
      <w:r>
        <w:t>SBE1</w:t>
      </w:r>
      <w:r w:rsidRPr="00023D79">
        <w:rPr>
          <w:rStyle w:val="Appeldenotedefin"/>
          <w:b w:val="0"/>
        </w:rPr>
        <w:endnoteReference w:id="16"/>
      </w:r>
      <w:r>
        <w:tab/>
        <w:t xml:space="preserve">Au cours </w:t>
      </w:r>
      <w:r w:rsidRPr="000A3182">
        <w:rPr>
          <w:u w:val="single"/>
        </w:rPr>
        <w:t>du dernier mois</w:t>
      </w:r>
      <w:r>
        <w:t xml:space="preserve">, à quelle fréquence vous êtes-vous senti(e)… </w:t>
      </w:r>
      <w:r w:rsidRPr="00A76C5C">
        <w:rPr>
          <w:b w:val="0"/>
        </w:rPr>
        <w:t>(Veuillez s’il vous plaît cocher une case pour chaque affirmation)</w:t>
      </w:r>
      <w:r>
        <w:rPr>
          <w:b w:val="0"/>
        </w:rPr>
        <w:t xml:space="preserve"> (suite)</w:t>
      </w:r>
    </w:p>
    <w:tbl>
      <w:tblPr>
        <w:tblStyle w:val="Grilledutableau"/>
        <w:tblW w:w="5250" w:type="pct"/>
        <w:tblLook w:val="04A0" w:firstRow="1" w:lastRow="0" w:firstColumn="1" w:lastColumn="0" w:noHBand="0" w:noVBand="1"/>
      </w:tblPr>
      <w:tblGrid>
        <w:gridCol w:w="917"/>
        <w:gridCol w:w="2207"/>
        <w:gridCol w:w="982"/>
        <w:gridCol w:w="1245"/>
        <w:gridCol w:w="1335"/>
        <w:gridCol w:w="1296"/>
        <w:gridCol w:w="994"/>
        <w:gridCol w:w="842"/>
      </w:tblGrid>
      <w:tr w:rsidR="00720E28" w:rsidRPr="000A3182" w14:paraId="0E63B83F" w14:textId="77777777" w:rsidTr="00154DEE">
        <w:tc>
          <w:tcPr>
            <w:tcW w:w="1591" w:type="pct"/>
            <w:gridSpan w:val="2"/>
            <w:shd w:val="clear" w:color="auto" w:fill="D9D9D9"/>
            <w:vAlign w:val="center"/>
          </w:tcPr>
          <w:p w14:paraId="76D812C9" w14:textId="77777777" w:rsidR="00720E28" w:rsidRPr="000A3182" w:rsidRDefault="00720E28" w:rsidP="00154DEE">
            <w:pPr>
              <w:jc w:val="center"/>
              <w:rPr>
                <w:sz w:val="18"/>
                <w:szCs w:val="18"/>
              </w:rPr>
            </w:pPr>
          </w:p>
        </w:tc>
        <w:tc>
          <w:tcPr>
            <w:tcW w:w="500" w:type="pct"/>
            <w:shd w:val="clear" w:color="auto" w:fill="D9D9D9"/>
            <w:vAlign w:val="center"/>
          </w:tcPr>
          <w:p w14:paraId="5A55B2BD" w14:textId="77777777" w:rsidR="00720E28" w:rsidRPr="000A3182" w:rsidRDefault="00720E28" w:rsidP="00154DEE">
            <w:pPr>
              <w:pStyle w:val="Corpsdetexte"/>
              <w:spacing w:after="0"/>
              <w:jc w:val="center"/>
              <w:rPr>
                <w:b/>
                <w:sz w:val="18"/>
                <w:szCs w:val="18"/>
              </w:rPr>
            </w:pPr>
            <w:r w:rsidRPr="000A3182">
              <w:rPr>
                <w:b/>
                <w:sz w:val="18"/>
                <w:szCs w:val="18"/>
              </w:rPr>
              <w:t>Tous les jours</w:t>
            </w:r>
          </w:p>
        </w:tc>
        <w:tc>
          <w:tcPr>
            <w:tcW w:w="634" w:type="pct"/>
            <w:shd w:val="clear" w:color="auto" w:fill="D9D9D9"/>
            <w:vAlign w:val="center"/>
          </w:tcPr>
          <w:p w14:paraId="24B6D11B" w14:textId="77777777" w:rsidR="00720E28" w:rsidRPr="000A3182" w:rsidRDefault="00720E28" w:rsidP="00154DEE">
            <w:pPr>
              <w:pStyle w:val="Corpsdetexte"/>
              <w:spacing w:after="0"/>
              <w:jc w:val="center"/>
              <w:rPr>
                <w:b/>
                <w:sz w:val="18"/>
                <w:szCs w:val="18"/>
              </w:rPr>
            </w:pPr>
            <w:r w:rsidRPr="000A3182">
              <w:rPr>
                <w:b/>
                <w:sz w:val="18"/>
                <w:szCs w:val="18"/>
              </w:rPr>
              <w:t>Presque tous les jours</w:t>
            </w:r>
          </w:p>
        </w:tc>
        <w:tc>
          <w:tcPr>
            <w:tcW w:w="680" w:type="pct"/>
            <w:shd w:val="clear" w:color="auto" w:fill="D9D9D9"/>
            <w:vAlign w:val="center"/>
          </w:tcPr>
          <w:p w14:paraId="1480C77C" w14:textId="77777777" w:rsidR="00720E28" w:rsidRPr="000A3182" w:rsidRDefault="00720E28" w:rsidP="00154DEE">
            <w:pPr>
              <w:pStyle w:val="Corpsdetexte"/>
              <w:spacing w:after="0"/>
              <w:jc w:val="center"/>
              <w:rPr>
                <w:b/>
                <w:sz w:val="18"/>
                <w:szCs w:val="18"/>
              </w:rPr>
            </w:pPr>
            <w:r w:rsidRPr="000A3182">
              <w:rPr>
                <w:b/>
                <w:sz w:val="18"/>
                <w:szCs w:val="18"/>
              </w:rPr>
              <w:t>Environ 2 ou 3</w:t>
            </w:r>
            <w:r>
              <w:rPr>
                <w:b/>
                <w:sz w:val="18"/>
                <w:szCs w:val="18"/>
              </w:rPr>
              <w:t xml:space="preserve"> </w:t>
            </w:r>
            <w:r w:rsidRPr="000A3182">
              <w:rPr>
                <w:b/>
                <w:sz w:val="18"/>
                <w:szCs w:val="18"/>
              </w:rPr>
              <w:t>fois par semaine</w:t>
            </w:r>
          </w:p>
        </w:tc>
        <w:tc>
          <w:tcPr>
            <w:tcW w:w="660" w:type="pct"/>
            <w:shd w:val="clear" w:color="auto" w:fill="D9D9D9"/>
            <w:vAlign w:val="center"/>
          </w:tcPr>
          <w:p w14:paraId="2B71AF3F" w14:textId="77777777" w:rsidR="00720E28" w:rsidRPr="000A3182" w:rsidRDefault="00720E28" w:rsidP="00154DEE">
            <w:pPr>
              <w:pStyle w:val="Corpsdetexte"/>
              <w:spacing w:after="0"/>
              <w:jc w:val="center"/>
              <w:rPr>
                <w:b/>
                <w:sz w:val="18"/>
                <w:szCs w:val="18"/>
              </w:rPr>
            </w:pPr>
            <w:r w:rsidRPr="000A3182">
              <w:rPr>
                <w:b/>
                <w:sz w:val="18"/>
                <w:szCs w:val="18"/>
              </w:rPr>
              <w:t>Environ 1</w:t>
            </w:r>
            <w:r>
              <w:rPr>
                <w:b/>
                <w:sz w:val="18"/>
                <w:szCs w:val="18"/>
              </w:rPr>
              <w:t xml:space="preserve"> </w:t>
            </w:r>
            <w:r w:rsidRPr="000A3182">
              <w:rPr>
                <w:b/>
                <w:sz w:val="18"/>
                <w:szCs w:val="18"/>
              </w:rPr>
              <w:t>fois par semaine</w:t>
            </w:r>
          </w:p>
        </w:tc>
        <w:tc>
          <w:tcPr>
            <w:tcW w:w="506" w:type="pct"/>
            <w:shd w:val="clear" w:color="auto" w:fill="D9D9D9"/>
            <w:vAlign w:val="center"/>
          </w:tcPr>
          <w:p w14:paraId="435CDD80" w14:textId="77777777" w:rsidR="00720E28" w:rsidRPr="000A3182" w:rsidRDefault="00720E28" w:rsidP="00154DEE">
            <w:pPr>
              <w:pStyle w:val="Corpsdetexte"/>
              <w:spacing w:after="0"/>
              <w:jc w:val="center"/>
              <w:rPr>
                <w:b/>
                <w:sz w:val="18"/>
                <w:szCs w:val="18"/>
              </w:rPr>
            </w:pPr>
            <w:r w:rsidRPr="000A3182">
              <w:rPr>
                <w:b/>
                <w:sz w:val="18"/>
                <w:szCs w:val="18"/>
              </w:rPr>
              <w:t>Une ou deux fois</w:t>
            </w:r>
          </w:p>
        </w:tc>
        <w:tc>
          <w:tcPr>
            <w:tcW w:w="429" w:type="pct"/>
            <w:shd w:val="clear" w:color="auto" w:fill="D9D9D9"/>
            <w:vAlign w:val="center"/>
          </w:tcPr>
          <w:p w14:paraId="5CAA5AA1" w14:textId="77777777" w:rsidR="00720E28" w:rsidRPr="000A3182" w:rsidRDefault="00720E28" w:rsidP="00154DEE">
            <w:pPr>
              <w:pStyle w:val="Corpsdetexte"/>
              <w:spacing w:after="0"/>
              <w:jc w:val="center"/>
              <w:rPr>
                <w:b/>
                <w:sz w:val="18"/>
                <w:szCs w:val="18"/>
              </w:rPr>
            </w:pPr>
            <w:r w:rsidRPr="000A3182">
              <w:rPr>
                <w:b/>
                <w:sz w:val="18"/>
                <w:szCs w:val="18"/>
              </w:rPr>
              <w:t>Jamais</w:t>
            </w:r>
          </w:p>
        </w:tc>
      </w:tr>
      <w:tr w:rsidR="00720E28" w:rsidRPr="00862F4D" w14:paraId="5680973E" w14:textId="77777777" w:rsidTr="00720E28">
        <w:trPr>
          <w:trHeight w:val="340"/>
        </w:trPr>
        <w:tc>
          <w:tcPr>
            <w:tcW w:w="467" w:type="pct"/>
            <w:tcBorders>
              <w:right w:val="nil"/>
            </w:tcBorders>
          </w:tcPr>
          <w:p w14:paraId="17736043" w14:textId="77E8CA52" w:rsidR="0035427D" w:rsidRPr="00862F4D" w:rsidRDefault="0035427D" w:rsidP="00FB5271">
            <w:pPr>
              <w:pStyle w:val="Corpsdetexte"/>
              <w:spacing w:after="0"/>
              <w:rPr>
                <w:sz w:val="18"/>
                <w:szCs w:val="18"/>
              </w:rPr>
            </w:pPr>
            <w:r w:rsidRPr="00862F4D">
              <w:rPr>
                <w:sz w:val="18"/>
                <w:szCs w:val="18"/>
              </w:rPr>
              <w:t>SBE1.7</w:t>
            </w:r>
          </w:p>
        </w:tc>
        <w:tc>
          <w:tcPr>
            <w:tcW w:w="1124" w:type="pct"/>
            <w:tcBorders>
              <w:left w:val="nil"/>
            </w:tcBorders>
          </w:tcPr>
          <w:p w14:paraId="4040A8E8" w14:textId="2148FDA8" w:rsidR="0035427D" w:rsidRPr="00862F4D" w:rsidRDefault="0035427D" w:rsidP="00FB5271">
            <w:pPr>
              <w:pStyle w:val="Corpsdetexte"/>
              <w:spacing w:after="0"/>
              <w:rPr>
                <w:sz w:val="18"/>
                <w:szCs w:val="18"/>
              </w:rPr>
            </w:pPr>
            <w:r w:rsidRPr="00862F4D">
              <w:rPr>
                <w:sz w:val="18"/>
                <w:szCs w:val="18"/>
              </w:rPr>
              <w:t>que les gens sont fondamentalement bons?</w:t>
            </w:r>
          </w:p>
        </w:tc>
        <w:tc>
          <w:tcPr>
            <w:tcW w:w="500" w:type="pct"/>
            <w:vAlign w:val="center"/>
          </w:tcPr>
          <w:p w14:paraId="0B9C9976" w14:textId="3968021C" w:rsidR="0035427D" w:rsidRPr="00862F4D" w:rsidRDefault="00862F4D" w:rsidP="005400B1">
            <w:pPr>
              <w:pStyle w:val="Corpsdetexte"/>
              <w:spacing w:after="0"/>
              <w:jc w:val="center"/>
              <w:rPr>
                <w:rFonts w:eastAsia="MS Gothic"/>
                <w:szCs w:val="18"/>
              </w:rPr>
            </w:pPr>
            <w:r w:rsidRPr="00862F4D">
              <w:rPr>
                <w:rFonts w:ascii="MS Gothic" w:eastAsia="MS Gothic" w:hAnsi="MS Gothic"/>
                <w:szCs w:val="18"/>
              </w:rPr>
              <w:t>□</w:t>
            </w:r>
            <w:r w:rsidRPr="000A3182">
              <w:rPr>
                <w:rFonts w:eastAsia="MS Gothic"/>
                <w:sz w:val="18"/>
                <w:szCs w:val="18"/>
                <w:vertAlign w:val="subscript"/>
              </w:rPr>
              <w:t>1</w:t>
            </w:r>
          </w:p>
        </w:tc>
        <w:tc>
          <w:tcPr>
            <w:tcW w:w="634" w:type="pct"/>
            <w:vAlign w:val="center"/>
          </w:tcPr>
          <w:p w14:paraId="11B7FACB" w14:textId="79D29518" w:rsidR="0035427D" w:rsidRPr="00862F4D" w:rsidRDefault="00BB3427"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2</w:t>
            </w:r>
          </w:p>
        </w:tc>
        <w:tc>
          <w:tcPr>
            <w:tcW w:w="680" w:type="pct"/>
            <w:vAlign w:val="center"/>
          </w:tcPr>
          <w:p w14:paraId="5A1CF6B1" w14:textId="05A565A0"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3</w:t>
            </w:r>
          </w:p>
        </w:tc>
        <w:tc>
          <w:tcPr>
            <w:tcW w:w="660" w:type="pct"/>
            <w:vAlign w:val="center"/>
          </w:tcPr>
          <w:p w14:paraId="2430BFF1" w14:textId="683E171E"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4</w:t>
            </w:r>
          </w:p>
        </w:tc>
        <w:tc>
          <w:tcPr>
            <w:tcW w:w="506" w:type="pct"/>
            <w:vAlign w:val="center"/>
          </w:tcPr>
          <w:p w14:paraId="7D4039A5" w14:textId="54FDCB9F"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5</w:t>
            </w:r>
          </w:p>
        </w:tc>
        <w:tc>
          <w:tcPr>
            <w:tcW w:w="429" w:type="pct"/>
            <w:vAlign w:val="center"/>
          </w:tcPr>
          <w:p w14:paraId="23F05884" w14:textId="615C7E35"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6</w:t>
            </w:r>
          </w:p>
        </w:tc>
      </w:tr>
      <w:tr w:rsidR="00720E28" w:rsidRPr="00862F4D" w14:paraId="0E862EA6" w14:textId="77777777" w:rsidTr="00720E28">
        <w:trPr>
          <w:trHeight w:val="340"/>
        </w:trPr>
        <w:tc>
          <w:tcPr>
            <w:tcW w:w="467" w:type="pct"/>
            <w:tcBorders>
              <w:right w:val="nil"/>
            </w:tcBorders>
          </w:tcPr>
          <w:p w14:paraId="2A078C60" w14:textId="38A69656" w:rsidR="0035427D" w:rsidRPr="00862F4D" w:rsidRDefault="0035427D" w:rsidP="00FB5271">
            <w:pPr>
              <w:pStyle w:val="Corpsdetexte"/>
              <w:spacing w:after="0"/>
              <w:rPr>
                <w:sz w:val="18"/>
                <w:szCs w:val="18"/>
              </w:rPr>
            </w:pPr>
            <w:r w:rsidRPr="00862F4D">
              <w:rPr>
                <w:sz w:val="18"/>
                <w:szCs w:val="18"/>
              </w:rPr>
              <w:t>SBE1.8</w:t>
            </w:r>
          </w:p>
        </w:tc>
        <w:tc>
          <w:tcPr>
            <w:tcW w:w="1124" w:type="pct"/>
            <w:tcBorders>
              <w:left w:val="nil"/>
            </w:tcBorders>
          </w:tcPr>
          <w:p w14:paraId="7EA111AB" w14:textId="0837D31A" w:rsidR="0035427D" w:rsidRPr="00862F4D" w:rsidRDefault="0035427D" w:rsidP="00FB5271">
            <w:pPr>
              <w:pStyle w:val="Corpsdetexte"/>
              <w:spacing w:after="0"/>
              <w:rPr>
                <w:sz w:val="18"/>
                <w:szCs w:val="18"/>
              </w:rPr>
            </w:pPr>
            <w:r w:rsidRPr="00862F4D">
              <w:rPr>
                <w:sz w:val="18"/>
                <w:szCs w:val="18"/>
              </w:rPr>
              <w:t xml:space="preserve">que le fonctionnement de la société a du sens pour vous?  </w:t>
            </w:r>
          </w:p>
        </w:tc>
        <w:tc>
          <w:tcPr>
            <w:tcW w:w="500" w:type="pct"/>
            <w:vAlign w:val="center"/>
          </w:tcPr>
          <w:p w14:paraId="042FC250" w14:textId="391DF7E5" w:rsidR="0035427D" w:rsidRPr="00862F4D" w:rsidRDefault="00862F4D" w:rsidP="005400B1">
            <w:pPr>
              <w:pStyle w:val="Corpsdetexte"/>
              <w:spacing w:after="0"/>
              <w:jc w:val="center"/>
              <w:rPr>
                <w:rFonts w:eastAsia="MS Gothic"/>
                <w:szCs w:val="18"/>
              </w:rPr>
            </w:pPr>
            <w:r w:rsidRPr="00862F4D">
              <w:rPr>
                <w:rFonts w:ascii="MS Gothic" w:eastAsia="MS Gothic" w:hAnsi="MS Gothic"/>
                <w:szCs w:val="18"/>
              </w:rPr>
              <w:t>□</w:t>
            </w:r>
            <w:r w:rsidRPr="000A3182">
              <w:rPr>
                <w:rFonts w:eastAsia="MS Gothic"/>
                <w:sz w:val="18"/>
                <w:szCs w:val="18"/>
                <w:vertAlign w:val="subscript"/>
              </w:rPr>
              <w:t>1</w:t>
            </w:r>
          </w:p>
        </w:tc>
        <w:tc>
          <w:tcPr>
            <w:tcW w:w="634" w:type="pct"/>
            <w:vAlign w:val="center"/>
          </w:tcPr>
          <w:p w14:paraId="373E2DD6" w14:textId="31E2B01A" w:rsidR="0035427D" w:rsidRPr="00862F4D" w:rsidRDefault="00BB3427"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2</w:t>
            </w:r>
          </w:p>
        </w:tc>
        <w:tc>
          <w:tcPr>
            <w:tcW w:w="680" w:type="pct"/>
            <w:vAlign w:val="center"/>
          </w:tcPr>
          <w:p w14:paraId="67713C1D" w14:textId="4ECB8908"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3</w:t>
            </w:r>
          </w:p>
        </w:tc>
        <w:tc>
          <w:tcPr>
            <w:tcW w:w="660" w:type="pct"/>
            <w:vAlign w:val="center"/>
          </w:tcPr>
          <w:p w14:paraId="7E1C0869" w14:textId="60014023"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4</w:t>
            </w:r>
          </w:p>
        </w:tc>
        <w:tc>
          <w:tcPr>
            <w:tcW w:w="506" w:type="pct"/>
            <w:vAlign w:val="center"/>
          </w:tcPr>
          <w:p w14:paraId="147BA938" w14:textId="7AE02F34"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5</w:t>
            </w:r>
          </w:p>
        </w:tc>
        <w:tc>
          <w:tcPr>
            <w:tcW w:w="429" w:type="pct"/>
            <w:vAlign w:val="center"/>
          </w:tcPr>
          <w:p w14:paraId="67179398" w14:textId="45EC05CD"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6</w:t>
            </w:r>
          </w:p>
        </w:tc>
      </w:tr>
      <w:tr w:rsidR="00720E28" w:rsidRPr="00862F4D" w14:paraId="39EBB3F0" w14:textId="77777777" w:rsidTr="00720E28">
        <w:trPr>
          <w:trHeight w:val="340"/>
        </w:trPr>
        <w:tc>
          <w:tcPr>
            <w:tcW w:w="467" w:type="pct"/>
            <w:tcBorders>
              <w:right w:val="nil"/>
            </w:tcBorders>
          </w:tcPr>
          <w:p w14:paraId="386A84D6" w14:textId="69E24678" w:rsidR="0035427D" w:rsidRPr="00862F4D" w:rsidRDefault="0035427D" w:rsidP="00FB5271">
            <w:pPr>
              <w:pStyle w:val="Corpsdetexte"/>
              <w:spacing w:after="0"/>
              <w:rPr>
                <w:sz w:val="18"/>
                <w:szCs w:val="18"/>
              </w:rPr>
            </w:pPr>
            <w:r w:rsidRPr="00862F4D">
              <w:rPr>
                <w:sz w:val="18"/>
                <w:szCs w:val="18"/>
              </w:rPr>
              <w:t>SBE1.9</w:t>
            </w:r>
          </w:p>
        </w:tc>
        <w:tc>
          <w:tcPr>
            <w:tcW w:w="1124" w:type="pct"/>
            <w:tcBorders>
              <w:left w:val="nil"/>
            </w:tcBorders>
          </w:tcPr>
          <w:p w14:paraId="6976E426" w14:textId="60AA4158" w:rsidR="0035427D" w:rsidRPr="00862F4D" w:rsidRDefault="0035427D" w:rsidP="00FB5271">
            <w:pPr>
              <w:pStyle w:val="Corpsdetexte"/>
              <w:spacing w:after="0"/>
              <w:rPr>
                <w:sz w:val="18"/>
                <w:szCs w:val="18"/>
              </w:rPr>
            </w:pPr>
            <w:r w:rsidRPr="00862F4D">
              <w:rPr>
                <w:sz w:val="18"/>
                <w:szCs w:val="18"/>
              </w:rPr>
              <w:t>que vous aimiez la plupart des facettes de votre personnalité?</w:t>
            </w:r>
          </w:p>
        </w:tc>
        <w:tc>
          <w:tcPr>
            <w:tcW w:w="500" w:type="pct"/>
            <w:vAlign w:val="center"/>
          </w:tcPr>
          <w:p w14:paraId="111B80EA" w14:textId="516A5FC5" w:rsidR="0035427D" w:rsidRPr="00862F4D" w:rsidRDefault="00862F4D" w:rsidP="005400B1">
            <w:pPr>
              <w:pStyle w:val="Corpsdetexte"/>
              <w:spacing w:after="0"/>
              <w:jc w:val="center"/>
              <w:rPr>
                <w:rFonts w:eastAsia="MS Gothic"/>
                <w:szCs w:val="18"/>
              </w:rPr>
            </w:pPr>
            <w:r w:rsidRPr="00862F4D">
              <w:rPr>
                <w:rFonts w:ascii="MS Gothic" w:eastAsia="MS Gothic" w:hAnsi="MS Gothic"/>
                <w:szCs w:val="18"/>
              </w:rPr>
              <w:t>□</w:t>
            </w:r>
            <w:r w:rsidRPr="000A3182">
              <w:rPr>
                <w:rFonts w:eastAsia="MS Gothic"/>
                <w:sz w:val="18"/>
                <w:szCs w:val="18"/>
                <w:vertAlign w:val="subscript"/>
              </w:rPr>
              <w:t>1</w:t>
            </w:r>
          </w:p>
        </w:tc>
        <w:tc>
          <w:tcPr>
            <w:tcW w:w="634" w:type="pct"/>
            <w:vAlign w:val="center"/>
          </w:tcPr>
          <w:p w14:paraId="672D5531" w14:textId="44286D0B" w:rsidR="0035427D" w:rsidRPr="00862F4D" w:rsidRDefault="00BB3427"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2</w:t>
            </w:r>
          </w:p>
        </w:tc>
        <w:tc>
          <w:tcPr>
            <w:tcW w:w="680" w:type="pct"/>
            <w:vAlign w:val="center"/>
          </w:tcPr>
          <w:p w14:paraId="512A1DE1" w14:textId="5D13A8A9"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3</w:t>
            </w:r>
          </w:p>
        </w:tc>
        <w:tc>
          <w:tcPr>
            <w:tcW w:w="660" w:type="pct"/>
            <w:vAlign w:val="center"/>
          </w:tcPr>
          <w:p w14:paraId="57C91BDA" w14:textId="2E210A04"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4</w:t>
            </w:r>
          </w:p>
        </w:tc>
        <w:tc>
          <w:tcPr>
            <w:tcW w:w="506" w:type="pct"/>
            <w:vAlign w:val="center"/>
          </w:tcPr>
          <w:p w14:paraId="593E4F3D" w14:textId="154452CC"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5</w:t>
            </w:r>
          </w:p>
        </w:tc>
        <w:tc>
          <w:tcPr>
            <w:tcW w:w="429" w:type="pct"/>
            <w:vAlign w:val="center"/>
          </w:tcPr>
          <w:p w14:paraId="4672B738" w14:textId="54C76CA5"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6</w:t>
            </w:r>
          </w:p>
        </w:tc>
      </w:tr>
      <w:tr w:rsidR="00720E28" w:rsidRPr="00862F4D" w14:paraId="770123A7" w14:textId="77777777" w:rsidTr="00720E28">
        <w:trPr>
          <w:trHeight w:val="340"/>
        </w:trPr>
        <w:tc>
          <w:tcPr>
            <w:tcW w:w="467" w:type="pct"/>
            <w:tcBorders>
              <w:right w:val="nil"/>
            </w:tcBorders>
          </w:tcPr>
          <w:p w14:paraId="6D56BF6B" w14:textId="28B652A5" w:rsidR="0035427D" w:rsidRPr="00862F4D" w:rsidRDefault="0035427D" w:rsidP="00FB5271">
            <w:pPr>
              <w:pStyle w:val="Corpsdetexte"/>
              <w:spacing w:after="0"/>
              <w:rPr>
                <w:sz w:val="18"/>
                <w:szCs w:val="18"/>
              </w:rPr>
            </w:pPr>
            <w:r w:rsidRPr="00862F4D">
              <w:rPr>
                <w:sz w:val="18"/>
                <w:szCs w:val="18"/>
              </w:rPr>
              <w:t>SBE1.10</w:t>
            </w:r>
          </w:p>
        </w:tc>
        <w:tc>
          <w:tcPr>
            <w:tcW w:w="1124" w:type="pct"/>
            <w:tcBorders>
              <w:left w:val="nil"/>
            </w:tcBorders>
          </w:tcPr>
          <w:p w14:paraId="33FA658E" w14:textId="68FFD517" w:rsidR="0035427D" w:rsidRPr="00862F4D" w:rsidRDefault="0035427D" w:rsidP="00FB5271">
            <w:pPr>
              <w:pStyle w:val="Corpsdetexte"/>
              <w:spacing w:after="0"/>
              <w:rPr>
                <w:sz w:val="18"/>
                <w:szCs w:val="18"/>
              </w:rPr>
            </w:pPr>
            <w:r w:rsidRPr="00862F4D">
              <w:rPr>
                <w:sz w:val="18"/>
                <w:szCs w:val="18"/>
              </w:rPr>
              <w:t>que vous étiez bon</w:t>
            </w:r>
            <w:r w:rsidR="00896915">
              <w:rPr>
                <w:sz w:val="18"/>
                <w:szCs w:val="18"/>
              </w:rPr>
              <w:t xml:space="preserve"> (</w:t>
            </w:r>
            <w:r w:rsidRPr="00862F4D">
              <w:rPr>
                <w:sz w:val="18"/>
                <w:szCs w:val="18"/>
              </w:rPr>
              <w:t>ne) pour gérer les responsabilités de votre quotidien?</w:t>
            </w:r>
          </w:p>
        </w:tc>
        <w:tc>
          <w:tcPr>
            <w:tcW w:w="500" w:type="pct"/>
            <w:vAlign w:val="center"/>
          </w:tcPr>
          <w:p w14:paraId="2816D1D4" w14:textId="79DAA85F" w:rsidR="0035427D" w:rsidRPr="00862F4D" w:rsidRDefault="00862F4D" w:rsidP="005400B1">
            <w:pPr>
              <w:pStyle w:val="Corpsdetexte"/>
              <w:spacing w:after="0"/>
              <w:jc w:val="center"/>
              <w:rPr>
                <w:rFonts w:eastAsia="MS Gothic"/>
                <w:szCs w:val="18"/>
              </w:rPr>
            </w:pPr>
            <w:r w:rsidRPr="00862F4D">
              <w:rPr>
                <w:rFonts w:ascii="MS Gothic" w:eastAsia="MS Gothic" w:hAnsi="MS Gothic"/>
                <w:szCs w:val="18"/>
              </w:rPr>
              <w:t>□</w:t>
            </w:r>
            <w:r w:rsidRPr="000A3182">
              <w:rPr>
                <w:rFonts w:eastAsia="MS Gothic"/>
                <w:sz w:val="18"/>
                <w:szCs w:val="18"/>
                <w:vertAlign w:val="subscript"/>
              </w:rPr>
              <w:t>1</w:t>
            </w:r>
          </w:p>
        </w:tc>
        <w:tc>
          <w:tcPr>
            <w:tcW w:w="634" w:type="pct"/>
            <w:vAlign w:val="center"/>
          </w:tcPr>
          <w:p w14:paraId="0E7C724F" w14:textId="46C66CCD" w:rsidR="0035427D" w:rsidRPr="00862F4D" w:rsidRDefault="00BB3427"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2</w:t>
            </w:r>
          </w:p>
        </w:tc>
        <w:tc>
          <w:tcPr>
            <w:tcW w:w="680" w:type="pct"/>
            <w:vAlign w:val="center"/>
          </w:tcPr>
          <w:p w14:paraId="5739EE54" w14:textId="16ADDBB5"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3</w:t>
            </w:r>
          </w:p>
        </w:tc>
        <w:tc>
          <w:tcPr>
            <w:tcW w:w="660" w:type="pct"/>
            <w:vAlign w:val="center"/>
          </w:tcPr>
          <w:p w14:paraId="6478FE1B" w14:textId="003771BC"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4</w:t>
            </w:r>
          </w:p>
        </w:tc>
        <w:tc>
          <w:tcPr>
            <w:tcW w:w="506" w:type="pct"/>
            <w:vAlign w:val="center"/>
          </w:tcPr>
          <w:p w14:paraId="10B939BD" w14:textId="37E01850"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5</w:t>
            </w:r>
          </w:p>
        </w:tc>
        <w:tc>
          <w:tcPr>
            <w:tcW w:w="429" w:type="pct"/>
            <w:vAlign w:val="center"/>
          </w:tcPr>
          <w:p w14:paraId="2CE8B8AA" w14:textId="6BCD737F"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6</w:t>
            </w:r>
          </w:p>
        </w:tc>
      </w:tr>
      <w:tr w:rsidR="00720E28" w:rsidRPr="00862F4D" w14:paraId="2A0A2827" w14:textId="77777777" w:rsidTr="00720E28">
        <w:trPr>
          <w:trHeight w:val="340"/>
        </w:trPr>
        <w:tc>
          <w:tcPr>
            <w:tcW w:w="467" w:type="pct"/>
            <w:tcBorders>
              <w:right w:val="nil"/>
            </w:tcBorders>
          </w:tcPr>
          <w:p w14:paraId="60EC4B2C" w14:textId="758D50BD" w:rsidR="0035427D" w:rsidRPr="00862F4D" w:rsidRDefault="0035427D" w:rsidP="00FB5271">
            <w:pPr>
              <w:pStyle w:val="Corpsdetexte"/>
              <w:spacing w:after="0"/>
              <w:rPr>
                <w:sz w:val="18"/>
                <w:szCs w:val="18"/>
              </w:rPr>
            </w:pPr>
            <w:r w:rsidRPr="00862F4D">
              <w:rPr>
                <w:sz w:val="18"/>
                <w:szCs w:val="18"/>
              </w:rPr>
              <w:t>SBE1.11</w:t>
            </w:r>
          </w:p>
        </w:tc>
        <w:tc>
          <w:tcPr>
            <w:tcW w:w="1124" w:type="pct"/>
            <w:tcBorders>
              <w:left w:val="nil"/>
            </w:tcBorders>
          </w:tcPr>
          <w:p w14:paraId="640CBC83" w14:textId="399ECF10" w:rsidR="0035427D" w:rsidRPr="00862F4D" w:rsidRDefault="0035427D" w:rsidP="00FB5271">
            <w:pPr>
              <w:pStyle w:val="Corpsdetexte"/>
              <w:spacing w:after="0"/>
              <w:rPr>
                <w:sz w:val="18"/>
                <w:szCs w:val="18"/>
              </w:rPr>
            </w:pPr>
            <w:r w:rsidRPr="00862F4D">
              <w:rPr>
                <w:sz w:val="18"/>
                <w:szCs w:val="18"/>
              </w:rPr>
              <w:t>que vous aviez des relations chaleureuses et fondées sur la confiance avec d’autres personnes?</w:t>
            </w:r>
          </w:p>
        </w:tc>
        <w:tc>
          <w:tcPr>
            <w:tcW w:w="500" w:type="pct"/>
            <w:vAlign w:val="center"/>
          </w:tcPr>
          <w:p w14:paraId="57A8CC26" w14:textId="7E2DB5FC" w:rsidR="0035427D" w:rsidRPr="00862F4D" w:rsidRDefault="00862F4D" w:rsidP="005400B1">
            <w:pPr>
              <w:pStyle w:val="Corpsdetexte"/>
              <w:spacing w:after="0"/>
              <w:jc w:val="center"/>
              <w:rPr>
                <w:rFonts w:eastAsia="MS Gothic"/>
                <w:szCs w:val="18"/>
              </w:rPr>
            </w:pPr>
            <w:r w:rsidRPr="00862F4D">
              <w:rPr>
                <w:rFonts w:ascii="MS Gothic" w:eastAsia="MS Gothic" w:hAnsi="MS Gothic"/>
                <w:szCs w:val="18"/>
              </w:rPr>
              <w:t>□</w:t>
            </w:r>
            <w:r w:rsidRPr="000A3182">
              <w:rPr>
                <w:rFonts w:eastAsia="MS Gothic"/>
                <w:sz w:val="18"/>
                <w:szCs w:val="18"/>
                <w:vertAlign w:val="subscript"/>
              </w:rPr>
              <w:t>1</w:t>
            </w:r>
          </w:p>
        </w:tc>
        <w:tc>
          <w:tcPr>
            <w:tcW w:w="634" w:type="pct"/>
            <w:vAlign w:val="center"/>
          </w:tcPr>
          <w:p w14:paraId="01ACB07D" w14:textId="14424EB2" w:rsidR="0035427D" w:rsidRPr="00862F4D" w:rsidRDefault="00BB3427"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2</w:t>
            </w:r>
          </w:p>
        </w:tc>
        <w:tc>
          <w:tcPr>
            <w:tcW w:w="680" w:type="pct"/>
            <w:vAlign w:val="center"/>
          </w:tcPr>
          <w:p w14:paraId="58FB675A" w14:textId="70FAF880"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3</w:t>
            </w:r>
          </w:p>
        </w:tc>
        <w:tc>
          <w:tcPr>
            <w:tcW w:w="660" w:type="pct"/>
            <w:vAlign w:val="center"/>
          </w:tcPr>
          <w:p w14:paraId="3FB8CD87" w14:textId="7026DB3A"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4</w:t>
            </w:r>
          </w:p>
        </w:tc>
        <w:tc>
          <w:tcPr>
            <w:tcW w:w="506" w:type="pct"/>
            <w:vAlign w:val="center"/>
          </w:tcPr>
          <w:p w14:paraId="2FB178C1" w14:textId="57993425"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5</w:t>
            </w:r>
          </w:p>
        </w:tc>
        <w:tc>
          <w:tcPr>
            <w:tcW w:w="429" w:type="pct"/>
            <w:vAlign w:val="center"/>
          </w:tcPr>
          <w:p w14:paraId="46724D3E" w14:textId="55206588"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6</w:t>
            </w:r>
          </w:p>
        </w:tc>
      </w:tr>
      <w:tr w:rsidR="00720E28" w:rsidRPr="00862F4D" w14:paraId="33D57AB5" w14:textId="77777777" w:rsidTr="00720E28">
        <w:trPr>
          <w:trHeight w:val="340"/>
        </w:trPr>
        <w:tc>
          <w:tcPr>
            <w:tcW w:w="467" w:type="pct"/>
            <w:tcBorders>
              <w:right w:val="nil"/>
            </w:tcBorders>
          </w:tcPr>
          <w:p w14:paraId="2C652EDC" w14:textId="495F69D5" w:rsidR="0035427D" w:rsidRPr="00862F4D" w:rsidRDefault="0035427D" w:rsidP="00FB5271">
            <w:pPr>
              <w:pStyle w:val="Corpsdetexte"/>
              <w:spacing w:after="0"/>
              <w:rPr>
                <w:sz w:val="18"/>
                <w:szCs w:val="18"/>
              </w:rPr>
            </w:pPr>
            <w:r w:rsidRPr="00862F4D">
              <w:rPr>
                <w:sz w:val="18"/>
                <w:szCs w:val="18"/>
              </w:rPr>
              <w:t>SBE1.12</w:t>
            </w:r>
          </w:p>
        </w:tc>
        <w:tc>
          <w:tcPr>
            <w:tcW w:w="1124" w:type="pct"/>
            <w:tcBorders>
              <w:left w:val="nil"/>
            </w:tcBorders>
          </w:tcPr>
          <w:p w14:paraId="40C36B4A" w14:textId="1C7A6E62" w:rsidR="0035427D" w:rsidRPr="00862F4D" w:rsidRDefault="0035427D" w:rsidP="00FB5271">
            <w:pPr>
              <w:pStyle w:val="Corpsdetexte"/>
              <w:spacing w:after="0"/>
              <w:rPr>
                <w:sz w:val="18"/>
                <w:szCs w:val="18"/>
              </w:rPr>
            </w:pPr>
            <w:r w:rsidRPr="00862F4D">
              <w:rPr>
                <w:sz w:val="18"/>
                <w:szCs w:val="18"/>
              </w:rPr>
              <w:t>que vous viviez des expériences qui vous poussent à grandir et à devenir une meilleure personne?</w:t>
            </w:r>
          </w:p>
        </w:tc>
        <w:tc>
          <w:tcPr>
            <w:tcW w:w="500" w:type="pct"/>
            <w:vAlign w:val="center"/>
          </w:tcPr>
          <w:p w14:paraId="23F7C6A8" w14:textId="75DF6CCA" w:rsidR="0035427D" w:rsidRPr="00862F4D" w:rsidRDefault="00862F4D" w:rsidP="005400B1">
            <w:pPr>
              <w:pStyle w:val="Corpsdetexte"/>
              <w:spacing w:after="0"/>
              <w:jc w:val="center"/>
              <w:rPr>
                <w:rFonts w:eastAsia="MS Gothic"/>
                <w:szCs w:val="18"/>
              </w:rPr>
            </w:pPr>
            <w:r w:rsidRPr="00862F4D">
              <w:rPr>
                <w:rFonts w:ascii="MS Gothic" w:eastAsia="MS Gothic" w:hAnsi="MS Gothic"/>
                <w:szCs w:val="18"/>
              </w:rPr>
              <w:t>□</w:t>
            </w:r>
            <w:r w:rsidRPr="000A3182">
              <w:rPr>
                <w:rFonts w:eastAsia="MS Gothic"/>
                <w:sz w:val="18"/>
                <w:szCs w:val="18"/>
                <w:vertAlign w:val="subscript"/>
              </w:rPr>
              <w:t>1</w:t>
            </w:r>
          </w:p>
        </w:tc>
        <w:tc>
          <w:tcPr>
            <w:tcW w:w="634" w:type="pct"/>
            <w:vAlign w:val="center"/>
          </w:tcPr>
          <w:p w14:paraId="738CED86" w14:textId="5FC3A38C" w:rsidR="0035427D" w:rsidRPr="00862F4D" w:rsidRDefault="00BB3427"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2</w:t>
            </w:r>
          </w:p>
        </w:tc>
        <w:tc>
          <w:tcPr>
            <w:tcW w:w="680" w:type="pct"/>
            <w:vAlign w:val="center"/>
          </w:tcPr>
          <w:p w14:paraId="00812D5D" w14:textId="3E19EF74"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3</w:t>
            </w:r>
          </w:p>
        </w:tc>
        <w:tc>
          <w:tcPr>
            <w:tcW w:w="660" w:type="pct"/>
            <w:vAlign w:val="center"/>
          </w:tcPr>
          <w:p w14:paraId="76B5E9AD" w14:textId="495EFDFE"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4</w:t>
            </w:r>
          </w:p>
        </w:tc>
        <w:tc>
          <w:tcPr>
            <w:tcW w:w="506" w:type="pct"/>
            <w:vAlign w:val="center"/>
          </w:tcPr>
          <w:p w14:paraId="3BD28816" w14:textId="5E3DB51D"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5</w:t>
            </w:r>
          </w:p>
        </w:tc>
        <w:tc>
          <w:tcPr>
            <w:tcW w:w="429" w:type="pct"/>
            <w:vAlign w:val="center"/>
          </w:tcPr>
          <w:p w14:paraId="16BB8B23" w14:textId="7FD42B19"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6</w:t>
            </w:r>
          </w:p>
        </w:tc>
      </w:tr>
      <w:tr w:rsidR="00720E28" w:rsidRPr="00862F4D" w14:paraId="511221C0" w14:textId="77777777" w:rsidTr="00720E28">
        <w:trPr>
          <w:trHeight w:val="340"/>
        </w:trPr>
        <w:tc>
          <w:tcPr>
            <w:tcW w:w="467" w:type="pct"/>
            <w:tcBorders>
              <w:right w:val="nil"/>
            </w:tcBorders>
          </w:tcPr>
          <w:p w14:paraId="1C46CB0B" w14:textId="6C6BDDED" w:rsidR="0035427D" w:rsidRPr="00862F4D" w:rsidRDefault="0035427D" w:rsidP="00FB5271">
            <w:pPr>
              <w:pStyle w:val="Corpsdetexte"/>
              <w:spacing w:after="0"/>
              <w:rPr>
                <w:sz w:val="18"/>
                <w:szCs w:val="18"/>
              </w:rPr>
            </w:pPr>
            <w:r w:rsidRPr="00862F4D">
              <w:rPr>
                <w:sz w:val="18"/>
                <w:szCs w:val="18"/>
              </w:rPr>
              <w:t>SBE1.13</w:t>
            </w:r>
          </w:p>
        </w:tc>
        <w:tc>
          <w:tcPr>
            <w:tcW w:w="1124" w:type="pct"/>
            <w:tcBorders>
              <w:left w:val="nil"/>
            </w:tcBorders>
          </w:tcPr>
          <w:p w14:paraId="62E82F9F" w14:textId="1FE969B7" w:rsidR="0035427D" w:rsidRPr="00862F4D" w:rsidRDefault="0035427D" w:rsidP="00FB5271">
            <w:pPr>
              <w:pStyle w:val="Corpsdetexte"/>
              <w:spacing w:after="0"/>
              <w:rPr>
                <w:sz w:val="18"/>
                <w:szCs w:val="18"/>
              </w:rPr>
            </w:pPr>
            <w:r w:rsidRPr="00862F4D">
              <w:rPr>
                <w:sz w:val="18"/>
                <w:szCs w:val="18"/>
              </w:rPr>
              <w:t>capable de penser ou d’exprimer vos propres idées ou opinions?</w:t>
            </w:r>
          </w:p>
        </w:tc>
        <w:tc>
          <w:tcPr>
            <w:tcW w:w="500" w:type="pct"/>
            <w:vAlign w:val="center"/>
          </w:tcPr>
          <w:p w14:paraId="0077E3AC" w14:textId="1C0EF822" w:rsidR="0035427D" w:rsidRPr="00862F4D" w:rsidRDefault="00862F4D" w:rsidP="005400B1">
            <w:pPr>
              <w:pStyle w:val="Corpsdetexte"/>
              <w:spacing w:after="0"/>
              <w:jc w:val="center"/>
              <w:rPr>
                <w:rFonts w:eastAsia="MS Gothic"/>
                <w:szCs w:val="18"/>
              </w:rPr>
            </w:pPr>
            <w:r w:rsidRPr="00862F4D">
              <w:rPr>
                <w:rFonts w:ascii="MS Gothic" w:eastAsia="MS Gothic" w:hAnsi="MS Gothic"/>
                <w:szCs w:val="18"/>
              </w:rPr>
              <w:t>□</w:t>
            </w:r>
            <w:r w:rsidRPr="000A3182">
              <w:rPr>
                <w:rFonts w:eastAsia="MS Gothic"/>
                <w:sz w:val="18"/>
                <w:szCs w:val="18"/>
                <w:vertAlign w:val="subscript"/>
              </w:rPr>
              <w:t>1</w:t>
            </w:r>
          </w:p>
        </w:tc>
        <w:tc>
          <w:tcPr>
            <w:tcW w:w="634" w:type="pct"/>
            <w:vAlign w:val="center"/>
          </w:tcPr>
          <w:p w14:paraId="1265E919" w14:textId="3CE39546" w:rsidR="0035427D" w:rsidRPr="00862F4D" w:rsidRDefault="00BB3427"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2</w:t>
            </w:r>
          </w:p>
        </w:tc>
        <w:tc>
          <w:tcPr>
            <w:tcW w:w="680" w:type="pct"/>
            <w:vAlign w:val="center"/>
          </w:tcPr>
          <w:p w14:paraId="6AAC0C9E" w14:textId="2C6611D9"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3</w:t>
            </w:r>
          </w:p>
        </w:tc>
        <w:tc>
          <w:tcPr>
            <w:tcW w:w="660" w:type="pct"/>
            <w:vAlign w:val="center"/>
          </w:tcPr>
          <w:p w14:paraId="656CF901" w14:textId="0AFD2D76"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4</w:t>
            </w:r>
          </w:p>
        </w:tc>
        <w:tc>
          <w:tcPr>
            <w:tcW w:w="506" w:type="pct"/>
            <w:vAlign w:val="center"/>
          </w:tcPr>
          <w:p w14:paraId="2099773A" w14:textId="19C2CE8B"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5</w:t>
            </w:r>
          </w:p>
        </w:tc>
        <w:tc>
          <w:tcPr>
            <w:tcW w:w="429" w:type="pct"/>
            <w:vAlign w:val="center"/>
          </w:tcPr>
          <w:p w14:paraId="3A7FBA12" w14:textId="0534AD2B"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6</w:t>
            </w:r>
          </w:p>
        </w:tc>
      </w:tr>
      <w:tr w:rsidR="00720E28" w:rsidRPr="00862F4D" w14:paraId="083535C3" w14:textId="77777777" w:rsidTr="00720E28">
        <w:trPr>
          <w:trHeight w:val="340"/>
        </w:trPr>
        <w:tc>
          <w:tcPr>
            <w:tcW w:w="467" w:type="pct"/>
            <w:tcBorders>
              <w:right w:val="nil"/>
            </w:tcBorders>
          </w:tcPr>
          <w:p w14:paraId="23FA37B8" w14:textId="012DCD3B" w:rsidR="0035427D" w:rsidRPr="00862F4D" w:rsidRDefault="0035427D" w:rsidP="00FB5271">
            <w:pPr>
              <w:pStyle w:val="Corpsdetexte"/>
              <w:spacing w:after="0"/>
              <w:rPr>
                <w:sz w:val="18"/>
                <w:szCs w:val="18"/>
              </w:rPr>
            </w:pPr>
            <w:r w:rsidRPr="00862F4D">
              <w:rPr>
                <w:sz w:val="18"/>
                <w:szCs w:val="18"/>
              </w:rPr>
              <w:t>SBE1.14</w:t>
            </w:r>
          </w:p>
        </w:tc>
        <w:tc>
          <w:tcPr>
            <w:tcW w:w="1124" w:type="pct"/>
            <w:tcBorders>
              <w:left w:val="nil"/>
            </w:tcBorders>
          </w:tcPr>
          <w:p w14:paraId="513849B6" w14:textId="5889493A" w:rsidR="0035427D" w:rsidRPr="00862F4D" w:rsidRDefault="0035427D" w:rsidP="00FB5271">
            <w:pPr>
              <w:pStyle w:val="Corpsdetexte"/>
              <w:spacing w:after="0"/>
              <w:rPr>
                <w:sz w:val="18"/>
                <w:szCs w:val="18"/>
              </w:rPr>
            </w:pPr>
            <w:r w:rsidRPr="00862F4D">
              <w:rPr>
                <w:sz w:val="18"/>
                <w:szCs w:val="18"/>
              </w:rPr>
              <w:t>que votre vie a un but ou une signification?</w:t>
            </w:r>
          </w:p>
        </w:tc>
        <w:tc>
          <w:tcPr>
            <w:tcW w:w="500" w:type="pct"/>
            <w:vAlign w:val="center"/>
          </w:tcPr>
          <w:p w14:paraId="7770A9F9" w14:textId="0FAAC25D" w:rsidR="0035427D" w:rsidRPr="00862F4D" w:rsidRDefault="00862F4D" w:rsidP="005400B1">
            <w:pPr>
              <w:pStyle w:val="Corpsdetexte"/>
              <w:spacing w:after="0"/>
              <w:jc w:val="center"/>
              <w:rPr>
                <w:rFonts w:eastAsia="MS Gothic"/>
                <w:szCs w:val="18"/>
              </w:rPr>
            </w:pPr>
            <w:r w:rsidRPr="00862F4D">
              <w:rPr>
                <w:rFonts w:ascii="MS Gothic" w:eastAsia="MS Gothic" w:hAnsi="MS Gothic"/>
                <w:szCs w:val="18"/>
              </w:rPr>
              <w:t>□</w:t>
            </w:r>
            <w:r w:rsidRPr="000A3182">
              <w:rPr>
                <w:rFonts w:eastAsia="MS Gothic"/>
                <w:sz w:val="18"/>
                <w:szCs w:val="18"/>
                <w:vertAlign w:val="subscript"/>
              </w:rPr>
              <w:t>1</w:t>
            </w:r>
          </w:p>
        </w:tc>
        <w:tc>
          <w:tcPr>
            <w:tcW w:w="634" w:type="pct"/>
            <w:vAlign w:val="center"/>
          </w:tcPr>
          <w:p w14:paraId="3835B403" w14:textId="64DFA6C2" w:rsidR="0035427D" w:rsidRPr="00862F4D" w:rsidRDefault="00BB3427"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2</w:t>
            </w:r>
          </w:p>
        </w:tc>
        <w:tc>
          <w:tcPr>
            <w:tcW w:w="680" w:type="pct"/>
            <w:vAlign w:val="center"/>
          </w:tcPr>
          <w:p w14:paraId="7F47A8FC" w14:textId="17A8AC50"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3</w:t>
            </w:r>
          </w:p>
        </w:tc>
        <w:tc>
          <w:tcPr>
            <w:tcW w:w="660" w:type="pct"/>
            <w:vAlign w:val="center"/>
          </w:tcPr>
          <w:p w14:paraId="7B2AB9D7" w14:textId="14F6190D"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4</w:t>
            </w:r>
          </w:p>
        </w:tc>
        <w:tc>
          <w:tcPr>
            <w:tcW w:w="506" w:type="pct"/>
            <w:vAlign w:val="center"/>
          </w:tcPr>
          <w:p w14:paraId="31285555" w14:textId="31EF1168"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5</w:t>
            </w:r>
          </w:p>
        </w:tc>
        <w:tc>
          <w:tcPr>
            <w:tcW w:w="429" w:type="pct"/>
            <w:vAlign w:val="center"/>
          </w:tcPr>
          <w:p w14:paraId="735E6AD4" w14:textId="52EE9567" w:rsidR="0035427D" w:rsidRPr="00862F4D" w:rsidRDefault="00E571C0" w:rsidP="005400B1">
            <w:pPr>
              <w:pStyle w:val="Corpsdetexte"/>
              <w:spacing w:after="0"/>
              <w:jc w:val="center"/>
              <w:rPr>
                <w:rFonts w:eastAsia="MS Gothic"/>
                <w:szCs w:val="18"/>
              </w:rPr>
            </w:pPr>
            <w:r w:rsidRPr="00862F4D">
              <w:rPr>
                <w:rFonts w:ascii="MS Gothic" w:eastAsia="MS Gothic" w:hAnsi="MS Gothic"/>
                <w:szCs w:val="18"/>
              </w:rPr>
              <w:t>□</w:t>
            </w:r>
            <w:r>
              <w:rPr>
                <w:rFonts w:eastAsia="MS Gothic"/>
                <w:sz w:val="18"/>
                <w:szCs w:val="18"/>
                <w:vertAlign w:val="subscript"/>
              </w:rPr>
              <w:t>6</w:t>
            </w:r>
          </w:p>
        </w:tc>
      </w:tr>
    </w:tbl>
    <w:p w14:paraId="132BDED2" w14:textId="067109ED" w:rsidR="008F168B" w:rsidRPr="00A76C5C" w:rsidRDefault="008F168B" w:rsidP="00720E28">
      <w:pPr>
        <w:pStyle w:val="corpsdetexte20"/>
        <w:spacing w:before="480"/>
        <w:ind w:left="851" w:hanging="851"/>
        <w:rPr>
          <w:b w:val="0"/>
        </w:rPr>
      </w:pPr>
      <w:bookmarkStart w:id="0" w:name="_GoBack"/>
      <w:bookmarkEnd w:id="0"/>
      <w:r>
        <w:t>SBE2</w:t>
      </w:r>
      <w:r w:rsidR="00927A5D" w:rsidRPr="00927A5D">
        <w:rPr>
          <w:rStyle w:val="Appeldenotedefin"/>
          <w:b w:val="0"/>
        </w:rPr>
        <w:endnoteReference w:id="17"/>
      </w:r>
      <w:r>
        <w:tab/>
        <w:t>Au cours du dernier mois, à quelle fréquence vous êtes-vous senti(e</w:t>
      </w:r>
      <w:r w:rsidRPr="00A76C5C">
        <w:t xml:space="preserve">)… </w:t>
      </w:r>
      <w:r w:rsidRPr="00A76C5C">
        <w:rPr>
          <w:b w:val="0"/>
        </w:rPr>
        <w:t>(Veuillez s’il vous plaît cocher une case pour chaque affirmation)</w:t>
      </w:r>
    </w:p>
    <w:tbl>
      <w:tblPr>
        <w:tblStyle w:val="Grilledutableau"/>
        <w:tblW w:w="5250" w:type="pct"/>
        <w:tblLook w:val="04A0" w:firstRow="1" w:lastRow="0" w:firstColumn="1" w:lastColumn="0" w:noHBand="0" w:noVBand="1"/>
      </w:tblPr>
      <w:tblGrid>
        <w:gridCol w:w="901"/>
        <w:gridCol w:w="3042"/>
        <w:gridCol w:w="1431"/>
        <w:gridCol w:w="1557"/>
        <w:gridCol w:w="884"/>
        <w:gridCol w:w="1113"/>
        <w:gridCol w:w="890"/>
      </w:tblGrid>
      <w:tr w:rsidR="00A76C5C" w:rsidRPr="00805F05" w14:paraId="2E56AFB9" w14:textId="77777777" w:rsidTr="00720E28">
        <w:tc>
          <w:tcPr>
            <w:tcW w:w="2008" w:type="pct"/>
            <w:gridSpan w:val="2"/>
            <w:shd w:val="clear" w:color="auto" w:fill="D9D9D9"/>
            <w:vAlign w:val="center"/>
          </w:tcPr>
          <w:p w14:paraId="683A8592" w14:textId="77777777" w:rsidR="00A76C5C" w:rsidRPr="00805F05" w:rsidRDefault="00A76C5C" w:rsidP="00A76C5C">
            <w:pPr>
              <w:pStyle w:val="Corpsdetexte"/>
              <w:spacing w:after="0" w:line="240" w:lineRule="auto"/>
              <w:jc w:val="center"/>
              <w:rPr>
                <w:sz w:val="18"/>
                <w:szCs w:val="18"/>
              </w:rPr>
            </w:pPr>
          </w:p>
        </w:tc>
        <w:tc>
          <w:tcPr>
            <w:tcW w:w="729" w:type="pct"/>
            <w:shd w:val="clear" w:color="auto" w:fill="D9D9D9"/>
            <w:vAlign w:val="center"/>
          </w:tcPr>
          <w:p w14:paraId="28231C5D" w14:textId="1B9E5094" w:rsidR="00A76C5C" w:rsidRPr="00805F05" w:rsidRDefault="00A76C5C" w:rsidP="00A76C5C">
            <w:pPr>
              <w:pStyle w:val="Corpsdetexte"/>
              <w:spacing w:after="0" w:line="240" w:lineRule="auto"/>
              <w:jc w:val="center"/>
              <w:rPr>
                <w:b/>
                <w:sz w:val="18"/>
                <w:szCs w:val="18"/>
              </w:rPr>
            </w:pPr>
            <w:r w:rsidRPr="00805F05">
              <w:rPr>
                <w:b/>
                <w:sz w:val="18"/>
                <w:szCs w:val="18"/>
              </w:rPr>
              <w:t>Tout le temps</w:t>
            </w:r>
          </w:p>
        </w:tc>
        <w:tc>
          <w:tcPr>
            <w:tcW w:w="793" w:type="pct"/>
            <w:shd w:val="clear" w:color="auto" w:fill="D9D9D9"/>
            <w:vAlign w:val="center"/>
          </w:tcPr>
          <w:p w14:paraId="6603EBF5" w14:textId="25CB154E" w:rsidR="00A76C5C" w:rsidRPr="00805F05" w:rsidRDefault="00A76C5C" w:rsidP="00A76C5C">
            <w:pPr>
              <w:pStyle w:val="Corpsdetexte"/>
              <w:spacing w:after="0" w:line="240" w:lineRule="auto"/>
              <w:jc w:val="center"/>
              <w:rPr>
                <w:b/>
                <w:sz w:val="18"/>
                <w:szCs w:val="18"/>
              </w:rPr>
            </w:pPr>
            <w:r w:rsidRPr="00805F05">
              <w:rPr>
                <w:b/>
                <w:sz w:val="18"/>
                <w:szCs w:val="18"/>
              </w:rPr>
              <w:t>La plupart du temps</w:t>
            </w:r>
          </w:p>
        </w:tc>
        <w:tc>
          <w:tcPr>
            <w:tcW w:w="450" w:type="pct"/>
            <w:shd w:val="clear" w:color="auto" w:fill="D9D9D9"/>
            <w:vAlign w:val="center"/>
          </w:tcPr>
          <w:p w14:paraId="3F7FFD7B" w14:textId="681C7FCF" w:rsidR="00A76C5C" w:rsidRPr="00805F05" w:rsidRDefault="00A76C5C" w:rsidP="00A76C5C">
            <w:pPr>
              <w:pStyle w:val="Corpsdetexte"/>
              <w:spacing w:after="0" w:line="240" w:lineRule="auto"/>
              <w:jc w:val="center"/>
              <w:rPr>
                <w:b/>
                <w:sz w:val="18"/>
                <w:szCs w:val="18"/>
              </w:rPr>
            </w:pPr>
            <w:r w:rsidRPr="00805F05">
              <w:rPr>
                <w:b/>
                <w:sz w:val="18"/>
                <w:szCs w:val="18"/>
              </w:rPr>
              <w:t>Parfois</w:t>
            </w:r>
          </w:p>
        </w:tc>
        <w:tc>
          <w:tcPr>
            <w:tcW w:w="567" w:type="pct"/>
            <w:shd w:val="clear" w:color="auto" w:fill="D9D9D9"/>
            <w:vAlign w:val="center"/>
          </w:tcPr>
          <w:p w14:paraId="2C2C2B9B" w14:textId="28601991" w:rsidR="00A76C5C" w:rsidRPr="00805F05" w:rsidRDefault="00A76C5C" w:rsidP="00A76C5C">
            <w:pPr>
              <w:pStyle w:val="Corpsdetexte"/>
              <w:spacing w:after="0" w:line="240" w:lineRule="auto"/>
              <w:jc w:val="center"/>
              <w:rPr>
                <w:b/>
                <w:sz w:val="18"/>
                <w:szCs w:val="18"/>
              </w:rPr>
            </w:pPr>
            <w:r w:rsidRPr="00805F05">
              <w:rPr>
                <w:b/>
                <w:sz w:val="18"/>
                <w:szCs w:val="18"/>
              </w:rPr>
              <w:t>Rarement</w:t>
            </w:r>
          </w:p>
        </w:tc>
        <w:tc>
          <w:tcPr>
            <w:tcW w:w="453" w:type="pct"/>
            <w:shd w:val="clear" w:color="auto" w:fill="D9D9D9"/>
            <w:vAlign w:val="center"/>
          </w:tcPr>
          <w:p w14:paraId="35919D92" w14:textId="09C1A2B3" w:rsidR="00A76C5C" w:rsidRPr="00805F05" w:rsidRDefault="00A76C5C" w:rsidP="00A76C5C">
            <w:pPr>
              <w:pStyle w:val="Corpsdetexte"/>
              <w:spacing w:after="0" w:line="240" w:lineRule="auto"/>
              <w:jc w:val="center"/>
              <w:rPr>
                <w:b/>
                <w:sz w:val="18"/>
                <w:szCs w:val="18"/>
              </w:rPr>
            </w:pPr>
            <w:r w:rsidRPr="00805F05">
              <w:rPr>
                <w:b/>
                <w:sz w:val="18"/>
                <w:szCs w:val="18"/>
              </w:rPr>
              <w:t>Jamais</w:t>
            </w:r>
          </w:p>
        </w:tc>
      </w:tr>
      <w:tr w:rsidR="00F06331" w:rsidRPr="00805F05" w14:paraId="69AB0076" w14:textId="77777777" w:rsidTr="00720E28">
        <w:trPr>
          <w:trHeight w:val="397"/>
        </w:trPr>
        <w:tc>
          <w:tcPr>
            <w:tcW w:w="459" w:type="pct"/>
            <w:tcBorders>
              <w:right w:val="nil"/>
            </w:tcBorders>
            <w:vAlign w:val="center"/>
          </w:tcPr>
          <w:p w14:paraId="4EA02333" w14:textId="273F1769" w:rsidR="00805F05" w:rsidRPr="00805F05" w:rsidRDefault="00805F05" w:rsidP="00F06331">
            <w:pPr>
              <w:pStyle w:val="Corpsdetexte"/>
              <w:spacing w:after="0" w:line="240" w:lineRule="auto"/>
              <w:rPr>
                <w:sz w:val="18"/>
                <w:szCs w:val="18"/>
              </w:rPr>
            </w:pPr>
            <w:r w:rsidRPr="00805F05">
              <w:rPr>
                <w:sz w:val="18"/>
                <w:szCs w:val="18"/>
              </w:rPr>
              <w:t xml:space="preserve">SBE2.1 </w:t>
            </w:r>
          </w:p>
        </w:tc>
        <w:tc>
          <w:tcPr>
            <w:tcW w:w="1549" w:type="pct"/>
            <w:tcBorders>
              <w:left w:val="nil"/>
            </w:tcBorders>
            <w:vAlign w:val="center"/>
          </w:tcPr>
          <w:p w14:paraId="707330F1" w14:textId="7AFD2600" w:rsidR="00805F05" w:rsidRPr="00805F05" w:rsidRDefault="00805F05" w:rsidP="00F06331">
            <w:pPr>
              <w:pStyle w:val="Corpsdetexte"/>
              <w:spacing w:after="0" w:line="240" w:lineRule="auto"/>
              <w:rPr>
                <w:sz w:val="18"/>
                <w:szCs w:val="18"/>
              </w:rPr>
            </w:pPr>
            <w:r>
              <w:rPr>
                <w:sz w:val="18"/>
                <w:szCs w:val="18"/>
              </w:rPr>
              <w:t>nerveux</w:t>
            </w:r>
            <w:r w:rsidR="00896915">
              <w:rPr>
                <w:sz w:val="18"/>
                <w:szCs w:val="18"/>
              </w:rPr>
              <w:t xml:space="preserve"> (</w:t>
            </w:r>
            <w:r>
              <w:rPr>
                <w:sz w:val="18"/>
                <w:szCs w:val="18"/>
              </w:rPr>
              <w:t>se)</w:t>
            </w:r>
            <w:r w:rsidRPr="00805F05">
              <w:rPr>
                <w:sz w:val="18"/>
                <w:szCs w:val="18"/>
              </w:rPr>
              <w:t>?</w:t>
            </w:r>
          </w:p>
        </w:tc>
        <w:tc>
          <w:tcPr>
            <w:tcW w:w="729" w:type="pct"/>
            <w:vAlign w:val="center"/>
          </w:tcPr>
          <w:p w14:paraId="0E299074" w14:textId="2BDF2FB5"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793" w:type="pct"/>
            <w:vAlign w:val="center"/>
          </w:tcPr>
          <w:p w14:paraId="6B977234" w14:textId="584FFDDA"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c>
          <w:tcPr>
            <w:tcW w:w="450" w:type="pct"/>
            <w:vAlign w:val="center"/>
          </w:tcPr>
          <w:p w14:paraId="2C051A58" w14:textId="38BE3807"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3</w:t>
            </w:r>
          </w:p>
        </w:tc>
        <w:tc>
          <w:tcPr>
            <w:tcW w:w="567" w:type="pct"/>
            <w:vAlign w:val="center"/>
          </w:tcPr>
          <w:p w14:paraId="5AD079B5" w14:textId="192D9A2E"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4</w:t>
            </w:r>
          </w:p>
        </w:tc>
        <w:tc>
          <w:tcPr>
            <w:tcW w:w="453" w:type="pct"/>
            <w:vAlign w:val="center"/>
          </w:tcPr>
          <w:p w14:paraId="0ADA097F" w14:textId="42BF8EAC"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5</w:t>
            </w:r>
          </w:p>
        </w:tc>
      </w:tr>
      <w:tr w:rsidR="00F06331" w:rsidRPr="00805F05" w14:paraId="33F8B370" w14:textId="77777777" w:rsidTr="00720E28">
        <w:trPr>
          <w:trHeight w:val="397"/>
        </w:trPr>
        <w:tc>
          <w:tcPr>
            <w:tcW w:w="459" w:type="pct"/>
            <w:tcBorders>
              <w:right w:val="nil"/>
            </w:tcBorders>
            <w:vAlign w:val="center"/>
          </w:tcPr>
          <w:p w14:paraId="603D98F7" w14:textId="78F989F5" w:rsidR="00805F05" w:rsidRPr="00805F05" w:rsidRDefault="00805F05" w:rsidP="00F06331">
            <w:pPr>
              <w:pStyle w:val="Corpsdetexte"/>
              <w:spacing w:after="0" w:line="240" w:lineRule="auto"/>
              <w:rPr>
                <w:sz w:val="18"/>
                <w:szCs w:val="18"/>
              </w:rPr>
            </w:pPr>
            <w:r w:rsidRPr="00805F05">
              <w:rPr>
                <w:sz w:val="18"/>
                <w:szCs w:val="18"/>
              </w:rPr>
              <w:t xml:space="preserve">SBE2.2 </w:t>
            </w:r>
          </w:p>
        </w:tc>
        <w:tc>
          <w:tcPr>
            <w:tcW w:w="1549" w:type="pct"/>
            <w:tcBorders>
              <w:left w:val="nil"/>
            </w:tcBorders>
            <w:vAlign w:val="center"/>
          </w:tcPr>
          <w:p w14:paraId="36221D5D" w14:textId="2FCD7224" w:rsidR="00805F05" w:rsidRPr="00805F05" w:rsidRDefault="00805F05" w:rsidP="00F06331">
            <w:pPr>
              <w:pStyle w:val="Corpsdetexte"/>
              <w:spacing w:after="0" w:line="240" w:lineRule="auto"/>
              <w:rPr>
                <w:sz w:val="18"/>
                <w:szCs w:val="18"/>
              </w:rPr>
            </w:pPr>
            <w:r>
              <w:rPr>
                <w:sz w:val="18"/>
                <w:szCs w:val="18"/>
              </w:rPr>
              <w:t>désespéré(e)</w:t>
            </w:r>
            <w:r w:rsidRPr="00805F05">
              <w:rPr>
                <w:sz w:val="18"/>
                <w:szCs w:val="18"/>
              </w:rPr>
              <w:t>?</w:t>
            </w:r>
          </w:p>
        </w:tc>
        <w:tc>
          <w:tcPr>
            <w:tcW w:w="729" w:type="pct"/>
            <w:vAlign w:val="center"/>
          </w:tcPr>
          <w:p w14:paraId="55CD4643" w14:textId="2C360481"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793" w:type="pct"/>
            <w:vAlign w:val="center"/>
          </w:tcPr>
          <w:p w14:paraId="3F0D4B23" w14:textId="0FCA778E"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c>
          <w:tcPr>
            <w:tcW w:w="450" w:type="pct"/>
            <w:vAlign w:val="center"/>
          </w:tcPr>
          <w:p w14:paraId="7C084C89" w14:textId="74783769"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3</w:t>
            </w:r>
          </w:p>
        </w:tc>
        <w:tc>
          <w:tcPr>
            <w:tcW w:w="567" w:type="pct"/>
            <w:vAlign w:val="center"/>
          </w:tcPr>
          <w:p w14:paraId="656D2744" w14:textId="05808F10"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4</w:t>
            </w:r>
          </w:p>
        </w:tc>
        <w:tc>
          <w:tcPr>
            <w:tcW w:w="453" w:type="pct"/>
            <w:vAlign w:val="center"/>
          </w:tcPr>
          <w:p w14:paraId="27885384" w14:textId="49D12337"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5</w:t>
            </w:r>
          </w:p>
        </w:tc>
      </w:tr>
      <w:tr w:rsidR="00F06331" w:rsidRPr="00805F05" w14:paraId="4B137FC9" w14:textId="77777777" w:rsidTr="00720E28">
        <w:trPr>
          <w:trHeight w:val="397"/>
        </w:trPr>
        <w:tc>
          <w:tcPr>
            <w:tcW w:w="459" w:type="pct"/>
            <w:tcBorders>
              <w:right w:val="nil"/>
            </w:tcBorders>
            <w:vAlign w:val="center"/>
          </w:tcPr>
          <w:p w14:paraId="6708AA46" w14:textId="299DE3A4" w:rsidR="00805F05" w:rsidRPr="00805F05" w:rsidRDefault="00805F05" w:rsidP="00F06331">
            <w:pPr>
              <w:pStyle w:val="Corpsdetexte"/>
              <w:spacing w:after="0" w:line="240" w:lineRule="auto"/>
              <w:rPr>
                <w:sz w:val="18"/>
                <w:szCs w:val="18"/>
              </w:rPr>
            </w:pPr>
            <w:r w:rsidRPr="00805F05">
              <w:rPr>
                <w:sz w:val="18"/>
                <w:szCs w:val="18"/>
              </w:rPr>
              <w:t xml:space="preserve">SBE2.3 </w:t>
            </w:r>
          </w:p>
        </w:tc>
        <w:tc>
          <w:tcPr>
            <w:tcW w:w="1549" w:type="pct"/>
            <w:tcBorders>
              <w:left w:val="nil"/>
            </w:tcBorders>
            <w:vAlign w:val="center"/>
          </w:tcPr>
          <w:p w14:paraId="5279306C" w14:textId="4A6078D1" w:rsidR="00805F05" w:rsidRPr="00805F05" w:rsidRDefault="00805F05" w:rsidP="00720E28">
            <w:pPr>
              <w:pStyle w:val="Corpsdetexte"/>
              <w:spacing w:after="0" w:line="240" w:lineRule="auto"/>
              <w:rPr>
                <w:sz w:val="18"/>
                <w:szCs w:val="18"/>
              </w:rPr>
            </w:pPr>
            <w:r w:rsidRPr="00805F05">
              <w:rPr>
                <w:sz w:val="18"/>
                <w:szCs w:val="18"/>
              </w:rPr>
              <w:t>agi</w:t>
            </w:r>
            <w:r w:rsidR="00F06331">
              <w:rPr>
                <w:sz w:val="18"/>
                <w:szCs w:val="18"/>
              </w:rPr>
              <w:t>té(e) ou ne tenant pas en place</w:t>
            </w:r>
            <w:r w:rsidRPr="00805F05">
              <w:rPr>
                <w:sz w:val="18"/>
                <w:szCs w:val="18"/>
              </w:rPr>
              <w:t>?</w:t>
            </w:r>
          </w:p>
        </w:tc>
        <w:tc>
          <w:tcPr>
            <w:tcW w:w="729" w:type="pct"/>
            <w:vAlign w:val="center"/>
          </w:tcPr>
          <w:p w14:paraId="0E4375C8" w14:textId="2F5782DC"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793" w:type="pct"/>
            <w:vAlign w:val="center"/>
          </w:tcPr>
          <w:p w14:paraId="4D0A2544" w14:textId="65593084"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c>
          <w:tcPr>
            <w:tcW w:w="450" w:type="pct"/>
            <w:vAlign w:val="center"/>
          </w:tcPr>
          <w:p w14:paraId="1944709B" w14:textId="42F2B34D"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3</w:t>
            </w:r>
          </w:p>
        </w:tc>
        <w:tc>
          <w:tcPr>
            <w:tcW w:w="567" w:type="pct"/>
            <w:vAlign w:val="center"/>
          </w:tcPr>
          <w:p w14:paraId="71A0A80C" w14:textId="2FFCFCB4"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4</w:t>
            </w:r>
          </w:p>
        </w:tc>
        <w:tc>
          <w:tcPr>
            <w:tcW w:w="453" w:type="pct"/>
            <w:vAlign w:val="center"/>
          </w:tcPr>
          <w:p w14:paraId="3B5BC7F9" w14:textId="7740E0CD"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5</w:t>
            </w:r>
          </w:p>
        </w:tc>
      </w:tr>
      <w:tr w:rsidR="00F06331" w:rsidRPr="00805F05" w14:paraId="5E7954EA" w14:textId="77777777" w:rsidTr="00720E28">
        <w:trPr>
          <w:trHeight w:val="397"/>
        </w:trPr>
        <w:tc>
          <w:tcPr>
            <w:tcW w:w="459" w:type="pct"/>
            <w:tcBorders>
              <w:right w:val="nil"/>
            </w:tcBorders>
            <w:vAlign w:val="center"/>
          </w:tcPr>
          <w:p w14:paraId="461A242D" w14:textId="7902AD5E" w:rsidR="00805F05" w:rsidRPr="00805F05" w:rsidRDefault="00805F05" w:rsidP="00F06331">
            <w:pPr>
              <w:pStyle w:val="Corpsdetexte"/>
              <w:spacing w:after="0" w:line="240" w:lineRule="auto"/>
              <w:rPr>
                <w:sz w:val="18"/>
                <w:szCs w:val="18"/>
              </w:rPr>
            </w:pPr>
            <w:r w:rsidRPr="00805F05">
              <w:rPr>
                <w:sz w:val="18"/>
                <w:szCs w:val="18"/>
              </w:rPr>
              <w:t xml:space="preserve">SBE2.4 </w:t>
            </w:r>
          </w:p>
        </w:tc>
        <w:tc>
          <w:tcPr>
            <w:tcW w:w="1549" w:type="pct"/>
            <w:tcBorders>
              <w:left w:val="nil"/>
            </w:tcBorders>
            <w:vAlign w:val="center"/>
          </w:tcPr>
          <w:p w14:paraId="73EAAA3C" w14:textId="5CA7D7F1" w:rsidR="00805F05" w:rsidRPr="00805F05" w:rsidRDefault="00805F05" w:rsidP="00F06331">
            <w:pPr>
              <w:pStyle w:val="Corpsdetexte"/>
              <w:spacing w:after="0" w:line="240" w:lineRule="auto"/>
              <w:rPr>
                <w:sz w:val="18"/>
                <w:szCs w:val="18"/>
              </w:rPr>
            </w:pPr>
            <w:r w:rsidRPr="00805F05">
              <w:rPr>
                <w:sz w:val="18"/>
                <w:szCs w:val="18"/>
              </w:rPr>
              <w:t>si déprimé(e) que plus rien ne pouvait vous faire sourire?</w:t>
            </w:r>
          </w:p>
        </w:tc>
        <w:tc>
          <w:tcPr>
            <w:tcW w:w="729" w:type="pct"/>
            <w:vAlign w:val="center"/>
          </w:tcPr>
          <w:p w14:paraId="0C91C27A" w14:textId="4B43FC07"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793" w:type="pct"/>
            <w:vAlign w:val="center"/>
          </w:tcPr>
          <w:p w14:paraId="4EDE6D67" w14:textId="29A71F0E"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c>
          <w:tcPr>
            <w:tcW w:w="450" w:type="pct"/>
            <w:vAlign w:val="center"/>
          </w:tcPr>
          <w:p w14:paraId="4617F344" w14:textId="73D56A0F"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3</w:t>
            </w:r>
          </w:p>
        </w:tc>
        <w:tc>
          <w:tcPr>
            <w:tcW w:w="567" w:type="pct"/>
            <w:vAlign w:val="center"/>
          </w:tcPr>
          <w:p w14:paraId="1FDC524B" w14:textId="17775F75"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4</w:t>
            </w:r>
          </w:p>
        </w:tc>
        <w:tc>
          <w:tcPr>
            <w:tcW w:w="453" w:type="pct"/>
            <w:vAlign w:val="center"/>
          </w:tcPr>
          <w:p w14:paraId="624DD1DF" w14:textId="0EFD00ED"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5</w:t>
            </w:r>
          </w:p>
        </w:tc>
      </w:tr>
      <w:tr w:rsidR="00F06331" w:rsidRPr="00805F05" w14:paraId="27576AD2" w14:textId="77777777" w:rsidTr="00720E28">
        <w:trPr>
          <w:trHeight w:val="397"/>
        </w:trPr>
        <w:tc>
          <w:tcPr>
            <w:tcW w:w="459" w:type="pct"/>
            <w:tcBorders>
              <w:right w:val="nil"/>
            </w:tcBorders>
            <w:vAlign w:val="center"/>
          </w:tcPr>
          <w:p w14:paraId="6FBB8D57" w14:textId="1D96DC03" w:rsidR="00805F05" w:rsidRPr="00805F05" w:rsidRDefault="00805F05" w:rsidP="00F06331">
            <w:pPr>
              <w:pStyle w:val="Corpsdetexte"/>
              <w:spacing w:after="0" w:line="240" w:lineRule="auto"/>
              <w:rPr>
                <w:sz w:val="18"/>
                <w:szCs w:val="18"/>
              </w:rPr>
            </w:pPr>
            <w:r w:rsidRPr="00805F05">
              <w:rPr>
                <w:sz w:val="18"/>
                <w:szCs w:val="18"/>
              </w:rPr>
              <w:t xml:space="preserve">SBE2.5 </w:t>
            </w:r>
          </w:p>
        </w:tc>
        <w:tc>
          <w:tcPr>
            <w:tcW w:w="1549" w:type="pct"/>
            <w:tcBorders>
              <w:left w:val="nil"/>
            </w:tcBorders>
            <w:vAlign w:val="center"/>
          </w:tcPr>
          <w:p w14:paraId="092A37DF" w14:textId="2E1421D4" w:rsidR="00805F05" w:rsidRPr="00805F05" w:rsidRDefault="00805F05" w:rsidP="00F06331">
            <w:pPr>
              <w:pStyle w:val="Corpsdetexte"/>
              <w:spacing w:after="0" w:line="240" w:lineRule="auto"/>
              <w:rPr>
                <w:sz w:val="18"/>
                <w:szCs w:val="18"/>
              </w:rPr>
            </w:pPr>
            <w:r w:rsidRPr="00805F05">
              <w:rPr>
                <w:sz w:val="18"/>
                <w:szCs w:val="18"/>
              </w:rPr>
              <w:t>que tout était un effort?</w:t>
            </w:r>
          </w:p>
        </w:tc>
        <w:tc>
          <w:tcPr>
            <w:tcW w:w="729" w:type="pct"/>
            <w:vAlign w:val="center"/>
          </w:tcPr>
          <w:p w14:paraId="33AE23D4" w14:textId="0A2864AC"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793" w:type="pct"/>
            <w:vAlign w:val="center"/>
          </w:tcPr>
          <w:p w14:paraId="3AA1503C" w14:textId="0B5F3388"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c>
          <w:tcPr>
            <w:tcW w:w="450" w:type="pct"/>
            <w:vAlign w:val="center"/>
          </w:tcPr>
          <w:p w14:paraId="598FEDEE" w14:textId="51B6D4E2"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3</w:t>
            </w:r>
          </w:p>
        </w:tc>
        <w:tc>
          <w:tcPr>
            <w:tcW w:w="567" w:type="pct"/>
            <w:vAlign w:val="center"/>
          </w:tcPr>
          <w:p w14:paraId="01A79F07" w14:textId="1F8384DB"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4</w:t>
            </w:r>
          </w:p>
        </w:tc>
        <w:tc>
          <w:tcPr>
            <w:tcW w:w="453" w:type="pct"/>
            <w:vAlign w:val="center"/>
          </w:tcPr>
          <w:p w14:paraId="168C81AC" w14:textId="1B193FAB"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5</w:t>
            </w:r>
          </w:p>
        </w:tc>
      </w:tr>
      <w:tr w:rsidR="00F06331" w:rsidRPr="00805F05" w14:paraId="38BAF3CE" w14:textId="77777777" w:rsidTr="00720E28">
        <w:trPr>
          <w:trHeight w:val="397"/>
        </w:trPr>
        <w:tc>
          <w:tcPr>
            <w:tcW w:w="459" w:type="pct"/>
            <w:tcBorders>
              <w:right w:val="nil"/>
            </w:tcBorders>
            <w:vAlign w:val="center"/>
          </w:tcPr>
          <w:p w14:paraId="5FA9B644" w14:textId="23855D9C" w:rsidR="00805F05" w:rsidRPr="00805F05" w:rsidRDefault="00805F05" w:rsidP="00F06331">
            <w:pPr>
              <w:pStyle w:val="Corpsdetexte"/>
              <w:spacing w:after="0" w:line="240" w:lineRule="auto"/>
              <w:rPr>
                <w:sz w:val="18"/>
                <w:szCs w:val="18"/>
              </w:rPr>
            </w:pPr>
            <w:r w:rsidRPr="00805F05">
              <w:rPr>
                <w:sz w:val="18"/>
                <w:szCs w:val="18"/>
              </w:rPr>
              <w:t xml:space="preserve">SBE2.6 </w:t>
            </w:r>
          </w:p>
        </w:tc>
        <w:tc>
          <w:tcPr>
            <w:tcW w:w="1549" w:type="pct"/>
            <w:tcBorders>
              <w:left w:val="nil"/>
            </w:tcBorders>
            <w:vAlign w:val="center"/>
          </w:tcPr>
          <w:p w14:paraId="0CC24B33" w14:textId="3E7006DE" w:rsidR="00805F05" w:rsidRPr="00805F05" w:rsidRDefault="00805F05" w:rsidP="00F06331">
            <w:pPr>
              <w:pStyle w:val="Corpsdetexte"/>
              <w:spacing w:after="0" w:line="240" w:lineRule="auto"/>
              <w:rPr>
                <w:sz w:val="18"/>
                <w:szCs w:val="18"/>
              </w:rPr>
            </w:pPr>
            <w:r w:rsidRPr="00805F05">
              <w:rPr>
                <w:sz w:val="18"/>
                <w:szCs w:val="18"/>
              </w:rPr>
              <w:t>bon</w:t>
            </w:r>
            <w:r w:rsidR="00896915">
              <w:rPr>
                <w:sz w:val="18"/>
                <w:szCs w:val="18"/>
              </w:rPr>
              <w:t xml:space="preserve"> (</w:t>
            </w:r>
            <w:r w:rsidRPr="00805F05">
              <w:rPr>
                <w:sz w:val="18"/>
                <w:szCs w:val="18"/>
              </w:rPr>
              <w:t>ne) à rien?</w:t>
            </w:r>
          </w:p>
        </w:tc>
        <w:tc>
          <w:tcPr>
            <w:tcW w:w="729" w:type="pct"/>
            <w:vAlign w:val="center"/>
          </w:tcPr>
          <w:p w14:paraId="14CBA252" w14:textId="4AAAE2F1"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793" w:type="pct"/>
            <w:vAlign w:val="center"/>
          </w:tcPr>
          <w:p w14:paraId="631EDF81" w14:textId="416793E6"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c>
          <w:tcPr>
            <w:tcW w:w="450" w:type="pct"/>
            <w:vAlign w:val="center"/>
          </w:tcPr>
          <w:p w14:paraId="32714F26" w14:textId="6E11C920"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3</w:t>
            </w:r>
          </w:p>
        </w:tc>
        <w:tc>
          <w:tcPr>
            <w:tcW w:w="567" w:type="pct"/>
            <w:vAlign w:val="center"/>
          </w:tcPr>
          <w:p w14:paraId="3FF6453D" w14:textId="138C9390"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4</w:t>
            </w:r>
          </w:p>
        </w:tc>
        <w:tc>
          <w:tcPr>
            <w:tcW w:w="453" w:type="pct"/>
            <w:vAlign w:val="center"/>
          </w:tcPr>
          <w:p w14:paraId="65CB063B" w14:textId="32AC461C"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5</w:t>
            </w:r>
          </w:p>
        </w:tc>
      </w:tr>
      <w:tr w:rsidR="00F06331" w:rsidRPr="00805F05" w14:paraId="713A8376" w14:textId="77777777" w:rsidTr="00720E28">
        <w:trPr>
          <w:trHeight w:val="397"/>
        </w:trPr>
        <w:tc>
          <w:tcPr>
            <w:tcW w:w="459" w:type="pct"/>
            <w:tcBorders>
              <w:right w:val="nil"/>
            </w:tcBorders>
            <w:vAlign w:val="center"/>
          </w:tcPr>
          <w:p w14:paraId="1428C40E" w14:textId="4EB8DFC1" w:rsidR="00805F05" w:rsidRPr="00805F05" w:rsidRDefault="00805F05" w:rsidP="00F06331">
            <w:pPr>
              <w:pStyle w:val="Corpsdetexte"/>
              <w:spacing w:after="0" w:line="240" w:lineRule="auto"/>
              <w:rPr>
                <w:sz w:val="18"/>
                <w:szCs w:val="18"/>
              </w:rPr>
            </w:pPr>
            <w:r w:rsidRPr="00805F05">
              <w:rPr>
                <w:sz w:val="18"/>
                <w:szCs w:val="18"/>
              </w:rPr>
              <w:t xml:space="preserve">SBE2.7 </w:t>
            </w:r>
          </w:p>
        </w:tc>
        <w:tc>
          <w:tcPr>
            <w:tcW w:w="1549" w:type="pct"/>
            <w:tcBorders>
              <w:left w:val="nil"/>
            </w:tcBorders>
            <w:vAlign w:val="center"/>
          </w:tcPr>
          <w:p w14:paraId="7AF5F76B" w14:textId="6AC44152" w:rsidR="00805F05" w:rsidRPr="00805F05" w:rsidRDefault="00805F05" w:rsidP="00F06331">
            <w:pPr>
              <w:pStyle w:val="Corpsdetexte"/>
              <w:spacing w:after="0" w:line="240" w:lineRule="auto"/>
              <w:rPr>
                <w:sz w:val="18"/>
                <w:szCs w:val="18"/>
              </w:rPr>
            </w:pPr>
            <w:r w:rsidRPr="00805F05">
              <w:rPr>
                <w:sz w:val="18"/>
                <w:szCs w:val="18"/>
              </w:rPr>
              <w:t>fatigué(e)?</w:t>
            </w:r>
          </w:p>
        </w:tc>
        <w:tc>
          <w:tcPr>
            <w:tcW w:w="729" w:type="pct"/>
            <w:vAlign w:val="center"/>
          </w:tcPr>
          <w:p w14:paraId="4921B5C3" w14:textId="18D103D5"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sidRPr="000A3182">
              <w:rPr>
                <w:rFonts w:eastAsia="MS Gothic"/>
                <w:sz w:val="18"/>
                <w:szCs w:val="18"/>
                <w:vertAlign w:val="subscript"/>
              </w:rPr>
              <w:t>1</w:t>
            </w:r>
          </w:p>
        </w:tc>
        <w:tc>
          <w:tcPr>
            <w:tcW w:w="793" w:type="pct"/>
            <w:vAlign w:val="center"/>
          </w:tcPr>
          <w:p w14:paraId="2D46D747" w14:textId="3DA1B060"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2</w:t>
            </w:r>
          </w:p>
        </w:tc>
        <w:tc>
          <w:tcPr>
            <w:tcW w:w="450" w:type="pct"/>
            <w:vAlign w:val="center"/>
          </w:tcPr>
          <w:p w14:paraId="11BD85AE" w14:textId="3B5DC776"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3</w:t>
            </w:r>
          </w:p>
        </w:tc>
        <w:tc>
          <w:tcPr>
            <w:tcW w:w="567" w:type="pct"/>
            <w:vAlign w:val="center"/>
          </w:tcPr>
          <w:p w14:paraId="2EBE113F" w14:textId="1305B22A"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4</w:t>
            </w:r>
          </w:p>
        </w:tc>
        <w:tc>
          <w:tcPr>
            <w:tcW w:w="453" w:type="pct"/>
            <w:vAlign w:val="center"/>
          </w:tcPr>
          <w:p w14:paraId="4CA857BB" w14:textId="160A627C" w:rsidR="00805F05" w:rsidRPr="00805F05" w:rsidRDefault="00F06331" w:rsidP="00F06331">
            <w:pPr>
              <w:pStyle w:val="Corpsdetexte"/>
              <w:spacing w:after="0" w:line="240" w:lineRule="auto"/>
              <w:jc w:val="center"/>
              <w:rPr>
                <w:sz w:val="18"/>
                <w:szCs w:val="18"/>
              </w:rPr>
            </w:pPr>
            <w:r w:rsidRPr="00862F4D">
              <w:rPr>
                <w:rFonts w:ascii="MS Gothic" w:eastAsia="MS Gothic" w:hAnsi="MS Gothic"/>
                <w:szCs w:val="18"/>
              </w:rPr>
              <w:t>□</w:t>
            </w:r>
            <w:r>
              <w:rPr>
                <w:rFonts w:eastAsia="MS Gothic"/>
                <w:sz w:val="18"/>
                <w:szCs w:val="18"/>
                <w:vertAlign w:val="subscript"/>
              </w:rPr>
              <w:t>5</w:t>
            </w:r>
          </w:p>
        </w:tc>
      </w:tr>
    </w:tbl>
    <w:p w14:paraId="62392E46" w14:textId="77777777" w:rsidR="00A3107E" w:rsidRPr="0027058D" w:rsidRDefault="00A3107E" w:rsidP="0027058D">
      <w:pPr>
        <w:pStyle w:val="corpsdetexte20"/>
      </w:pPr>
      <w:r>
        <w:br w:type="page"/>
      </w:r>
    </w:p>
    <w:p w14:paraId="17D95996" w14:textId="4E5D0943" w:rsidR="00DB30A9" w:rsidRPr="00ED5049" w:rsidRDefault="00DB30A9" w:rsidP="00ED5049">
      <w:pPr>
        <w:pStyle w:val="corpsdetexte20"/>
        <w:pBdr>
          <w:bottom w:val="single" w:sz="4" w:space="1" w:color="689527"/>
        </w:pBdr>
        <w:spacing w:before="360" w:after="240"/>
        <w:rPr>
          <w:i/>
          <w:color w:val="689527"/>
          <w:sz w:val="22"/>
        </w:rPr>
      </w:pPr>
      <w:r w:rsidRPr="00ED5049">
        <w:rPr>
          <w:i/>
          <w:color w:val="689527"/>
          <w:sz w:val="22"/>
        </w:rPr>
        <w:t>État de santé perçue lorsqu’il fait très cha</w:t>
      </w:r>
      <w:r w:rsidR="00ED5049">
        <w:rPr>
          <w:i/>
          <w:color w:val="689527"/>
          <w:sz w:val="22"/>
        </w:rPr>
        <w:t xml:space="preserve">ud l’été et très froid l’hiver </w:t>
      </w:r>
    </w:p>
    <w:p w14:paraId="48A6E2E2" w14:textId="605A7B83" w:rsidR="00DB30A9" w:rsidRPr="00B57778" w:rsidRDefault="00DB30A9" w:rsidP="00B57778">
      <w:pPr>
        <w:pStyle w:val="Citation"/>
        <w:spacing w:before="0" w:after="240"/>
        <w:ind w:left="0" w:right="0"/>
        <w:jc w:val="left"/>
        <w:rPr>
          <w:rFonts w:ascii="HelveticaNeueLT Std" w:hAnsi="HelveticaNeueLT Std"/>
          <w:sz w:val="20"/>
        </w:rPr>
      </w:pPr>
      <w:r w:rsidRPr="00B57778">
        <w:rPr>
          <w:rFonts w:ascii="HelveticaNeueLT Std" w:hAnsi="HelveticaNeueLT Std"/>
          <w:sz w:val="20"/>
        </w:rPr>
        <w:t xml:space="preserve">Certaines personnes disent que </w:t>
      </w:r>
      <w:r w:rsidRPr="00E506D6">
        <w:rPr>
          <w:rFonts w:ascii="HelveticaNeueLT Std" w:hAnsi="HelveticaNeueLT Std"/>
          <w:b/>
          <w:sz w:val="20"/>
          <w:u w:val="single"/>
        </w:rPr>
        <w:t>les fortes chaleurs</w:t>
      </w:r>
      <w:r w:rsidRPr="00B57778">
        <w:rPr>
          <w:rFonts w:ascii="HelveticaNeueLT Std" w:hAnsi="HelveticaNeueLT Std"/>
          <w:sz w:val="20"/>
        </w:rPr>
        <w:t xml:space="preserve"> affectent leur santé physique, l</w:t>
      </w:r>
      <w:r w:rsidR="00ED5049" w:rsidRPr="00B57778">
        <w:rPr>
          <w:rFonts w:ascii="HelveticaNeueLT Std" w:hAnsi="HelveticaNeueLT Std"/>
          <w:sz w:val="20"/>
        </w:rPr>
        <w:t>eur santé mentale, ou les deux.</w:t>
      </w:r>
    </w:p>
    <w:p w14:paraId="455ADDA1" w14:textId="16EF8846" w:rsidR="00DB30A9" w:rsidRPr="003A697F" w:rsidRDefault="00DB30A9" w:rsidP="003A697F">
      <w:pPr>
        <w:pStyle w:val="corpsdetexte20"/>
        <w:ind w:left="851" w:hanging="851"/>
      </w:pPr>
      <w:r w:rsidRPr="003A697F">
        <w:t>SC1</w:t>
      </w:r>
      <w:r w:rsidR="00927A5D" w:rsidRPr="00927A5D">
        <w:rPr>
          <w:rStyle w:val="Appeldenotedefin"/>
          <w:b w:val="0"/>
        </w:rPr>
        <w:endnoteReference w:id="18"/>
      </w:r>
      <w:r w:rsidRPr="003A697F">
        <w:tab/>
        <w:t>Au cours des 12</w:t>
      </w:r>
      <w:r w:rsidR="00833BBE">
        <w:t> </w:t>
      </w:r>
      <w:r w:rsidRPr="003A697F">
        <w:t xml:space="preserve">derniers mois, </w:t>
      </w:r>
      <w:r w:rsidR="00D87624">
        <w:t>votre</w:t>
      </w:r>
      <w:r w:rsidRPr="003A697F">
        <w:t xml:space="preserve"> santé physique a-t-elle été affectée négativement lorsqu</w:t>
      </w:r>
      <w:r w:rsidR="0079150C">
        <w:t>’</w:t>
      </w:r>
      <w:r w:rsidRPr="003A697F">
        <w:t xml:space="preserve">il faisait </w:t>
      </w:r>
      <w:r w:rsidRPr="00E506D6">
        <w:rPr>
          <w:u w:val="single"/>
        </w:rPr>
        <w:t>très chaud et très humide l</w:t>
      </w:r>
      <w:r w:rsidR="0079150C">
        <w:rPr>
          <w:u w:val="single"/>
        </w:rPr>
        <w:t>’</w:t>
      </w:r>
      <w:r w:rsidRPr="00E506D6">
        <w:rPr>
          <w:u w:val="single"/>
        </w:rPr>
        <w:t>été</w:t>
      </w:r>
      <w:r w:rsidRPr="003A697F">
        <w:t>?</w:t>
      </w:r>
    </w:p>
    <w:p w14:paraId="61D9D70A" w14:textId="56280644" w:rsidR="00DB30A9" w:rsidRPr="003A697F" w:rsidRDefault="00DB30A9" w:rsidP="003A697F">
      <w:pPr>
        <w:pStyle w:val="Corpsdetexte"/>
        <w:spacing w:after="60"/>
        <w:ind w:left="1701" w:hanging="851"/>
      </w:pPr>
      <w:r w:rsidRPr="003A697F">
        <w:t>Beaucoup</w:t>
      </w:r>
      <w:r w:rsidR="00A11406">
        <w:tab/>
      </w:r>
      <w:r w:rsidR="00A11406">
        <w:tab/>
        <w:t>1</w:t>
      </w:r>
    </w:p>
    <w:p w14:paraId="7D1B7CEF" w14:textId="5671AA8D" w:rsidR="00DB30A9" w:rsidRPr="003A697F" w:rsidRDefault="00DB30A9" w:rsidP="003A697F">
      <w:pPr>
        <w:pStyle w:val="Corpsdetexte"/>
        <w:spacing w:after="60"/>
        <w:ind w:left="1701" w:hanging="851"/>
      </w:pPr>
      <w:r w:rsidRPr="003A697F">
        <w:t>Moyennement</w:t>
      </w:r>
      <w:r w:rsidR="00A11406">
        <w:tab/>
      </w:r>
      <w:r w:rsidR="00A11406">
        <w:tab/>
        <w:t>2</w:t>
      </w:r>
    </w:p>
    <w:p w14:paraId="2294E904" w14:textId="0C9B2334" w:rsidR="00DB30A9" w:rsidRPr="003A697F" w:rsidRDefault="00DB30A9" w:rsidP="003A697F">
      <w:pPr>
        <w:pStyle w:val="Corpsdetexte"/>
        <w:spacing w:after="60"/>
        <w:ind w:left="1701" w:hanging="851"/>
      </w:pPr>
      <w:r w:rsidRPr="003A697F">
        <w:t>Un peu</w:t>
      </w:r>
      <w:r w:rsidR="00A11406">
        <w:tab/>
      </w:r>
      <w:r w:rsidR="00A11406">
        <w:tab/>
      </w:r>
      <w:r w:rsidR="00A11406">
        <w:tab/>
        <w:t>3</w:t>
      </w:r>
    </w:p>
    <w:p w14:paraId="5B2250BF" w14:textId="2FBDC399" w:rsidR="00DB30A9" w:rsidRPr="00EF2E6F" w:rsidRDefault="00ED5049" w:rsidP="00A11406">
      <w:pPr>
        <w:pStyle w:val="Corpsdetexte"/>
        <w:ind w:left="1701" w:hanging="851"/>
      </w:pPr>
      <w:r>
        <w:t>Pas du tout</w:t>
      </w:r>
      <w:r w:rsidR="00A11406">
        <w:tab/>
      </w:r>
      <w:r w:rsidR="00A11406">
        <w:tab/>
        <w:t>4</w:t>
      </w:r>
    </w:p>
    <w:p w14:paraId="4E808F12" w14:textId="55A6BF56" w:rsidR="00DB30A9" w:rsidRPr="003A697F" w:rsidRDefault="00DB30A9" w:rsidP="003A697F">
      <w:pPr>
        <w:pStyle w:val="corpsdetexte20"/>
        <w:ind w:left="851" w:hanging="851"/>
      </w:pPr>
      <w:r w:rsidRPr="003A697F">
        <w:t>SC2</w:t>
      </w:r>
      <w:r w:rsidRPr="003A697F">
        <w:tab/>
        <w:t>Au cours des 12</w:t>
      </w:r>
      <w:r w:rsidR="00833BBE">
        <w:t> </w:t>
      </w:r>
      <w:r w:rsidRPr="003A697F">
        <w:t xml:space="preserve">derniers mois, </w:t>
      </w:r>
      <w:r w:rsidR="00D87624">
        <w:t>votre</w:t>
      </w:r>
      <w:r w:rsidRPr="003A697F">
        <w:t xml:space="preserve"> santé mentale a-t-elle été affectée négativement lorsqu</w:t>
      </w:r>
      <w:r w:rsidR="0079150C">
        <w:t>’</w:t>
      </w:r>
      <w:r w:rsidRPr="003A697F">
        <w:t xml:space="preserve">il faisait </w:t>
      </w:r>
      <w:r w:rsidRPr="00E506D6">
        <w:rPr>
          <w:u w:val="single"/>
        </w:rPr>
        <w:t>très chaud et très humide l</w:t>
      </w:r>
      <w:r w:rsidR="0079150C">
        <w:rPr>
          <w:u w:val="single"/>
        </w:rPr>
        <w:t>’</w:t>
      </w:r>
      <w:r w:rsidRPr="00E506D6">
        <w:rPr>
          <w:u w:val="single"/>
        </w:rPr>
        <w:t>été</w:t>
      </w:r>
      <w:r w:rsidRPr="003A697F">
        <w:t>?</w:t>
      </w:r>
    </w:p>
    <w:p w14:paraId="7BCA60E2" w14:textId="6111E839" w:rsidR="00DB30A9" w:rsidRPr="003A697F" w:rsidRDefault="00DB30A9" w:rsidP="00F6735C">
      <w:pPr>
        <w:pStyle w:val="Corpsdetexte"/>
        <w:spacing w:after="60"/>
        <w:ind w:left="1418" w:hanging="567"/>
      </w:pPr>
      <w:r w:rsidRPr="003A697F">
        <w:t>Beaucoup</w:t>
      </w:r>
      <w:r w:rsidR="00A11406">
        <w:tab/>
      </w:r>
      <w:r w:rsidR="00A11406">
        <w:tab/>
        <w:t>1</w:t>
      </w:r>
    </w:p>
    <w:p w14:paraId="1DF3A98D" w14:textId="3735CC94" w:rsidR="00DB30A9" w:rsidRPr="003A697F" w:rsidRDefault="00DB30A9" w:rsidP="003A697F">
      <w:pPr>
        <w:pStyle w:val="Corpsdetexte"/>
        <w:spacing w:after="60"/>
        <w:ind w:left="1701" w:hanging="851"/>
      </w:pPr>
      <w:r w:rsidRPr="003A697F">
        <w:t>Moyennement</w:t>
      </w:r>
      <w:r w:rsidR="00A11406">
        <w:tab/>
      </w:r>
      <w:r w:rsidR="00A11406">
        <w:tab/>
        <w:t>2</w:t>
      </w:r>
    </w:p>
    <w:p w14:paraId="27BC4BFC" w14:textId="0326A61D" w:rsidR="00DB30A9" w:rsidRPr="003A697F" w:rsidRDefault="00DB30A9" w:rsidP="003A697F">
      <w:pPr>
        <w:pStyle w:val="Corpsdetexte"/>
        <w:spacing w:after="60"/>
        <w:ind w:left="1701" w:hanging="851"/>
      </w:pPr>
      <w:r w:rsidRPr="003A697F">
        <w:t>Un peu</w:t>
      </w:r>
      <w:r w:rsidR="00A11406">
        <w:tab/>
      </w:r>
      <w:r w:rsidR="00A11406">
        <w:tab/>
      </w:r>
      <w:r w:rsidR="00A11406">
        <w:tab/>
        <w:t>3</w:t>
      </w:r>
    </w:p>
    <w:p w14:paraId="25E0EEBE" w14:textId="5AC759E5" w:rsidR="00DB30A9" w:rsidRPr="003A697F" w:rsidRDefault="00ED5049" w:rsidP="00A11406">
      <w:pPr>
        <w:pStyle w:val="Corpsdetexte"/>
        <w:ind w:left="1701" w:hanging="851"/>
      </w:pPr>
      <w:r>
        <w:t>Pas du tout</w:t>
      </w:r>
      <w:r w:rsidR="00A11406">
        <w:tab/>
      </w:r>
      <w:r w:rsidR="00A11406">
        <w:tab/>
        <w:t>4</w:t>
      </w:r>
    </w:p>
    <w:p w14:paraId="756694BD" w14:textId="22974998" w:rsidR="00DB30A9" w:rsidRPr="003A697F" w:rsidRDefault="00DB30A9" w:rsidP="00ED5049">
      <w:pPr>
        <w:pStyle w:val="corpsdetexte20"/>
        <w:ind w:left="851" w:hanging="851"/>
      </w:pPr>
      <w:r w:rsidRPr="003A697F">
        <w:t>SC3</w:t>
      </w:r>
      <w:r w:rsidRPr="003A697F">
        <w:tab/>
        <w:t>Au cours des 12</w:t>
      </w:r>
      <w:r w:rsidR="00833BBE">
        <w:t> </w:t>
      </w:r>
      <w:r w:rsidRPr="003A697F">
        <w:t xml:space="preserve">derniers mois, avez-vous consulté un professionnel de la santé à propos d’un problème de santé lié à la </w:t>
      </w:r>
      <w:r w:rsidRPr="00E506D6">
        <w:rPr>
          <w:u w:val="single"/>
        </w:rPr>
        <w:t>grande</w:t>
      </w:r>
      <w:r w:rsidR="00ED5049" w:rsidRPr="00E506D6">
        <w:rPr>
          <w:u w:val="single"/>
        </w:rPr>
        <w:t xml:space="preserve"> chaleur ou à l’humidité l</w:t>
      </w:r>
      <w:r w:rsidR="0079150C">
        <w:rPr>
          <w:u w:val="single"/>
        </w:rPr>
        <w:t>’</w:t>
      </w:r>
      <w:r w:rsidR="00ED5049" w:rsidRPr="00E506D6">
        <w:rPr>
          <w:u w:val="single"/>
        </w:rPr>
        <w:t>été</w:t>
      </w:r>
      <w:r w:rsidR="00ED5049">
        <w:t>?</w:t>
      </w:r>
    </w:p>
    <w:p w14:paraId="7B6502C7" w14:textId="209DEB21" w:rsidR="00DB30A9" w:rsidRPr="003A697F" w:rsidRDefault="00DB30A9" w:rsidP="00F6735C">
      <w:pPr>
        <w:pStyle w:val="Corpsdetexte"/>
        <w:spacing w:after="60"/>
        <w:ind w:left="1418" w:hanging="567"/>
      </w:pPr>
      <w:r w:rsidRPr="003A697F">
        <w:t>Oui</w:t>
      </w:r>
      <w:r w:rsidR="00E506D6">
        <w:tab/>
        <w:t>1</w:t>
      </w:r>
    </w:p>
    <w:p w14:paraId="4843AEA4" w14:textId="19EED376" w:rsidR="00DB30A9" w:rsidRPr="003A697F" w:rsidRDefault="00ED5049" w:rsidP="00B43D01">
      <w:pPr>
        <w:pStyle w:val="Corpsdetexte"/>
        <w:ind w:left="1418" w:hanging="567"/>
      </w:pPr>
      <w:r>
        <w:t>Non</w:t>
      </w:r>
      <w:r w:rsidR="00E506D6">
        <w:tab/>
        <w:t>2</w:t>
      </w:r>
    </w:p>
    <w:p w14:paraId="0D630733" w14:textId="185B8EED" w:rsidR="00DB30A9" w:rsidRPr="00B57778" w:rsidRDefault="00DB30A9" w:rsidP="00B43D01">
      <w:pPr>
        <w:pStyle w:val="Citation"/>
        <w:spacing w:before="240" w:after="240"/>
        <w:ind w:left="0" w:right="0"/>
        <w:jc w:val="left"/>
        <w:rPr>
          <w:rFonts w:ascii="HelveticaNeueLT Std" w:hAnsi="HelveticaNeueLT Std"/>
          <w:sz w:val="20"/>
        </w:rPr>
      </w:pPr>
      <w:r w:rsidRPr="00B57778">
        <w:rPr>
          <w:rFonts w:ascii="HelveticaNeueLT Std" w:hAnsi="HelveticaNeueLT Std"/>
          <w:sz w:val="20"/>
        </w:rPr>
        <w:t xml:space="preserve">Changeons maintenant de saison. Certaines personnes disent que </w:t>
      </w:r>
      <w:r w:rsidRPr="00E506D6">
        <w:rPr>
          <w:rFonts w:ascii="HelveticaNeueLT Std" w:hAnsi="HelveticaNeueLT Std"/>
          <w:b/>
          <w:sz w:val="20"/>
          <w:u w:val="single"/>
        </w:rPr>
        <w:t>les grands froids</w:t>
      </w:r>
      <w:r w:rsidRPr="00B57778">
        <w:rPr>
          <w:rFonts w:ascii="HelveticaNeueLT Std" w:hAnsi="HelveticaNeueLT Std"/>
          <w:sz w:val="20"/>
        </w:rPr>
        <w:t xml:space="preserve"> affectent leur santé physique, l</w:t>
      </w:r>
      <w:r w:rsidR="00ED5049" w:rsidRPr="00B57778">
        <w:rPr>
          <w:rFonts w:ascii="HelveticaNeueLT Std" w:hAnsi="HelveticaNeueLT Std"/>
          <w:sz w:val="20"/>
        </w:rPr>
        <w:t>eur santé mentale, ou les deux.</w:t>
      </w:r>
    </w:p>
    <w:p w14:paraId="50B114E9" w14:textId="2CE38A23" w:rsidR="00DB30A9" w:rsidRPr="00ED5049" w:rsidRDefault="00DB30A9" w:rsidP="00ED5049">
      <w:pPr>
        <w:pStyle w:val="corpsdetexte20"/>
        <w:ind w:left="851" w:hanging="851"/>
      </w:pPr>
      <w:r w:rsidRPr="003A697F">
        <w:t>SC4</w:t>
      </w:r>
      <w:r w:rsidR="00927A5D" w:rsidRPr="00927A5D">
        <w:rPr>
          <w:rStyle w:val="Appeldenotedefin"/>
          <w:b w:val="0"/>
        </w:rPr>
        <w:endnoteReference w:id="19"/>
      </w:r>
      <w:r w:rsidRPr="003A697F">
        <w:tab/>
        <w:t>Au cours des 12</w:t>
      </w:r>
      <w:r w:rsidR="00833BBE">
        <w:t> </w:t>
      </w:r>
      <w:r w:rsidRPr="003A697F">
        <w:t xml:space="preserve">derniers mois, </w:t>
      </w:r>
      <w:r w:rsidR="005C5A9E">
        <w:t>votre</w:t>
      </w:r>
      <w:r w:rsidRPr="003A697F">
        <w:t xml:space="preserve"> santé physique a-t-elle été affectée négativement lorsqu</w:t>
      </w:r>
      <w:r w:rsidR="0079150C">
        <w:t>’</w:t>
      </w:r>
      <w:r w:rsidR="00ED5049">
        <w:t xml:space="preserve">il faisait </w:t>
      </w:r>
      <w:r w:rsidR="00ED5049" w:rsidRPr="003E60A5">
        <w:rPr>
          <w:u w:val="single"/>
        </w:rPr>
        <w:t>très froid l</w:t>
      </w:r>
      <w:r w:rsidR="0079150C">
        <w:rPr>
          <w:u w:val="single"/>
        </w:rPr>
        <w:t>’</w:t>
      </w:r>
      <w:r w:rsidR="00ED5049" w:rsidRPr="003E60A5">
        <w:rPr>
          <w:u w:val="single"/>
        </w:rPr>
        <w:t>hiver</w:t>
      </w:r>
      <w:r w:rsidR="00ED5049">
        <w:t>?</w:t>
      </w:r>
    </w:p>
    <w:p w14:paraId="347C1393" w14:textId="5A2064E2" w:rsidR="00DB30A9" w:rsidRPr="003A697F" w:rsidRDefault="00DB30A9" w:rsidP="003A697F">
      <w:pPr>
        <w:pStyle w:val="Corpsdetexte"/>
        <w:spacing w:after="60"/>
        <w:ind w:left="1701" w:hanging="851"/>
      </w:pPr>
      <w:r w:rsidRPr="003A697F">
        <w:t>Beaucoup</w:t>
      </w:r>
      <w:r w:rsidR="003E60A5">
        <w:tab/>
      </w:r>
      <w:r w:rsidR="003E60A5">
        <w:tab/>
        <w:t>1</w:t>
      </w:r>
    </w:p>
    <w:p w14:paraId="1707BB95" w14:textId="6231A22B" w:rsidR="00DB30A9" w:rsidRPr="003A697F" w:rsidRDefault="00DB30A9" w:rsidP="003A697F">
      <w:pPr>
        <w:pStyle w:val="Corpsdetexte"/>
        <w:spacing w:after="60"/>
        <w:ind w:left="1701" w:hanging="851"/>
      </w:pPr>
      <w:r w:rsidRPr="003A697F">
        <w:t>Moyennement</w:t>
      </w:r>
      <w:r w:rsidR="003E60A5">
        <w:tab/>
      </w:r>
      <w:r w:rsidR="003E60A5">
        <w:tab/>
        <w:t>2</w:t>
      </w:r>
    </w:p>
    <w:p w14:paraId="1EB3FA0E" w14:textId="2C3B3009" w:rsidR="00DB30A9" w:rsidRPr="003A697F" w:rsidRDefault="00DB30A9" w:rsidP="003A697F">
      <w:pPr>
        <w:pStyle w:val="Corpsdetexte"/>
        <w:spacing w:after="60"/>
        <w:ind w:left="1701" w:hanging="851"/>
      </w:pPr>
      <w:r w:rsidRPr="003A697F">
        <w:t>Un peu</w:t>
      </w:r>
      <w:r w:rsidR="003E60A5">
        <w:tab/>
      </w:r>
      <w:r w:rsidR="003E60A5">
        <w:tab/>
      </w:r>
      <w:r w:rsidR="003E60A5">
        <w:tab/>
        <w:t>3</w:t>
      </w:r>
    </w:p>
    <w:p w14:paraId="237DA28C" w14:textId="39C31CA7" w:rsidR="00DB30A9" w:rsidRPr="00EF2E6F" w:rsidRDefault="00ED5049" w:rsidP="003E60A5">
      <w:pPr>
        <w:pStyle w:val="Corpsdetexte"/>
        <w:ind w:left="1701" w:hanging="851"/>
      </w:pPr>
      <w:r>
        <w:t>Pas du tout</w:t>
      </w:r>
      <w:r w:rsidR="003E60A5">
        <w:tab/>
      </w:r>
      <w:r w:rsidR="003E60A5">
        <w:tab/>
        <w:t>4</w:t>
      </w:r>
    </w:p>
    <w:p w14:paraId="25D18E08" w14:textId="4221C887" w:rsidR="00DB30A9" w:rsidRPr="003A697F" w:rsidRDefault="00DB30A9" w:rsidP="003A697F">
      <w:pPr>
        <w:pStyle w:val="corpsdetexte20"/>
        <w:ind w:left="851" w:hanging="851"/>
      </w:pPr>
      <w:r w:rsidRPr="003A697F">
        <w:t>SC5</w:t>
      </w:r>
      <w:r w:rsidRPr="003A697F">
        <w:tab/>
        <w:t>Au cours des 12</w:t>
      </w:r>
      <w:r w:rsidR="00833BBE">
        <w:t> </w:t>
      </w:r>
      <w:r w:rsidRPr="003A697F">
        <w:t xml:space="preserve">derniers mois, </w:t>
      </w:r>
      <w:r w:rsidR="005C5A9E">
        <w:t>votre</w:t>
      </w:r>
      <w:r w:rsidRPr="003A697F">
        <w:t xml:space="preserve"> santé mentale a-t-elle été affectée négativement lorsqu</w:t>
      </w:r>
      <w:r w:rsidR="0079150C">
        <w:t>’</w:t>
      </w:r>
      <w:r w:rsidRPr="003A697F">
        <w:t xml:space="preserve">il faisait </w:t>
      </w:r>
      <w:r w:rsidRPr="003E60A5">
        <w:rPr>
          <w:u w:val="single"/>
        </w:rPr>
        <w:t>très froid l</w:t>
      </w:r>
      <w:r w:rsidR="0079150C">
        <w:rPr>
          <w:u w:val="single"/>
        </w:rPr>
        <w:t>’</w:t>
      </w:r>
      <w:r w:rsidRPr="003E60A5">
        <w:rPr>
          <w:u w:val="single"/>
        </w:rPr>
        <w:t>hiver</w:t>
      </w:r>
      <w:r w:rsidRPr="003A697F">
        <w:t>?</w:t>
      </w:r>
    </w:p>
    <w:p w14:paraId="5C118616" w14:textId="64FE1BDA" w:rsidR="00DB30A9" w:rsidRPr="003A697F" w:rsidRDefault="00DB30A9" w:rsidP="003E60A5">
      <w:pPr>
        <w:spacing w:after="60"/>
        <w:ind w:left="851"/>
      </w:pPr>
      <w:r w:rsidRPr="003A697F">
        <w:t>Beaucoup</w:t>
      </w:r>
      <w:r w:rsidR="003E60A5">
        <w:tab/>
      </w:r>
      <w:r w:rsidR="003E60A5">
        <w:tab/>
        <w:t>1</w:t>
      </w:r>
    </w:p>
    <w:p w14:paraId="2751E4C4" w14:textId="19025929" w:rsidR="00DB30A9" w:rsidRPr="003A697F" w:rsidRDefault="00DB30A9" w:rsidP="003E60A5">
      <w:pPr>
        <w:pStyle w:val="Corpsdetexte"/>
        <w:spacing w:after="60" w:line="240" w:lineRule="auto"/>
        <w:ind w:left="851"/>
      </w:pPr>
      <w:r w:rsidRPr="003A697F">
        <w:t>Moyennement</w:t>
      </w:r>
      <w:r w:rsidR="003E60A5">
        <w:tab/>
      </w:r>
      <w:r w:rsidR="003E60A5">
        <w:tab/>
        <w:t>2</w:t>
      </w:r>
    </w:p>
    <w:p w14:paraId="0BC206D4" w14:textId="7244D785" w:rsidR="00DB30A9" w:rsidRPr="003A697F" w:rsidRDefault="00DB30A9" w:rsidP="003E60A5">
      <w:pPr>
        <w:pStyle w:val="Corpsdetexte"/>
        <w:spacing w:after="60" w:line="240" w:lineRule="auto"/>
        <w:ind w:left="851"/>
      </w:pPr>
      <w:r w:rsidRPr="003A697F">
        <w:t>Un peu</w:t>
      </w:r>
      <w:r w:rsidR="003E60A5">
        <w:tab/>
      </w:r>
      <w:r w:rsidR="003E60A5">
        <w:tab/>
        <w:t>3</w:t>
      </w:r>
    </w:p>
    <w:p w14:paraId="06329497" w14:textId="2D704A5C" w:rsidR="00DB30A9" w:rsidRPr="003A697F" w:rsidRDefault="003E60A5" w:rsidP="003E60A5">
      <w:pPr>
        <w:pStyle w:val="Corpsdetexte"/>
        <w:spacing w:line="240" w:lineRule="auto"/>
        <w:ind w:left="851"/>
      </w:pPr>
      <w:r>
        <w:t>Pas du tout</w:t>
      </w:r>
      <w:r>
        <w:tab/>
      </w:r>
      <w:r>
        <w:tab/>
        <w:t>4</w:t>
      </w:r>
    </w:p>
    <w:p w14:paraId="5D7B13FC" w14:textId="7669E3F9" w:rsidR="00DB30A9" w:rsidRPr="003A697F" w:rsidRDefault="00DB30A9" w:rsidP="003A697F">
      <w:pPr>
        <w:pStyle w:val="corpsdetexte20"/>
        <w:ind w:left="851" w:hanging="851"/>
      </w:pPr>
      <w:r w:rsidRPr="003A697F">
        <w:t>SC6</w:t>
      </w:r>
      <w:r w:rsidRPr="003A697F">
        <w:tab/>
        <w:t>Au cours des 12</w:t>
      </w:r>
      <w:r w:rsidR="00833BBE">
        <w:t> </w:t>
      </w:r>
      <w:r w:rsidRPr="003A697F">
        <w:t xml:space="preserve">derniers mois, avez-vous consulté un professionnel de la santé à propos d’un problème de santé lié au </w:t>
      </w:r>
      <w:r w:rsidRPr="003E60A5">
        <w:rPr>
          <w:u w:val="single"/>
        </w:rPr>
        <w:t>grand froid l’hiver</w:t>
      </w:r>
      <w:r w:rsidRPr="003A697F">
        <w:t>?</w:t>
      </w:r>
    </w:p>
    <w:p w14:paraId="70E86AF3" w14:textId="31DEEBB8" w:rsidR="00DB30A9" w:rsidRPr="003A697F" w:rsidRDefault="00DB30A9" w:rsidP="003E60A5">
      <w:pPr>
        <w:pStyle w:val="Corpsdetexte"/>
        <w:spacing w:after="60"/>
        <w:ind w:left="850"/>
      </w:pPr>
      <w:r w:rsidRPr="003A697F">
        <w:t>Oui</w:t>
      </w:r>
      <w:r w:rsidR="003E60A5">
        <w:tab/>
        <w:t>1</w:t>
      </w:r>
    </w:p>
    <w:p w14:paraId="1F5BF181" w14:textId="08E54FF1" w:rsidR="00DB30A9" w:rsidRDefault="00DB30A9" w:rsidP="003E60A5">
      <w:pPr>
        <w:pStyle w:val="Corpsdetexte"/>
        <w:ind w:left="850"/>
      </w:pPr>
      <w:r w:rsidRPr="003A697F">
        <w:t>Non</w:t>
      </w:r>
      <w:r w:rsidR="003E60A5">
        <w:tab/>
        <w:t>2</w:t>
      </w:r>
    </w:p>
    <w:p w14:paraId="56384AA7" w14:textId="72B16778" w:rsidR="00DB30A9" w:rsidRPr="003E60A5" w:rsidRDefault="00DB30A9" w:rsidP="003E60A5">
      <w:pPr>
        <w:pStyle w:val="corpsdetexte20"/>
        <w:pBdr>
          <w:bottom w:val="single" w:sz="4" w:space="1" w:color="689527"/>
        </w:pBdr>
        <w:spacing w:before="360" w:after="240"/>
        <w:rPr>
          <w:i/>
          <w:color w:val="689527"/>
          <w:sz w:val="22"/>
        </w:rPr>
      </w:pPr>
      <w:r w:rsidRPr="00ED5049">
        <w:rPr>
          <w:i/>
          <w:color w:val="689527"/>
          <w:sz w:val="22"/>
        </w:rPr>
        <w:t>Dérangements et problèmes d</w:t>
      </w:r>
      <w:r w:rsidR="003E60A5">
        <w:rPr>
          <w:i/>
          <w:color w:val="689527"/>
          <w:sz w:val="22"/>
        </w:rPr>
        <w:t>e sommeil en lien avec le bruit</w:t>
      </w:r>
    </w:p>
    <w:p w14:paraId="4894C415" w14:textId="77777777" w:rsidR="00DB30A9" w:rsidRPr="00B57778" w:rsidRDefault="00DB30A9" w:rsidP="00B57778">
      <w:pPr>
        <w:pStyle w:val="Citation"/>
        <w:spacing w:before="0" w:after="240"/>
        <w:ind w:left="0" w:right="0"/>
        <w:jc w:val="left"/>
        <w:rPr>
          <w:rFonts w:ascii="HelveticaNeueLT Std" w:hAnsi="HelveticaNeueLT Std"/>
          <w:sz w:val="20"/>
        </w:rPr>
      </w:pPr>
      <w:r w:rsidRPr="00B57778">
        <w:rPr>
          <w:rFonts w:ascii="HelveticaNeueLT Std" w:hAnsi="HelveticaNeueLT Std"/>
          <w:sz w:val="20"/>
        </w:rPr>
        <w:t>Les questions qui suivent portent sur le bruit ambiant que vous entendez, de diverses sources, lorsque vous êtes chez vous, à la maison.</w:t>
      </w: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4807"/>
        <w:gridCol w:w="870"/>
        <w:gridCol w:w="774"/>
        <w:gridCol w:w="797"/>
        <w:gridCol w:w="893"/>
        <w:gridCol w:w="744"/>
      </w:tblGrid>
      <w:tr w:rsidR="00181053" w:rsidRPr="00E34031" w14:paraId="5C8D1A8C" w14:textId="7F94FCB8" w:rsidTr="00E66937">
        <w:trPr>
          <w:cantSplit/>
          <w:trHeight w:val="1550"/>
        </w:trPr>
        <w:tc>
          <w:tcPr>
            <w:tcW w:w="292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F83C95C" w14:textId="003CAEBE" w:rsidR="007337EE" w:rsidRPr="00E34031" w:rsidRDefault="00181053" w:rsidP="00700547">
            <w:pPr>
              <w:pStyle w:val="corpsdetexte20"/>
              <w:spacing w:before="120" w:after="0"/>
              <w:ind w:left="851" w:hanging="851"/>
              <w:rPr>
                <w:bCs/>
                <w:sz w:val="18"/>
                <w:szCs w:val="18"/>
              </w:rPr>
            </w:pPr>
            <w:r w:rsidRPr="00181053">
              <w:rPr>
                <w:sz w:val="18"/>
              </w:rPr>
              <w:t>SB1</w:t>
            </w:r>
            <w:r w:rsidR="00927A5D" w:rsidRPr="00927A5D">
              <w:rPr>
                <w:rStyle w:val="Appeldenotedefin"/>
                <w:b w:val="0"/>
                <w:sz w:val="18"/>
              </w:rPr>
              <w:endnoteReference w:id="20"/>
            </w:r>
            <w:r w:rsidRPr="00181053">
              <w:rPr>
                <w:sz w:val="18"/>
              </w:rPr>
              <w:tab/>
              <w:t>Au cours des 12</w:t>
            </w:r>
            <w:r w:rsidR="00833BBE">
              <w:rPr>
                <w:sz w:val="18"/>
              </w:rPr>
              <w:t> </w:t>
            </w:r>
            <w:r w:rsidRPr="00181053">
              <w:rPr>
                <w:sz w:val="18"/>
              </w:rPr>
              <w:t xml:space="preserve">derniers mois, à quel point le BRUIT des sources suivantes </w:t>
            </w:r>
            <w:r w:rsidR="00700547">
              <w:rPr>
                <w:sz w:val="18"/>
              </w:rPr>
              <w:t xml:space="preserve">vous a-t-il dérangé </w:t>
            </w:r>
            <w:r w:rsidRPr="00181053">
              <w:rPr>
                <w:sz w:val="18"/>
              </w:rPr>
              <w:t xml:space="preserve">lorsqu’il était chez vous? </w:t>
            </w:r>
            <w:r w:rsidRPr="00B664BF">
              <w:rPr>
                <w:b w:val="0"/>
                <w:sz w:val="18"/>
              </w:rPr>
              <w:t>(Cochez la case correspondant à votre réponse pour chaque source de bruit.)</w:t>
            </w:r>
          </w:p>
        </w:tc>
        <w:tc>
          <w:tcPr>
            <w:tcW w:w="443"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extDirection w:val="btLr"/>
            <w:tcFitText/>
            <w:vAlign w:val="center"/>
          </w:tcPr>
          <w:p w14:paraId="0DD0BF0B" w14:textId="2A099162" w:rsidR="007337EE" w:rsidRPr="00B737D7" w:rsidRDefault="007337EE" w:rsidP="00B737D7">
            <w:pPr>
              <w:pStyle w:val="Corpsdetexte"/>
              <w:spacing w:after="0" w:line="240" w:lineRule="auto"/>
              <w:ind w:left="113" w:right="113"/>
              <w:rPr>
                <w:b/>
                <w:sz w:val="18"/>
                <w:szCs w:val="18"/>
              </w:rPr>
            </w:pPr>
            <w:r w:rsidRPr="00B737D7">
              <w:rPr>
                <w:b/>
                <w:sz w:val="18"/>
                <w:szCs w:val="18"/>
              </w:rPr>
              <w:t>Pas du tout</w:t>
            </w:r>
          </w:p>
        </w:tc>
        <w:tc>
          <w:tcPr>
            <w:tcW w:w="394"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extDirection w:val="btLr"/>
            <w:vAlign w:val="center"/>
          </w:tcPr>
          <w:p w14:paraId="1C3DBCB3" w14:textId="54F7932B" w:rsidR="007337EE" w:rsidRPr="00C7351B" w:rsidRDefault="007337EE" w:rsidP="00C7351B">
            <w:pPr>
              <w:pStyle w:val="Corpsdetexte"/>
              <w:spacing w:after="0" w:line="240" w:lineRule="auto"/>
              <w:ind w:left="113" w:right="113"/>
              <w:rPr>
                <w:b/>
                <w:sz w:val="18"/>
                <w:szCs w:val="18"/>
              </w:rPr>
            </w:pPr>
            <w:r w:rsidRPr="00C7351B">
              <w:rPr>
                <w:b/>
                <w:sz w:val="18"/>
                <w:szCs w:val="18"/>
              </w:rPr>
              <w:t>Légèrement</w:t>
            </w:r>
          </w:p>
        </w:tc>
        <w:tc>
          <w:tcPr>
            <w:tcW w:w="406"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extDirection w:val="btLr"/>
            <w:vAlign w:val="center"/>
          </w:tcPr>
          <w:p w14:paraId="077CDF3F" w14:textId="483A6451" w:rsidR="007337EE" w:rsidRPr="00C7351B" w:rsidRDefault="007337EE" w:rsidP="00C7351B">
            <w:pPr>
              <w:pStyle w:val="Corpsdetexte"/>
              <w:spacing w:after="0" w:line="240" w:lineRule="auto"/>
              <w:ind w:left="113" w:right="113"/>
              <w:rPr>
                <w:b/>
                <w:sz w:val="18"/>
                <w:szCs w:val="18"/>
              </w:rPr>
            </w:pPr>
            <w:r w:rsidRPr="00C7351B">
              <w:rPr>
                <w:b/>
                <w:sz w:val="18"/>
                <w:szCs w:val="18"/>
              </w:rPr>
              <w:t>Moyennement</w:t>
            </w:r>
          </w:p>
        </w:tc>
        <w:tc>
          <w:tcPr>
            <w:tcW w:w="455"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C0586B8" w14:textId="17A81BAD" w:rsidR="007337EE" w:rsidRPr="00C7351B" w:rsidRDefault="007337EE" w:rsidP="00C7351B">
            <w:pPr>
              <w:pStyle w:val="Corpsdetexte"/>
              <w:spacing w:after="0" w:line="240" w:lineRule="auto"/>
              <w:ind w:left="113" w:right="113"/>
              <w:rPr>
                <w:b/>
                <w:sz w:val="18"/>
                <w:szCs w:val="18"/>
              </w:rPr>
            </w:pPr>
            <w:r w:rsidRPr="00C7351B">
              <w:rPr>
                <w:b/>
                <w:sz w:val="18"/>
                <w:szCs w:val="18"/>
              </w:rPr>
              <w:t>Beaucoup</w:t>
            </w:r>
          </w:p>
        </w:tc>
        <w:tc>
          <w:tcPr>
            <w:tcW w:w="38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1B02904" w14:textId="417C8268" w:rsidR="007337EE" w:rsidRPr="00C7351B" w:rsidRDefault="007337EE" w:rsidP="00C7351B">
            <w:pPr>
              <w:pStyle w:val="Corpsdetexte"/>
              <w:spacing w:after="0" w:line="240" w:lineRule="auto"/>
              <w:ind w:left="113" w:right="113"/>
              <w:rPr>
                <w:b/>
                <w:sz w:val="18"/>
                <w:szCs w:val="18"/>
              </w:rPr>
            </w:pPr>
            <w:r w:rsidRPr="00C7351B">
              <w:rPr>
                <w:b/>
                <w:sz w:val="18"/>
                <w:szCs w:val="18"/>
              </w:rPr>
              <w:t>Extrêmement</w:t>
            </w:r>
          </w:p>
        </w:tc>
      </w:tr>
      <w:tr w:rsidR="00FC011C" w:rsidRPr="00E34031" w14:paraId="26572FCB" w14:textId="2E222FD5" w:rsidTr="00700547">
        <w:trPr>
          <w:trHeight w:val="454"/>
        </w:trPr>
        <w:tc>
          <w:tcPr>
            <w:tcW w:w="475" w:type="pct"/>
            <w:tcBorders>
              <w:right w:val="nil"/>
            </w:tcBorders>
          </w:tcPr>
          <w:p w14:paraId="2C406293" w14:textId="1AB633C0" w:rsidR="00FC011C" w:rsidRPr="00E14005" w:rsidRDefault="00FC011C" w:rsidP="00700547">
            <w:pPr>
              <w:pStyle w:val="Corpsdetexte"/>
              <w:spacing w:after="0" w:line="240" w:lineRule="auto"/>
              <w:rPr>
                <w:b/>
                <w:sz w:val="18"/>
                <w:szCs w:val="18"/>
              </w:rPr>
            </w:pPr>
            <w:r w:rsidRPr="00E14005">
              <w:rPr>
                <w:bCs/>
                <w:sz w:val="18"/>
                <w:szCs w:val="18"/>
              </w:rPr>
              <w:t>SB1_1</w:t>
            </w:r>
          </w:p>
        </w:tc>
        <w:tc>
          <w:tcPr>
            <w:tcW w:w="2448" w:type="pct"/>
            <w:tcBorders>
              <w:left w:val="nil"/>
            </w:tcBorders>
            <w:vAlign w:val="center"/>
          </w:tcPr>
          <w:p w14:paraId="3D126297" w14:textId="34A4D6D9" w:rsidR="00FC011C" w:rsidRPr="00181053" w:rsidRDefault="00FC011C" w:rsidP="00FE3BD3">
            <w:pPr>
              <w:pStyle w:val="Corpsdetexte"/>
              <w:spacing w:after="0" w:line="240" w:lineRule="auto"/>
              <w:rPr>
                <w:sz w:val="18"/>
                <w:szCs w:val="18"/>
              </w:rPr>
            </w:pPr>
            <w:r w:rsidRPr="00181053">
              <w:rPr>
                <w:bCs/>
                <w:sz w:val="18"/>
                <w:szCs w:val="18"/>
              </w:rPr>
              <w:t>Bruit de la circulation routière, par exemple les autos, camions, motocyclettes ou autobus</w:t>
            </w:r>
            <w:r w:rsidR="00B664BF">
              <w:rPr>
                <w:bCs/>
                <w:sz w:val="18"/>
                <w:szCs w:val="18"/>
              </w:rPr>
              <w:t>.</w:t>
            </w:r>
          </w:p>
        </w:tc>
        <w:tc>
          <w:tcPr>
            <w:tcW w:w="443" w:type="pct"/>
            <w:vAlign w:val="center"/>
          </w:tcPr>
          <w:p w14:paraId="55CA2697" w14:textId="724F3A14"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47375236" w14:textId="662A3EB5"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3059B5EA" w14:textId="6CEB1F03"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4C0870A4" w14:textId="032DA3CE"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7091CCC0" w14:textId="2D7EEED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6633A23F" w14:textId="2468E1CE" w:rsidTr="00700547">
        <w:trPr>
          <w:trHeight w:val="454"/>
        </w:trPr>
        <w:tc>
          <w:tcPr>
            <w:tcW w:w="475" w:type="pct"/>
            <w:tcBorders>
              <w:right w:val="nil"/>
            </w:tcBorders>
          </w:tcPr>
          <w:p w14:paraId="79D142ED" w14:textId="754DFCD0" w:rsidR="00FC011C" w:rsidRPr="00E14005" w:rsidRDefault="00FC011C" w:rsidP="00700547">
            <w:pPr>
              <w:pStyle w:val="Corpsdetexte"/>
              <w:spacing w:after="0" w:line="240" w:lineRule="auto"/>
              <w:rPr>
                <w:b/>
                <w:sz w:val="18"/>
                <w:szCs w:val="18"/>
              </w:rPr>
            </w:pPr>
            <w:r w:rsidRPr="00E14005">
              <w:rPr>
                <w:bCs/>
                <w:sz w:val="18"/>
                <w:szCs w:val="18"/>
              </w:rPr>
              <w:t>SB1_2</w:t>
            </w:r>
          </w:p>
        </w:tc>
        <w:tc>
          <w:tcPr>
            <w:tcW w:w="2448" w:type="pct"/>
            <w:tcBorders>
              <w:left w:val="nil"/>
            </w:tcBorders>
            <w:vAlign w:val="center"/>
          </w:tcPr>
          <w:p w14:paraId="6C018989" w14:textId="32D30525" w:rsidR="00FC011C" w:rsidRPr="00181053" w:rsidRDefault="00FC011C" w:rsidP="00FE3BD3">
            <w:pPr>
              <w:pStyle w:val="Corpsdetexte"/>
              <w:spacing w:after="0" w:line="240" w:lineRule="auto"/>
              <w:rPr>
                <w:sz w:val="18"/>
                <w:szCs w:val="18"/>
              </w:rPr>
            </w:pPr>
            <w:r w:rsidRPr="00181053">
              <w:rPr>
                <w:sz w:val="18"/>
                <w:szCs w:val="18"/>
              </w:rPr>
              <w:t>Bruit des avions ou d’un aéroport</w:t>
            </w:r>
            <w:r w:rsidR="00B664BF">
              <w:rPr>
                <w:sz w:val="18"/>
                <w:szCs w:val="18"/>
              </w:rPr>
              <w:t>.</w:t>
            </w:r>
          </w:p>
        </w:tc>
        <w:tc>
          <w:tcPr>
            <w:tcW w:w="443" w:type="pct"/>
            <w:vAlign w:val="center"/>
          </w:tcPr>
          <w:p w14:paraId="2D277C1E" w14:textId="4C3563A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5ED1572D" w14:textId="16E6E244"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200A2FBE" w14:textId="69DB708A"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01A03CB8" w14:textId="3FEFC64A"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66AB5FA5" w14:textId="1CBE8ECE"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5D485920" w14:textId="5781258A" w:rsidTr="00700547">
        <w:trPr>
          <w:trHeight w:val="454"/>
        </w:trPr>
        <w:tc>
          <w:tcPr>
            <w:tcW w:w="475" w:type="pct"/>
            <w:tcBorders>
              <w:right w:val="nil"/>
            </w:tcBorders>
          </w:tcPr>
          <w:p w14:paraId="65E43D9A" w14:textId="1F11ABFC" w:rsidR="00FC011C" w:rsidRPr="00E14005" w:rsidRDefault="00FC011C" w:rsidP="00700547">
            <w:pPr>
              <w:pStyle w:val="Corpsdetexte"/>
              <w:spacing w:after="0" w:line="240" w:lineRule="auto"/>
              <w:rPr>
                <w:b/>
                <w:sz w:val="18"/>
                <w:szCs w:val="18"/>
              </w:rPr>
            </w:pPr>
            <w:r w:rsidRPr="00E14005">
              <w:rPr>
                <w:bCs/>
                <w:sz w:val="18"/>
                <w:szCs w:val="18"/>
              </w:rPr>
              <w:t>SB1_3</w:t>
            </w:r>
          </w:p>
        </w:tc>
        <w:tc>
          <w:tcPr>
            <w:tcW w:w="2448" w:type="pct"/>
            <w:tcBorders>
              <w:left w:val="nil"/>
            </w:tcBorders>
            <w:vAlign w:val="center"/>
          </w:tcPr>
          <w:p w14:paraId="001C1A4F" w14:textId="64792CC3" w:rsidR="00FC011C" w:rsidRPr="00181053" w:rsidRDefault="00FC011C" w:rsidP="00FE3BD3">
            <w:pPr>
              <w:pStyle w:val="Corpsdetexte"/>
              <w:spacing w:after="0" w:line="240" w:lineRule="auto"/>
              <w:rPr>
                <w:sz w:val="18"/>
                <w:szCs w:val="18"/>
              </w:rPr>
            </w:pPr>
            <w:r w:rsidRPr="00181053">
              <w:rPr>
                <w:sz w:val="18"/>
                <w:szCs w:val="18"/>
              </w:rPr>
              <w:t xml:space="preserve">Bruit des trains incluant celui des sifflets, des </w:t>
            </w:r>
            <w:r w:rsidR="00052C09">
              <w:rPr>
                <w:sz w:val="18"/>
                <w:szCs w:val="18"/>
              </w:rPr>
              <w:t>gare</w:t>
            </w:r>
            <w:r w:rsidRPr="00181053">
              <w:rPr>
                <w:sz w:val="18"/>
                <w:szCs w:val="18"/>
              </w:rPr>
              <w:t>s de triage, de la gare</w:t>
            </w:r>
            <w:r w:rsidR="00B664BF">
              <w:rPr>
                <w:sz w:val="18"/>
                <w:szCs w:val="18"/>
              </w:rPr>
              <w:t>.</w:t>
            </w:r>
          </w:p>
        </w:tc>
        <w:tc>
          <w:tcPr>
            <w:tcW w:w="443" w:type="pct"/>
            <w:vAlign w:val="center"/>
          </w:tcPr>
          <w:p w14:paraId="6F315158" w14:textId="28A9E81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520A84F8" w14:textId="56B65411"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789BFC6D" w14:textId="113564DA"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1118EE92" w14:textId="6C96C84E"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108A0EDB" w14:textId="55793EDD"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77835405" w14:textId="77777777" w:rsidTr="00700547">
        <w:trPr>
          <w:trHeight w:val="454"/>
        </w:trPr>
        <w:tc>
          <w:tcPr>
            <w:tcW w:w="475" w:type="pct"/>
            <w:tcBorders>
              <w:right w:val="nil"/>
            </w:tcBorders>
          </w:tcPr>
          <w:p w14:paraId="0B9FED62" w14:textId="0EEBB5BC" w:rsidR="00FC011C" w:rsidRPr="00E14005" w:rsidRDefault="00FC011C" w:rsidP="00700547">
            <w:pPr>
              <w:pStyle w:val="Corpsdetexte"/>
              <w:spacing w:after="0" w:line="240" w:lineRule="auto"/>
              <w:rPr>
                <w:b/>
                <w:sz w:val="18"/>
                <w:szCs w:val="18"/>
              </w:rPr>
            </w:pPr>
            <w:r w:rsidRPr="00E14005">
              <w:rPr>
                <w:bCs/>
                <w:sz w:val="18"/>
                <w:szCs w:val="18"/>
              </w:rPr>
              <w:t>SB1_4</w:t>
            </w:r>
          </w:p>
        </w:tc>
        <w:tc>
          <w:tcPr>
            <w:tcW w:w="2448" w:type="pct"/>
            <w:tcBorders>
              <w:left w:val="nil"/>
            </w:tcBorders>
            <w:vAlign w:val="center"/>
          </w:tcPr>
          <w:p w14:paraId="1162866C" w14:textId="17B72A41" w:rsidR="00FC011C" w:rsidRPr="00181053" w:rsidRDefault="00FC011C" w:rsidP="00FE3BD3">
            <w:pPr>
              <w:pStyle w:val="Corpsdetexte"/>
              <w:spacing w:after="0" w:line="240" w:lineRule="auto"/>
              <w:rPr>
                <w:bCs/>
                <w:sz w:val="18"/>
                <w:szCs w:val="18"/>
              </w:rPr>
            </w:pPr>
            <w:r w:rsidRPr="00181053">
              <w:rPr>
                <w:bCs/>
                <w:sz w:val="18"/>
                <w:szCs w:val="18"/>
              </w:rPr>
              <w:t>Bruit des travaux ou des chantiers de construction</w:t>
            </w:r>
            <w:r w:rsidR="00B664BF">
              <w:rPr>
                <w:bCs/>
                <w:sz w:val="18"/>
                <w:szCs w:val="18"/>
              </w:rPr>
              <w:t>.</w:t>
            </w:r>
          </w:p>
        </w:tc>
        <w:tc>
          <w:tcPr>
            <w:tcW w:w="443" w:type="pct"/>
            <w:vAlign w:val="center"/>
          </w:tcPr>
          <w:p w14:paraId="707C4105" w14:textId="3107073B"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69D74E8E" w14:textId="2543638C"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03ED939A" w14:textId="33104875"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199310A3" w14:textId="6F8F5B8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135D25E4" w14:textId="276D8FCF"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29EDDAB2" w14:textId="77777777" w:rsidTr="00700547">
        <w:trPr>
          <w:trHeight w:val="454"/>
        </w:trPr>
        <w:tc>
          <w:tcPr>
            <w:tcW w:w="475" w:type="pct"/>
            <w:tcBorders>
              <w:right w:val="nil"/>
            </w:tcBorders>
          </w:tcPr>
          <w:p w14:paraId="6A48C9B4" w14:textId="7E35ED3E" w:rsidR="00FC011C" w:rsidRPr="00E14005" w:rsidRDefault="00FC011C" w:rsidP="00700547">
            <w:pPr>
              <w:pStyle w:val="Corpsdetexte"/>
              <w:spacing w:after="0" w:line="240" w:lineRule="auto"/>
              <w:rPr>
                <w:b/>
                <w:sz w:val="18"/>
                <w:szCs w:val="18"/>
              </w:rPr>
            </w:pPr>
            <w:r w:rsidRPr="00E14005">
              <w:rPr>
                <w:bCs/>
                <w:sz w:val="18"/>
                <w:szCs w:val="18"/>
              </w:rPr>
              <w:t>SB1_5</w:t>
            </w:r>
          </w:p>
        </w:tc>
        <w:tc>
          <w:tcPr>
            <w:tcW w:w="2448" w:type="pct"/>
            <w:tcBorders>
              <w:left w:val="nil"/>
            </w:tcBorders>
            <w:vAlign w:val="center"/>
          </w:tcPr>
          <w:p w14:paraId="056EDC34" w14:textId="68DCCB4A" w:rsidR="00FC011C" w:rsidRPr="00181053" w:rsidRDefault="00FC011C" w:rsidP="00FE3BD3">
            <w:pPr>
              <w:pStyle w:val="Corpsdetexte"/>
              <w:spacing w:after="0" w:line="240" w:lineRule="auto"/>
              <w:rPr>
                <w:bCs/>
                <w:sz w:val="18"/>
                <w:szCs w:val="18"/>
              </w:rPr>
            </w:pPr>
            <w:r w:rsidRPr="00181053">
              <w:rPr>
                <w:bCs/>
                <w:sz w:val="18"/>
                <w:szCs w:val="18"/>
              </w:rPr>
              <w:t>Bruit d’appareils de jardinage, tondeuse, pompe de piscine, climatiseur ou thermopompe</w:t>
            </w:r>
            <w:r w:rsidR="00B664BF">
              <w:rPr>
                <w:bCs/>
                <w:sz w:val="18"/>
                <w:szCs w:val="18"/>
              </w:rPr>
              <w:t>.</w:t>
            </w:r>
          </w:p>
        </w:tc>
        <w:tc>
          <w:tcPr>
            <w:tcW w:w="443" w:type="pct"/>
            <w:vAlign w:val="center"/>
          </w:tcPr>
          <w:p w14:paraId="4146979E" w14:textId="24C033FE"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4C336310" w14:textId="1F9DB0F9"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6A6C2E68" w14:textId="0C88507C"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3EA896BA" w14:textId="69B772B4"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7C03695C" w14:textId="3132C4C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0F3B2980" w14:textId="77777777" w:rsidTr="00700547">
        <w:trPr>
          <w:trHeight w:val="454"/>
        </w:trPr>
        <w:tc>
          <w:tcPr>
            <w:tcW w:w="475" w:type="pct"/>
            <w:tcBorders>
              <w:right w:val="nil"/>
            </w:tcBorders>
          </w:tcPr>
          <w:p w14:paraId="2C201350" w14:textId="4422ECA3" w:rsidR="00FC011C" w:rsidRPr="00E14005" w:rsidRDefault="00FC011C" w:rsidP="00700547">
            <w:pPr>
              <w:pStyle w:val="Corpsdetexte"/>
              <w:spacing w:after="0" w:line="240" w:lineRule="auto"/>
              <w:rPr>
                <w:b/>
                <w:sz w:val="18"/>
                <w:szCs w:val="18"/>
              </w:rPr>
            </w:pPr>
            <w:r w:rsidRPr="00E14005">
              <w:rPr>
                <w:bCs/>
                <w:sz w:val="18"/>
                <w:szCs w:val="18"/>
              </w:rPr>
              <w:t>SB1_6</w:t>
            </w:r>
          </w:p>
        </w:tc>
        <w:tc>
          <w:tcPr>
            <w:tcW w:w="2448" w:type="pct"/>
            <w:tcBorders>
              <w:left w:val="nil"/>
            </w:tcBorders>
            <w:vAlign w:val="center"/>
          </w:tcPr>
          <w:p w14:paraId="6591B44F" w14:textId="796FC140" w:rsidR="00FC011C" w:rsidRPr="00181053" w:rsidRDefault="00FC011C" w:rsidP="00FE3BD3">
            <w:pPr>
              <w:pStyle w:val="Corpsdetexte"/>
              <w:spacing w:after="0" w:line="240" w:lineRule="auto"/>
              <w:rPr>
                <w:bCs/>
                <w:sz w:val="18"/>
                <w:szCs w:val="18"/>
              </w:rPr>
            </w:pPr>
            <w:r w:rsidRPr="00181053">
              <w:rPr>
                <w:bCs/>
                <w:sz w:val="18"/>
                <w:szCs w:val="18"/>
              </w:rPr>
              <w:t>Bruits des personnes ou des a</w:t>
            </w:r>
            <w:r w:rsidRPr="00181053">
              <w:rPr>
                <w:sz w:val="18"/>
                <w:szCs w:val="18"/>
              </w:rPr>
              <w:t>nimaux à l’extérieur</w:t>
            </w:r>
            <w:r w:rsidR="00B664BF">
              <w:rPr>
                <w:sz w:val="18"/>
                <w:szCs w:val="18"/>
              </w:rPr>
              <w:t>.</w:t>
            </w:r>
          </w:p>
        </w:tc>
        <w:tc>
          <w:tcPr>
            <w:tcW w:w="443" w:type="pct"/>
            <w:vAlign w:val="center"/>
          </w:tcPr>
          <w:p w14:paraId="4F96950F" w14:textId="3889E291"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5EE14F31" w14:textId="04DD7D44"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04A7F67A" w14:textId="43564916"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6D46AB0F" w14:textId="3DB85ECC"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28744300" w14:textId="03B3D233"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4A03104A" w14:textId="77777777" w:rsidTr="00700547">
        <w:trPr>
          <w:trHeight w:val="454"/>
        </w:trPr>
        <w:tc>
          <w:tcPr>
            <w:tcW w:w="475" w:type="pct"/>
            <w:tcBorders>
              <w:right w:val="nil"/>
            </w:tcBorders>
          </w:tcPr>
          <w:p w14:paraId="0938997A" w14:textId="1D15F725" w:rsidR="00FC011C" w:rsidRPr="00E14005" w:rsidRDefault="00FC011C" w:rsidP="00700547">
            <w:pPr>
              <w:pStyle w:val="Corpsdetexte"/>
              <w:spacing w:after="0" w:line="240" w:lineRule="auto"/>
              <w:rPr>
                <w:b/>
                <w:sz w:val="18"/>
                <w:szCs w:val="18"/>
              </w:rPr>
            </w:pPr>
            <w:r w:rsidRPr="00E14005">
              <w:rPr>
                <w:bCs/>
                <w:sz w:val="18"/>
                <w:szCs w:val="18"/>
              </w:rPr>
              <w:t>SB1_7</w:t>
            </w:r>
          </w:p>
        </w:tc>
        <w:tc>
          <w:tcPr>
            <w:tcW w:w="2448" w:type="pct"/>
            <w:tcBorders>
              <w:left w:val="nil"/>
            </w:tcBorders>
            <w:vAlign w:val="center"/>
          </w:tcPr>
          <w:p w14:paraId="5B64A314" w14:textId="4F55BF9E" w:rsidR="00FC011C" w:rsidRPr="00181053" w:rsidRDefault="00FC011C" w:rsidP="00FE3BD3">
            <w:pPr>
              <w:pStyle w:val="Corpsdetexte"/>
              <w:spacing w:after="0" w:line="240" w:lineRule="auto"/>
              <w:rPr>
                <w:bCs/>
                <w:sz w:val="18"/>
                <w:szCs w:val="18"/>
              </w:rPr>
            </w:pPr>
            <w:r w:rsidRPr="00181053">
              <w:rPr>
                <w:bCs/>
                <w:sz w:val="18"/>
                <w:szCs w:val="18"/>
              </w:rPr>
              <w:t>Bruit des personnes ou des animaux provenant de l’intérieur d’un autre logement (appartement, condo, maison)</w:t>
            </w:r>
            <w:r w:rsidR="00B664BF">
              <w:rPr>
                <w:bCs/>
                <w:sz w:val="18"/>
                <w:szCs w:val="18"/>
              </w:rPr>
              <w:t>.</w:t>
            </w:r>
          </w:p>
        </w:tc>
        <w:tc>
          <w:tcPr>
            <w:tcW w:w="443" w:type="pct"/>
            <w:vAlign w:val="center"/>
          </w:tcPr>
          <w:p w14:paraId="5E03744D" w14:textId="04C0869E"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4591A63C" w14:textId="29951A22"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7FA313B9" w14:textId="5E9FA563"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04CF4873" w14:textId="6519982A"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786807E0" w14:textId="2493A214"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078E67DC" w14:textId="77777777" w:rsidTr="00700547">
        <w:trPr>
          <w:trHeight w:val="454"/>
        </w:trPr>
        <w:tc>
          <w:tcPr>
            <w:tcW w:w="475" w:type="pct"/>
            <w:tcBorders>
              <w:right w:val="nil"/>
            </w:tcBorders>
          </w:tcPr>
          <w:p w14:paraId="65A1CAAA" w14:textId="3B8C7C08" w:rsidR="00FC011C" w:rsidRPr="00E14005" w:rsidRDefault="00FC011C" w:rsidP="00700547">
            <w:pPr>
              <w:pStyle w:val="Corpsdetexte"/>
              <w:spacing w:after="0" w:line="240" w:lineRule="auto"/>
              <w:rPr>
                <w:b/>
                <w:sz w:val="18"/>
                <w:szCs w:val="18"/>
              </w:rPr>
            </w:pPr>
            <w:r w:rsidRPr="00E14005">
              <w:rPr>
                <w:bCs/>
                <w:sz w:val="18"/>
                <w:szCs w:val="18"/>
              </w:rPr>
              <w:t>SB1_8</w:t>
            </w:r>
          </w:p>
        </w:tc>
        <w:tc>
          <w:tcPr>
            <w:tcW w:w="2448" w:type="pct"/>
            <w:tcBorders>
              <w:left w:val="nil"/>
            </w:tcBorders>
            <w:vAlign w:val="center"/>
          </w:tcPr>
          <w:p w14:paraId="0AE8BE38" w14:textId="27A4E48B" w:rsidR="00FC011C" w:rsidRPr="00181053" w:rsidRDefault="00FC011C" w:rsidP="00FE3BD3">
            <w:pPr>
              <w:pStyle w:val="Corpsdetexte"/>
              <w:spacing w:after="0" w:line="240" w:lineRule="auto"/>
              <w:rPr>
                <w:bCs/>
                <w:sz w:val="18"/>
                <w:szCs w:val="18"/>
              </w:rPr>
            </w:pPr>
            <w:r w:rsidRPr="00181053">
              <w:rPr>
                <w:bCs/>
                <w:sz w:val="18"/>
                <w:szCs w:val="18"/>
              </w:rPr>
              <w:t>Bruit de l’activité des bars, restaurants, discothèques ou salles de spectacle</w:t>
            </w:r>
            <w:r w:rsidR="00B664BF">
              <w:rPr>
                <w:bCs/>
                <w:sz w:val="18"/>
                <w:szCs w:val="18"/>
              </w:rPr>
              <w:t>.</w:t>
            </w:r>
          </w:p>
        </w:tc>
        <w:tc>
          <w:tcPr>
            <w:tcW w:w="443" w:type="pct"/>
            <w:vAlign w:val="center"/>
          </w:tcPr>
          <w:p w14:paraId="101E25C6" w14:textId="21BE5550"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6F9BDECA" w14:textId="2ADB9C9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49BEDE9F" w14:textId="54D09FD3"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163295D4" w14:textId="21EF7E3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0EFFD4AB" w14:textId="4EBDB1E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76ECF6C4" w14:textId="77777777" w:rsidTr="00700547">
        <w:trPr>
          <w:trHeight w:val="454"/>
        </w:trPr>
        <w:tc>
          <w:tcPr>
            <w:tcW w:w="475" w:type="pct"/>
            <w:tcBorders>
              <w:right w:val="nil"/>
            </w:tcBorders>
          </w:tcPr>
          <w:p w14:paraId="60C96F11" w14:textId="5FA9E492" w:rsidR="00FC011C" w:rsidRPr="00E14005" w:rsidRDefault="00FC011C" w:rsidP="00700547">
            <w:pPr>
              <w:pStyle w:val="Corpsdetexte"/>
              <w:spacing w:after="0" w:line="240" w:lineRule="auto"/>
              <w:rPr>
                <w:b/>
                <w:sz w:val="18"/>
                <w:szCs w:val="18"/>
              </w:rPr>
            </w:pPr>
            <w:r w:rsidRPr="00E14005">
              <w:rPr>
                <w:bCs/>
                <w:sz w:val="18"/>
                <w:szCs w:val="18"/>
              </w:rPr>
              <w:t>SB1_9</w:t>
            </w:r>
          </w:p>
        </w:tc>
        <w:tc>
          <w:tcPr>
            <w:tcW w:w="2448" w:type="pct"/>
            <w:tcBorders>
              <w:left w:val="nil"/>
            </w:tcBorders>
            <w:vAlign w:val="center"/>
          </w:tcPr>
          <w:p w14:paraId="2AB6D2DE" w14:textId="7BE081A8" w:rsidR="00FC011C" w:rsidRPr="00181053" w:rsidRDefault="00FC011C" w:rsidP="00FE3BD3">
            <w:pPr>
              <w:pStyle w:val="Corpsdetexte"/>
              <w:spacing w:after="0" w:line="240" w:lineRule="auto"/>
              <w:rPr>
                <w:bCs/>
                <w:sz w:val="18"/>
                <w:szCs w:val="18"/>
              </w:rPr>
            </w:pPr>
            <w:r w:rsidRPr="00181053">
              <w:rPr>
                <w:bCs/>
                <w:sz w:val="18"/>
                <w:szCs w:val="18"/>
              </w:rPr>
              <w:t xml:space="preserve">Bruit des </w:t>
            </w:r>
            <w:r w:rsidRPr="00181053">
              <w:rPr>
                <w:sz w:val="18"/>
                <w:szCs w:val="18"/>
              </w:rPr>
              <w:t>véhicules récréatifs hors route tels que motocross, VTT, quad, motoneige</w:t>
            </w:r>
            <w:r w:rsidR="00B664BF">
              <w:rPr>
                <w:sz w:val="18"/>
                <w:szCs w:val="18"/>
              </w:rPr>
              <w:t>.</w:t>
            </w:r>
          </w:p>
        </w:tc>
        <w:tc>
          <w:tcPr>
            <w:tcW w:w="443" w:type="pct"/>
            <w:vAlign w:val="center"/>
          </w:tcPr>
          <w:p w14:paraId="4A22CA69" w14:textId="4343683C"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33BBFEBA" w14:textId="66637E6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4E280494" w14:textId="5307B9C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2EA6E572" w14:textId="7BC9E09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429C0808" w14:textId="5E5EE68C"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31654E48" w14:textId="77777777" w:rsidTr="00700547">
        <w:trPr>
          <w:trHeight w:val="454"/>
        </w:trPr>
        <w:tc>
          <w:tcPr>
            <w:tcW w:w="475" w:type="pct"/>
            <w:tcBorders>
              <w:right w:val="nil"/>
            </w:tcBorders>
          </w:tcPr>
          <w:p w14:paraId="7F694CE5" w14:textId="79FA96D8" w:rsidR="00FC011C" w:rsidRPr="00E14005" w:rsidRDefault="00FC011C" w:rsidP="00700547">
            <w:pPr>
              <w:pStyle w:val="Corpsdetexte"/>
              <w:spacing w:after="0" w:line="240" w:lineRule="auto"/>
              <w:rPr>
                <w:b/>
                <w:sz w:val="18"/>
                <w:szCs w:val="18"/>
              </w:rPr>
            </w:pPr>
            <w:r w:rsidRPr="00E14005">
              <w:rPr>
                <w:bCs/>
                <w:sz w:val="18"/>
                <w:szCs w:val="18"/>
              </w:rPr>
              <w:t>SB1_10</w:t>
            </w:r>
          </w:p>
        </w:tc>
        <w:tc>
          <w:tcPr>
            <w:tcW w:w="2448" w:type="pct"/>
            <w:tcBorders>
              <w:left w:val="nil"/>
            </w:tcBorders>
            <w:vAlign w:val="center"/>
          </w:tcPr>
          <w:p w14:paraId="05B7FC62" w14:textId="6EDB1013" w:rsidR="00FC011C" w:rsidRPr="00181053" w:rsidRDefault="00FC011C" w:rsidP="00FE3BD3">
            <w:pPr>
              <w:pStyle w:val="Corpsdetexte"/>
              <w:spacing w:after="0" w:line="240" w:lineRule="auto"/>
              <w:rPr>
                <w:bCs/>
                <w:sz w:val="18"/>
                <w:szCs w:val="18"/>
              </w:rPr>
            </w:pPr>
            <w:r w:rsidRPr="00181053">
              <w:rPr>
                <w:bCs/>
                <w:sz w:val="18"/>
                <w:szCs w:val="18"/>
              </w:rPr>
              <w:t xml:space="preserve">Bruits des </w:t>
            </w:r>
            <w:r w:rsidRPr="00181053">
              <w:rPr>
                <w:sz w:val="18"/>
                <w:szCs w:val="18"/>
              </w:rPr>
              <w:t>activités industrielles ou agricoles tels que les usines, carrières, parcs éoliens ou machinerie</w:t>
            </w:r>
            <w:r w:rsidR="00B664BF">
              <w:rPr>
                <w:sz w:val="18"/>
                <w:szCs w:val="18"/>
              </w:rPr>
              <w:t>.</w:t>
            </w:r>
          </w:p>
        </w:tc>
        <w:tc>
          <w:tcPr>
            <w:tcW w:w="443" w:type="pct"/>
            <w:vAlign w:val="center"/>
          </w:tcPr>
          <w:p w14:paraId="20570A4A" w14:textId="1EAE5D95"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46326CBC" w14:textId="2A9E3AC3"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17823673" w14:textId="3F4BD2A6"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02E7CB2C" w14:textId="0AB9EE2E"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3AC1A1B4" w14:textId="79BF7DD2"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472AAF0A" w14:textId="77777777" w:rsidTr="00700547">
        <w:trPr>
          <w:trHeight w:val="454"/>
        </w:trPr>
        <w:tc>
          <w:tcPr>
            <w:tcW w:w="475" w:type="pct"/>
            <w:tcBorders>
              <w:right w:val="nil"/>
            </w:tcBorders>
          </w:tcPr>
          <w:p w14:paraId="313C4789" w14:textId="32EE6123" w:rsidR="00FC011C" w:rsidRPr="00E14005" w:rsidRDefault="00FC011C" w:rsidP="00700547">
            <w:pPr>
              <w:pStyle w:val="Corpsdetexte"/>
              <w:spacing w:after="0" w:line="240" w:lineRule="auto"/>
              <w:rPr>
                <w:b/>
                <w:sz w:val="18"/>
                <w:szCs w:val="18"/>
              </w:rPr>
            </w:pPr>
            <w:r w:rsidRPr="00E14005">
              <w:rPr>
                <w:bCs/>
                <w:sz w:val="18"/>
                <w:szCs w:val="18"/>
              </w:rPr>
              <w:t>SB1_11</w:t>
            </w:r>
          </w:p>
        </w:tc>
        <w:tc>
          <w:tcPr>
            <w:tcW w:w="2448" w:type="pct"/>
            <w:tcBorders>
              <w:left w:val="nil"/>
            </w:tcBorders>
            <w:vAlign w:val="center"/>
          </w:tcPr>
          <w:p w14:paraId="70912111" w14:textId="6504A774" w:rsidR="00FC011C" w:rsidRPr="00181053" w:rsidRDefault="00FC011C" w:rsidP="00E34031">
            <w:pPr>
              <w:pStyle w:val="Corpsdetexte"/>
              <w:spacing w:after="0" w:line="240" w:lineRule="auto"/>
              <w:rPr>
                <w:bCs/>
                <w:sz w:val="18"/>
                <w:szCs w:val="18"/>
              </w:rPr>
            </w:pPr>
            <w:r w:rsidRPr="00181053">
              <w:rPr>
                <w:bCs/>
                <w:sz w:val="18"/>
                <w:szCs w:val="18"/>
              </w:rPr>
              <w:t xml:space="preserve">Bruits des </w:t>
            </w:r>
            <w:r w:rsidRPr="00181053">
              <w:rPr>
                <w:sz w:val="18"/>
                <w:szCs w:val="18"/>
              </w:rPr>
              <w:t>activités commerciales tels que les camions de livraison</w:t>
            </w:r>
            <w:r w:rsidR="00B664BF">
              <w:rPr>
                <w:sz w:val="18"/>
                <w:szCs w:val="18"/>
              </w:rPr>
              <w:t>.</w:t>
            </w:r>
          </w:p>
        </w:tc>
        <w:tc>
          <w:tcPr>
            <w:tcW w:w="443" w:type="pct"/>
            <w:vAlign w:val="center"/>
          </w:tcPr>
          <w:p w14:paraId="7486F98F" w14:textId="67247A2A"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7920CA6C" w14:textId="6B14F226"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7A028B97" w14:textId="68FB1362"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5FE990F4" w14:textId="19F30ECA"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41431FE0" w14:textId="424ACFE2"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4EE8FF9D" w14:textId="77777777" w:rsidTr="00700547">
        <w:trPr>
          <w:trHeight w:val="454"/>
        </w:trPr>
        <w:tc>
          <w:tcPr>
            <w:tcW w:w="475" w:type="pct"/>
            <w:tcBorders>
              <w:right w:val="nil"/>
            </w:tcBorders>
          </w:tcPr>
          <w:p w14:paraId="0B761FE6" w14:textId="10AEE7FC" w:rsidR="00FC011C" w:rsidRPr="00E14005" w:rsidRDefault="00FC011C" w:rsidP="00700547">
            <w:pPr>
              <w:pStyle w:val="Corpsdetexte"/>
              <w:spacing w:after="0" w:line="240" w:lineRule="auto"/>
              <w:rPr>
                <w:b/>
                <w:sz w:val="18"/>
                <w:szCs w:val="18"/>
              </w:rPr>
            </w:pPr>
            <w:r w:rsidRPr="00E14005">
              <w:rPr>
                <w:bCs/>
                <w:sz w:val="18"/>
                <w:szCs w:val="18"/>
              </w:rPr>
              <w:t>SB1_12</w:t>
            </w:r>
          </w:p>
        </w:tc>
        <w:tc>
          <w:tcPr>
            <w:tcW w:w="2448" w:type="pct"/>
            <w:tcBorders>
              <w:left w:val="nil"/>
            </w:tcBorders>
            <w:vAlign w:val="center"/>
          </w:tcPr>
          <w:p w14:paraId="4DB27B84" w14:textId="7E990566" w:rsidR="00FC011C" w:rsidRPr="00181053" w:rsidRDefault="00FC011C" w:rsidP="00FE3BD3">
            <w:pPr>
              <w:pStyle w:val="Corpsdetexte"/>
              <w:spacing w:after="0" w:line="240" w:lineRule="auto"/>
              <w:rPr>
                <w:bCs/>
                <w:sz w:val="18"/>
                <w:szCs w:val="18"/>
              </w:rPr>
            </w:pPr>
            <w:r w:rsidRPr="00181053">
              <w:rPr>
                <w:bCs/>
                <w:sz w:val="18"/>
                <w:szCs w:val="18"/>
              </w:rPr>
              <w:t xml:space="preserve">Bruits des </w:t>
            </w:r>
            <w:r w:rsidRPr="00181053">
              <w:rPr>
                <w:sz w:val="18"/>
                <w:szCs w:val="18"/>
              </w:rPr>
              <w:t>services publics, par exemple la cueillette des ordures ou le déneigement</w:t>
            </w:r>
            <w:r w:rsidR="00B664BF">
              <w:rPr>
                <w:sz w:val="18"/>
                <w:szCs w:val="18"/>
              </w:rPr>
              <w:t>.</w:t>
            </w:r>
          </w:p>
        </w:tc>
        <w:tc>
          <w:tcPr>
            <w:tcW w:w="443" w:type="pct"/>
            <w:vAlign w:val="center"/>
          </w:tcPr>
          <w:p w14:paraId="7EE5BE36" w14:textId="10092B2F"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4EBF1786" w14:textId="6BE584E3"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13F65DE7" w14:textId="043B329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3BD472FC" w14:textId="1C8B1814"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361E9939" w14:textId="4B15EED6"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181053" w:rsidRPr="00E34031" w14:paraId="3F7790BF" w14:textId="77777777" w:rsidTr="00700547">
        <w:trPr>
          <w:trHeight w:val="454"/>
        </w:trPr>
        <w:tc>
          <w:tcPr>
            <w:tcW w:w="475" w:type="pct"/>
            <w:tcBorders>
              <w:right w:val="nil"/>
            </w:tcBorders>
          </w:tcPr>
          <w:p w14:paraId="1391AB73" w14:textId="6B94B46C" w:rsidR="00181053" w:rsidRPr="00E34031" w:rsidRDefault="00181053" w:rsidP="00700547">
            <w:pPr>
              <w:pStyle w:val="Corpsdetexte"/>
              <w:spacing w:after="0" w:line="240" w:lineRule="auto"/>
              <w:rPr>
                <w:b/>
                <w:sz w:val="18"/>
                <w:szCs w:val="18"/>
              </w:rPr>
            </w:pPr>
            <w:r w:rsidRPr="00E34031">
              <w:rPr>
                <w:noProof/>
                <w:sz w:val="18"/>
                <w:szCs w:val="18"/>
                <w:lang w:eastAsia="fr-CA"/>
              </w:rPr>
              <w:drawing>
                <wp:inline distT="0" distB="0" distL="0" distR="0" wp14:anchorId="42DA94DC" wp14:editId="568D9F0D">
                  <wp:extent cx="222250" cy="241300"/>
                  <wp:effectExtent l="0" t="0" r="6350" b="6350"/>
                  <wp:docPr id="1260" name="Imag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p>
        </w:tc>
        <w:tc>
          <w:tcPr>
            <w:tcW w:w="4525" w:type="pct"/>
            <w:gridSpan w:val="6"/>
            <w:tcBorders>
              <w:left w:val="nil"/>
            </w:tcBorders>
            <w:vAlign w:val="center"/>
          </w:tcPr>
          <w:p w14:paraId="67764665" w14:textId="3E5A268F" w:rsidR="00181053" w:rsidRPr="00E34031" w:rsidRDefault="00181053" w:rsidP="007337EE">
            <w:pPr>
              <w:pStyle w:val="Corpsdetexte"/>
              <w:spacing w:after="0" w:line="240" w:lineRule="auto"/>
              <w:rPr>
                <w:sz w:val="18"/>
                <w:szCs w:val="18"/>
                <w:vertAlign w:val="superscript"/>
              </w:rPr>
            </w:pPr>
            <w:r>
              <w:rPr>
                <w:b/>
                <w:bCs/>
                <w:sz w:val="18"/>
                <w:szCs w:val="18"/>
              </w:rPr>
              <w:t>Autres sources de bruit, précisez</w:t>
            </w:r>
            <w:r w:rsidR="00B664BF">
              <w:rPr>
                <w:b/>
                <w:bCs/>
                <w:sz w:val="18"/>
                <w:szCs w:val="18"/>
              </w:rPr>
              <w:t> :</w:t>
            </w:r>
          </w:p>
        </w:tc>
      </w:tr>
      <w:tr w:rsidR="00FC011C" w:rsidRPr="00E34031" w14:paraId="6C1C2F64" w14:textId="77777777" w:rsidTr="00700547">
        <w:trPr>
          <w:trHeight w:val="454"/>
        </w:trPr>
        <w:tc>
          <w:tcPr>
            <w:tcW w:w="475" w:type="pct"/>
            <w:tcBorders>
              <w:right w:val="nil"/>
            </w:tcBorders>
          </w:tcPr>
          <w:p w14:paraId="18F9FB00" w14:textId="712E091F" w:rsidR="00FC011C" w:rsidRPr="00E34031" w:rsidRDefault="00FC011C" w:rsidP="00700547">
            <w:pPr>
              <w:pStyle w:val="Corpsdetexte"/>
              <w:spacing w:after="0" w:line="240" w:lineRule="auto"/>
              <w:rPr>
                <w:b/>
                <w:sz w:val="18"/>
                <w:szCs w:val="18"/>
              </w:rPr>
            </w:pPr>
            <w:r w:rsidRPr="00E34031">
              <w:rPr>
                <w:bCs/>
                <w:sz w:val="18"/>
                <w:szCs w:val="18"/>
              </w:rPr>
              <w:t>SB1_13</w:t>
            </w:r>
          </w:p>
        </w:tc>
        <w:tc>
          <w:tcPr>
            <w:tcW w:w="2448" w:type="pct"/>
            <w:tcBorders>
              <w:left w:val="nil"/>
            </w:tcBorders>
            <w:vAlign w:val="center"/>
          </w:tcPr>
          <w:p w14:paraId="491EE9E5" w14:textId="6CB2F708" w:rsidR="00FC011C" w:rsidRPr="00E34031" w:rsidRDefault="00FC011C" w:rsidP="008C0F79">
            <w:pPr>
              <w:pStyle w:val="Corpsdetexte"/>
              <w:spacing w:after="0" w:line="240" w:lineRule="auto"/>
              <w:rPr>
                <w:bCs/>
                <w:sz w:val="18"/>
                <w:szCs w:val="18"/>
              </w:rPr>
            </w:pPr>
            <w:r>
              <w:rPr>
                <w:sz w:val="18"/>
                <w:szCs w:val="18"/>
              </w:rPr>
              <w:t>___________________________________________________</w:t>
            </w:r>
          </w:p>
        </w:tc>
        <w:tc>
          <w:tcPr>
            <w:tcW w:w="443" w:type="pct"/>
            <w:vAlign w:val="center"/>
          </w:tcPr>
          <w:p w14:paraId="55DDB51B" w14:textId="219B2F4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3579AF0A" w14:textId="25D594B6"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183CF17F" w14:textId="0F4ECC0C"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4CD83D20" w14:textId="7777777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0293687D" w14:textId="0F15630A"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r w:rsidR="00FC011C" w:rsidRPr="00E34031" w14:paraId="37C4CAD9" w14:textId="77777777" w:rsidTr="00700547">
        <w:trPr>
          <w:trHeight w:val="454"/>
        </w:trPr>
        <w:tc>
          <w:tcPr>
            <w:tcW w:w="475" w:type="pct"/>
            <w:tcBorders>
              <w:right w:val="nil"/>
            </w:tcBorders>
          </w:tcPr>
          <w:p w14:paraId="55BD5FB4" w14:textId="52FF99B6" w:rsidR="00FC011C" w:rsidRPr="00E34031" w:rsidRDefault="00FC011C" w:rsidP="00700547">
            <w:pPr>
              <w:pStyle w:val="Corpsdetexte"/>
              <w:spacing w:after="0" w:line="240" w:lineRule="auto"/>
              <w:rPr>
                <w:b/>
                <w:sz w:val="18"/>
                <w:szCs w:val="18"/>
              </w:rPr>
            </w:pPr>
            <w:r w:rsidRPr="00E34031">
              <w:rPr>
                <w:bCs/>
                <w:sz w:val="18"/>
                <w:szCs w:val="18"/>
              </w:rPr>
              <w:t>SB1_14</w:t>
            </w:r>
          </w:p>
        </w:tc>
        <w:tc>
          <w:tcPr>
            <w:tcW w:w="2448" w:type="pct"/>
            <w:tcBorders>
              <w:left w:val="nil"/>
            </w:tcBorders>
            <w:vAlign w:val="center"/>
          </w:tcPr>
          <w:p w14:paraId="5D0D6870" w14:textId="6CF2BABC" w:rsidR="00FC011C" w:rsidRPr="00E34031" w:rsidRDefault="00FC011C" w:rsidP="008C0F79">
            <w:pPr>
              <w:pStyle w:val="Corpsdetexte"/>
              <w:spacing w:after="0" w:line="240" w:lineRule="auto"/>
              <w:rPr>
                <w:bCs/>
                <w:sz w:val="18"/>
                <w:szCs w:val="18"/>
              </w:rPr>
            </w:pPr>
            <w:r>
              <w:rPr>
                <w:sz w:val="18"/>
                <w:szCs w:val="18"/>
              </w:rPr>
              <w:t>___________________________________________________</w:t>
            </w:r>
          </w:p>
        </w:tc>
        <w:tc>
          <w:tcPr>
            <w:tcW w:w="443" w:type="pct"/>
            <w:vAlign w:val="center"/>
          </w:tcPr>
          <w:p w14:paraId="5C00EB2F" w14:textId="642211F9"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394" w:type="pct"/>
            <w:vAlign w:val="center"/>
          </w:tcPr>
          <w:p w14:paraId="2A4B57D9" w14:textId="111B85A8"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406" w:type="pct"/>
            <w:vAlign w:val="center"/>
          </w:tcPr>
          <w:p w14:paraId="2775D748" w14:textId="7F4BC9CD"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455" w:type="pct"/>
            <w:vAlign w:val="center"/>
          </w:tcPr>
          <w:p w14:paraId="1FC67936" w14:textId="03A9C277"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c>
          <w:tcPr>
            <w:tcW w:w="380" w:type="pct"/>
            <w:vAlign w:val="center"/>
          </w:tcPr>
          <w:p w14:paraId="45BB269A" w14:textId="42853D71" w:rsidR="00FC011C" w:rsidRPr="00E34031" w:rsidRDefault="00FC011C" w:rsidP="00B737D7">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5</w:t>
            </w:r>
          </w:p>
        </w:tc>
      </w:tr>
    </w:tbl>
    <w:p w14:paraId="5DCBA865" w14:textId="1222F88F" w:rsidR="00A3107E" w:rsidRDefault="00A3107E" w:rsidP="00086807">
      <w:pPr>
        <w:pStyle w:val="Corpsdetexte"/>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5166"/>
        <w:gridCol w:w="1077"/>
        <w:gridCol w:w="21"/>
        <w:gridCol w:w="788"/>
        <w:gridCol w:w="742"/>
        <w:gridCol w:w="709"/>
      </w:tblGrid>
      <w:tr w:rsidR="00905168" w:rsidRPr="00E34031" w14:paraId="7A68874D" w14:textId="77777777" w:rsidTr="00A3107E">
        <w:trPr>
          <w:cantSplit/>
          <w:trHeight w:val="1550"/>
        </w:trPr>
        <w:tc>
          <w:tcPr>
            <w:tcW w:w="321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ECEBA4" w14:textId="61361B7B" w:rsidR="0009464B" w:rsidRPr="007D1241" w:rsidRDefault="0009464B" w:rsidP="00700547">
            <w:pPr>
              <w:pStyle w:val="corpsdetexte20"/>
              <w:spacing w:before="120" w:after="0"/>
              <w:ind w:left="851" w:hanging="851"/>
            </w:pPr>
            <w:r w:rsidRPr="007D1241">
              <w:rPr>
                <w:sz w:val="18"/>
              </w:rPr>
              <w:t>SB2</w:t>
            </w:r>
            <w:r w:rsidR="00927A5D" w:rsidRPr="00CB5677">
              <w:rPr>
                <w:rStyle w:val="Appeldenotedefin"/>
                <w:b w:val="0"/>
                <w:sz w:val="18"/>
              </w:rPr>
              <w:endnoteReference w:id="21"/>
            </w:r>
            <w:r w:rsidRPr="007D1241">
              <w:rPr>
                <w:sz w:val="18"/>
              </w:rPr>
              <w:tab/>
              <w:t>En vous référant aux 12</w:t>
            </w:r>
            <w:r w:rsidR="00833BBE">
              <w:rPr>
                <w:sz w:val="18"/>
              </w:rPr>
              <w:t> </w:t>
            </w:r>
            <w:r w:rsidRPr="007D1241">
              <w:rPr>
                <w:sz w:val="18"/>
              </w:rPr>
              <w:t xml:space="preserve">derniers mois, quand </w:t>
            </w:r>
            <w:r w:rsidR="00700547">
              <w:rPr>
                <w:sz w:val="18"/>
              </w:rPr>
              <w:t>vous étiez</w:t>
            </w:r>
            <w:r w:rsidRPr="007D1241">
              <w:rPr>
                <w:sz w:val="18"/>
              </w:rPr>
              <w:t xml:space="preserve"> chez vous, est-ce que le BRUIT ambiant des sources suivantes a perturbé ou dérangé la qualité de </w:t>
            </w:r>
            <w:r w:rsidR="00700547">
              <w:rPr>
                <w:sz w:val="18"/>
              </w:rPr>
              <w:t>votre</w:t>
            </w:r>
            <w:r w:rsidRPr="007D1241">
              <w:rPr>
                <w:sz w:val="18"/>
              </w:rPr>
              <w:t xml:space="preserve"> sommeil (par exemple ne pas réussir à s’endormir ou se faire réveiller)? </w:t>
            </w:r>
            <w:r w:rsidRPr="00B664BF">
              <w:rPr>
                <w:b w:val="0"/>
                <w:sz w:val="18"/>
              </w:rPr>
              <w:t>(Cochez la case correspondant à votre réponse pour chaque source de bruit)</w:t>
            </w:r>
          </w:p>
        </w:tc>
        <w:tc>
          <w:tcPr>
            <w:tcW w:w="586" w:type="pct"/>
            <w:gridSpan w:val="2"/>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extDirection w:val="btLr"/>
            <w:tcFitText/>
            <w:vAlign w:val="center"/>
          </w:tcPr>
          <w:p w14:paraId="5A18E1D8" w14:textId="09A8F24D" w:rsidR="0009464B" w:rsidRPr="00786C4B" w:rsidRDefault="0009464B" w:rsidP="00086807">
            <w:pPr>
              <w:pStyle w:val="Corpsdetexte"/>
              <w:spacing w:after="0" w:line="240" w:lineRule="auto"/>
              <w:ind w:left="113" w:right="113"/>
              <w:rPr>
                <w:b/>
                <w:sz w:val="18"/>
                <w:szCs w:val="18"/>
              </w:rPr>
            </w:pPr>
            <w:r w:rsidRPr="00786C4B">
              <w:rPr>
                <w:b/>
                <w:sz w:val="18"/>
                <w:szCs w:val="18"/>
              </w:rPr>
              <w:t>Jamais</w:t>
            </w:r>
          </w:p>
        </w:tc>
        <w:tc>
          <w:tcPr>
            <w:tcW w:w="422"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extDirection w:val="btLr"/>
            <w:vAlign w:val="center"/>
          </w:tcPr>
          <w:p w14:paraId="079D118F" w14:textId="49B4A99D" w:rsidR="0009464B" w:rsidRPr="00786C4B" w:rsidRDefault="0009464B" w:rsidP="00086807">
            <w:pPr>
              <w:pStyle w:val="Corpsdetexte"/>
              <w:spacing w:after="0" w:line="240" w:lineRule="auto"/>
              <w:ind w:left="113" w:right="113"/>
              <w:rPr>
                <w:b/>
                <w:sz w:val="18"/>
                <w:szCs w:val="18"/>
              </w:rPr>
            </w:pPr>
            <w:r w:rsidRPr="00786C4B">
              <w:rPr>
                <w:b/>
                <w:sz w:val="18"/>
                <w:szCs w:val="18"/>
              </w:rPr>
              <w:t>Rarement</w:t>
            </w:r>
          </w:p>
        </w:tc>
        <w:tc>
          <w:tcPr>
            <w:tcW w:w="397"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extDirection w:val="btLr"/>
            <w:vAlign w:val="center"/>
          </w:tcPr>
          <w:p w14:paraId="2FB7589E" w14:textId="672413B5" w:rsidR="0009464B" w:rsidRPr="00786C4B" w:rsidRDefault="0009464B" w:rsidP="00086807">
            <w:pPr>
              <w:pStyle w:val="Corpsdetexte"/>
              <w:spacing w:after="0" w:line="240" w:lineRule="auto"/>
              <w:ind w:left="113" w:right="113"/>
              <w:rPr>
                <w:b/>
                <w:sz w:val="18"/>
                <w:szCs w:val="18"/>
              </w:rPr>
            </w:pPr>
            <w:r w:rsidRPr="00786C4B">
              <w:rPr>
                <w:b/>
                <w:sz w:val="18"/>
                <w:szCs w:val="18"/>
              </w:rPr>
              <w:t>À l’occasion</w:t>
            </w:r>
          </w:p>
        </w:tc>
        <w:tc>
          <w:tcPr>
            <w:tcW w:w="38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7CF6BAF" w14:textId="11D8D1E0" w:rsidR="0009464B" w:rsidRPr="00786C4B" w:rsidRDefault="0009464B" w:rsidP="00086807">
            <w:pPr>
              <w:pStyle w:val="Corpsdetexte"/>
              <w:spacing w:after="0" w:line="240" w:lineRule="auto"/>
              <w:ind w:left="113" w:right="113"/>
              <w:rPr>
                <w:b/>
                <w:sz w:val="18"/>
                <w:szCs w:val="18"/>
              </w:rPr>
            </w:pPr>
            <w:r w:rsidRPr="00786C4B">
              <w:rPr>
                <w:b/>
                <w:sz w:val="18"/>
                <w:szCs w:val="18"/>
              </w:rPr>
              <w:t>Souvent</w:t>
            </w:r>
          </w:p>
        </w:tc>
      </w:tr>
      <w:tr w:rsidR="00905168" w:rsidRPr="00E34031" w14:paraId="5E2A3CDD" w14:textId="77777777" w:rsidTr="00A3107E">
        <w:trPr>
          <w:trHeight w:val="454"/>
        </w:trPr>
        <w:tc>
          <w:tcPr>
            <w:tcW w:w="453" w:type="pct"/>
            <w:tcBorders>
              <w:right w:val="nil"/>
            </w:tcBorders>
          </w:tcPr>
          <w:p w14:paraId="171B9ADF" w14:textId="5D9A69FF"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_1</w:t>
            </w:r>
          </w:p>
        </w:tc>
        <w:tc>
          <w:tcPr>
            <w:tcW w:w="2763" w:type="pct"/>
            <w:tcBorders>
              <w:left w:val="nil"/>
            </w:tcBorders>
            <w:vAlign w:val="center"/>
          </w:tcPr>
          <w:p w14:paraId="19112745" w14:textId="238608D4" w:rsidR="00DE1C70" w:rsidRPr="00181053" w:rsidRDefault="00DE1C70" w:rsidP="007D1241">
            <w:pPr>
              <w:pStyle w:val="Corpsdetexte"/>
              <w:spacing w:after="0" w:line="240" w:lineRule="auto"/>
              <w:rPr>
                <w:sz w:val="18"/>
                <w:szCs w:val="18"/>
              </w:rPr>
            </w:pPr>
            <w:r w:rsidRPr="00181053">
              <w:rPr>
                <w:bCs/>
                <w:sz w:val="18"/>
                <w:szCs w:val="18"/>
              </w:rPr>
              <w:t>Bruit de la circulation routière, par exemple les autos, ca</w:t>
            </w:r>
            <w:r>
              <w:rPr>
                <w:bCs/>
                <w:sz w:val="18"/>
                <w:szCs w:val="18"/>
              </w:rPr>
              <w:t>mions, motocyclettes ou autobus</w:t>
            </w:r>
            <w:r w:rsidR="00B664BF">
              <w:rPr>
                <w:bCs/>
                <w:sz w:val="18"/>
                <w:szCs w:val="18"/>
              </w:rPr>
              <w:t>.</w:t>
            </w:r>
          </w:p>
        </w:tc>
        <w:tc>
          <w:tcPr>
            <w:tcW w:w="575" w:type="pct"/>
            <w:vAlign w:val="center"/>
          </w:tcPr>
          <w:p w14:paraId="005790BF" w14:textId="3C9ED289"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32" w:type="pct"/>
            <w:gridSpan w:val="2"/>
            <w:vAlign w:val="center"/>
          </w:tcPr>
          <w:p w14:paraId="3A58A8DB" w14:textId="2406527D"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397" w:type="pct"/>
            <w:vAlign w:val="center"/>
          </w:tcPr>
          <w:p w14:paraId="7652BF9C" w14:textId="7AFBF7DF"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380" w:type="pct"/>
            <w:vAlign w:val="center"/>
          </w:tcPr>
          <w:p w14:paraId="64757D93" w14:textId="4F430213"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905168" w:rsidRPr="00E34031" w14:paraId="1956F352" w14:textId="77777777" w:rsidTr="00A3107E">
        <w:trPr>
          <w:trHeight w:val="454"/>
        </w:trPr>
        <w:tc>
          <w:tcPr>
            <w:tcW w:w="453" w:type="pct"/>
            <w:tcBorders>
              <w:right w:val="nil"/>
            </w:tcBorders>
          </w:tcPr>
          <w:p w14:paraId="156DE565" w14:textId="665A34A7"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_2</w:t>
            </w:r>
          </w:p>
        </w:tc>
        <w:tc>
          <w:tcPr>
            <w:tcW w:w="2763" w:type="pct"/>
            <w:tcBorders>
              <w:left w:val="nil"/>
            </w:tcBorders>
            <w:vAlign w:val="center"/>
          </w:tcPr>
          <w:p w14:paraId="340617E1" w14:textId="680D6E6D" w:rsidR="00DE1C70" w:rsidRPr="00181053" w:rsidRDefault="00DE1C70" w:rsidP="007D1241">
            <w:pPr>
              <w:pStyle w:val="Corpsdetexte"/>
              <w:spacing w:after="0" w:line="240" w:lineRule="auto"/>
              <w:rPr>
                <w:sz w:val="18"/>
                <w:szCs w:val="18"/>
              </w:rPr>
            </w:pPr>
            <w:r w:rsidRPr="00181053">
              <w:rPr>
                <w:sz w:val="18"/>
                <w:szCs w:val="18"/>
              </w:rPr>
              <w:t>Bruit des avions ou d’un aéroport</w:t>
            </w:r>
            <w:r w:rsidR="00B664BF">
              <w:rPr>
                <w:sz w:val="18"/>
                <w:szCs w:val="18"/>
              </w:rPr>
              <w:t>.</w:t>
            </w:r>
          </w:p>
        </w:tc>
        <w:tc>
          <w:tcPr>
            <w:tcW w:w="575" w:type="pct"/>
            <w:vAlign w:val="center"/>
          </w:tcPr>
          <w:p w14:paraId="0AAC56A2" w14:textId="317242A5"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32" w:type="pct"/>
            <w:gridSpan w:val="2"/>
            <w:vAlign w:val="center"/>
          </w:tcPr>
          <w:p w14:paraId="10842AD8" w14:textId="45EBFA68"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397" w:type="pct"/>
            <w:vAlign w:val="center"/>
          </w:tcPr>
          <w:p w14:paraId="396C5778" w14:textId="3C29678E"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380" w:type="pct"/>
            <w:vAlign w:val="center"/>
          </w:tcPr>
          <w:p w14:paraId="27C0BB63" w14:textId="795F0429"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905168" w:rsidRPr="00E34031" w14:paraId="2C45E265" w14:textId="77777777" w:rsidTr="00A3107E">
        <w:trPr>
          <w:trHeight w:val="454"/>
        </w:trPr>
        <w:tc>
          <w:tcPr>
            <w:tcW w:w="453" w:type="pct"/>
            <w:tcBorders>
              <w:right w:val="nil"/>
            </w:tcBorders>
          </w:tcPr>
          <w:p w14:paraId="37C143E4" w14:textId="3A9EDD5E"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_3</w:t>
            </w:r>
          </w:p>
        </w:tc>
        <w:tc>
          <w:tcPr>
            <w:tcW w:w="2763" w:type="pct"/>
            <w:tcBorders>
              <w:left w:val="nil"/>
            </w:tcBorders>
            <w:vAlign w:val="center"/>
          </w:tcPr>
          <w:p w14:paraId="0C565706" w14:textId="66523B63" w:rsidR="00DE1C70" w:rsidRPr="00181053" w:rsidRDefault="00DE1C70" w:rsidP="007D1241">
            <w:pPr>
              <w:pStyle w:val="Corpsdetexte"/>
              <w:spacing w:after="0" w:line="240" w:lineRule="auto"/>
              <w:rPr>
                <w:sz w:val="18"/>
                <w:szCs w:val="18"/>
              </w:rPr>
            </w:pPr>
            <w:r w:rsidRPr="00181053">
              <w:rPr>
                <w:sz w:val="18"/>
                <w:szCs w:val="18"/>
              </w:rPr>
              <w:t xml:space="preserve">Bruit des trains incluant celui des sifflets, des </w:t>
            </w:r>
            <w:r w:rsidR="00052C09">
              <w:rPr>
                <w:sz w:val="18"/>
                <w:szCs w:val="18"/>
              </w:rPr>
              <w:t>gare</w:t>
            </w:r>
            <w:r w:rsidRPr="00181053">
              <w:rPr>
                <w:sz w:val="18"/>
                <w:szCs w:val="18"/>
              </w:rPr>
              <w:t>s de triage, de la gare</w:t>
            </w:r>
            <w:r w:rsidR="00B664BF">
              <w:rPr>
                <w:sz w:val="18"/>
                <w:szCs w:val="18"/>
              </w:rPr>
              <w:t>.</w:t>
            </w:r>
          </w:p>
        </w:tc>
        <w:tc>
          <w:tcPr>
            <w:tcW w:w="575" w:type="pct"/>
            <w:vAlign w:val="center"/>
          </w:tcPr>
          <w:p w14:paraId="59A85AD8" w14:textId="3B9FFD35"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32" w:type="pct"/>
            <w:gridSpan w:val="2"/>
            <w:vAlign w:val="center"/>
          </w:tcPr>
          <w:p w14:paraId="2AB207AE" w14:textId="50E90124"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397" w:type="pct"/>
            <w:vAlign w:val="center"/>
          </w:tcPr>
          <w:p w14:paraId="0ADD77AE" w14:textId="2FE18D28"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380" w:type="pct"/>
            <w:vAlign w:val="center"/>
          </w:tcPr>
          <w:p w14:paraId="3AA60B81" w14:textId="37D47173"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905168" w:rsidRPr="00E34031" w14:paraId="655C9EAC" w14:textId="77777777" w:rsidTr="00A3107E">
        <w:trPr>
          <w:trHeight w:val="454"/>
        </w:trPr>
        <w:tc>
          <w:tcPr>
            <w:tcW w:w="453" w:type="pct"/>
            <w:tcBorders>
              <w:right w:val="nil"/>
            </w:tcBorders>
          </w:tcPr>
          <w:p w14:paraId="100B19FB" w14:textId="23EA4FA6"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_4</w:t>
            </w:r>
          </w:p>
        </w:tc>
        <w:tc>
          <w:tcPr>
            <w:tcW w:w="2763" w:type="pct"/>
            <w:tcBorders>
              <w:left w:val="nil"/>
            </w:tcBorders>
            <w:vAlign w:val="center"/>
          </w:tcPr>
          <w:p w14:paraId="14F06B22" w14:textId="7BBD4577" w:rsidR="00DE1C70" w:rsidRPr="00181053" w:rsidRDefault="00DE1C70" w:rsidP="007D1241">
            <w:pPr>
              <w:pStyle w:val="Corpsdetexte"/>
              <w:spacing w:after="0" w:line="240" w:lineRule="auto"/>
              <w:rPr>
                <w:bCs/>
                <w:sz w:val="18"/>
                <w:szCs w:val="18"/>
              </w:rPr>
            </w:pPr>
            <w:r w:rsidRPr="00181053">
              <w:rPr>
                <w:bCs/>
                <w:sz w:val="18"/>
                <w:szCs w:val="18"/>
              </w:rPr>
              <w:t>Bruit des travaux ou des chantiers de construction</w:t>
            </w:r>
            <w:r w:rsidR="00B664BF">
              <w:rPr>
                <w:bCs/>
                <w:sz w:val="18"/>
                <w:szCs w:val="18"/>
              </w:rPr>
              <w:t>.</w:t>
            </w:r>
          </w:p>
        </w:tc>
        <w:tc>
          <w:tcPr>
            <w:tcW w:w="575" w:type="pct"/>
            <w:vAlign w:val="center"/>
          </w:tcPr>
          <w:p w14:paraId="4F9DB79E" w14:textId="5CADA144"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32" w:type="pct"/>
            <w:gridSpan w:val="2"/>
            <w:vAlign w:val="center"/>
          </w:tcPr>
          <w:p w14:paraId="709A0CA6" w14:textId="7134DDBB"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397" w:type="pct"/>
            <w:vAlign w:val="center"/>
          </w:tcPr>
          <w:p w14:paraId="60E43DDB" w14:textId="0B03B468"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380" w:type="pct"/>
            <w:vAlign w:val="center"/>
          </w:tcPr>
          <w:p w14:paraId="304592B2" w14:textId="691EF0EC"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905168" w:rsidRPr="00E34031" w14:paraId="446271AC" w14:textId="77777777" w:rsidTr="00A3107E">
        <w:trPr>
          <w:trHeight w:val="454"/>
        </w:trPr>
        <w:tc>
          <w:tcPr>
            <w:tcW w:w="453" w:type="pct"/>
            <w:tcBorders>
              <w:right w:val="nil"/>
            </w:tcBorders>
          </w:tcPr>
          <w:p w14:paraId="2D40256C" w14:textId="2DA8E46A"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_5</w:t>
            </w:r>
          </w:p>
        </w:tc>
        <w:tc>
          <w:tcPr>
            <w:tcW w:w="2763" w:type="pct"/>
            <w:tcBorders>
              <w:left w:val="nil"/>
            </w:tcBorders>
            <w:vAlign w:val="center"/>
          </w:tcPr>
          <w:p w14:paraId="10E87129" w14:textId="271ED3C7" w:rsidR="00DE1C70" w:rsidRPr="00181053" w:rsidRDefault="00DE1C70" w:rsidP="007D1241">
            <w:pPr>
              <w:pStyle w:val="Corpsdetexte"/>
              <w:spacing w:after="0" w:line="240" w:lineRule="auto"/>
              <w:rPr>
                <w:bCs/>
                <w:sz w:val="18"/>
                <w:szCs w:val="18"/>
              </w:rPr>
            </w:pPr>
            <w:r w:rsidRPr="00181053">
              <w:rPr>
                <w:bCs/>
                <w:sz w:val="18"/>
                <w:szCs w:val="18"/>
              </w:rPr>
              <w:t>Bruit d’appareils de jardinage, tondeuse, pompe de piscine, climatiseur ou thermopompe</w:t>
            </w:r>
            <w:r w:rsidR="00B664BF">
              <w:rPr>
                <w:bCs/>
                <w:sz w:val="18"/>
                <w:szCs w:val="18"/>
              </w:rPr>
              <w:t>.</w:t>
            </w:r>
          </w:p>
        </w:tc>
        <w:tc>
          <w:tcPr>
            <w:tcW w:w="575" w:type="pct"/>
            <w:vAlign w:val="center"/>
          </w:tcPr>
          <w:p w14:paraId="3FA4895C" w14:textId="6BEF0BFC"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32" w:type="pct"/>
            <w:gridSpan w:val="2"/>
            <w:vAlign w:val="center"/>
          </w:tcPr>
          <w:p w14:paraId="26366065" w14:textId="5AE41658"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397" w:type="pct"/>
            <w:vAlign w:val="center"/>
          </w:tcPr>
          <w:p w14:paraId="0F1CD198" w14:textId="54A392C9"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380" w:type="pct"/>
            <w:vAlign w:val="center"/>
          </w:tcPr>
          <w:p w14:paraId="284C97F4" w14:textId="1592F555"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905168" w:rsidRPr="00E34031" w14:paraId="4F109889" w14:textId="77777777" w:rsidTr="00A3107E">
        <w:trPr>
          <w:trHeight w:val="454"/>
        </w:trPr>
        <w:tc>
          <w:tcPr>
            <w:tcW w:w="453" w:type="pct"/>
            <w:tcBorders>
              <w:right w:val="nil"/>
            </w:tcBorders>
          </w:tcPr>
          <w:p w14:paraId="0FAF9F8A" w14:textId="5B311CBB"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_6</w:t>
            </w:r>
          </w:p>
        </w:tc>
        <w:tc>
          <w:tcPr>
            <w:tcW w:w="2763" w:type="pct"/>
            <w:tcBorders>
              <w:left w:val="nil"/>
            </w:tcBorders>
            <w:vAlign w:val="center"/>
          </w:tcPr>
          <w:p w14:paraId="5F88329E" w14:textId="64AF4259" w:rsidR="00DE1C70" w:rsidRPr="00181053" w:rsidRDefault="00DE1C70" w:rsidP="007D1241">
            <w:pPr>
              <w:pStyle w:val="Corpsdetexte"/>
              <w:spacing w:after="0" w:line="240" w:lineRule="auto"/>
              <w:rPr>
                <w:bCs/>
                <w:sz w:val="18"/>
                <w:szCs w:val="18"/>
              </w:rPr>
            </w:pPr>
            <w:r w:rsidRPr="00181053">
              <w:rPr>
                <w:bCs/>
                <w:sz w:val="18"/>
                <w:szCs w:val="18"/>
              </w:rPr>
              <w:t>Bruits des personnes ou des a</w:t>
            </w:r>
            <w:r w:rsidRPr="00181053">
              <w:rPr>
                <w:sz w:val="18"/>
                <w:szCs w:val="18"/>
              </w:rPr>
              <w:t>nimaux à l’extérieur</w:t>
            </w:r>
            <w:r w:rsidR="00B664BF">
              <w:rPr>
                <w:sz w:val="18"/>
                <w:szCs w:val="18"/>
              </w:rPr>
              <w:t>.</w:t>
            </w:r>
          </w:p>
        </w:tc>
        <w:tc>
          <w:tcPr>
            <w:tcW w:w="575" w:type="pct"/>
            <w:vAlign w:val="center"/>
          </w:tcPr>
          <w:p w14:paraId="220E3809" w14:textId="79A48696"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32" w:type="pct"/>
            <w:gridSpan w:val="2"/>
            <w:vAlign w:val="center"/>
          </w:tcPr>
          <w:p w14:paraId="168875C2" w14:textId="7B72CB91"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397" w:type="pct"/>
            <w:vAlign w:val="center"/>
          </w:tcPr>
          <w:p w14:paraId="0C1A47B5" w14:textId="02442768"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380" w:type="pct"/>
            <w:vAlign w:val="center"/>
          </w:tcPr>
          <w:p w14:paraId="523DE722" w14:textId="787FD095"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905168" w:rsidRPr="00E34031" w14:paraId="7FF729FA" w14:textId="77777777" w:rsidTr="00A3107E">
        <w:trPr>
          <w:trHeight w:val="454"/>
        </w:trPr>
        <w:tc>
          <w:tcPr>
            <w:tcW w:w="453" w:type="pct"/>
            <w:tcBorders>
              <w:right w:val="nil"/>
            </w:tcBorders>
          </w:tcPr>
          <w:p w14:paraId="4AB89E7B" w14:textId="4C329BC1"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_7</w:t>
            </w:r>
          </w:p>
        </w:tc>
        <w:tc>
          <w:tcPr>
            <w:tcW w:w="2763" w:type="pct"/>
            <w:tcBorders>
              <w:left w:val="nil"/>
            </w:tcBorders>
            <w:vAlign w:val="center"/>
          </w:tcPr>
          <w:p w14:paraId="27A49EF0" w14:textId="32912DFE" w:rsidR="00DE1C70" w:rsidRPr="00181053" w:rsidRDefault="00DE1C70" w:rsidP="007D1241">
            <w:pPr>
              <w:pStyle w:val="Corpsdetexte"/>
              <w:spacing w:after="0" w:line="240" w:lineRule="auto"/>
              <w:rPr>
                <w:bCs/>
                <w:sz w:val="18"/>
                <w:szCs w:val="18"/>
              </w:rPr>
            </w:pPr>
            <w:r w:rsidRPr="00181053">
              <w:rPr>
                <w:bCs/>
                <w:sz w:val="18"/>
                <w:szCs w:val="18"/>
              </w:rPr>
              <w:t>Bruit des personnes ou des animaux provenant de l’intérieur d’un autre logement (appartement, condo, maison)</w:t>
            </w:r>
            <w:r w:rsidR="00B664BF">
              <w:rPr>
                <w:bCs/>
                <w:sz w:val="18"/>
                <w:szCs w:val="18"/>
              </w:rPr>
              <w:t>.</w:t>
            </w:r>
          </w:p>
        </w:tc>
        <w:tc>
          <w:tcPr>
            <w:tcW w:w="575" w:type="pct"/>
            <w:vAlign w:val="center"/>
          </w:tcPr>
          <w:p w14:paraId="594B18B8" w14:textId="78131F85"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32" w:type="pct"/>
            <w:gridSpan w:val="2"/>
            <w:vAlign w:val="center"/>
          </w:tcPr>
          <w:p w14:paraId="31001DA4" w14:textId="40AD7B62"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397" w:type="pct"/>
            <w:vAlign w:val="center"/>
          </w:tcPr>
          <w:p w14:paraId="6C7DEB66" w14:textId="5608761A"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380" w:type="pct"/>
            <w:vAlign w:val="center"/>
          </w:tcPr>
          <w:p w14:paraId="3516EFDF" w14:textId="5F489781"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905168" w:rsidRPr="00E34031" w14:paraId="0157B665" w14:textId="77777777" w:rsidTr="00A3107E">
        <w:trPr>
          <w:trHeight w:val="454"/>
        </w:trPr>
        <w:tc>
          <w:tcPr>
            <w:tcW w:w="453" w:type="pct"/>
            <w:tcBorders>
              <w:right w:val="nil"/>
            </w:tcBorders>
          </w:tcPr>
          <w:p w14:paraId="4812597A" w14:textId="0011B9F9"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_8</w:t>
            </w:r>
          </w:p>
        </w:tc>
        <w:tc>
          <w:tcPr>
            <w:tcW w:w="2763" w:type="pct"/>
            <w:tcBorders>
              <w:left w:val="nil"/>
            </w:tcBorders>
            <w:vAlign w:val="center"/>
          </w:tcPr>
          <w:p w14:paraId="02FF6854" w14:textId="069E4510" w:rsidR="00DE1C70" w:rsidRPr="00181053" w:rsidRDefault="00DE1C70" w:rsidP="007D1241">
            <w:pPr>
              <w:pStyle w:val="Corpsdetexte"/>
              <w:spacing w:after="0" w:line="240" w:lineRule="auto"/>
              <w:rPr>
                <w:bCs/>
                <w:sz w:val="18"/>
                <w:szCs w:val="18"/>
              </w:rPr>
            </w:pPr>
            <w:r w:rsidRPr="00181053">
              <w:rPr>
                <w:bCs/>
                <w:sz w:val="18"/>
                <w:szCs w:val="18"/>
              </w:rPr>
              <w:t>Bruit de l’activité des bars, restaurants, discothèques ou salles de spectacle</w:t>
            </w:r>
            <w:r w:rsidR="00B664BF">
              <w:rPr>
                <w:bCs/>
                <w:sz w:val="18"/>
                <w:szCs w:val="18"/>
              </w:rPr>
              <w:t>.</w:t>
            </w:r>
          </w:p>
        </w:tc>
        <w:tc>
          <w:tcPr>
            <w:tcW w:w="575" w:type="pct"/>
            <w:vAlign w:val="center"/>
          </w:tcPr>
          <w:p w14:paraId="0564D53B" w14:textId="7DD07B8B"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32" w:type="pct"/>
            <w:gridSpan w:val="2"/>
            <w:vAlign w:val="center"/>
          </w:tcPr>
          <w:p w14:paraId="0854FB46" w14:textId="292333A0"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397" w:type="pct"/>
            <w:vAlign w:val="center"/>
          </w:tcPr>
          <w:p w14:paraId="3F3860CE" w14:textId="438E4091"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380" w:type="pct"/>
            <w:vAlign w:val="center"/>
          </w:tcPr>
          <w:p w14:paraId="3C48CD84" w14:textId="4CC17497"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905168" w:rsidRPr="00E34031" w14:paraId="6C9ED97D" w14:textId="77777777" w:rsidTr="00A3107E">
        <w:trPr>
          <w:trHeight w:val="454"/>
        </w:trPr>
        <w:tc>
          <w:tcPr>
            <w:tcW w:w="453" w:type="pct"/>
            <w:tcBorders>
              <w:right w:val="nil"/>
            </w:tcBorders>
          </w:tcPr>
          <w:p w14:paraId="1CFCF525" w14:textId="151EA58D"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_9</w:t>
            </w:r>
          </w:p>
        </w:tc>
        <w:tc>
          <w:tcPr>
            <w:tcW w:w="2763" w:type="pct"/>
            <w:tcBorders>
              <w:left w:val="nil"/>
            </w:tcBorders>
            <w:vAlign w:val="center"/>
          </w:tcPr>
          <w:p w14:paraId="2F55459D" w14:textId="00CC3DD9" w:rsidR="00DE1C70" w:rsidRPr="00181053" w:rsidRDefault="00DE1C70" w:rsidP="007D1241">
            <w:pPr>
              <w:pStyle w:val="Corpsdetexte"/>
              <w:spacing w:after="0" w:line="240" w:lineRule="auto"/>
              <w:rPr>
                <w:bCs/>
                <w:sz w:val="18"/>
                <w:szCs w:val="18"/>
              </w:rPr>
            </w:pPr>
            <w:r w:rsidRPr="00181053">
              <w:rPr>
                <w:bCs/>
                <w:sz w:val="18"/>
                <w:szCs w:val="18"/>
              </w:rPr>
              <w:t xml:space="preserve">Bruit des </w:t>
            </w:r>
            <w:r w:rsidRPr="00181053">
              <w:rPr>
                <w:sz w:val="18"/>
                <w:szCs w:val="18"/>
              </w:rPr>
              <w:t>véhicules récréatifs hors route tels que motocross, VTT, quad, motoneige</w:t>
            </w:r>
            <w:r w:rsidR="00B664BF">
              <w:rPr>
                <w:sz w:val="18"/>
                <w:szCs w:val="18"/>
              </w:rPr>
              <w:t>.</w:t>
            </w:r>
          </w:p>
        </w:tc>
        <w:tc>
          <w:tcPr>
            <w:tcW w:w="575" w:type="pct"/>
            <w:vAlign w:val="center"/>
          </w:tcPr>
          <w:p w14:paraId="7914FDAE" w14:textId="52898B89"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32" w:type="pct"/>
            <w:gridSpan w:val="2"/>
            <w:vAlign w:val="center"/>
          </w:tcPr>
          <w:p w14:paraId="355500AF" w14:textId="415773A2"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397" w:type="pct"/>
            <w:vAlign w:val="center"/>
          </w:tcPr>
          <w:p w14:paraId="190818D0" w14:textId="676ACB34"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380" w:type="pct"/>
            <w:vAlign w:val="center"/>
          </w:tcPr>
          <w:p w14:paraId="3EFDE347" w14:textId="5C3EF4E3"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905168" w:rsidRPr="00E34031" w14:paraId="625710D0" w14:textId="77777777" w:rsidTr="00A3107E">
        <w:trPr>
          <w:trHeight w:val="454"/>
        </w:trPr>
        <w:tc>
          <w:tcPr>
            <w:tcW w:w="453" w:type="pct"/>
            <w:tcBorders>
              <w:right w:val="nil"/>
            </w:tcBorders>
          </w:tcPr>
          <w:p w14:paraId="250A8021" w14:textId="4B73F994"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_10</w:t>
            </w:r>
          </w:p>
        </w:tc>
        <w:tc>
          <w:tcPr>
            <w:tcW w:w="2763" w:type="pct"/>
            <w:tcBorders>
              <w:left w:val="nil"/>
            </w:tcBorders>
            <w:vAlign w:val="center"/>
          </w:tcPr>
          <w:p w14:paraId="1EE2453C" w14:textId="366D68CD" w:rsidR="00DE1C70" w:rsidRPr="00181053" w:rsidRDefault="00DE1C70" w:rsidP="007D1241">
            <w:pPr>
              <w:pStyle w:val="Corpsdetexte"/>
              <w:spacing w:after="0" w:line="240" w:lineRule="auto"/>
              <w:rPr>
                <w:bCs/>
                <w:sz w:val="18"/>
                <w:szCs w:val="18"/>
              </w:rPr>
            </w:pPr>
            <w:r w:rsidRPr="00181053">
              <w:rPr>
                <w:bCs/>
                <w:sz w:val="18"/>
                <w:szCs w:val="18"/>
              </w:rPr>
              <w:t xml:space="preserve">Bruits des </w:t>
            </w:r>
            <w:r w:rsidRPr="00181053">
              <w:rPr>
                <w:sz w:val="18"/>
                <w:szCs w:val="18"/>
              </w:rPr>
              <w:t>activités industrielles ou agricoles tels que les usines, carrières, parcs éoliens ou machinerie</w:t>
            </w:r>
            <w:r w:rsidR="00833BBE">
              <w:rPr>
                <w:sz w:val="18"/>
                <w:szCs w:val="18"/>
              </w:rPr>
              <w:t>s</w:t>
            </w:r>
            <w:r w:rsidR="00B664BF">
              <w:rPr>
                <w:sz w:val="18"/>
                <w:szCs w:val="18"/>
              </w:rPr>
              <w:t>.</w:t>
            </w:r>
          </w:p>
        </w:tc>
        <w:tc>
          <w:tcPr>
            <w:tcW w:w="575" w:type="pct"/>
            <w:vAlign w:val="center"/>
          </w:tcPr>
          <w:p w14:paraId="6B83DAAC" w14:textId="2A6EEAD5"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32" w:type="pct"/>
            <w:gridSpan w:val="2"/>
            <w:vAlign w:val="center"/>
          </w:tcPr>
          <w:p w14:paraId="3C68F77D" w14:textId="2361D515"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397" w:type="pct"/>
            <w:vAlign w:val="center"/>
          </w:tcPr>
          <w:p w14:paraId="21EB4BC1" w14:textId="03429CE4"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380" w:type="pct"/>
            <w:vAlign w:val="center"/>
          </w:tcPr>
          <w:p w14:paraId="731C568A" w14:textId="67E34B1F"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905168" w:rsidRPr="00E34031" w14:paraId="06DF220F" w14:textId="77777777" w:rsidTr="00A3107E">
        <w:trPr>
          <w:trHeight w:val="454"/>
        </w:trPr>
        <w:tc>
          <w:tcPr>
            <w:tcW w:w="453" w:type="pct"/>
            <w:tcBorders>
              <w:right w:val="nil"/>
            </w:tcBorders>
          </w:tcPr>
          <w:p w14:paraId="412CDACC" w14:textId="4F018A03"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_11</w:t>
            </w:r>
          </w:p>
        </w:tc>
        <w:tc>
          <w:tcPr>
            <w:tcW w:w="2763" w:type="pct"/>
            <w:tcBorders>
              <w:left w:val="nil"/>
            </w:tcBorders>
            <w:vAlign w:val="center"/>
          </w:tcPr>
          <w:p w14:paraId="70D298C7" w14:textId="1E5A5871" w:rsidR="00DE1C70" w:rsidRPr="00181053" w:rsidRDefault="00DE1C70" w:rsidP="007D1241">
            <w:pPr>
              <w:pStyle w:val="Corpsdetexte"/>
              <w:spacing w:after="0" w:line="240" w:lineRule="auto"/>
              <w:rPr>
                <w:bCs/>
                <w:sz w:val="18"/>
                <w:szCs w:val="18"/>
              </w:rPr>
            </w:pPr>
            <w:r w:rsidRPr="00181053">
              <w:rPr>
                <w:bCs/>
                <w:sz w:val="18"/>
                <w:szCs w:val="18"/>
              </w:rPr>
              <w:t xml:space="preserve">Bruits des </w:t>
            </w:r>
            <w:r w:rsidRPr="00181053">
              <w:rPr>
                <w:sz w:val="18"/>
                <w:szCs w:val="18"/>
              </w:rPr>
              <w:t>activités commerciales tels que les camions de livraison</w:t>
            </w:r>
            <w:r w:rsidR="00B664BF">
              <w:rPr>
                <w:sz w:val="18"/>
                <w:szCs w:val="18"/>
              </w:rPr>
              <w:t>.</w:t>
            </w:r>
          </w:p>
        </w:tc>
        <w:tc>
          <w:tcPr>
            <w:tcW w:w="575" w:type="pct"/>
            <w:vAlign w:val="center"/>
          </w:tcPr>
          <w:p w14:paraId="2E277D27" w14:textId="154F58A8"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32" w:type="pct"/>
            <w:gridSpan w:val="2"/>
            <w:vAlign w:val="center"/>
          </w:tcPr>
          <w:p w14:paraId="3BF90654" w14:textId="37422DAC"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397" w:type="pct"/>
            <w:vAlign w:val="center"/>
          </w:tcPr>
          <w:p w14:paraId="5B749117" w14:textId="121B3209"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380" w:type="pct"/>
            <w:vAlign w:val="center"/>
          </w:tcPr>
          <w:p w14:paraId="584AF25A" w14:textId="604E23C5"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905168" w:rsidRPr="00E34031" w14:paraId="747AD38C" w14:textId="77777777" w:rsidTr="00A3107E">
        <w:trPr>
          <w:trHeight w:val="454"/>
        </w:trPr>
        <w:tc>
          <w:tcPr>
            <w:tcW w:w="453" w:type="pct"/>
            <w:tcBorders>
              <w:right w:val="nil"/>
            </w:tcBorders>
          </w:tcPr>
          <w:p w14:paraId="392A5684" w14:textId="0B9D9888" w:rsidR="00DE1C70" w:rsidRPr="00E14005" w:rsidRDefault="00DE1C70" w:rsidP="007D1241">
            <w:pPr>
              <w:pStyle w:val="Corpsdetexte"/>
              <w:spacing w:after="0" w:line="240" w:lineRule="auto"/>
              <w:rPr>
                <w:b/>
                <w:sz w:val="18"/>
                <w:szCs w:val="18"/>
              </w:rPr>
            </w:pPr>
            <w:r w:rsidRPr="00E14005">
              <w:rPr>
                <w:bCs/>
                <w:sz w:val="18"/>
                <w:szCs w:val="18"/>
              </w:rPr>
              <w:t>SB</w:t>
            </w:r>
            <w:r>
              <w:rPr>
                <w:bCs/>
                <w:sz w:val="18"/>
                <w:szCs w:val="18"/>
              </w:rPr>
              <w:t>2</w:t>
            </w:r>
            <w:r w:rsidRPr="00E14005">
              <w:rPr>
                <w:bCs/>
                <w:sz w:val="18"/>
                <w:szCs w:val="18"/>
              </w:rPr>
              <w:t>_12</w:t>
            </w:r>
          </w:p>
        </w:tc>
        <w:tc>
          <w:tcPr>
            <w:tcW w:w="2763" w:type="pct"/>
            <w:tcBorders>
              <w:left w:val="nil"/>
            </w:tcBorders>
            <w:vAlign w:val="center"/>
          </w:tcPr>
          <w:p w14:paraId="2845E138" w14:textId="0AFFAF6F" w:rsidR="00DE1C70" w:rsidRPr="00181053" w:rsidRDefault="00DE1C70" w:rsidP="007D1241">
            <w:pPr>
              <w:pStyle w:val="Corpsdetexte"/>
              <w:spacing w:after="0" w:line="240" w:lineRule="auto"/>
              <w:rPr>
                <w:bCs/>
                <w:sz w:val="18"/>
                <w:szCs w:val="18"/>
              </w:rPr>
            </w:pPr>
            <w:r w:rsidRPr="00181053">
              <w:rPr>
                <w:bCs/>
                <w:sz w:val="18"/>
                <w:szCs w:val="18"/>
              </w:rPr>
              <w:t xml:space="preserve">Bruits des </w:t>
            </w:r>
            <w:r w:rsidRPr="00181053">
              <w:rPr>
                <w:sz w:val="18"/>
                <w:szCs w:val="18"/>
              </w:rPr>
              <w:t>services publics, par exemple la cueillette des ordures ou le déneigement</w:t>
            </w:r>
            <w:r w:rsidR="00B664BF">
              <w:rPr>
                <w:sz w:val="18"/>
                <w:szCs w:val="18"/>
              </w:rPr>
              <w:t>.</w:t>
            </w:r>
          </w:p>
        </w:tc>
        <w:tc>
          <w:tcPr>
            <w:tcW w:w="575" w:type="pct"/>
            <w:vAlign w:val="center"/>
          </w:tcPr>
          <w:p w14:paraId="7E50E906" w14:textId="3F24BB99"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32" w:type="pct"/>
            <w:gridSpan w:val="2"/>
            <w:vAlign w:val="center"/>
          </w:tcPr>
          <w:p w14:paraId="0108986C" w14:textId="0218D8F8"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397" w:type="pct"/>
            <w:vAlign w:val="center"/>
          </w:tcPr>
          <w:p w14:paraId="41CC29D9" w14:textId="2215E39B"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380" w:type="pct"/>
            <w:vAlign w:val="center"/>
          </w:tcPr>
          <w:p w14:paraId="7255D1D2" w14:textId="2D69A9DA"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r w:rsidR="0009464B" w:rsidRPr="00E34031" w14:paraId="4E4B12A4" w14:textId="120FF6F0" w:rsidTr="00A3107E">
        <w:trPr>
          <w:trHeight w:val="454"/>
        </w:trPr>
        <w:tc>
          <w:tcPr>
            <w:tcW w:w="453" w:type="pct"/>
            <w:tcBorders>
              <w:right w:val="nil"/>
            </w:tcBorders>
            <w:vAlign w:val="center"/>
          </w:tcPr>
          <w:p w14:paraId="27128F55" w14:textId="77777777" w:rsidR="0009464B" w:rsidRPr="00E34031" w:rsidRDefault="0009464B" w:rsidP="007D1241">
            <w:pPr>
              <w:pStyle w:val="Corpsdetexte"/>
              <w:spacing w:after="0" w:line="240" w:lineRule="auto"/>
              <w:rPr>
                <w:b/>
                <w:sz w:val="18"/>
                <w:szCs w:val="18"/>
              </w:rPr>
            </w:pPr>
            <w:r w:rsidRPr="00E34031">
              <w:rPr>
                <w:noProof/>
                <w:sz w:val="18"/>
                <w:szCs w:val="18"/>
                <w:lang w:eastAsia="fr-CA"/>
              </w:rPr>
              <w:drawing>
                <wp:inline distT="0" distB="0" distL="0" distR="0" wp14:anchorId="5D088D0E" wp14:editId="2C183B49">
                  <wp:extent cx="222250" cy="24130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p>
        </w:tc>
        <w:tc>
          <w:tcPr>
            <w:tcW w:w="4547" w:type="pct"/>
            <w:gridSpan w:val="6"/>
            <w:tcBorders>
              <w:top w:val="nil"/>
              <w:left w:val="nil"/>
              <w:bottom w:val="nil"/>
            </w:tcBorders>
            <w:shd w:val="clear" w:color="auto" w:fill="auto"/>
            <w:vAlign w:val="center"/>
          </w:tcPr>
          <w:p w14:paraId="09811687" w14:textId="4A10F35D" w:rsidR="0009464B" w:rsidRPr="00E34031" w:rsidRDefault="0009464B" w:rsidP="0009464B">
            <w:pPr>
              <w:pStyle w:val="Corpsdetexte"/>
              <w:spacing w:after="0" w:line="240" w:lineRule="auto"/>
            </w:pPr>
            <w:r w:rsidRPr="0009464B">
              <w:rPr>
                <w:b/>
                <w:bCs/>
                <w:sz w:val="18"/>
                <w:szCs w:val="18"/>
              </w:rPr>
              <w:t>Autres sources de bruit, précisez</w:t>
            </w:r>
            <w:r w:rsidR="00B664BF">
              <w:rPr>
                <w:b/>
                <w:bCs/>
                <w:sz w:val="18"/>
                <w:szCs w:val="18"/>
              </w:rPr>
              <w:t> :</w:t>
            </w:r>
          </w:p>
        </w:tc>
      </w:tr>
      <w:tr w:rsidR="00905168" w:rsidRPr="00E34031" w14:paraId="606EB39C" w14:textId="77777777" w:rsidTr="00A3107E">
        <w:trPr>
          <w:trHeight w:val="454"/>
        </w:trPr>
        <w:tc>
          <w:tcPr>
            <w:tcW w:w="453" w:type="pct"/>
            <w:tcBorders>
              <w:right w:val="nil"/>
            </w:tcBorders>
          </w:tcPr>
          <w:p w14:paraId="3116FD1D" w14:textId="3D815E66" w:rsidR="00DE1C70" w:rsidRPr="00E34031" w:rsidRDefault="00DE1C70" w:rsidP="007D1241">
            <w:pPr>
              <w:pStyle w:val="Corpsdetexte"/>
              <w:spacing w:after="0" w:line="240" w:lineRule="auto"/>
              <w:rPr>
                <w:b/>
                <w:sz w:val="18"/>
                <w:szCs w:val="18"/>
              </w:rPr>
            </w:pPr>
            <w:r w:rsidRPr="00E34031">
              <w:rPr>
                <w:bCs/>
                <w:sz w:val="18"/>
                <w:szCs w:val="18"/>
              </w:rPr>
              <w:t>SB</w:t>
            </w:r>
            <w:r>
              <w:rPr>
                <w:bCs/>
                <w:sz w:val="18"/>
                <w:szCs w:val="18"/>
              </w:rPr>
              <w:t>2</w:t>
            </w:r>
            <w:r w:rsidRPr="00E34031">
              <w:rPr>
                <w:bCs/>
                <w:sz w:val="18"/>
                <w:szCs w:val="18"/>
              </w:rPr>
              <w:t>_13</w:t>
            </w:r>
          </w:p>
        </w:tc>
        <w:tc>
          <w:tcPr>
            <w:tcW w:w="2763" w:type="pct"/>
            <w:tcBorders>
              <w:left w:val="nil"/>
            </w:tcBorders>
            <w:vAlign w:val="center"/>
          </w:tcPr>
          <w:p w14:paraId="59F90BB7" w14:textId="77FCECD3" w:rsidR="00DE1C70" w:rsidRPr="008C0F79" w:rsidRDefault="00DE1C70" w:rsidP="008C0F79">
            <w:pPr>
              <w:pStyle w:val="Corpsdetexte"/>
              <w:spacing w:after="0" w:line="240" w:lineRule="auto"/>
              <w:rPr>
                <w:sz w:val="18"/>
                <w:szCs w:val="18"/>
              </w:rPr>
            </w:pPr>
            <w:r>
              <w:rPr>
                <w:sz w:val="18"/>
                <w:szCs w:val="18"/>
              </w:rPr>
              <w:t>_______________________________________________________</w:t>
            </w:r>
          </w:p>
        </w:tc>
        <w:tc>
          <w:tcPr>
            <w:tcW w:w="575" w:type="pct"/>
            <w:vAlign w:val="center"/>
          </w:tcPr>
          <w:p w14:paraId="43615D14" w14:textId="0950ADE3" w:rsidR="00DE1C70" w:rsidRPr="00DE1C70" w:rsidRDefault="006947BD" w:rsidP="00786C4B">
            <w:pPr>
              <w:pStyle w:val="Corpsdetexte"/>
              <w:spacing w:after="0" w:line="240" w:lineRule="auto"/>
              <w:jc w:val="center"/>
              <w:rPr>
                <w:sz w:val="24"/>
                <w:szCs w:val="18"/>
              </w:rPr>
            </w:pPr>
            <w:r w:rsidRPr="00D01DDB">
              <w:rPr>
                <w:rFonts w:ascii="MS Gothic" w:eastAsia="MS Gothic" w:hAnsi="MS Gothic"/>
                <w:szCs w:val="18"/>
              </w:rPr>
              <w:t>□</w:t>
            </w:r>
            <w:r w:rsidRPr="00D01DDB">
              <w:rPr>
                <w:rFonts w:eastAsia="MS Gothic"/>
                <w:sz w:val="18"/>
                <w:szCs w:val="18"/>
                <w:vertAlign w:val="subscript"/>
              </w:rPr>
              <w:t>1</w:t>
            </w:r>
          </w:p>
        </w:tc>
        <w:tc>
          <w:tcPr>
            <w:tcW w:w="432" w:type="pct"/>
            <w:gridSpan w:val="2"/>
            <w:vAlign w:val="center"/>
          </w:tcPr>
          <w:p w14:paraId="093CAFF8" w14:textId="0A074832" w:rsidR="00DE1C70" w:rsidRPr="00DE1C70" w:rsidRDefault="00B10D5D" w:rsidP="00786C4B">
            <w:pPr>
              <w:pStyle w:val="Corpsdetexte"/>
              <w:spacing w:after="0" w:line="240" w:lineRule="auto"/>
              <w:jc w:val="center"/>
              <w:rPr>
                <w:sz w:val="24"/>
                <w:szCs w:val="18"/>
              </w:rPr>
            </w:pPr>
            <w:r w:rsidRPr="00D01DDB">
              <w:rPr>
                <w:rFonts w:ascii="MS Gothic" w:eastAsia="MS Gothic" w:hAnsi="MS Gothic"/>
                <w:szCs w:val="18"/>
              </w:rPr>
              <w:t>□</w:t>
            </w:r>
            <w:r>
              <w:rPr>
                <w:rFonts w:eastAsia="MS Gothic"/>
                <w:sz w:val="18"/>
                <w:szCs w:val="18"/>
                <w:vertAlign w:val="subscript"/>
              </w:rPr>
              <w:t>2</w:t>
            </w:r>
          </w:p>
        </w:tc>
        <w:tc>
          <w:tcPr>
            <w:tcW w:w="397" w:type="pct"/>
            <w:vAlign w:val="center"/>
          </w:tcPr>
          <w:p w14:paraId="78377F8D" w14:textId="1A50C976" w:rsidR="00DE1C70" w:rsidRPr="00DE1C70" w:rsidRDefault="00ED3DCB" w:rsidP="00786C4B">
            <w:pPr>
              <w:pStyle w:val="Corpsdetexte"/>
              <w:spacing w:after="0" w:line="240" w:lineRule="auto"/>
              <w:jc w:val="center"/>
              <w:rPr>
                <w:sz w:val="24"/>
                <w:szCs w:val="18"/>
              </w:rPr>
            </w:pPr>
            <w:r w:rsidRPr="00D01DDB">
              <w:rPr>
                <w:rFonts w:ascii="MS Gothic" w:eastAsia="MS Gothic" w:hAnsi="MS Gothic"/>
                <w:szCs w:val="18"/>
              </w:rPr>
              <w:t>□</w:t>
            </w:r>
            <w:r>
              <w:rPr>
                <w:rFonts w:eastAsia="MS Gothic"/>
                <w:sz w:val="18"/>
                <w:szCs w:val="18"/>
                <w:vertAlign w:val="subscript"/>
              </w:rPr>
              <w:t>3</w:t>
            </w:r>
          </w:p>
        </w:tc>
        <w:tc>
          <w:tcPr>
            <w:tcW w:w="380" w:type="pct"/>
            <w:vAlign w:val="center"/>
          </w:tcPr>
          <w:p w14:paraId="75110C22" w14:textId="7AFF44BC" w:rsidR="00DE1C70" w:rsidRPr="00DE1C70" w:rsidRDefault="00786C4B" w:rsidP="00786C4B">
            <w:pPr>
              <w:pStyle w:val="Corpsdetexte"/>
              <w:spacing w:after="0" w:line="240" w:lineRule="auto"/>
              <w:jc w:val="center"/>
              <w:rPr>
                <w:sz w:val="24"/>
                <w:szCs w:val="18"/>
              </w:rPr>
            </w:pPr>
            <w:r w:rsidRPr="00D01DDB">
              <w:rPr>
                <w:rFonts w:ascii="MS Gothic" w:eastAsia="MS Gothic" w:hAnsi="MS Gothic"/>
                <w:szCs w:val="18"/>
              </w:rPr>
              <w:t>□</w:t>
            </w:r>
            <w:r>
              <w:rPr>
                <w:rFonts w:eastAsia="MS Gothic"/>
                <w:sz w:val="18"/>
                <w:szCs w:val="18"/>
                <w:vertAlign w:val="subscript"/>
              </w:rPr>
              <w:t>4</w:t>
            </w:r>
          </w:p>
        </w:tc>
      </w:tr>
      <w:tr w:rsidR="00905168" w:rsidRPr="00E34031" w14:paraId="696183C2" w14:textId="77777777" w:rsidTr="00A3107E">
        <w:trPr>
          <w:trHeight w:val="454"/>
        </w:trPr>
        <w:tc>
          <w:tcPr>
            <w:tcW w:w="453" w:type="pct"/>
            <w:tcBorders>
              <w:right w:val="nil"/>
            </w:tcBorders>
          </w:tcPr>
          <w:p w14:paraId="11ED6122" w14:textId="0D4D2ED2" w:rsidR="00DE1C70" w:rsidRPr="00E34031" w:rsidRDefault="00DE1C70" w:rsidP="008C0F79">
            <w:pPr>
              <w:pStyle w:val="Corpsdetexte"/>
              <w:spacing w:after="0" w:line="240" w:lineRule="auto"/>
              <w:rPr>
                <w:b/>
                <w:sz w:val="18"/>
                <w:szCs w:val="18"/>
              </w:rPr>
            </w:pPr>
            <w:r w:rsidRPr="00E34031">
              <w:rPr>
                <w:bCs/>
                <w:sz w:val="18"/>
                <w:szCs w:val="18"/>
              </w:rPr>
              <w:t>SB</w:t>
            </w:r>
            <w:r>
              <w:rPr>
                <w:bCs/>
                <w:sz w:val="18"/>
                <w:szCs w:val="18"/>
              </w:rPr>
              <w:t>2</w:t>
            </w:r>
            <w:r w:rsidRPr="00E34031">
              <w:rPr>
                <w:bCs/>
                <w:sz w:val="18"/>
                <w:szCs w:val="18"/>
              </w:rPr>
              <w:t>_14</w:t>
            </w:r>
          </w:p>
        </w:tc>
        <w:tc>
          <w:tcPr>
            <w:tcW w:w="2763" w:type="pct"/>
            <w:tcBorders>
              <w:left w:val="nil"/>
            </w:tcBorders>
            <w:vAlign w:val="center"/>
          </w:tcPr>
          <w:p w14:paraId="5AB419AF" w14:textId="3D165EE7" w:rsidR="00DE1C70" w:rsidRPr="00E34031" w:rsidRDefault="00DE1C70" w:rsidP="008C0F79">
            <w:pPr>
              <w:pStyle w:val="Corpsdetexte"/>
              <w:spacing w:after="0" w:line="240" w:lineRule="auto"/>
              <w:rPr>
                <w:bCs/>
                <w:sz w:val="18"/>
                <w:szCs w:val="18"/>
              </w:rPr>
            </w:pPr>
            <w:r>
              <w:rPr>
                <w:sz w:val="18"/>
                <w:szCs w:val="18"/>
              </w:rPr>
              <w:t>_______________________________________________________</w:t>
            </w:r>
          </w:p>
        </w:tc>
        <w:tc>
          <w:tcPr>
            <w:tcW w:w="575" w:type="pct"/>
            <w:vAlign w:val="center"/>
          </w:tcPr>
          <w:p w14:paraId="6E96F55F" w14:textId="4C1E5CB2" w:rsidR="00DE1C70" w:rsidRPr="00E34031" w:rsidRDefault="006947B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sidRPr="00D01DDB">
              <w:rPr>
                <w:rFonts w:eastAsia="MS Gothic"/>
                <w:sz w:val="18"/>
                <w:szCs w:val="18"/>
                <w:vertAlign w:val="subscript"/>
              </w:rPr>
              <w:t>1</w:t>
            </w:r>
          </w:p>
        </w:tc>
        <w:tc>
          <w:tcPr>
            <w:tcW w:w="432" w:type="pct"/>
            <w:gridSpan w:val="2"/>
            <w:vAlign w:val="center"/>
          </w:tcPr>
          <w:p w14:paraId="30502091" w14:textId="669CC176" w:rsidR="00DE1C70" w:rsidRPr="00E34031" w:rsidRDefault="00B10D5D"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2</w:t>
            </w:r>
          </w:p>
        </w:tc>
        <w:tc>
          <w:tcPr>
            <w:tcW w:w="397" w:type="pct"/>
            <w:vAlign w:val="center"/>
          </w:tcPr>
          <w:p w14:paraId="0CFE399D" w14:textId="410BB865" w:rsidR="00DE1C70" w:rsidRPr="00E34031" w:rsidRDefault="00ED3DC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3</w:t>
            </w:r>
          </w:p>
        </w:tc>
        <w:tc>
          <w:tcPr>
            <w:tcW w:w="380" w:type="pct"/>
            <w:vAlign w:val="center"/>
          </w:tcPr>
          <w:p w14:paraId="08114144" w14:textId="57D3308A" w:rsidR="00DE1C70" w:rsidRPr="00E34031" w:rsidRDefault="00786C4B" w:rsidP="00786C4B">
            <w:pPr>
              <w:pStyle w:val="Corpsdetexte"/>
              <w:spacing w:after="0" w:line="240" w:lineRule="auto"/>
              <w:jc w:val="center"/>
              <w:rPr>
                <w:sz w:val="18"/>
                <w:szCs w:val="18"/>
                <w:vertAlign w:val="superscript"/>
              </w:rPr>
            </w:pPr>
            <w:r w:rsidRPr="00D01DDB">
              <w:rPr>
                <w:rFonts w:ascii="MS Gothic" w:eastAsia="MS Gothic" w:hAnsi="MS Gothic"/>
                <w:szCs w:val="18"/>
              </w:rPr>
              <w:t>□</w:t>
            </w:r>
            <w:r>
              <w:rPr>
                <w:rFonts w:eastAsia="MS Gothic"/>
                <w:sz w:val="18"/>
                <w:szCs w:val="18"/>
                <w:vertAlign w:val="subscript"/>
              </w:rPr>
              <w:t>4</w:t>
            </w:r>
          </w:p>
        </w:tc>
      </w:tr>
    </w:tbl>
    <w:p w14:paraId="48BE76B6" w14:textId="6D2D20D4" w:rsidR="00DB30A9" w:rsidRPr="00ED5049" w:rsidRDefault="00DB30A9" w:rsidP="00B67334">
      <w:pPr>
        <w:pStyle w:val="corpsdetexte20"/>
        <w:pBdr>
          <w:bottom w:val="single" w:sz="4" w:space="1" w:color="689527"/>
        </w:pBdr>
        <w:spacing w:before="360" w:after="240"/>
        <w:rPr>
          <w:i/>
          <w:color w:val="689527"/>
          <w:sz w:val="22"/>
        </w:rPr>
      </w:pPr>
      <w:r w:rsidRPr="00ED5049">
        <w:rPr>
          <w:i/>
          <w:color w:val="689527"/>
          <w:sz w:val="22"/>
        </w:rPr>
        <w:t>Accidents</w:t>
      </w:r>
      <w:r w:rsidR="0079150C">
        <w:rPr>
          <w:i/>
          <w:color w:val="689527"/>
          <w:sz w:val="22"/>
        </w:rPr>
        <w:t>/</w:t>
      </w:r>
      <w:r w:rsidRPr="00ED5049">
        <w:rPr>
          <w:i/>
          <w:color w:val="689527"/>
          <w:sz w:val="22"/>
        </w:rPr>
        <w:t>Blessures</w:t>
      </w:r>
    </w:p>
    <w:p w14:paraId="4D38921B" w14:textId="6A492077" w:rsidR="00DB30A9" w:rsidRPr="00B57778" w:rsidRDefault="00DB30A9" w:rsidP="00B57778">
      <w:pPr>
        <w:pStyle w:val="Citation"/>
        <w:spacing w:before="0" w:after="240"/>
        <w:ind w:left="0" w:right="0"/>
        <w:jc w:val="left"/>
        <w:rPr>
          <w:rFonts w:ascii="HelveticaNeueLT Std" w:hAnsi="HelveticaNeueLT Std"/>
          <w:sz w:val="20"/>
        </w:rPr>
      </w:pPr>
      <w:r w:rsidRPr="00B57778">
        <w:rPr>
          <w:rFonts w:ascii="HelveticaNeueLT Std" w:hAnsi="HelveticaNeueLT Std"/>
          <w:sz w:val="20"/>
        </w:rPr>
        <w:t>Pour les questions suivantes, vous tiendrez compte de votre domicile et, s’il s’agit d’un bâtiment collectif, inclure également l</w:t>
      </w:r>
      <w:r w:rsidR="00ED5049" w:rsidRPr="00B57778">
        <w:rPr>
          <w:rFonts w:ascii="HelveticaNeueLT Std" w:hAnsi="HelveticaNeueLT Std"/>
          <w:sz w:val="20"/>
        </w:rPr>
        <w:t>es parties communes du bâtiment</w:t>
      </w:r>
      <w:r w:rsidR="00800508">
        <w:rPr>
          <w:rFonts w:ascii="HelveticaNeueLT Std" w:hAnsi="HelveticaNeueLT Std"/>
          <w:sz w:val="20"/>
        </w:rPr>
        <w:t xml:space="preserve"> (hall d’entrée, couloir, cage d’escalier…).</w:t>
      </w:r>
    </w:p>
    <w:p w14:paraId="479ACC89" w14:textId="05FC8B2B" w:rsidR="00DB30A9" w:rsidRPr="00ED5049" w:rsidRDefault="00086807" w:rsidP="00ED5049">
      <w:pPr>
        <w:pStyle w:val="corpsdetexte20"/>
        <w:ind w:left="851" w:hanging="851"/>
      </w:pPr>
      <w:r>
        <w:t>SAB1</w:t>
      </w:r>
      <w:r>
        <w:tab/>
      </w:r>
      <w:r w:rsidR="00DB30A9" w:rsidRPr="003A697F">
        <w:t>Au cours des 12</w:t>
      </w:r>
      <w:r w:rsidR="00833BBE">
        <w:t> </w:t>
      </w:r>
      <w:r w:rsidR="00DB30A9" w:rsidRPr="003A697F">
        <w:t xml:space="preserve">derniers mois, </w:t>
      </w:r>
      <w:r w:rsidR="00800508">
        <w:t>avez-vous</w:t>
      </w:r>
      <w:r w:rsidR="00DB30A9" w:rsidRPr="003A697F">
        <w:t xml:space="preserve"> subi un accident </w:t>
      </w:r>
      <w:r w:rsidR="00DB30A9" w:rsidRPr="00B67334">
        <w:rPr>
          <w:u w:val="single"/>
        </w:rPr>
        <w:t>dans votre domicile (ou dans une partie commune du bâtiment</w:t>
      </w:r>
      <w:r w:rsidR="00DB30A9" w:rsidRPr="003A697F">
        <w:t xml:space="preserve">) qui </w:t>
      </w:r>
      <w:r w:rsidR="00800508">
        <w:t>vous</w:t>
      </w:r>
      <w:r w:rsidR="00DB30A9" w:rsidRPr="003A697F">
        <w:t xml:space="preserve"> a occasionné une blessure pour laquelle </w:t>
      </w:r>
      <w:r w:rsidR="00800508">
        <w:t>vous avez dû consulter</w:t>
      </w:r>
      <w:r w:rsidR="00DB30A9" w:rsidRPr="003A697F">
        <w:t xml:space="preserve"> un professionnel de la sa</w:t>
      </w:r>
      <w:r w:rsidR="00ED5049">
        <w:t xml:space="preserve">nté ou limiter ses activités? </w:t>
      </w:r>
    </w:p>
    <w:p w14:paraId="18A5718C" w14:textId="78FCF4F1" w:rsidR="00DB30A9" w:rsidRPr="003A697F" w:rsidRDefault="00DB30A9" w:rsidP="00F6735C">
      <w:pPr>
        <w:pStyle w:val="Corpsdetexte"/>
        <w:spacing w:after="60"/>
        <w:ind w:left="1418" w:hanging="567"/>
      </w:pPr>
      <w:r w:rsidRPr="003A697F">
        <w:t>1</w:t>
      </w:r>
      <w:r w:rsidRPr="003A697F">
        <w:tab/>
        <w:t>Oui</w:t>
      </w:r>
    </w:p>
    <w:p w14:paraId="60201F00" w14:textId="39638C4F" w:rsidR="00DB30A9" w:rsidRPr="00B664BF" w:rsidRDefault="00B67334" w:rsidP="00F6735C">
      <w:pPr>
        <w:pStyle w:val="Corpsdetexte"/>
        <w:ind w:left="1418" w:hanging="567"/>
      </w:pPr>
      <w:r>
        <w:t>2</w:t>
      </w:r>
      <w:r w:rsidR="00DB30A9" w:rsidRPr="003A697F">
        <w:tab/>
        <w:t xml:space="preserve">Non </w:t>
      </w:r>
      <w:r w:rsidR="00DB30A9" w:rsidRPr="00B664BF">
        <w:t>(</w:t>
      </w:r>
      <w:r w:rsidR="00833BBE" w:rsidRPr="00B664BF">
        <w:t>p</w:t>
      </w:r>
      <w:r w:rsidR="00DB30A9" w:rsidRPr="00B664BF">
        <w:t>assez s’il</w:t>
      </w:r>
      <w:r w:rsidR="00833BBE" w:rsidRPr="00B664BF">
        <w:t xml:space="preserve"> </w:t>
      </w:r>
      <w:r w:rsidR="00ED5049" w:rsidRPr="00B664BF">
        <w:t>vous plaît à la question</w:t>
      </w:r>
      <w:r w:rsidR="0079150C" w:rsidRPr="00B664BF">
        <w:t> </w:t>
      </w:r>
      <w:r w:rsidR="00ED5049" w:rsidRPr="00B664BF">
        <w:rPr>
          <w:b/>
        </w:rPr>
        <w:t>SM1</w:t>
      </w:r>
      <w:r w:rsidR="00ED5049" w:rsidRPr="00B664BF">
        <w:t>)</w:t>
      </w:r>
    </w:p>
    <w:p w14:paraId="7346783D" w14:textId="77777777" w:rsidR="00A3107E" w:rsidRDefault="00A3107E" w:rsidP="0052510E">
      <w:pPr>
        <w:pStyle w:val="corpsdetexte20"/>
        <w:ind w:left="851" w:hanging="851"/>
      </w:pPr>
      <w:r>
        <w:br w:type="page"/>
      </w:r>
    </w:p>
    <w:p w14:paraId="2A87BA7E" w14:textId="2CF2A23B" w:rsidR="00DB30A9" w:rsidRPr="00ED5049" w:rsidRDefault="00B67334" w:rsidP="0052510E">
      <w:pPr>
        <w:pStyle w:val="corpsdetexte20"/>
        <w:ind w:left="851" w:hanging="851"/>
      </w:pPr>
      <w:r>
        <w:t>SAB2</w:t>
      </w:r>
      <w:r w:rsidR="00DB30A9" w:rsidRPr="003A697F">
        <w:tab/>
        <w:t xml:space="preserve">Si vous avez répondu </w:t>
      </w:r>
      <w:r w:rsidR="00B664BF">
        <w:t>« Oui » à la question précédente (SAB</w:t>
      </w:r>
      <w:r w:rsidR="00DB30A9" w:rsidRPr="003A697F">
        <w:t>1), combien de fois cela s’est-il produit?</w:t>
      </w:r>
    </w:p>
    <w:p w14:paraId="340A339D" w14:textId="5FB7E5E9" w:rsidR="00DB30A9" w:rsidRPr="003A697F" w:rsidRDefault="00DB30A9" w:rsidP="00A83164">
      <w:pPr>
        <w:pStyle w:val="Corpsdetexte"/>
        <w:spacing w:after="40"/>
        <w:ind w:left="1418" w:hanging="567"/>
      </w:pPr>
      <w:r w:rsidRPr="003A697F">
        <w:t>Une seule fois</w:t>
      </w:r>
      <w:r w:rsidR="00800508">
        <w:tab/>
      </w:r>
      <w:r w:rsidR="00800508">
        <w:tab/>
        <w:t>1</w:t>
      </w:r>
    </w:p>
    <w:p w14:paraId="066ADE96" w14:textId="24A75688" w:rsidR="00DB30A9" w:rsidRPr="003A697F" w:rsidRDefault="00800508" w:rsidP="00A83164">
      <w:pPr>
        <w:pStyle w:val="Corpsdetexte"/>
        <w:spacing w:after="40"/>
        <w:ind w:left="1418" w:hanging="567"/>
      </w:pPr>
      <w:r>
        <w:t>De 2 à 5</w:t>
      </w:r>
      <w:r w:rsidR="00833BBE">
        <w:t> </w:t>
      </w:r>
      <w:r>
        <w:t>fois</w:t>
      </w:r>
      <w:r>
        <w:tab/>
      </w:r>
      <w:r>
        <w:tab/>
        <w:t>2</w:t>
      </w:r>
    </w:p>
    <w:p w14:paraId="4CE9DE15" w14:textId="5C086E64" w:rsidR="00DB30A9" w:rsidRPr="003A697F" w:rsidRDefault="00DB30A9" w:rsidP="00A83164">
      <w:pPr>
        <w:pStyle w:val="Corpsdetexte"/>
        <w:spacing w:after="40"/>
        <w:ind w:left="1418" w:hanging="567"/>
      </w:pPr>
      <w:r w:rsidRPr="003A697F">
        <w:t>De 5 à 10</w:t>
      </w:r>
      <w:r w:rsidR="00833BBE">
        <w:t> </w:t>
      </w:r>
      <w:r w:rsidRPr="003A697F">
        <w:t>fois</w:t>
      </w:r>
      <w:r w:rsidR="00800508">
        <w:tab/>
      </w:r>
      <w:r w:rsidR="00800508">
        <w:tab/>
        <w:t>3</w:t>
      </w:r>
    </w:p>
    <w:p w14:paraId="42F9B14F" w14:textId="26DBFBDC" w:rsidR="00DB30A9" w:rsidRPr="003A697F" w:rsidRDefault="00DB30A9" w:rsidP="00800508">
      <w:pPr>
        <w:pStyle w:val="Corpsdetexte"/>
        <w:ind w:left="1418" w:hanging="567"/>
      </w:pPr>
      <w:r w:rsidRPr="003A697F">
        <w:t>Plus de 10</w:t>
      </w:r>
      <w:r w:rsidR="00833BBE">
        <w:t> </w:t>
      </w:r>
      <w:r w:rsidRPr="003A697F">
        <w:t xml:space="preserve">fois </w:t>
      </w:r>
      <w:r w:rsidR="00800508">
        <w:tab/>
        <w:t>4</w:t>
      </w:r>
    </w:p>
    <w:p w14:paraId="01FCA7A1" w14:textId="0B5DF646" w:rsidR="00DB30A9" w:rsidRPr="00417F4F" w:rsidRDefault="0052510E" w:rsidP="00417F4F">
      <w:pPr>
        <w:pStyle w:val="corpsdetexte20"/>
        <w:ind w:left="851" w:hanging="851"/>
      </w:pPr>
      <w:r>
        <w:t>SAB3</w:t>
      </w:r>
      <w:r w:rsidR="00CB5677" w:rsidRPr="00CB5677">
        <w:rPr>
          <w:rStyle w:val="Appeldenotedefin"/>
          <w:b w:val="0"/>
        </w:rPr>
        <w:endnoteReference w:id="22"/>
      </w:r>
      <w:r w:rsidR="00DB30A9" w:rsidRPr="003A697F">
        <w:tab/>
        <w:t xml:space="preserve">Si vous avez répondu </w:t>
      </w:r>
      <w:r w:rsidR="00B664BF">
        <w:t>« Oui » à la question SAB</w:t>
      </w:r>
      <w:r w:rsidR="00DB30A9" w:rsidRPr="003A697F">
        <w:t>1, précisez le(s) genre(s) d’accident(s) en cochant la ou les case(</w:t>
      </w:r>
      <w:r w:rsidR="00B664BF">
        <w:t>s) correspondant à vos réponses :</w:t>
      </w:r>
    </w:p>
    <w:p w14:paraId="54B770BA" w14:textId="7053C354"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00303D6A">
        <w:tab/>
      </w:r>
      <w:r w:rsidRPr="00417F4F">
        <w:t>Chutes</w:t>
      </w:r>
    </w:p>
    <w:p w14:paraId="1C6C73FB" w14:textId="1D5C2FB0"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Brûlures</w:t>
      </w:r>
    </w:p>
    <w:p w14:paraId="07AA1797" w14:textId="6FA4DC81"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Coupures</w:t>
      </w:r>
    </w:p>
    <w:p w14:paraId="2357A033" w14:textId="4F98D9A4"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00417F4F">
        <w:tab/>
        <w:t>Étouffement</w:t>
      </w:r>
    </w:p>
    <w:p w14:paraId="73A97BAC" w14:textId="10E2CA42"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Quasi-noyade</w:t>
      </w:r>
    </w:p>
    <w:p w14:paraId="47FA69B3" w14:textId="0EE882CC"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 xml:space="preserve">Choc, coup, </w:t>
      </w:r>
      <w:r w:rsidR="00417F4F" w:rsidRPr="00417F4F">
        <w:t>cognement</w:t>
      </w:r>
    </w:p>
    <w:p w14:paraId="6CB5C760" w14:textId="77777777"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Empoisonnement accidentel par ingestion d’un produit toxique ou de médicaments</w:t>
      </w:r>
    </w:p>
    <w:p w14:paraId="2F9C6134" w14:textId="77777777" w:rsidR="00417F4F" w:rsidRDefault="00DB30A9" w:rsidP="00A83164">
      <w:pPr>
        <w:pStyle w:val="Corpsdetexte"/>
        <w:spacing w:after="40"/>
        <w:ind w:left="1418" w:hanging="567"/>
      </w:pPr>
      <w:r w:rsidRPr="00303D6A">
        <w:rPr>
          <w:rFonts w:ascii="MS Gothic" w:eastAsia="MS Gothic" w:hAnsi="MS Gothic"/>
          <w:sz w:val="24"/>
          <w:szCs w:val="18"/>
        </w:rPr>
        <w:t>□</w:t>
      </w:r>
      <w:r w:rsidRPr="00417F4F">
        <w:tab/>
        <w:t>Intoxication par un gaz</w:t>
      </w:r>
    </w:p>
    <w:p w14:paraId="7789E474" w14:textId="060ADC5B" w:rsidR="00417F4F" w:rsidRDefault="00DB30A9" w:rsidP="00A83164">
      <w:pPr>
        <w:pStyle w:val="Corpsdetexte"/>
        <w:spacing w:after="40"/>
        <w:ind w:left="1418" w:hanging="567"/>
      </w:pPr>
      <w:r w:rsidRPr="00303D6A">
        <w:rPr>
          <w:rFonts w:ascii="MS Gothic" w:eastAsia="MS Gothic" w:hAnsi="MS Gothic"/>
          <w:sz w:val="24"/>
          <w:szCs w:val="18"/>
        </w:rPr>
        <w:t>□</w:t>
      </w:r>
      <w:r w:rsidRPr="00417F4F">
        <w:tab/>
      </w:r>
      <w:r w:rsidR="005338AE">
        <w:t>Décharge</w:t>
      </w:r>
      <w:r w:rsidRPr="00417F4F">
        <w:t xml:space="preserve"> électrique</w:t>
      </w:r>
    </w:p>
    <w:p w14:paraId="3F8C0310" w14:textId="5FB1490D" w:rsidR="00DB30A9" w:rsidRPr="00303D6A" w:rsidRDefault="00DB30A9" w:rsidP="003F3FE8">
      <w:pPr>
        <w:pStyle w:val="Corpsdetexte"/>
        <w:ind w:left="1418" w:hanging="567"/>
      </w:pPr>
      <w:r w:rsidRPr="00303D6A">
        <w:rPr>
          <w:rFonts w:ascii="MS Gothic" w:eastAsia="MS Gothic" w:hAnsi="MS Gothic"/>
          <w:sz w:val="24"/>
          <w:szCs w:val="18"/>
        </w:rPr>
        <w:t>□</w:t>
      </w:r>
      <w:r w:rsidRPr="00417F4F">
        <w:tab/>
        <w:t>Autres, précisez s’il vous plaît</w:t>
      </w:r>
      <w:r w:rsidR="00303D6A">
        <w:t> : ______________________________________________</w:t>
      </w:r>
    </w:p>
    <w:p w14:paraId="3257800A" w14:textId="4CFED534" w:rsidR="00DB30A9" w:rsidRPr="00B664BF" w:rsidRDefault="003F3FE8" w:rsidP="00F6735C">
      <w:pPr>
        <w:pStyle w:val="corpsdetexte20"/>
        <w:ind w:left="851" w:hanging="851"/>
        <w:rPr>
          <w:b w:val="0"/>
        </w:rPr>
      </w:pPr>
      <w:r>
        <w:t>SAB4</w:t>
      </w:r>
      <w:r w:rsidR="00CB5677" w:rsidRPr="00CB5677">
        <w:rPr>
          <w:rStyle w:val="Appeldenotedefin"/>
          <w:b w:val="0"/>
          <w:sz w:val="16"/>
        </w:rPr>
        <w:endnoteReference w:id="23"/>
      </w:r>
      <w:r w:rsidR="00DB30A9" w:rsidRPr="003A697F">
        <w:tab/>
        <w:t xml:space="preserve">Si vous avez répondu </w:t>
      </w:r>
      <w:r w:rsidR="00B664BF">
        <w:t>« Oui »</w:t>
      </w:r>
      <w:r w:rsidR="00DB30A9" w:rsidRPr="003A697F">
        <w:t xml:space="preserve"> à la question</w:t>
      </w:r>
      <w:r w:rsidR="0079150C">
        <w:t> </w:t>
      </w:r>
      <w:r w:rsidR="00B664BF">
        <w:t>SAB</w:t>
      </w:r>
      <w:r w:rsidR="00DB30A9" w:rsidRPr="003A697F">
        <w:t>1, quels objets ont été impliqués dans les accidents d</w:t>
      </w:r>
      <w:r w:rsidR="00F6735C">
        <w:t xml:space="preserve">éclarés précédemment qui </w:t>
      </w:r>
      <w:r w:rsidR="00266C14">
        <w:t xml:space="preserve">vous </w:t>
      </w:r>
      <w:r w:rsidR="00F6735C">
        <w:t xml:space="preserve">sont </w:t>
      </w:r>
      <w:r w:rsidR="00DB30A9" w:rsidRPr="003A697F">
        <w:t xml:space="preserve">arrivés? </w:t>
      </w:r>
      <w:r w:rsidR="00DB30A9" w:rsidRPr="00B664BF">
        <w:rPr>
          <w:b w:val="0"/>
        </w:rPr>
        <w:t>(Veuillez, s’il vous plaît, cocher les cases correspondantes)</w:t>
      </w:r>
    </w:p>
    <w:p w14:paraId="3103C587" w14:textId="6E8A1B14"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r>
      <w:r w:rsidR="005338AE">
        <w:t>É</w:t>
      </w:r>
      <w:r w:rsidRPr="003A697F">
        <w:t>quipement électrique</w:t>
      </w:r>
    </w:p>
    <w:p w14:paraId="78BD8F40" w14:textId="433DCE8B"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Eau</w:t>
      </w:r>
      <w:r w:rsidR="0079150C">
        <w:t>/</w:t>
      </w:r>
      <w:r w:rsidRPr="003A697F">
        <w:t>installation sanitaire</w:t>
      </w:r>
    </w:p>
    <w:p w14:paraId="1B2D87D5" w14:textId="35298323"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Chauffage</w:t>
      </w:r>
      <w:r w:rsidR="0079150C">
        <w:t>/</w:t>
      </w:r>
      <w:r w:rsidRPr="003A697F">
        <w:t>climatisation</w:t>
      </w:r>
    </w:p>
    <w:p w14:paraId="3C4FE1C5" w14:textId="1498AAFC" w:rsidR="001C0850" w:rsidRDefault="00DB30A9" w:rsidP="00A83164">
      <w:pPr>
        <w:pStyle w:val="Corpsdetexte"/>
        <w:spacing w:after="40"/>
        <w:ind w:left="1418" w:hanging="567"/>
      </w:pPr>
      <w:r w:rsidRPr="00303D6A">
        <w:rPr>
          <w:rFonts w:ascii="MS Gothic" w:eastAsia="MS Gothic" w:hAnsi="MS Gothic"/>
          <w:sz w:val="24"/>
          <w:szCs w:val="18"/>
        </w:rPr>
        <w:t>□</w:t>
      </w:r>
      <w:r w:rsidRPr="003A697F">
        <w:tab/>
        <w:t>Escaliers</w:t>
      </w:r>
      <w:r w:rsidR="0079150C">
        <w:t>/</w:t>
      </w:r>
      <w:r w:rsidRPr="003A697F">
        <w:t>Cage d’escalier</w:t>
      </w:r>
    </w:p>
    <w:p w14:paraId="48B96BC7" w14:textId="6BF435C5"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Couteaux et argenterie</w:t>
      </w:r>
    </w:p>
    <w:p w14:paraId="0C6898C6" w14:textId="0F2462CC"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Ameublement (table, armoire, tapis, rideaux, etc.)</w:t>
      </w:r>
    </w:p>
    <w:p w14:paraId="23B9917D" w14:textId="7D0B52AD"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Produits de lavage</w:t>
      </w:r>
      <w:r w:rsidR="0079150C">
        <w:t>/</w:t>
      </w:r>
      <w:r w:rsidRPr="003A697F">
        <w:t xml:space="preserve">nettoyage, détergents, </w:t>
      </w:r>
      <w:r w:rsidR="00CE56D3">
        <w:t>etc.</w:t>
      </w:r>
    </w:p>
    <w:p w14:paraId="210F2CAC" w14:textId="65A8FB26"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 xml:space="preserve">Gaz et émanations </w:t>
      </w:r>
    </w:p>
    <w:p w14:paraId="5E31882B" w14:textId="1EB7BD6B"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Nourriture</w:t>
      </w:r>
    </w:p>
    <w:p w14:paraId="179D0BAE" w14:textId="77777777" w:rsidR="001C0850" w:rsidRDefault="00DB30A9" w:rsidP="00A83164">
      <w:pPr>
        <w:pStyle w:val="Corpsdetexte"/>
        <w:spacing w:after="40"/>
        <w:ind w:left="1418" w:hanging="567"/>
      </w:pPr>
      <w:r w:rsidRPr="00303D6A">
        <w:rPr>
          <w:rFonts w:ascii="MS Gothic" w:eastAsia="MS Gothic" w:hAnsi="MS Gothic"/>
          <w:sz w:val="24"/>
          <w:szCs w:val="18"/>
        </w:rPr>
        <w:t>□</w:t>
      </w:r>
      <w:r w:rsidRPr="003A697F">
        <w:tab/>
        <w:t>Médicaments</w:t>
      </w:r>
    </w:p>
    <w:p w14:paraId="4EC1F5C7" w14:textId="77777777" w:rsidR="001C0850" w:rsidRDefault="00DB30A9" w:rsidP="00A83164">
      <w:pPr>
        <w:pStyle w:val="Corpsdetexte"/>
        <w:spacing w:after="40"/>
        <w:ind w:left="1418" w:hanging="567"/>
      </w:pPr>
      <w:r w:rsidRPr="00303D6A">
        <w:rPr>
          <w:rFonts w:ascii="MS Gothic" w:eastAsia="MS Gothic" w:hAnsi="MS Gothic"/>
          <w:sz w:val="24"/>
          <w:szCs w:val="18"/>
        </w:rPr>
        <w:t>□</w:t>
      </w:r>
      <w:r w:rsidRPr="003A697F">
        <w:tab/>
        <w:t>Animaux</w:t>
      </w:r>
    </w:p>
    <w:p w14:paraId="347EDAAE" w14:textId="3C065552" w:rsidR="00DB30A9" w:rsidRPr="001C0850" w:rsidRDefault="00DB30A9" w:rsidP="00A83164">
      <w:pPr>
        <w:pStyle w:val="Corpsdetexte"/>
        <w:spacing w:after="40"/>
        <w:ind w:left="1418" w:hanging="567"/>
      </w:pPr>
      <w:r w:rsidRPr="00303D6A">
        <w:rPr>
          <w:rFonts w:ascii="MS Gothic" w:eastAsia="MS Gothic" w:hAnsi="MS Gothic"/>
          <w:sz w:val="24"/>
          <w:szCs w:val="18"/>
        </w:rPr>
        <w:t>□</w:t>
      </w:r>
      <w:r w:rsidRPr="00303D6A">
        <w:rPr>
          <w:rFonts w:ascii="MS Gothic" w:eastAsia="MS Gothic" w:hAnsi="MS Gothic"/>
          <w:sz w:val="24"/>
          <w:szCs w:val="18"/>
        </w:rPr>
        <w:tab/>
      </w:r>
      <w:r w:rsidR="001C0850">
        <w:t>Jouets</w:t>
      </w:r>
    </w:p>
    <w:p w14:paraId="01980534" w14:textId="76471F7B" w:rsidR="00DB30A9" w:rsidRPr="003A697F" w:rsidRDefault="00DB30A9" w:rsidP="00A83164">
      <w:pPr>
        <w:pStyle w:val="Corpsdetexte"/>
        <w:spacing w:after="40"/>
        <w:ind w:left="1418" w:hanging="567"/>
      </w:pPr>
      <w:r w:rsidRPr="00303D6A">
        <w:rPr>
          <w:rFonts w:ascii="MS Gothic" w:eastAsia="MS Gothic" w:hAnsi="MS Gothic"/>
          <w:sz w:val="24"/>
          <w:szCs w:val="18"/>
        </w:rPr>
        <w:t>□</w:t>
      </w:r>
      <w:r w:rsidRPr="003A697F">
        <w:tab/>
        <w:t>Armes à feu</w:t>
      </w:r>
    </w:p>
    <w:p w14:paraId="0B9AA60A" w14:textId="68AC09DE" w:rsidR="00ED5049" w:rsidRPr="00ED5049" w:rsidRDefault="00DB30A9" w:rsidP="00A83164">
      <w:pPr>
        <w:pStyle w:val="Corpsdetexte"/>
        <w:spacing w:after="40"/>
        <w:ind w:left="1418" w:hanging="567"/>
      </w:pPr>
      <w:r w:rsidRPr="00303D6A">
        <w:rPr>
          <w:rFonts w:ascii="MS Gothic" w:eastAsia="MS Gothic" w:hAnsi="MS Gothic"/>
          <w:sz w:val="24"/>
          <w:szCs w:val="18"/>
        </w:rPr>
        <w:t>□</w:t>
      </w:r>
      <w:r w:rsidRPr="003A697F">
        <w:tab/>
        <w:t>Autres, précisez s’il vous plaît</w:t>
      </w:r>
      <w:r w:rsidR="001C0850">
        <w:t xml:space="preserve"> : </w:t>
      </w:r>
      <w:r w:rsidRPr="003A697F">
        <w:t>____________________________</w:t>
      </w:r>
    </w:p>
    <w:p w14:paraId="4C195EAA" w14:textId="2C359F70" w:rsidR="00DB30A9" w:rsidRPr="00B664BF" w:rsidRDefault="00DB30A9" w:rsidP="0042361B">
      <w:pPr>
        <w:pStyle w:val="corpsdetexte20"/>
        <w:ind w:left="851" w:hanging="851"/>
        <w:rPr>
          <w:rStyle w:val="CorpsdetexteCar"/>
        </w:rPr>
      </w:pPr>
      <w:r w:rsidRPr="003A697F">
        <w:t>SAB5</w:t>
      </w:r>
      <w:r w:rsidR="00CB5677" w:rsidRPr="00CB5677">
        <w:rPr>
          <w:rStyle w:val="NotedebasdepageCar"/>
          <w:b w:val="0"/>
          <w:vertAlign w:val="superscript"/>
        </w:rPr>
        <w:endnoteReference w:id="24"/>
      </w:r>
      <w:r w:rsidRPr="003A697F">
        <w:tab/>
        <w:t xml:space="preserve">Si vous avez répondu </w:t>
      </w:r>
      <w:r w:rsidR="00B664BF">
        <w:t>« Oui »</w:t>
      </w:r>
      <w:r w:rsidR="00B664BF" w:rsidRPr="003A697F">
        <w:t xml:space="preserve"> </w:t>
      </w:r>
      <w:r w:rsidRPr="003A697F">
        <w:t>à la question</w:t>
      </w:r>
      <w:r w:rsidR="0079150C">
        <w:t> </w:t>
      </w:r>
      <w:r w:rsidR="00B664BF">
        <w:t>SAB</w:t>
      </w:r>
      <w:r w:rsidRPr="003A697F">
        <w:t xml:space="preserve">1, quelle(s) partie(s) de </w:t>
      </w:r>
      <w:r w:rsidR="00266C14">
        <w:t>votre</w:t>
      </w:r>
      <w:r w:rsidRPr="003A697F">
        <w:t xml:space="preserve"> corps a ou ont-t-elle(s) été blessée(s) dans les acc</w:t>
      </w:r>
      <w:r w:rsidR="0042361B">
        <w:t xml:space="preserve">idents déclarés précédemment? </w:t>
      </w:r>
      <w:r w:rsidRPr="00B664BF">
        <w:rPr>
          <w:b w:val="0"/>
        </w:rPr>
        <w:t>(</w:t>
      </w:r>
      <w:r w:rsidRPr="00B664BF">
        <w:rPr>
          <w:rStyle w:val="CorpsdetexteCar"/>
          <w:b w:val="0"/>
        </w:rPr>
        <w:t>Veuillez, s’il vous plaît, cocher toutes les cases appropriées)</w:t>
      </w:r>
      <w:r w:rsidRPr="00B664BF">
        <w:rPr>
          <w:rStyle w:val="CorpsdetexteCar"/>
        </w:rPr>
        <w:t xml:space="preserve"> </w:t>
      </w:r>
    </w:p>
    <w:p w14:paraId="44C6D359" w14:textId="35A2507A"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Tête</w:t>
      </w:r>
    </w:p>
    <w:p w14:paraId="4907A4DC" w14:textId="2FC8D22D" w:rsidR="0042361B" w:rsidRDefault="00DB30A9" w:rsidP="00A83164">
      <w:pPr>
        <w:pStyle w:val="Corpsdetexte"/>
        <w:spacing w:after="40"/>
        <w:ind w:left="1418" w:hanging="567"/>
      </w:pPr>
      <w:r w:rsidRPr="00303D6A">
        <w:rPr>
          <w:rFonts w:ascii="MS Gothic" w:eastAsia="MS Gothic" w:hAnsi="MS Gothic"/>
          <w:sz w:val="24"/>
          <w:szCs w:val="18"/>
        </w:rPr>
        <w:t>□</w:t>
      </w:r>
      <w:r w:rsidRPr="00417F4F">
        <w:tab/>
        <w:t>Cou</w:t>
      </w:r>
      <w:r w:rsidR="0079150C">
        <w:t>/</w:t>
      </w:r>
      <w:r w:rsidRPr="00417F4F">
        <w:t>Gorge</w:t>
      </w:r>
    </w:p>
    <w:p w14:paraId="0EF55503" w14:textId="4AE731BF"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Thorax</w:t>
      </w:r>
      <w:r w:rsidR="0079150C">
        <w:t>/</w:t>
      </w:r>
      <w:r w:rsidRPr="00417F4F">
        <w:t>Poitrine</w:t>
      </w:r>
      <w:r w:rsidR="0079150C">
        <w:t>/</w:t>
      </w:r>
      <w:r w:rsidRPr="00417F4F">
        <w:t>Haut du dos</w:t>
      </w:r>
    </w:p>
    <w:p w14:paraId="74CB0730" w14:textId="0E94E7A5"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Bas du tronc</w:t>
      </w:r>
    </w:p>
    <w:p w14:paraId="2BDFB7FF" w14:textId="5E261BA8"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Bras/Mains/Doigts/Membres supérieurs</w:t>
      </w:r>
    </w:p>
    <w:p w14:paraId="40A27958" w14:textId="0B6BA41A"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Jambes/Pieds/Orteils/Membres inférieurs</w:t>
      </w:r>
    </w:p>
    <w:p w14:paraId="3415F84A" w14:textId="1F7704BD"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Peau</w:t>
      </w:r>
    </w:p>
    <w:p w14:paraId="49E3081F" w14:textId="4DCB9222" w:rsidR="00DB30A9" w:rsidRPr="00417F4F" w:rsidRDefault="00DB30A9" w:rsidP="00A83164">
      <w:pPr>
        <w:pStyle w:val="Corpsdetexte"/>
        <w:spacing w:after="40"/>
        <w:ind w:left="1418" w:hanging="567"/>
      </w:pPr>
      <w:r w:rsidRPr="00303D6A">
        <w:rPr>
          <w:rFonts w:ascii="MS Gothic" w:eastAsia="MS Gothic" w:hAnsi="MS Gothic"/>
          <w:sz w:val="24"/>
          <w:szCs w:val="18"/>
        </w:rPr>
        <w:t>□</w:t>
      </w:r>
      <w:r w:rsidRPr="00417F4F">
        <w:tab/>
        <w:t>Tout le corps a été touché</w:t>
      </w:r>
    </w:p>
    <w:p w14:paraId="0A2C3772" w14:textId="1E995A10" w:rsidR="00986D7C" w:rsidRDefault="00DB30A9" w:rsidP="00A83164">
      <w:pPr>
        <w:pStyle w:val="Corpsdetexte"/>
        <w:spacing w:after="40"/>
        <w:ind w:left="1418" w:hanging="567"/>
      </w:pPr>
      <w:r w:rsidRPr="00986D7C">
        <w:rPr>
          <w:rFonts w:ascii="MS Gothic" w:eastAsia="MS Gothic" w:hAnsi="MS Gothic"/>
          <w:sz w:val="24"/>
          <w:szCs w:val="18"/>
        </w:rPr>
        <w:t>□</w:t>
      </w:r>
      <w:r w:rsidRPr="00417F4F">
        <w:tab/>
        <w:t>Autres, précisez s’il vous plaît</w:t>
      </w:r>
      <w:r w:rsidR="00986D7C">
        <w:t> : _______________________________________________</w:t>
      </w:r>
    </w:p>
    <w:p w14:paraId="758C3113" w14:textId="6A37B90B" w:rsidR="00DB30A9" w:rsidRPr="00ED5049" w:rsidRDefault="00DB30A9" w:rsidP="00A83164">
      <w:pPr>
        <w:pStyle w:val="corpsdetexte20"/>
        <w:pBdr>
          <w:bottom w:val="single" w:sz="4" w:space="1" w:color="689527"/>
        </w:pBdr>
        <w:spacing w:before="240" w:after="240"/>
        <w:rPr>
          <w:i/>
          <w:color w:val="689527"/>
          <w:sz w:val="22"/>
        </w:rPr>
      </w:pPr>
      <w:r w:rsidRPr="00ED5049">
        <w:rPr>
          <w:i/>
          <w:color w:val="689527"/>
          <w:sz w:val="22"/>
        </w:rPr>
        <w:t>Maladies</w:t>
      </w:r>
    </w:p>
    <w:p w14:paraId="21992A64" w14:textId="0DEEA433" w:rsidR="00DB30A9" w:rsidRPr="00BF4A1E" w:rsidRDefault="00DB30A9" w:rsidP="00417F4F">
      <w:pPr>
        <w:pStyle w:val="corpsdetexte20"/>
        <w:ind w:left="851" w:hanging="851"/>
        <w:rPr>
          <w:b w:val="0"/>
          <w:i/>
        </w:rPr>
      </w:pPr>
      <w:r w:rsidRPr="00417F4F">
        <w:t>SM1</w:t>
      </w:r>
      <w:r w:rsidR="00CB5677" w:rsidRPr="008D61EB">
        <w:rPr>
          <w:rStyle w:val="Appeldenotedefin"/>
          <w:b w:val="0"/>
        </w:rPr>
        <w:endnoteReference w:id="25"/>
      </w:r>
      <w:r w:rsidRPr="00417F4F">
        <w:tab/>
      </w:r>
      <w:r w:rsidR="00266C14">
        <w:t>Avez-vous ou avez-vous eu l’une des</w:t>
      </w:r>
      <w:r w:rsidRPr="00417F4F">
        <w:t xml:space="preserve"> maladies chroniques suivantes? </w:t>
      </w:r>
      <w:r w:rsidR="00686CC2">
        <w:br/>
      </w:r>
      <w:r w:rsidRPr="00B664BF">
        <w:rPr>
          <w:b w:val="0"/>
        </w:rPr>
        <w:t>(Veuillez répondre pour chaque maladie s’il vous plaît)</w:t>
      </w:r>
      <w:r w:rsidRPr="00BF4A1E">
        <w:rPr>
          <w:b w:val="0"/>
          <w:i/>
        </w:rPr>
        <w:t xml:space="preserve"> </w:t>
      </w:r>
    </w:p>
    <w:tbl>
      <w:tblPr>
        <w:tblStyle w:val="Grilledutableau"/>
        <w:tblW w:w="5000" w:type="pct"/>
        <w:tblLook w:val="04A0" w:firstRow="1" w:lastRow="0" w:firstColumn="1" w:lastColumn="0" w:noHBand="0" w:noVBand="1"/>
      </w:tblPr>
      <w:tblGrid>
        <w:gridCol w:w="370"/>
        <w:gridCol w:w="2892"/>
        <w:gridCol w:w="1083"/>
        <w:gridCol w:w="394"/>
        <w:gridCol w:w="1578"/>
        <w:gridCol w:w="574"/>
        <w:gridCol w:w="2459"/>
      </w:tblGrid>
      <w:tr w:rsidR="00AA3016" w:rsidRPr="00AA3016" w14:paraId="4320F1E3" w14:textId="77777777" w:rsidTr="00FC50D5">
        <w:tc>
          <w:tcPr>
            <w:tcW w:w="0" w:type="auto"/>
            <w:gridSpan w:val="2"/>
            <w:tcBorders>
              <w:bottom w:val="nil"/>
            </w:tcBorders>
            <w:shd w:val="clear" w:color="auto" w:fill="D9D9D9"/>
            <w:vAlign w:val="center"/>
          </w:tcPr>
          <w:p w14:paraId="3E46B5EF" w14:textId="56569349" w:rsidR="006C6F81" w:rsidRPr="004C3C46" w:rsidRDefault="006C6F81" w:rsidP="004C3C46">
            <w:pPr>
              <w:pStyle w:val="Corpsdetexte"/>
              <w:spacing w:after="0" w:line="240" w:lineRule="auto"/>
              <w:jc w:val="center"/>
              <w:rPr>
                <w:b/>
                <w:sz w:val="18"/>
                <w:szCs w:val="18"/>
              </w:rPr>
            </w:pPr>
            <w:r w:rsidRPr="004C3C46">
              <w:rPr>
                <w:b/>
                <w:sz w:val="28"/>
                <w:szCs w:val="18"/>
              </w:rPr>
              <w:t>Maladies</w:t>
            </w:r>
          </w:p>
        </w:tc>
        <w:tc>
          <w:tcPr>
            <w:tcW w:w="0" w:type="auto"/>
            <w:gridSpan w:val="2"/>
            <w:tcBorders>
              <w:bottom w:val="nil"/>
            </w:tcBorders>
            <w:shd w:val="clear" w:color="auto" w:fill="D9D9D9"/>
            <w:vAlign w:val="center"/>
          </w:tcPr>
          <w:p w14:paraId="57E4D98F" w14:textId="02334F1F" w:rsidR="006C6F81" w:rsidRPr="004C3C46" w:rsidRDefault="006C6F81" w:rsidP="00AA3016">
            <w:pPr>
              <w:pStyle w:val="Corpsdetexte"/>
              <w:spacing w:after="0" w:line="240" w:lineRule="auto"/>
              <w:jc w:val="center"/>
              <w:rPr>
                <w:b/>
                <w:sz w:val="18"/>
                <w:szCs w:val="18"/>
              </w:rPr>
            </w:pPr>
            <w:r w:rsidRPr="004C3C46">
              <w:rPr>
                <w:b/>
                <w:sz w:val="18"/>
                <w:szCs w:val="18"/>
              </w:rPr>
              <w:t xml:space="preserve">Durant les 12 </w:t>
            </w:r>
            <w:r>
              <w:rPr>
                <w:b/>
                <w:sz w:val="18"/>
                <w:szCs w:val="18"/>
              </w:rPr>
              <w:br/>
            </w:r>
            <w:r w:rsidRPr="004C3C46">
              <w:rPr>
                <w:b/>
                <w:sz w:val="18"/>
                <w:szCs w:val="18"/>
              </w:rPr>
              <w:t>derniers mois</w:t>
            </w:r>
          </w:p>
        </w:tc>
        <w:tc>
          <w:tcPr>
            <w:tcW w:w="0" w:type="auto"/>
            <w:gridSpan w:val="2"/>
            <w:tcBorders>
              <w:bottom w:val="nil"/>
            </w:tcBorders>
            <w:shd w:val="clear" w:color="auto" w:fill="D9D9D9"/>
            <w:vAlign w:val="center"/>
          </w:tcPr>
          <w:p w14:paraId="6E3F7E32" w14:textId="0CE46FB8" w:rsidR="006C6F81" w:rsidRPr="004C3C46" w:rsidRDefault="006C6F81" w:rsidP="00AA3016">
            <w:pPr>
              <w:pStyle w:val="Corpsdetexte"/>
              <w:spacing w:after="0" w:line="240" w:lineRule="auto"/>
              <w:jc w:val="center"/>
              <w:rPr>
                <w:b/>
                <w:sz w:val="18"/>
                <w:szCs w:val="18"/>
              </w:rPr>
            </w:pPr>
            <w:r w:rsidRPr="004C3C46">
              <w:rPr>
                <w:b/>
                <w:sz w:val="18"/>
                <w:szCs w:val="18"/>
              </w:rPr>
              <w:t>A-t-elle été diagnostiquée par un médecin?</w:t>
            </w:r>
          </w:p>
        </w:tc>
        <w:tc>
          <w:tcPr>
            <w:tcW w:w="0" w:type="auto"/>
            <w:tcBorders>
              <w:bottom w:val="nil"/>
            </w:tcBorders>
            <w:shd w:val="clear" w:color="auto" w:fill="D9D9D9"/>
            <w:vAlign w:val="center"/>
          </w:tcPr>
          <w:p w14:paraId="14D92C52" w14:textId="39BC97D2" w:rsidR="006C6F81" w:rsidRPr="00AA3016" w:rsidRDefault="00112261" w:rsidP="00AA3016">
            <w:pPr>
              <w:pStyle w:val="Corpsdetexte"/>
              <w:spacing w:after="0" w:line="240" w:lineRule="auto"/>
              <w:jc w:val="center"/>
              <w:rPr>
                <w:b/>
                <w:sz w:val="18"/>
                <w:szCs w:val="18"/>
              </w:rPr>
            </w:pPr>
            <w:r w:rsidRPr="00AA3016">
              <w:rPr>
                <w:b/>
                <w:sz w:val="18"/>
                <w:szCs w:val="18"/>
              </w:rPr>
              <w:t>Avez-vous</w:t>
            </w:r>
            <w:r w:rsidR="006C6F81" w:rsidRPr="00AA3016">
              <w:rPr>
                <w:b/>
                <w:sz w:val="18"/>
                <w:szCs w:val="18"/>
              </w:rPr>
              <w:t xml:space="preserve"> pris des médicaments prescrits par le médecin?</w:t>
            </w:r>
          </w:p>
        </w:tc>
      </w:tr>
      <w:tr w:rsidR="00AA3016" w:rsidRPr="00BF4A1E" w14:paraId="54B6D62F" w14:textId="77777777" w:rsidTr="00FC50D5">
        <w:tc>
          <w:tcPr>
            <w:tcW w:w="0" w:type="auto"/>
            <w:gridSpan w:val="2"/>
            <w:tcBorders>
              <w:top w:val="nil"/>
              <w:bottom w:val="single" w:sz="4" w:space="0" w:color="auto"/>
            </w:tcBorders>
            <w:shd w:val="clear" w:color="auto" w:fill="D9D9D9" w:themeFill="background1" w:themeFillShade="D9"/>
          </w:tcPr>
          <w:p w14:paraId="61EC636F" w14:textId="77777777" w:rsidR="006A2596" w:rsidRPr="00BF4A1E" w:rsidRDefault="006A2596" w:rsidP="00BF4A1E">
            <w:pPr>
              <w:pStyle w:val="Corpsdetexte"/>
              <w:spacing w:after="0" w:line="240" w:lineRule="auto"/>
              <w:rPr>
                <w:sz w:val="18"/>
                <w:szCs w:val="18"/>
              </w:rPr>
            </w:pPr>
          </w:p>
        </w:tc>
        <w:tc>
          <w:tcPr>
            <w:tcW w:w="0" w:type="auto"/>
            <w:tcBorders>
              <w:top w:val="nil"/>
              <w:bottom w:val="single" w:sz="4" w:space="0" w:color="auto"/>
              <w:right w:val="nil"/>
            </w:tcBorders>
            <w:shd w:val="clear" w:color="auto" w:fill="D9D9D9" w:themeFill="background1" w:themeFillShade="D9"/>
          </w:tcPr>
          <w:p w14:paraId="1DFDF499" w14:textId="35324065" w:rsidR="006A2596" w:rsidRPr="006B633E" w:rsidRDefault="006A2596" w:rsidP="006A2596">
            <w:pPr>
              <w:pStyle w:val="Corpsdetexte"/>
              <w:spacing w:after="0" w:line="240" w:lineRule="auto"/>
              <w:rPr>
                <w:i/>
                <w:sz w:val="18"/>
                <w:szCs w:val="18"/>
              </w:rPr>
            </w:pPr>
            <w:r w:rsidRPr="006B633E">
              <w:rPr>
                <w:i/>
                <w:sz w:val="18"/>
                <w:szCs w:val="18"/>
              </w:rPr>
              <w:t>Si oui</w:t>
            </w:r>
          </w:p>
        </w:tc>
        <w:tc>
          <w:tcPr>
            <w:tcW w:w="0" w:type="auto"/>
            <w:tcBorders>
              <w:top w:val="nil"/>
              <w:left w:val="nil"/>
              <w:bottom w:val="single" w:sz="4" w:space="0" w:color="auto"/>
            </w:tcBorders>
            <w:shd w:val="clear" w:color="auto" w:fill="D9D9D9" w:themeFill="background1" w:themeFillShade="D9"/>
          </w:tcPr>
          <w:p w14:paraId="3BDFDBA8" w14:textId="3775474F" w:rsidR="006A2596" w:rsidRPr="00BF4A1E" w:rsidRDefault="006A2596" w:rsidP="006A2596">
            <w:pPr>
              <w:pStyle w:val="Corpsdetexte"/>
              <w:spacing w:after="0" w:line="240" w:lineRule="auto"/>
              <w:rPr>
                <w:sz w:val="18"/>
                <w:szCs w:val="18"/>
              </w:rPr>
            </w:pPr>
            <w:r w:rsidRPr="00D01DDB">
              <w:rPr>
                <w:b/>
                <w:sz w:val="18"/>
                <w:szCs w:val="18"/>
              </w:rPr>
              <w:sym w:font="Symbol" w:char="F0AE"/>
            </w:r>
          </w:p>
        </w:tc>
        <w:tc>
          <w:tcPr>
            <w:tcW w:w="0" w:type="auto"/>
            <w:tcBorders>
              <w:top w:val="nil"/>
              <w:bottom w:val="single" w:sz="4" w:space="0" w:color="auto"/>
              <w:right w:val="nil"/>
            </w:tcBorders>
            <w:shd w:val="clear" w:color="auto" w:fill="D9D9D9" w:themeFill="background1" w:themeFillShade="D9"/>
          </w:tcPr>
          <w:p w14:paraId="329D5ED6" w14:textId="2244939E" w:rsidR="006A2596" w:rsidRPr="006B633E" w:rsidRDefault="006A2596" w:rsidP="006A2596">
            <w:pPr>
              <w:pStyle w:val="Corpsdetexte"/>
              <w:spacing w:after="0" w:line="240" w:lineRule="auto"/>
              <w:rPr>
                <w:i/>
                <w:sz w:val="18"/>
                <w:szCs w:val="18"/>
              </w:rPr>
            </w:pPr>
            <w:r w:rsidRPr="006B633E">
              <w:rPr>
                <w:i/>
                <w:sz w:val="18"/>
                <w:szCs w:val="18"/>
              </w:rPr>
              <w:t>Si oui</w:t>
            </w:r>
          </w:p>
        </w:tc>
        <w:tc>
          <w:tcPr>
            <w:tcW w:w="0" w:type="auto"/>
            <w:tcBorders>
              <w:top w:val="nil"/>
              <w:left w:val="nil"/>
              <w:bottom w:val="single" w:sz="4" w:space="0" w:color="auto"/>
            </w:tcBorders>
            <w:shd w:val="clear" w:color="auto" w:fill="D9D9D9" w:themeFill="background1" w:themeFillShade="D9"/>
          </w:tcPr>
          <w:p w14:paraId="5A4BF5A2" w14:textId="397EAABE" w:rsidR="006A2596" w:rsidRPr="00BF4A1E" w:rsidRDefault="006A2596" w:rsidP="006B633E">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shd w:val="clear" w:color="auto" w:fill="D9D9D9" w:themeFill="background1" w:themeFillShade="D9"/>
          </w:tcPr>
          <w:p w14:paraId="2F1B230A" w14:textId="26786AE4" w:rsidR="006A2596" w:rsidRPr="00BF4A1E" w:rsidRDefault="006A2596" w:rsidP="00BF4A1E">
            <w:pPr>
              <w:pStyle w:val="Corpsdetexte"/>
              <w:spacing w:after="0" w:line="240" w:lineRule="auto"/>
              <w:rPr>
                <w:sz w:val="18"/>
                <w:szCs w:val="18"/>
              </w:rPr>
            </w:pPr>
          </w:p>
        </w:tc>
      </w:tr>
      <w:tr w:rsidR="00AA3016" w:rsidRPr="00BF4A1E" w14:paraId="68C69DEA" w14:textId="77777777" w:rsidTr="00FC50D5">
        <w:tc>
          <w:tcPr>
            <w:tcW w:w="0" w:type="auto"/>
            <w:vMerge w:val="restart"/>
            <w:tcBorders>
              <w:right w:val="nil"/>
            </w:tcBorders>
          </w:tcPr>
          <w:p w14:paraId="75F42224" w14:textId="5453DC69" w:rsidR="00686CC2" w:rsidRPr="00496B47" w:rsidRDefault="00686CC2" w:rsidP="00686CC2">
            <w:pPr>
              <w:pStyle w:val="Corpsdetexte"/>
              <w:spacing w:after="0" w:line="240" w:lineRule="auto"/>
              <w:rPr>
                <w:sz w:val="18"/>
                <w:szCs w:val="18"/>
              </w:rPr>
            </w:pPr>
            <w:r w:rsidRPr="00B72D9A">
              <w:rPr>
                <w:sz w:val="18"/>
                <w:szCs w:val="18"/>
              </w:rPr>
              <w:t>a)</w:t>
            </w:r>
            <w:r>
              <w:rPr>
                <w:sz w:val="18"/>
                <w:szCs w:val="18"/>
              </w:rPr>
              <w:t xml:space="preserve"> </w:t>
            </w:r>
          </w:p>
        </w:tc>
        <w:tc>
          <w:tcPr>
            <w:tcW w:w="0" w:type="auto"/>
            <w:vMerge w:val="restart"/>
            <w:tcBorders>
              <w:left w:val="nil"/>
            </w:tcBorders>
          </w:tcPr>
          <w:p w14:paraId="0543A551" w14:textId="303B861B" w:rsidR="00686CC2" w:rsidRPr="00BF4A1E" w:rsidRDefault="00686CC2" w:rsidP="005400B1">
            <w:pPr>
              <w:pStyle w:val="Corpsdetexte"/>
              <w:spacing w:after="0" w:line="240" w:lineRule="auto"/>
              <w:rPr>
                <w:sz w:val="18"/>
                <w:szCs w:val="18"/>
              </w:rPr>
            </w:pPr>
            <w:r>
              <w:rPr>
                <w:sz w:val="18"/>
                <w:szCs w:val="18"/>
              </w:rPr>
              <w:t>Diabète</w:t>
            </w:r>
          </w:p>
        </w:tc>
        <w:tc>
          <w:tcPr>
            <w:tcW w:w="0" w:type="auto"/>
            <w:tcBorders>
              <w:bottom w:val="nil"/>
              <w:right w:val="nil"/>
            </w:tcBorders>
          </w:tcPr>
          <w:p w14:paraId="0F29B88B" w14:textId="63D81725" w:rsidR="00686CC2" w:rsidRPr="00BF4A1E" w:rsidRDefault="00686CC2" w:rsidP="00BF4A1E">
            <w:pPr>
              <w:pStyle w:val="Corpsdetexte"/>
              <w:spacing w:after="0" w:line="240" w:lineRule="auto"/>
              <w:rPr>
                <w:sz w:val="18"/>
                <w:szCs w:val="18"/>
              </w:rPr>
            </w:pPr>
            <w:r>
              <w:rPr>
                <w:sz w:val="18"/>
                <w:szCs w:val="18"/>
              </w:rPr>
              <w:t>SM1.0.0</w:t>
            </w:r>
          </w:p>
        </w:tc>
        <w:tc>
          <w:tcPr>
            <w:tcW w:w="0" w:type="auto"/>
            <w:tcBorders>
              <w:left w:val="nil"/>
              <w:bottom w:val="nil"/>
            </w:tcBorders>
          </w:tcPr>
          <w:p w14:paraId="4E99751A" w14:textId="77777777" w:rsidR="00686CC2" w:rsidRPr="00BF4A1E" w:rsidRDefault="00686CC2" w:rsidP="00BF4A1E">
            <w:pPr>
              <w:pStyle w:val="Corpsdetexte"/>
              <w:spacing w:after="0" w:line="240" w:lineRule="auto"/>
              <w:rPr>
                <w:sz w:val="18"/>
                <w:szCs w:val="18"/>
              </w:rPr>
            </w:pPr>
          </w:p>
        </w:tc>
        <w:tc>
          <w:tcPr>
            <w:tcW w:w="0" w:type="auto"/>
            <w:tcBorders>
              <w:bottom w:val="nil"/>
              <w:right w:val="nil"/>
            </w:tcBorders>
          </w:tcPr>
          <w:p w14:paraId="702E40A8" w14:textId="76D128C5" w:rsidR="00686CC2" w:rsidRPr="00BF4A1E" w:rsidRDefault="00686CC2" w:rsidP="006B633E">
            <w:pPr>
              <w:pStyle w:val="Corpsdetexte"/>
              <w:spacing w:after="0" w:line="240" w:lineRule="auto"/>
              <w:rPr>
                <w:sz w:val="18"/>
                <w:szCs w:val="18"/>
              </w:rPr>
            </w:pPr>
            <w:r>
              <w:rPr>
                <w:sz w:val="18"/>
                <w:szCs w:val="18"/>
              </w:rPr>
              <w:t>SM1.1.0</w:t>
            </w:r>
          </w:p>
        </w:tc>
        <w:tc>
          <w:tcPr>
            <w:tcW w:w="0" w:type="auto"/>
            <w:tcBorders>
              <w:left w:val="nil"/>
              <w:bottom w:val="nil"/>
            </w:tcBorders>
          </w:tcPr>
          <w:p w14:paraId="3973618C" w14:textId="77777777" w:rsidR="00686CC2" w:rsidRPr="00BF4A1E" w:rsidRDefault="00686CC2" w:rsidP="006B633E">
            <w:pPr>
              <w:pStyle w:val="Corpsdetexte"/>
              <w:spacing w:after="0" w:line="240" w:lineRule="auto"/>
              <w:jc w:val="center"/>
              <w:rPr>
                <w:sz w:val="18"/>
                <w:szCs w:val="18"/>
              </w:rPr>
            </w:pPr>
          </w:p>
        </w:tc>
        <w:tc>
          <w:tcPr>
            <w:tcW w:w="0" w:type="auto"/>
            <w:tcBorders>
              <w:bottom w:val="nil"/>
            </w:tcBorders>
          </w:tcPr>
          <w:p w14:paraId="1A71FCB9" w14:textId="340B2805" w:rsidR="00686CC2" w:rsidRPr="00BF4A1E" w:rsidRDefault="00686CC2" w:rsidP="00BF4A1E">
            <w:pPr>
              <w:pStyle w:val="Corpsdetexte"/>
              <w:spacing w:after="0" w:line="240" w:lineRule="auto"/>
              <w:rPr>
                <w:sz w:val="18"/>
                <w:szCs w:val="18"/>
              </w:rPr>
            </w:pPr>
            <w:r>
              <w:rPr>
                <w:sz w:val="18"/>
                <w:szCs w:val="18"/>
              </w:rPr>
              <w:t>SM1.2.0</w:t>
            </w:r>
          </w:p>
        </w:tc>
      </w:tr>
      <w:tr w:rsidR="00AA3016" w:rsidRPr="00BF4A1E" w14:paraId="0EB724BE" w14:textId="77777777" w:rsidTr="00FC50D5">
        <w:tc>
          <w:tcPr>
            <w:tcW w:w="0" w:type="auto"/>
            <w:vMerge/>
            <w:tcBorders>
              <w:right w:val="nil"/>
            </w:tcBorders>
          </w:tcPr>
          <w:p w14:paraId="610B6733" w14:textId="77777777" w:rsidR="00686CC2" w:rsidRPr="00BF4A1E" w:rsidRDefault="00686CC2" w:rsidP="005400B1">
            <w:pPr>
              <w:pStyle w:val="Corpsdetexte"/>
              <w:spacing w:after="0" w:line="240" w:lineRule="auto"/>
              <w:rPr>
                <w:sz w:val="18"/>
                <w:szCs w:val="18"/>
              </w:rPr>
            </w:pPr>
          </w:p>
        </w:tc>
        <w:tc>
          <w:tcPr>
            <w:tcW w:w="0" w:type="auto"/>
            <w:vMerge/>
            <w:tcBorders>
              <w:left w:val="nil"/>
            </w:tcBorders>
          </w:tcPr>
          <w:p w14:paraId="26A5077B" w14:textId="7843EDEC" w:rsidR="00686CC2" w:rsidRPr="00BF4A1E" w:rsidRDefault="00686CC2" w:rsidP="005400B1">
            <w:pPr>
              <w:pStyle w:val="Corpsdetexte"/>
              <w:spacing w:after="0" w:line="240" w:lineRule="auto"/>
              <w:rPr>
                <w:sz w:val="18"/>
                <w:szCs w:val="18"/>
              </w:rPr>
            </w:pPr>
          </w:p>
        </w:tc>
        <w:tc>
          <w:tcPr>
            <w:tcW w:w="0" w:type="auto"/>
            <w:tcBorders>
              <w:top w:val="nil"/>
              <w:bottom w:val="single" w:sz="4" w:space="0" w:color="auto"/>
              <w:right w:val="nil"/>
            </w:tcBorders>
          </w:tcPr>
          <w:p w14:paraId="0AC23B87" w14:textId="0DF1FAF3" w:rsidR="00686CC2" w:rsidRDefault="00686CC2" w:rsidP="003E152D">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41CBB9F" w14:textId="1734EEEF" w:rsidR="00686CC2" w:rsidRPr="00BF4A1E" w:rsidRDefault="00686CC2" w:rsidP="003E152D">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7D56969A" w14:textId="328CE1E6" w:rsidR="00686CC2" w:rsidRPr="00D01DDB" w:rsidRDefault="00686CC2" w:rsidP="00BF4A1E">
            <w:pPr>
              <w:pStyle w:val="Corpsdetexte"/>
              <w:spacing w:after="0" w:line="240" w:lineRule="auto"/>
              <w:rPr>
                <w:b/>
                <w:sz w:val="18"/>
                <w:szCs w:val="18"/>
              </w:rPr>
            </w:pPr>
            <w:r w:rsidRPr="00D01DDB">
              <w:rPr>
                <w:b/>
                <w:sz w:val="18"/>
                <w:szCs w:val="18"/>
              </w:rPr>
              <w:sym w:font="Symbol" w:char="F0AE"/>
            </w:r>
          </w:p>
        </w:tc>
        <w:tc>
          <w:tcPr>
            <w:tcW w:w="0" w:type="auto"/>
            <w:tcBorders>
              <w:top w:val="nil"/>
              <w:bottom w:val="single" w:sz="4" w:space="0" w:color="auto"/>
              <w:right w:val="nil"/>
            </w:tcBorders>
          </w:tcPr>
          <w:p w14:paraId="0C0EA4A8" w14:textId="77777777" w:rsidR="00686CC2" w:rsidRDefault="00686CC2" w:rsidP="006B633E">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DDC9BF6" w14:textId="28CF76AF" w:rsidR="00686CC2" w:rsidRPr="00BF4A1E" w:rsidRDefault="00686CC2" w:rsidP="006B633E">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13581CB0" w14:textId="65604F68" w:rsidR="00686CC2" w:rsidRPr="00BF4A1E" w:rsidRDefault="00686CC2" w:rsidP="006B633E">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3A08CD26" w14:textId="77777777" w:rsidR="00686CC2" w:rsidRDefault="00686CC2" w:rsidP="003E152D">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6514A34" w14:textId="7EB2FFC5" w:rsidR="00686CC2" w:rsidRPr="00BF4A1E" w:rsidRDefault="00686CC2" w:rsidP="003E152D">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AA3016" w:rsidRPr="00BF4A1E" w14:paraId="0C932C98" w14:textId="77777777" w:rsidTr="00FC50D5">
        <w:tc>
          <w:tcPr>
            <w:tcW w:w="0" w:type="auto"/>
            <w:vMerge w:val="restart"/>
            <w:tcBorders>
              <w:right w:val="nil"/>
            </w:tcBorders>
          </w:tcPr>
          <w:p w14:paraId="2BD728C6" w14:textId="5697C738" w:rsidR="00686CC2" w:rsidRPr="00BF4A1E" w:rsidRDefault="00686CC2" w:rsidP="00686CC2">
            <w:pPr>
              <w:pStyle w:val="Corpsdetexte"/>
              <w:spacing w:after="0" w:line="240" w:lineRule="auto"/>
              <w:rPr>
                <w:sz w:val="18"/>
                <w:szCs w:val="18"/>
              </w:rPr>
            </w:pPr>
            <w:r>
              <w:rPr>
                <w:sz w:val="18"/>
                <w:szCs w:val="18"/>
              </w:rPr>
              <w:t xml:space="preserve">b) </w:t>
            </w:r>
          </w:p>
        </w:tc>
        <w:tc>
          <w:tcPr>
            <w:tcW w:w="0" w:type="auto"/>
            <w:vMerge w:val="restart"/>
            <w:tcBorders>
              <w:left w:val="nil"/>
            </w:tcBorders>
          </w:tcPr>
          <w:p w14:paraId="23094FC9" w14:textId="17C29061" w:rsidR="00686CC2" w:rsidRPr="00BF4A1E" w:rsidRDefault="00686CC2" w:rsidP="005400B1">
            <w:pPr>
              <w:pStyle w:val="Corpsdetexte"/>
              <w:spacing w:after="0" w:line="240" w:lineRule="auto"/>
              <w:rPr>
                <w:sz w:val="18"/>
                <w:szCs w:val="18"/>
              </w:rPr>
            </w:pPr>
            <w:r>
              <w:rPr>
                <w:sz w:val="18"/>
                <w:szCs w:val="18"/>
              </w:rPr>
              <w:t>Hypertension</w:t>
            </w:r>
          </w:p>
        </w:tc>
        <w:tc>
          <w:tcPr>
            <w:tcW w:w="0" w:type="auto"/>
            <w:tcBorders>
              <w:bottom w:val="nil"/>
              <w:right w:val="nil"/>
            </w:tcBorders>
          </w:tcPr>
          <w:p w14:paraId="3746A5CA" w14:textId="64EEBD83" w:rsidR="00686CC2" w:rsidRPr="00BF4A1E" w:rsidRDefault="00686CC2" w:rsidP="00BF4A1E">
            <w:pPr>
              <w:pStyle w:val="Corpsdetexte"/>
              <w:spacing w:after="0" w:line="240" w:lineRule="auto"/>
              <w:rPr>
                <w:sz w:val="18"/>
                <w:szCs w:val="18"/>
              </w:rPr>
            </w:pPr>
            <w:r>
              <w:rPr>
                <w:sz w:val="18"/>
                <w:szCs w:val="18"/>
              </w:rPr>
              <w:t>SM1.0.1</w:t>
            </w:r>
          </w:p>
        </w:tc>
        <w:tc>
          <w:tcPr>
            <w:tcW w:w="0" w:type="auto"/>
            <w:tcBorders>
              <w:left w:val="nil"/>
              <w:bottom w:val="nil"/>
            </w:tcBorders>
          </w:tcPr>
          <w:p w14:paraId="2C531312" w14:textId="77777777" w:rsidR="00686CC2" w:rsidRPr="00BF4A1E" w:rsidRDefault="00686CC2" w:rsidP="00BF4A1E">
            <w:pPr>
              <w:pStyle w:val="Corpsdetexte"/>
              <w:spacing w:after="0" w:line="240" w:lineRule="auto"/>
              <w:rPr>
                <w:sz w:val="18"/>
                <w:szCs w:val="18"/>
              </w:rPr>
            </w:pPr>
          </w:p>
        </w:tc>
        <w:tc>
          <w:tcPr>
            <w:tcW w:w="0" w:type="auto"/>
            <w:tcBorders>
              <w:bottom w:val="nil"/>
              <w:right w:val="nil"/>
            </w:tcBorders>
          </w:tcPr>
          <w:p w14:paraId="0A0F6778" w14:textId="35E93750" w:rsidR="00686CC2" w:rsidRPr="00BF4A1E" w:rsidRDefault="00686CC2" w:rsidP="00BF4A1E">
            <w:pPr>
              <w:pStyle w:val="Corpsdetexte"/>
              <w:spacing w:after="0" w:line="240" w:lineRule="auto"/>
              <w:rPr>
                <w:sz w:val="18"/>
                <w:szCs w:val="18"/>
              </w:rPr>
            </w:pPr>
            <w:r>
              <w:rPr>
                <w:sz w:val="18"/>
                <w:szCs w:val="18"/>
              </w:rPr>
              <w:t>SM1.1.1</w:t>
            </w:r>
          </w:p>
        </w:tc>
        <w:tc>
          <w:tcPr>
            <w:tcW w:w="0" w:type="auto"/>
            <w:tcBorders>
              <w:left w:val="nil"/>
              <w:bottom w:val="nil"/>
            </w:tcBorders>
          </w:tcPr>
          <w:p w14:paraId="0C01167A" w14:textId="77777777" w:rsidR="00686CC2" w:rsidRPr="00BF4A1E" w:rsidRDefault="00686CC2" w:rsidP="006B633E">
            <w:pPr>
              <w:pStyle w:val="Corpsdetexte"/>
              <w:spacing w:after="0" w:line="240" w:lineRule="auto"/>
              <w:jc w:val="center"/>
              <w:rPr>
                <w:sz w:val="18"/>
                <w:szCs w:val="18"/>
              </w:rPr>
            </w:pPr>
          </w:p>
        </w:tc>
        <w:tc>
          <w:tcPr>
            <w:tcW w:w="0" w:type="auto"/>
            <w:tcBorders>
              <w:bottom w:val="nil"/>
            </w:tcBorders>
          </w:tcPr>
          <w:p w14:paraId="20C7FC6C" w14:textId="4EFBC10B" w:rsidR="00686CC2" w:rsidRPr="00BF4A1E" w:rsidRDefault="00686CC2" w:rsidP="00BF4A1E">
            <w:pPr>
              <w:pStyle w:val="Corpsdetexte"/>
              <w:spacing w:after="0" w:line="240" w:lineRule="auto"/>
              <w:rPr>
                <w:sz w:val="18"/>
                <w:szCs w:val="18"/>
              </w:rPr>
            </w:pPr>
            <w:r>
              <w:rPr>
                <w:sz w:val="18"/>
                <w:szCs w:val="18"/>
              </w:rPr>
              <w:t>SM1.2.1</w:t>
            </w:r>
          </w:p>
        </w:tc>
      </w:tr>
      <w:tr w:rsidR="00AA3016" w:rsidRPr="00BF4A1E" w14:paraId="14BC9607" w14:textId="77777777" w:rsidTr="00FC50D5">
        <w:tc>
          <w:tcPr>
            <w:tcW w:w="0" w:type="auto"/>
            <w:vMerge/>
            <w:tcBorders>
              <w:right w:val="nil"/>
            </w:tcBorders>
          </w:tcPr>
          <w:p w14:paraId="75508501" w14:textId="77777777" w:rsidR="00686CC2" w:rsidRDefault="00686CC2" w:rsidP="005400B1">
            <w:pPr>
              <w:pStyle w:val="Corpsdetexte"/>
              <w:spacing w:after="0" w:line="240" w:lineRule="auto"/>
              <w:rPr>
                <w:sz w:val="18"/>
                <w:szCs w:val="18"/>
              </w:rPr>
            </w:pPr>
          </w:p>
        </w:tc>
        <w:tc>
          <w:tcPr>
            <w:tcW w:w="0" w:type="auto"/>
            <w:vMerge/>
            <w:tcBorders>
              <w:left w:val="nil"/>
            </w:tcBorders>
          </w:tcPr>
          <w:p w14:paraId="0769C29B" w14:textId="25602AA3" w:rsidR="00686CC2" w:rsidRDefault="00686CC2" w:rsidP="005400B1">
            <w:pPr>
              <w:pStyle w:val="Corpsdetexte"/>
              <w:spacing w:after="0" w:line="240" w:lineRule="auto"/>
              <w:rPr>
                <w:sz w:val="18"/>
                <w:szCs w:val="18"/>
              </w:rPr>
            </w:pPr>
          </w:p>
        </w:tc>
        <w:tc>
          <w:tcPr>
            <w:tcW w:w="0" w:type="auto"/>
            <w:tcBorders>
              <w:top w:val="nil"/>
              <w:bottom w:val="single" w:sz="4" w:space="0" w:color="auto"/>
              <w:right w:val="nil"/>
            </w:tcBorders>
          </w:tcPr>
          <w:p w14:paraId="21D43DCC" w14:textId="77777777" w:rsidR="00686CC2" w:rsidRDefault="00686CC2" w:rsidP="003E152D">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F5B6156" w14:textId="665377E0" w:rsidR="00686CC2" w:rsidRDefault="00686CC2" w:rsidP="004B18E9">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6FB226D0" w14:textId="3518B48E" w:rsidR="00686CC2" w:rsidRPr="00BF4A1E" w:rsidRDefault="00686CC2" w:rsidP="00BF4A1E">
            <w:pPr>
              <w:pStyle w:val="Corpsdetexte"/>
              <w:spacing w:after="0" w:line="240" w:lineRule="auto"/>
              <w:rPr>
                <w:sz w:val="18"/>
                <w:szCs w:val="18"/>
              </w:rPr>
            </w:pPr>
            <w:r w:rsidRPr="00D01DDB">
              <w:rPr>
                <w:b/>
                <w:sz w:val="18"/>
                <w:szCs w:val="18"/>
              </w:rPr>
              <w:sym w:font="Symbol" w:char="F0AE"/>
            </w:r>
          </w:p>
        </w:tc>
        <w:tc>
          <w:tcPr>
            <w:tcW w:w="0" w:type="auto"/>
            <w:tcBorders>
              <w:top w:val="nil"/>
              <w:bottom w:val="single" w:sz="4" w:space="0" w:color="auto"/>
              <w:right w:val="nil"/>
            </w:tcBorders>
          </w:tcPr>
          <w:p w14:paraId="2B2AB221" w14:textId="77777777" w:rsidR="00686CC2" w:rsidRDefault="00686CC2" w:rsidP="003E152D">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087DC18" w14:textId="20006917" w:rsidR="00686CC2" w:rsidRDefault="00686CC2" w:rsidP="003E152D">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1713592A" w14:textId="5F74D535" w:rsidR="00686CC2" w:rsidRPr="00BF4A1E" w:rsidRDefault="00686CC2" w:rsidP="006B633E">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4ACC6DAC" w14:textId="77777777" w:rsidR="00686CC2" w:rsidRDefault="00686CC2" w:rsidP="003E152D">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C506EEE" w14:textId="1F9842EB" w:rsidR="00686CC2" w:rsidRDefault="00686CC2" w:rsidP="003E152D">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AA3016" w:rsidRPr="00BF4A1E" w14:paraId="565B6396" w14:textId="77777777" w:rsidTr="00FC50D5">
        <w:tc>
          <w:tcPr>
            <w:tcW w:w="0" w:type="auto"/>
            <w:vMerge w:val="restart"/>
            <w:tcBorders>
              <w:right w:val="nil"/>
            </w:tcBorders>
          </w:tcPr>
          <w:p w14:paraId="03CB3295" w14:textId="52EC60DD" w:rsidR="00686CC2" w:rsidRPr="00496B47" w:rsidRDefault="00686CC2" w:rsidP="005400B1">
            <w:pPr>
              <w:pStyle w:val="Corpsdetexte"/>
              <w:spacing w:after="0" w:line="240" w:lineRule="auto"/>
              <w:rPr>
                <w:sz w:val="18"/>
                <w:szCs w:val="18"/>
              </w:rPr>
            </w:pPr>
            <w:r>
              <w:rPr>
                <w:sz w:val="18"/>
                <w:szCs w:val="18"/>
              </w:rPr>
              <w:t>c</w:t>
            </w:r>
            <w:r w:rsidRPr="00496B47">
              <w:rPr>
                <w:sz w:val="18"/>
                <w:szCs w:val="18"/>
              </w:rPr>
              <w:t xml:space="preserve">) </w:t>
            </w:r>
          </w:p>
        </w:tc>
        <w:tc>
          <w:tcPr>
            <w:tcW w:w="0" w:type="auto"/>
            <w:vMerge w:val="restart"/>
            <w:tcBorders>
              <w:left w:val="nil"/>
            </w:tcBorders>
          </w:tcPr>
          <w:p w14:paraId="6773F45F" w14:textId="252D38E5" w:rsidR="00686CC2" w:rsidRPr="00496B47" w:rsidRDefault="00686CC2" w:rsidP="005400B1">
            <w:pPr>
              <w:pStyle w:val="Corpsdetexte"/>
              <w:spacing w:after="0" w:line="240" w:lineRule="auto"/>
              <w:rPr>
                <w:sz w:val="18"/>
                <w:szCs w:val="18"/>
              </w:rPr>
            </w:pPr>
            <w:r>
              <w:rPr>
                <w:sz w:val="18"/>
                <w:szCs w:val="18"/>
              </w:rPr>
              <w:t xml:space="preserve">Maladie cardiaque </w:t>
            </w:r>
            <w:r>
              <w:rPr>
                <w:sz w:val="18"/>
                <w:szCs w:val="18"/>
              </w:rPr>
              <w:br/>
              <w:t>(angine, infarctus du myocarde)</w:t>
            </w:r>
          </w:p>
        </w:tc>
        <w:tc>
          <w:tcPr>
            <w:tcW w:w="0" w:type="auto"/>
            <w:tcBorders>
              <w:bottom w:val="nil"/>
              <w:right w:val="nil"/>
            </w:tcBorders>
          </w:tcPr>
          <w:p w14:paraId="6672BFBE" w14:textId="3B0A7D8E" w:rsidR="00686CC2" w:rsidRPr="00496B47" w:rsidRDefault="00686CC2" w:rsidP="0079150C">
            <w:pPr>
              <w:pStyle w:val="Corpsdetexte"/>
              <w:spacing w:after="0" w:line="240" w:lineRule="auto"/>
              <w:rPr>
                <w:rFonts w:eastAsia="MS Gothic"/>
                <w:sz w:val="18"/>
                <w:szCs w:val="18"/>
              </w:rPr>
            </w:pPr>
            <w:r w:rsidRPr="00496B47">
              <w:rPr>
                <w:rFonts w:eastAsia="MS Gothic"/>
                <w:sz w:val="18"/>
                <w:szCs w:val="18"/>
              </w:rPr>
              <w:t>SM1.0.</w:t>
            </w:r>
            <w:r>
              <w:rPr>
                <w:rFonts w:eastAsia="MS Gothic"/>
                <w:sz w:val="18"/>
                <w:szCs w:val="18"/>
              </w:rPr>
              <w:t>2</w:t>
            </w:r>
          </w:p>
        </w:tc>
        <w:tc>
          <w:tcPr>
            <w:tcW w:w="0" w:type="auto"/>
            <w:tcBorders>
              <w:left w:val="nil"/>
              <w:bottom w:val="nil"/>
            </w:tcBorders>
          </w:tcPr>
          <w:p w14:paraId="5B32D70E" w14:textId="77777777" w:rsidR="00686CC2" w:rsidRPr="00496B47" w:rsidRDefault="00686CC2" w:rsidP="00BF4A1E">
            <w:pPr>
              <w:pStyle w:val="Corpsdetexte"/>
              <w:spacing w:after="0" w:line="240" w:lineRule="auto"/>
              <w:rPr>
                <w:sz w:val="18"/>
                <w:szCs w:val="18"/>
              </w:rPr>
            </w:pPr>
          </w:p>
        </w:tc>
        <w:tc>
          <w:tcPr>
            <w:tcW w:w="0" w:type="auto"/>
            <w:tcBorders>
              <w:bottom w:val="nil"/>
              <w:right w:val="nil"/>
            </w:tcBorders>
          </w:tcPr>
          <w:p w14:paraId="487117AA" w14:textId="1C7F75AC" w:rsidR="00686CC2" w:rsidRPr="00496B47" w:rsidRDefault="00686CC2" w:rsidP="0079150C">
            <w:pPr>
              <w:pStyle w:val="Corpsdetexte"/>
              <w:spacing w:after="0" w:line="240" w:lineRule="auto"/>
              <w:rPr>
                <w:rFonts w:eastAsia="MS Gothic"/>
                <w:sz w:val="18"/>
                <w:szCs w:val="18"/>
              </w:rPr>
            </w:pPr>
            <w:r>
              <w:rPr>
                <w:rFonts w:eastAsia="MS Gothic"/>
                <w:sz w:val="18"/>
                <w:szCs w:val="18"/>
              </w:rPr>
              <w:t>SM1.1.2</w:t>
            </w:r>
          </w:p>
        </w:tc>
        <w:tc>
          <w:tcPr>
            <w:tcW w:w="0" w:type="auto"/>
            <w:tcBorders>
              <w:left w:val="nil"/>
              <w:bottom w:val="nil"/>
            </w:tcBorders>
          </w:tcPr>
          <w:p w14:paraId="35A5BDF5" w14:textId="77777777" w:rsidR="00686CC2" w:rsidRPr="00496B47" w:rsidRDefault="00686CC2" w:rsidP="006B633E">
            <w:pPr>
              <w:pStyle w:val="Corpsdetexte"/>
              <w:spacing w:after="0" w:line="240" w:lineRule="auto"/>
              <w:jc w:val="center"/>
              <w:rPr>
                <w:sz w:val="18"/>
                <w:szCs w:val="18"/>
              </w:rPr>
            </w:pPr>
          </w:p>
        </w:tc>
        <w:tc>
          <w:tcPr>
            <w:tcW w:w="0" w:type="auto"/>
            <w:tcBorders>
              <w:bottom w:val="nil"/>
            </w:tcBorders>
          </w:tcPr>
          <w:p w14:paraId="32753ABE" w14:textId="60D20D17" w:rsidR="00686CC2" w:rsidRPr="00496B47" w:rsidRDefault="00686CC2" w:rsidP="0079150C">
            <w:pPr>
              <w:pStyle w:val="Corpsdetexte"/>
              <w:spacing w:after="0" w:line="240" w:lineRule="auto"/>
              <w:rPr>
                <w:rFonts w:eastAsia="MS Gothic"/>
                <w:sz w:val="18"/>
                <w:szCs w:val="18"/>
              </w:rPr>
            </w:pPr>
            <w:r>
              <w:rPr>
                <w:rFonts w:eastAsia="MS Gothic"/>
                <w:sz w:val="18"/>
                <w:szCs w:val="18"/>
              </w:rPr>
              <w:t>SM1.2.2</w:t>
            </w:r>
          </w:p>
        </w:tc>
      </w:tr>
      <w:tr w:rsidR="00AA3016" w:rsidRPr="00BF4A1E" w14:paraId="4BC52325" w14:textId="77777777" w:rsidTr="00FC50D5">
        <w:tc>
          <w:tcPr>
            <w:tcW w:w="0" w:type="auto"/>
            <w:vMerge/>
            <w:tcBorders>
              <w:right w:val="nil"/>
            </w:tcBorders>
          </w:tcPr>
          <w:p w14:paraId="42BA84B6" w14:textId="77777777" w:rsidR="00686CC2" w:rsidRPr="00496B47" w:rsidRDefault="00686CC2" w:rsidP="005400B1">
            <w:pPr>
              <w:pStyle w:val="Corpsdetexte"/>
              <w:spacing w:after="0" w:line="240" w:lineRule="auto"/>
              <w:rPr>
                <w:sz w:val="18"/>
                <w:szCs w:val="18"/>
              </w:rPr>
            </w:pPr>
          </w:p>
        </w:tc>
        <w:tc>
          <w:tcPr>
            <w:tcW w:w="0" w:type="auto"/>
            <w:vMerge/>
            <w:tcBorders>
              <w:left w:val="nil"/>
            </w:tcBorders>
          </w:tcPr>
          <w:p w14:paraId="28831BAC" w14:textId="416E6236" w:rsidR="00686CC2" w:rsidRPr="00496B47" w:rsidRDefault="00686CC2" w:rsidP="005400B1">
            <w:pPr>
              <w:pStyle w:val="Corpsdetexte"/>
              <w:spacing w:after="0" w:line="240" w:lineRule="auto"/>
              <w:rPr>
                <w:sz w:val="18"/>
                <w:szCs w:val="18"/>
              </w:rPr>
            </w:pPr>
          </w:p>
        </w:tc>
        <w:tc>
          <w:tcPr>
            <w:tcW w:w="0" w:type="auto"/>
            <w:tcBorders>
              <w:top w:val="nil"/>
              <w:bottom w:val="single" w:sz="4" w:space="0" w:color="auto"/>
              <w:right w:val="nil"/>
            </w:tcBorders>
          </w:tcPr>
          <w:p w14:paraId="4265F542"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8C963C9" w14:textId="5C7EAEEE"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7105E8BD" w14:textId="0FD37565" w:rsidR="00686CC2" w:rsidRPr="00496B47" w:rsidRDefault="00686CC2" w:rsidP="00BF4A1E">
            <w:pPr>
              <w:pStyle w:val="Corpsdetexte"/>
              <w:spacing w:after="0" w:line="240" w:lineRule="auto"/>
              <w:rPr>
                <w:sz w:val="18"/>
                <w:szCs w:val="18"/>
              </w:rPr>
            </w:pPr>
            <w:r w:rsidRPr="00D01DDB">
              <w:rPr>
                <w:b/>
                <w:sz w:val="18"/>
                <w:szCs w:val="18"/>
              </w:rPr>
              <w:sym w:font="Symbol" w:char="F0AE"/>
            </w:r>
          </w:p>
        </w:tc>
        <w:tc>
          <w:tcPr>
            <w:tcW w:w="0" w:type="auto"/>
            <w:tcBorders>
              <w:top w:val="nil"/>
              <w:bottom w:val="single" w:sz="4" w:space="0" w:color="auto"/>
              <w:right w:val="nil"/>
            </w:tcBorders>
          </w:tcPr>
          <w:p w14:paraId="0309C505"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ABE88E2" w14:textId="28D7FB27"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4A960112" w14:textId="20243BFB" w:rsidR="00686CC2" w:rsidRPr="00496B47" w:rsidRDefault="00686CC2" w:rsidP="006B633E">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00CAD2B4"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7B3E780" w14:textId="0001EB1B"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AA3016" w:rsidRPr="00BF4A1E" w14:paraId="7832D166" w14:textId="77777777" w:rsidTr="00FC50D5">
        <w:tc>
          <w:tcPr>
            <w:tcW w:w="0" w:type="auto"/>
            <w:vMerge w:val="restart"/>
            <w:tcBorders>
              <w:right w:val="nil"/>
            </w:tcBorders>
          </w:tcPr>
          <w:p w14:paraId="32AD67A8" w14:textId="36C8C7B2" w:rsidR="00686CC2" w:rsidRPr="00496B47" w:rsidRDefault="00686CC2" w:rsidP="00686CC2">
            <w:pPr>
              <w:pStyle w:val="Corpsdetexte"/>
              <w:spacing w:after="0" w:line="240" w:lineRule="auto"/>
              <w:rPr>
                <w:sz w:val="18"/>
                <w:szCs w:val="18"/>
              </w:rPr>
            </w:pPr>
            <w:r>
              <w:rPr>
                <w:sz w:val="18"/>
                <w:szCs w:val="18"/>
              </w:rPr>
              <w:t xml:space="preserve">d) </w:t>
            </w:r>
          </w:p>
        </w:tc>
        <w:tc>
          <w:tcPr>
            <w:tcW w:w="0" w:type="auto"/>
            <w:vMerge w:val="restart"/>
            <w:tcBorders>
              <w:left w:val="nil"/>
            </w:tcBorders>
          </w:tcPr>
          <w:p w14:paraId="5B6290EB" w14:textId="4FA1B8DA" w:rsidR="00686CC2" w:rsidRPr="00496B47" w:rsidRDefault="00686CC2" w:rsidP="005400B1">
            <w:pPr>
              <w:pStyle w:val="Corpsdetexte"/>
              <w:spacing w:after="0" w:line="240" w:lineRule="auto"/>
              <w:rPr>
                <w:sz w:val="18"/>
                <w:szCs w:val="18"/>
              </w:rPr>
            </w:pPr>
            <w:r>
              <w:rPr>
                <w:sz w:val="18"/>
                <w:szCs w:val="18"/>
              </w:rPr>
              <w:t xml:space="preserve">Accident vasculaire cérébral </w:t>
            </w:r>
            <w:r>
              <w:rPr>
                <w:sz w:val="18"/>
                <w:szCs w:val="18"/>
              </w:rPr>
              <w:br/>
              <w:t>(ACV, AVC, ICT)</w:t>
            </w:r>
          </w:p>
        </w:tc>
        <w:tc>
          <w:tcPr>
            <w:tcW w:w="0" w:type="auto"/>
            <w:tcBorders>
              <w:bottom w:val="nil"/>
              <w:right w:val="nil"/>
            </w:tcBorders>
          </w:tcPr>
          <w:p w14:paraId="6F5E72AA" w14:textId="453D238D" w:rsidR="00686CC2" w:rsidRPr="00496B47" w:rsidRDefault="00686CC2" w:rsidP="0079150C">
            <w:pPr>
              <w:pStyle w:val="Corpsdetexte"/>
              <w:spacing w:after="0" w:line="240" w:lineRule="auto"/>
              <w:rPr>
                <w:rFonts w:eastAsia="MS Gothic"/>
                <w:sz w:val="18"/>
                <w:szCs w:val="18"/>
              </w:rPr>
            </w:pPr>
            <w:r>
              <w:rPr>
                <w:rFonts w:eastAsia="MS Gothic"/>
                <w:sz w:val="18"/>
                <w:szCs w:val="18"/>
              </w:rPr>
              <w:t>SM1.0.3</w:t>
            </w:r>
          </w:p>
        </w:tc>
        <w:tc>
          <w:tcPr>
            <w:tcW w:w="0" w:type="auto"/>
            <w:tcBorders>
              <w:left w:val="nil"/>
              <w:bottom w:val="nil"/>
            </w:tcBorders>
          </w:tcPr>
          <w:p w14:paraId="1561E829" w14:textId="77777777" w:rsidR="00686CC2" w:rsidRPr="00496B47" w:rsidRDefault="00686CC2" w:rsidP="00BF4A1E">
            <w:pPr>
              <w:pStyle w:val="Corpsdetexte"/>
              <w:spacing w:after="0" w:line="240" w:lineRule="auto"/>
              <w:rPr>
                <w:sz w:val="18"/>
                <w:szCs w:val="18"/>
              </w:rPr>
            </w:pPr>
          </w:p>
        </w:tc>
        <w:tc>
          <w:tcPr>
            <w:tcW w:w="0" w:type="auto"/>
            <w:tcBorders>
              <w:bottom w:val="nil"/>
              <w:right w:val="nil"/>
            </w:tcBorders>
          </w:tcPr>
          <w:p w14:paraId="68141EDF" w14:textId="5589A2B3" w:rsidR="00686CC2" w:rsidRPr="00496B47" w:rsidRDefault="00686CC2" w:rsidP="0079150C">
            <w:pPr>
              <w:pStyle w:val="Corpsdetexte"/>
              <w:spacing w:after="0" w:line="240" w:lineRule="auto"/>
              <w:rPr>
                <w:rFonts w:eastAsia="MS Gothic"/>
                <w:sz w:val="18"/>
                <w:szCs w:val="18"/>
              </w:rPr>
            </w:pPr>
            <w:r>
              <w:rPr>
                <w:rFonts w:eastAsia="MS Gothic"/>
                <w:sz w:val="18"/>
                <w:szCs w:val="18"/>
              </w:rPr>
              <w:t>SM1.1.3</w:t>
            </w:r>
          </w:p>
        </w:tc>
        <w:tc>
          <w:tcPr>
            <w:tcW w:w="0" w:type="auto"/>
            <w:tcBorders>
              <w:left w:val="nil"/>
              <w:bottom w:val="nil"/>
            </w:tcBorders>
          </w:tcPr>
          <w:p w14:paraId="66F130C5" w14:textId="77777777" w:rsidR="00686CC2" w:rsidRPr="00496B47" w:rsidRDefault="00686CC2" w:rsidP="006B633E">
            <w:pPr>
              <w:pStyle w:val="Corpsdetexte"/>
              <w:spacing w:after="0" w:line="240" w:lineRule="auto"/>
              <w:jc w:val="center"/>
              <w:rPr>
                <w:sz w:val="18"/>
                <w:szCs w:val="18"/>
              </w:rPr>
            </w:pPr>
          </w:p>
        </w:tc>
        <w:tc>
          <w:tcPr>
            <w:tcW w:w="0" w:type="auto"/>
            <w:tcBorders>
              <w:bottom w:val="nil"/>
            </w:tcBorders>
          </w:tcPr>
          <w:p w14:paraId="4DE8D4A6" w14:textId="1C339C00" w:rsidR="00686CC2" w:rsidRPr="00496B47" w:rsidRDefault="00686CC2" w:rsidP="0079150C">
            <w:pPr>
              <w:pStyle w:val="Corpsdetexte"/>
              <w:spacing w:after="0" w:line="240" w:lineRule="auto"/>
              <w:rPr>
                <w:rFonts w:eastAsia="MS Gothic"/>
                <w:sz w:val="18"/>
                <w:szCs w:val="18"/>
              </w:rPr>
            </w:pPr>
            <w:r>
              <w:rPr>
                <w:rFonts w:eastAsia="MS Gothic"/>
                <w:sz w:val="18"/>
                <w:szCs w:val="18"/>
              </w:rPr>
              <w:t>SM1.2.3</w:t>
            </w:r>
          </w:p>
        </w:tc>
      </w:tr>
      <w:tr w:rsidR="00AA3016" w:rsidRPr="00BF4A1E" w14:paraId="0A136370" w14:textId="77777777" w:rsidTr="00FC50D5">
        <w:tc>
          <w:tcPr>
            <w:tcW w:w="0" w:type="auto"/>
            <w:vMerge/>
            <w:tcBorders>
              <w:right w:val="nil"/>
            </w:tcBorders>
          </w:tcPr>
          <w:p w14:paraId="577FF197" w14:textId="77777777" w:rsidR="00686CC2" w:rsidRPr="00496B47" w:rsidRDefault="00686CC2" w:rsidP="005400B1">
            <w:pPr>
              <w:pStyle w:val="Corpsdetexte"/>
              <w:spacing w:after="0" w:line="240" w:lineRule="auto"/>
              <w:rPr>
                <w:sz w:val="18"/>
                <w:szCs w:val="18"/>
              </w:rPr>
            </w:pPr>
          </w:p>
        </w:tc>
        <w:tc>
          <w:tcPr>
            <w:tcW w:w="0" w:type="auto"/>
            <w:vMerge/>
            <w:tcBorders>
              <w:left w:val="nil"/>
            </w:tcBorders>
          </w:tcPr>
          <w:p w14:paraId="0802ADFF" w14:textId="17634CA4" w:rsidR="00686CC2" w:rsidRPr="00496B47" w:rsidRDefault="00686CC2" w:rsidP="005400B1">
            <w:pPr>
              <w:pStyle w:val="Corpsdetexte"/>
              <w:spacing w:after="0" w:line="240" w:lineRule="auto"/>
              <w:rPr>
                <w:sz w:val="18"/>
                <w:szCs w:val="18"/>
              </w:rPr>
            </w:pPr>
          </w:p>
        </w:tc>
        <w:tc>
          <w:tcPr>
            <w:tcW w:w="0" w:type="auto"/>
            <w:tcBorders>
              <w:top w:val="nil"/>
              <w:bottom w:val="single" w:sz="4" w:space="0" w:color="auto"/>
              <w:right w:val="nil"/>
            </w:tcBorders>
          </w:tcPr>
          <w:p w14:paraId="5E878092"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9D9B2A0" w14:textId="0F5C3DE1"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5FA69DA8" w14:textId="3E4B53F2" w:rsidR="00686CC2" w:rsidRPr="00496B47" w:rsidRDefault="00686CC2" w:rsidP="00BF4A1E">
            <w:pPr>
              <w:pStyle w:val="Corpsdetexte"/>
              <w:spacing w:after="0" w:line="240" w:lineRule="auto"/>
              <w:rPr>
                <w:sz w:val="18"/>
                <w:szCs w:val="18"/>
              </w:rPr>
            </w:pPr>
            <w:r w:rsidRPr="00D01DDB">
              <w:rPr>
                <w:b/>
                <w:sz w:val="18"/>
                <w:szCs w:val="18"/>
              </w:rPr>
              <w:sym w:font="Symbol" w:char="F0AE"/>
            </w:r>
          </w:p>
        </w:tc>
        <w:tc>
          <w:tcPr>
            <w:tcW w:w="0" w:type="auto"/>
            <w:tcBorders>
              <w:top w:val="nil"/>
              <w:bottom w:val="single" w:sz="4" w:space="0" w:color="auto"/>
              <w:right w:val="nil"/>
            </w:tcBorders>
          </w:tcPr>
          <w:p w14:paraId="60BE963C"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5FB27B3" w14:textId="0A96702A"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5F2EC68E" w14:textId="291DCAFA" w:rsidR="00686CC2" w:rsidRPr="00496B47" w:rsidRDefault="00686CC2" w:rsidP="006B633E">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4859B21B"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0842F32" w14:textId="34128E26"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AA3016" w:rsidRPr="00BF4A1E" w14:paraId="12C5A49B" w14:textId="77777777" w:rsidTr="00FC50D5">
        <w:tc>
          <w:tcPr>
            <w:tcW w:w="0" w:type="auto"/>
            <w:vMerge w:val="restart"/>
            <w:tcBorders>
              <w:right w:val="nil"/>
            </w:tcBorders>
          </w:tcPr>
          <w:p w14:paraId="47C62416" w14:textId="4226B97E" w:rsidR="00686CC2" w:rsidRPr="00496B47" w:rsidRDefault="00686CC2" w:rsidP="00686CC2">
            <w:pPr>
              <w:pStyle w:val="Corpsdetexte"/>
              <w:spacing w:after="0" w:line="240" w:lineRule="auto"/>
              <w:rPr>
                <w:sz w:val="18"/>
                <w:szCs w:val="18"/>
              </w:rPr>
            </w:pPr>
            <w:r>
              <w:rPr>
                <w:sz w:val="18"/>
                <w:szCs w:val="18"/>
              </w:rPr>
              <w:t xml:space="preserve">e) </w:t>
            </w:r>
          </w:p>
        </w:tc>
        <w:tc>
          <w:tcPr>
            <w:tcW w:w="0" w:type="auto"/>
            <w:vMerge w:val="restart"/>
            <w:tcBorders>
              <w:left w:val="nil"/>
            </w:tcBorders>
          </w:tcPr>
          <w:p w14:paraId="3B2A5A75" w14:textId="62A6E43F" w:rsidR="00686CC2" w:rsidRPr="00496B47" w:rsidRDefault="00686CC2" w:rsidP="005400B1">
            <w:pPr>
              <w:pStyle w:val="Corpsdetexte"/>
              <w:spacing w:after="0" w:line="240" w:lineRule="auto"/>
              <w:rPr>
                <w:sz w:val="18"/>
                <w:szCs w:val="18"/>
              </w:rPr>
            </w:pPr>
            <w:r>
              <w:rPr>
                <w:sz w:val="18"/>
                <w:szCs w:val="18"/>
              </w:rPr>
              <w:t>Asthme</w:t>
            </w:r>
          </w:p>
        </w:tc>
        <w:tc>
          <w:tcPr>
            <w:tcW w:w="0" w:type="auto"/>
            <w:tcBorders>
              <w:bottom w:val="nil"/>
              <w:right w:val="nil"/>
            </w:tcBorders>
          </w:tcPr>
          <w:p w14:paraId="62DD15D7" w14:textId="02F45FDB" w:rsidR="00686CC2" w:rsidRPr="00496B47" w:rsidRDefault="00686CC2" w:rsidP="0079150C">
            <w:pPr>
              <w:pStyle w:val="Corpsdetexte"/>
              <w:spacing w:after="0" w:line="240" w:lineRule="auto"/>
              <w:rPr>
                <w:rFonts w:eastAsia="MS Gothic"/>
                <w:sz w:val="18"/>
                <w:szCs w:val="18"/>
              </w:rPr>
            </w:pPr>
            <w:r>
              <w:rPr>
                <w:rFonts w:eastAsia="MS Gothic"/>
                <w:sz w:val="18"/>
                <w:szCs w:val="18"/>
              </w:rPr>
              <w:t>SM1.0.4</w:t>
            </w:r>
          </w:p>
        </w:tc>
        <w:tc>
          <w:tcPr>
            <w:tcW w:w="0" w:type="auto"/>
            <w:tcBorders>
              <w:left w:val="nil"/>
              <w:bottom w:val="nil"/>
            </w:tcBorders>
          </w:tcPr>
          <w:p w14:paraId="569BC30E" w14:textId="77777777" w:rsidR="00686CC2" w:rsidRPr="00496B47" w:rsidRDefault="00686CC2" w:rsidP="00BF4A1E">
            <w:pPr>
              <w:pStyle w:val="Corpsdetexte"/>
              <w:spacing w:after="0" w:line="240" w:lineRule="auto"/>
              <w:rPr>
                <w:sz w:val="18"/>
                <w:szCs w:val="18"/>
              </w:rPr>
            </w:pPr>
          </w:p>
        </w:tc>
        <w:tc>
          <w:tcPr>
            <w:tcW w:w="0" w:type="auto"/>
            <w:tcBorders>
              <w:bottom w:val="nil"/>
              <w:right w:val="nil"/>
            </w:tcBorders>
          </w:tcPr>
          <w:p w14:paraId="3096C3C8" w14:textId="740DFC58" w:rsidR="00686CC2" w:rsidRPr="00496B47" w:rsidRDefault="00686CC2" w:rsidP="0079150C">
            <w:pPr>
              <w:pStyle w:val="Corpsdetexte"/>
              <w:spacing w:after="0" w:line="240" w:lineRule="auto"/>
              <w:rPr>
                <w:rFonts w:eastAsia="MS Gothic"/>
                <w:sz w:val="18"/>
                <w:szCs w:val="18"/>
              </w:rPr>
            </w:pPr>
            <w:r>
              <w:rPr>
                <w:rFonts w:eastAsia="MS Gothic"/>
                <w:sz w:val="18"/>
                <w:szCs w:val="18"/>
              </w:rPr>
              <w:t>SM1.1.4</w:t>
            </w:r>
          </w:p>
        </w:tc>
        <w:tc>
          <w:tcPr>
            <w:tcW w:w="0" w:type="auto"/>
            <w:tcBorders>
              <w:left w:val="nil"/>
              <w:bottom w:val="nil"/>
            </w:tcBorders>
          </w:tcPr>
          <w:p w14:paraId="22E1A560" w14:textId="77777777" w:rsidR="00686CC2" w:rsidRPr="00496B47" w:rsidRDefault="00686CC2" w:rsidP="006B633E">
            <w:pPr>
              <w:pStyle w:val="Corpsdetexte"/>
              <w:spacing w:after="0" w:line="240" w:lineRule="auto"/>
              <w:jc w:val="center"/>
              <w:rPr>
                <w:sz w:val="18"/>
                <w:szCs w:val="18"/>
              </w:rPr>
            </w:pPr>
          </w:p>
        </w:tc>
        <w:tc>
          <w:tcPr>
            <w:tcW w:w="0" w:type="auto"/>
            <w:tcBorders>
              <w:bottom w:val="nil"/>
            </w:tcBorders>
          </w:tcPr>
          <w:p w14:paraId="459225EC" w14:textId="5796A71E" w:rsidR="00686CC2" w:rsidRPr="00496B47" w:rsidRDefault="00686CC2" w:rsidP="0079150C">
            <w:pPr>
              <w:pStyle w:val="Corpsdetexte"/>
              <w:spacing w:after="0" w:line="240" w:lineRule="auto"/>
              <w:rPr>
                <w:rFonts w:eastAsia="MS Gothic"/>
                <w:sz w:val="18"/>
                <w:szCs w:val="18"/>
              </w:rPr>
            </w:pPr>
            <w:r>
              <w:rPr>
                <w:rFonts w:eastAsia="MS Gothic"/>
                <w:sz w:val="18"/>
                <w:szCs w:val="18"/>
              </w:rPr>
              <w:t>SM1.2.4</w:t>
            </w:r>
          </w:p>
        </w:tc>
      </w:tr>
      <w:tr w:rsidR="00AA3016" w:rsidRPr="00BF4A1E" w14:paraId="0FF2E9C5" w14:textId="77777777" w:rsidTr="00FC50D5">
        <w:tc>
          <w:tcPr>
            <w:tcW w:w="0" w:type="auto"/>
            <w:vMerge/>
            <w:tcBorders>
              <w:right w:val="nil"/>
            </w:tcBorders>
          </w:tcPr>
          <w:p w14:paraId="72CAA91A" w14:textId="77777777" w:rsidR="00686CC2" w:rsidRPr="00496B47" w:rsidRDefault="00686CC2" w:rsidP="005400B1">
            <w:pPr>
              <w:pStyle w:val="Corpsdetexte"/>
              <w:spacing w:after="0" w:line="240" w:lineRule="auto"/>
              <w:rPr>
                <w:sz w:val="18"/>
                <w:szCs w:val="18"/>
              </w:rPr>
            </w:pPr>
          </w:p>
        </w:tc>
        <w:tc>
          <w:tcPr>
            <w:tcW w:w="0" w:type="auto"/>
            <w:vMerge/>
            <w:tcBorders>
              <w:left w:val="nil"/>
            </w:tcBorders>
          </w:tcPr>
          <w:p w14:paraId="2D6D918B" w14:textId="7BE3F212" w:rsidR="00686CC2" w:rsidRPr="00496B47" w:rsidRDefault="00686CC2" w:rsidP="005400B1">
            <w:pPr>
              <w:pStyle w:val="Corpsdetexte"/>
              <w:spacing w:after="0" w:line="240" w:lineRule="auto"/>
              <w:rPr>
                <w:sz w:val="18"/>
                <w:szCs w:val="18"/>
              </w:rPr>
            </w:pPr>
          </w:p>
        </w:tc>
        <w:tc>
          <w:tcPr>
            <w:tcW w:w="0" w:type="auto"/>
            <w:tcBorders>
              <w:top w:val="nil"/>
              <w:bottom w:val="single" w:sz="4" w:space="0" w:color="auto"/>
              <w:right w:val="nil"/>
            </w:tcBorders>
          </w:tcPr>
          <w:p w14:paraId="54DF9F8E"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F753D96" w14:textId="21F8EC85"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2FC89742" w14:textId="6AE043DA" w:rsidR="00686CC2" w:rsidRPr="00496B47" w:rsidRDefault="00686CC2" w:rsidP="00BF4A1E">
            <w:pPr>
              <w:pStyle w:val="Corpsdetexte"/>
              <w:spacing w:after="0" w:line="240" w:lineRule="auto"/>
              <w:rPr>
                <w:sz w:val="18"/>
                <w:szCs w:val="18"/>
              </w:rPr>
            </w:pPr>
            <w:r w:rsidRPr="00D01DDB">
              <w:rPr>
                <w:b/>
                <w:sz w:val="18"/>
                <w:szCs w:val="18"/>
              </w:rPr>
              <w:sym w:font="Symbol" w:char="F0AE"/>
            </w:r>
          </w:p>
        </w:tc>
        <w:tc>
          <w:tcPr>
            <w:tcW w:w="0" w:type="auto"/>
            <w:tcBorders>
              <w:top w:val="nil"/>
              <w:bottom w:val="single" w:sz="4" w:space="0" w:color="auto"/>
              <w:right w:val="nil"/>
            </w:tcBorders>
          </w:tcPr>
          <w:p w14:paraId="65966D4D"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D5F8ACE" w14:textId="56EC0BA5"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155CD3C9" w14:textId="77009489" w:rsidR="00686CC2" w:rsidRPr="00496B47" w:rsidRDefault="00686CC2" w:rsidP="006B633E">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3887AFA1"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5357C6B" w14:textId="4869828A"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AA3016" w:rsidRPr="00BF4A1E" w14:paraId="14522915" w14:textId="77777777" w:rsidTr="00FC50D5">
        <w:tc>
          <w:tcPr>
            <w:tcW w:w="0" w:type="auto"/>
            <w:vMerge w:val="restart"/>
            <w:tcBorders>
              <w:right w:val="nil"/>
            </w:tcBorders>
          </w:tcPr>
          <w:p w14:paraId="4165DD34" w14:textId="4D208472" w:rsidR="00686CC2" w:rsidRPr="00496B47" w:rsidRDefault="00686CC2" w:rsidP="00686CC2">
            <w:pPr>
              <w:pStyle w:val="Corpsdetexte"/>
              <w:spacing w:after="0" w:line="240" w:lineRule="auto"/>
              <w:rPr>
                <w:sz w:val="18"/>
                <w:szCs w:val="18"/>
              </w:rPr>
            </w:pPr>
            <w:r>
              <w:rPr>
                <w:sz w:val="18"/>
                <w:szCs w:val="18"/>
              </w:rPr>
              <w:t>f)</w:t>
            </w:r>
          </w:p>
        </w:tc>
        <w:tc>
          <w:tcPr>
            <w:tcW w:w="0" w:type="auto"/>
            <w:vMerge w:val="restart"/>
            <w:tcBorders>
              <w:left w:val="nil"/>
            </w:tcBorders>
          </w:tcPr>
          <w:p w14:paraId="51703EB9" w14:textId="005AB257" w:rsidR="00686CC2" w:rsidRPr="00496B47" w:rsidRDefault="00686CC2" w:rsidP="005400B1">
            <w:pPr>
              <w:pStyle w:val="Corpsdetexte"/>
              <w:spacing w:after="0" w:line="240" w:lineRule="auto"/>
              <w:rPr>
                <w:sz w:val="18"/>
                <w:szCs w:val="18"/>
              </w:rPr>
            </w:pPr>
            <w:r w:rsidRPr="00517F7F">
              <w:rPr>
                <w:sz w:val="18"/>
                <w:szCs w:val="18"/>
              </w:rPr>
              <w:t>Bronchite chronique, emphysème, maladie pulmonaire obstructive chronique (MPOC)</w:t>
            </w:r>
          </w:p>
        </w:tc>
        <w:tc>
          <w:tcPr>
            <w:tcW w:w="0" w:type="auto"/>
            <w:tcBorders>
              <w:bottom w:val="nil"/>
              <w:right w:val="nil"/>
            </w:tcBorders>
          </w:tcPr>
          <w:p w14:paraId="5A232449" w14:textId="49961113" w:rsidR="00686CC2" w:rsidRPr="00496B47" w:rsidRDefault="00686CC2" w:rsidP="0079150C">
            <w:pPr>
              <w:pStyle w:val="Corpsdetexte"/>
              <w:spacing w:after="0" w:line="240" w:lineRule="auto"/>
              <w:rPr>
                <w:rFonts w:eastAsia="MS Gothic"/>
                <w:sz w:val="18"/>
                <w:szCs w:val="18"/>
              </w:rPr>
            </w:pPr>
            <w:r>
              <w:rPr>
                <w:rFonts w:eastAsia="MS Gothic"/>
                <w:sz w:val="18"/>
                <w:szCs w:val="18"/>
              </w:rPr>
              <w:t>SM1.0.5</w:t>
            </w:r>
          </w:p>
        </w:tc>
        <w:tc>
          <w:tcPr>
            <w:tcW w:w="0" w:type="auto"/>
            <w:tcBorders>
              <w:left w:val="nil"/>
              <w:bottom w:val="nil"/>
            </w:tcBorders>
          </w:tcPr>
          <w:p w14:paraId="1133DFA3" w14:textId="77777777" w:rsidR="00686CC2" w:rsidRPr="00496B47" w:rsidRDefault="00686CC2" w:rsidP="00BF4A1E">
            <w:pPr>
              <w:pStyle w:val="Corpsdetexte"/>
              <w:spacing w:after="0" w:line="240" w:lineRule="auto"/>
              <w:rPr>
                <w:sz w:val="18"/>
                <w:szCs w:val="18"/>
              </w:rPr>
            </w:pPr>
          </w:p>
        </w:tc>
        <w:tc>
          <w:tcPr>
            <w:tcW w:w="0" w:type="auto"/>
            <w:tcBorders>
              <w:bottom w:val="nil"/>
              <w:right w:val="nil"/>
            </w:tcBorders>
          </w:tcPr>
          <w:p w14:paraId="0E171EE6" w14:textId="1D19E450" w:rsidR="00686CC2" w:rsidRPr="00496B47" w:rsidRDefault="00686CC2" w:rsidP="0079150C">
            <w:pPr>
              <w:pStyle w:val="Corpsdetexte"/>
              <w:spacing w:after="0" w:line="240" w:lineRule="auto"/>
              <w:rPr>
                <w:rFonts w:eastAsia="MS Gothic"/>
                <w:sz w:val="18"/>
                <w:szCs w:val="18"/>
              </w:rPr>
            </w:pPr>
            <w:r>
              <w:rPr>
                <w:rFonts w:eastAsia="MS Gothic"/>
                <w:sz w:val="18"/>
                <w:szCs w:val="18"/>
              </w:rPr>
              <w:t>SM1.1.5</w:t>
            </w:r>
          </w:p>
        </w:tc>
        <w:tc>
          <w:tcPr>
            <w:tcW w:w="0" w:type="auto"/>
            <w:tcBorders>
              <w:left w:val="nil"/>
              <w:bottom w:val="nil"/>
            </w:tcBorders>
          </w:tcPr>
          <w:p w14:paraId="28091740" w14:textId="77777777" w:rsidR="00686CC2" w:rsidRPr="00496B47" w:rsidRDefault="00686CC2" w:rsidP="006B633E">
            <w:pPr>
              <w:pStyle w:val="Corpsdetexte"/>
              <w:spacing w:after="0" w:line="240" w:lineRule="auto"/>
              <w:jc w:val="center"/>
              <w:rPr>
                <w:sz w:val="18"/>
                <w:szCs w:val="18"/>
              </w:rPr>
            </w:pPr>
          </w:p>
        </w:tc>
        <w:tc>
          <w:tcPr>
            <w:tcW w:w="0" w:type="auto"/>
            <w:tcBorders>
              <w:bottom w:val="nil"/>
            </w:tcBorders>
          </w:tcPr>
          <w:p w14:paraId="7FCDC6D7" w14:textId="0558A5CF" w:rsidR="00686CC2" w:rsidRPr="00496B47" w:rsidRDefault="00686CC2" w:rsidP="0079150C">
            <w:pPr>
              <w:pStyle w:val="Corpsdetexte"/>
              <w:spacing w:after="0" w:line="240" w:lineRule="auto"/>
              <w:rPr>
                <w:rFonts w:eastAsia="MS Gothic"/>
                <w:sz w:val="18"/>
                <w:szCs w:val="18"/>
              </w:rPr>
            </w:pPr>
            <w:r>
              <w:rPr>
                <w:rFonts w:eastAsia="MS Gothic"/>
                <w:sz w:val="18"/>
                <w:szCs w:val="18"/>
              </w:rPr>
              <w:t>SM1.2.5</w:t>
            </w:r>
          </w:p>
        </w:tc>
      </w:tr>
      <w:tr w:rsidR="00AA3016" w:rsidRPr="00BF4A1E" w14:paraId="3EE542F9" w14:textId="77777777" w:rsidTr="00FC50D5">
        <w:tc>
          <w:tcPr>
            <w:tcW w:w="0" w:type="auto"/>
            <w:vMerge/>
            <w:tcBorders>
              <w:right w:val="nil"/>
            </w:tcBorders>
          </w:tcPr>
          <w:p w14:paraId="0D191B15" w14:textId="77777777" w:rsidR="00686CC2" w:rsidRPr="00496B47" w:rsidRDefault="00686CC2" w:rsidP="005400B1">
            <w:pPr>
              <w:pStyle w:val="Corpsdetexte"/>
              <w:spacing w:after="0" w:line="240" w:lineRule="auto"/>
              <w:rPr>
                <w:sz w:val="18"/>
                <w:szCs w:val="18"/>
              </w:rPr>
            </w:pPr>
          </w:p>
        </w:tc>
        <w:tc>
          <w:tcPr>
            <w:tcW w:w="0" w:type="auto"/>
            <w:vMerge/>
            <w:tcBorders>
              <w:left w:val="nil"/>
            </w:tcBorders>
          </w:tcPr>
          <w:p w14:paraId="257C2F43" w14:textId="1B00E9E1" w:rsidR="00686CC2" w:rsidRPr="00496B47" w:rsidRDefault="00686CC2" w:rsidP="005400B1">
            <w:pPr>
              <w:pStyle w:val="Corpsdetexte"/>
              <w:spacing w:after="0" w:line="240" w:lineRule="auto"/>
              <w:rPr>
                <w:sz w:val="18"/>
                <w:szCs w:val="18"/>
              </w:rPr>
            </w:pPr>
          </w:p>
        </w:tc>
        <w:tc>
          <w:tcPr>
            <w:tcW w:w="0" w:type="auto"/>
            <w:tcBorders>
              <w:top w:val="nil"/>
              <w:bottom w:val="single" w:sz="4" w:space="0" w:color="auto"/>
              <w:right w:val="nil"/>
            </w:tcBorders>
          </w:tcPr>
          <w:p w14:paraId="42646C5F"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82DD1C1" w14:textId="219E435E"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00D4A1FC" w14:textId="3897F356" w:rsidR="00686CC2" w:rsidRPr="00496B47" w:rsidRDefault="00686CC2" w:rsidP="00BF4A1E">
            <w:pPr>
              <w:pStyle w:val="Corpsdetexte"/>
              <w:spacing w:after="0" w:line="240" w:lineRule="auto"/>
              <w:rPr>
                <w:sz w:val="18"/>
                <w:szCs w:val="18"/>
              </w:rPr>
            </w:pPr>
            <w:r w:rsidRPr="00D01DDB">
              <w:rPr>
                <w:b/>
                <w:sz w:val="18"/>
                <w:szCs w:val="18"/>
              </w:rPr>
              <w:sym w:font="Symbol" w:char="F0AE"/>
            </w:r>
          </w:p>
        </w:tc>
        <w:tc>
          <w:tcPr>
            <w:tcW w:w="0" w:type="auto"/>
            <w:tcBorders>
              <w:top w:val="nil"/>
              <w:bottom w:val="single" w:sz="4" w:space="0" w:color="auto"/>
              <w:right w:val="nil"/>
            </w:tcBorders>
          </w:tcPr>
          <w:p w14:paraId="4F8B323B"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856F99A" w14:textId="2A12ED68"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3BB28238" w14:textId="6C4F430E" w:rsidR="00686CC2" w:rsidRPr="00496B47" w:rsidRDefault="00686CC2" w:rsidP="006B633E">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332A7ECE"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A3A6FF1" w14:textId="004F7E61"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AA3016" w:rsidRPr="00BF4A1E" w14:paraId="32018A62" w14:textId="77777777" w:rsidTr="00FC50D5">
        <w:tc>
          <w:tcPr>
            <w:tcW w:w="0" w:type="auto"/>
            <w:vMerge w:val="restart"/>
            <w:tcBorders>
              <w:right w:val="nil"/>
            </w:tcBorders>
          </w:tcPr>
          <w:p w14:paraId="0CF12ABA" w14:textId="70022831" w:rsidR="00686CC2" w:rsidRPr="00496B47" w:rsidRDefault="00686CC2" w:rsidP="005400B1">
            <w:pPr>
              <w:pStyle w:val="Corpsdetexte"/>
              <w:spacing w:after="0" w:line="240" w:lineRule="auto"/>
              <w:rPr>
                <w:sz w:val="18"/>
                <w:szCs w:val="18"/>
              </w:rPr>
            </w:pPr>
            <w:r>
              <w:rPr>
                <w:sz w:val="18"/>
                <w:szCs w:val="18"/>
              </w:rPr>
              <w:t xml:space="preserve">g) </w:t>
            </w:r>
          </w:p>
        </w:tc>
        <w:tc>
          <w:tcPr>
            <w:tcW w:w="0" w:type="auto"/>
            <w:vMerge w:val="restart"/>
            <w:tcBorders>
              <w:left w:val="nil"/>
            </w:tcBorders>
          </w:tcPr>
          <w:p w14:paraId="5D72C6BD" w14:textId="3FC47D27" w:rsidR="00686CC2" w:rsidRPr="00496B47" w:rsidRDefault="00686CC2" w:rsidP="005400B1">
            <w:pPr>
              <w:pStyle w:val="Corpsdetexte"/>
              <w:spacing w:after="0" w:line="240" w:lineRule="auto"/>
              <w:rPr>
                <w:sz w:val="18"/>
                <w:szCs w:val="18"/>
              </w:rPr>
            </w:pPr>
            <w:r w:rsidRPr="00517F7F">
              <w:rPr>
                <w:sz w:val="18"/>
                <w:szCs w:val="18"/>
              </w:rPr>
              <w:t>Arthrose, arthrite, rhumatismes</w:t>
            </w:r>
          </w:p>
        </w:tc>
        <w:tc>
          <w:tcPr>
            <w:tcW w:w="0" w:type="auto"/>
            <w:tcBorders>
              <w:bottom w:val="nil"/>
              <w:right w:val="nil"/>
            </w:tcBorders>
          </w:tcPr>
          <w:p w14:paraId="173F358D" w14:textId="34DDBA63" w:rsidR="00686CC2" w:rsidRPr="00496B47" w:rsidRDefault="00686CC2" w:rsidP="0079150C">
            <w:pPr>
              <w:pStyle w:val="Corpsdetexte"/>
              <w:spacing w:after="0" w:line="240" w:lineRule="auto"/>
              <w:rPr>
                <w:rFonts w:eastAsia="MS Gothic"/>
                <w:sz w:val="18"/>
                <w:szCs w:val="18"/>
              </w:rPr>
            </w:pPr>
            <w:r>
              <w:rPr>
                <w:rFonts w:eastAsia="MS Gothic"/>
                <w:sz w:val="18"/>
                <w:szCs w:val="18"/>
              </w:rPr>
              <w:t>SM1.0.6</w:t>
            </w:r>
          </w:p>
        </w:tc>
        <w:tc>
          <w:tcPr>
            <w:tcW w:w="0" w:type="auto"/>
            <w:tcBorders>
              <w:left w:val="nil"/>
              <w:bottom w:val="nil"/>
            </w:tcBorders>
          </w:tcPr>
          <w:p w14:paraId="6EF6237C" w14:textId="77777777" w:rsidR="00686CC2" w:rsidRPr="00496B47" w:rsidRDefault="00686CC2" w:rsidP="00BF4A1E">
            <w:pPr>
              <w:pStyle w:val="Corpsdetexte"/>
              <w:spacing w:after="0" w:line="240" w:lineRule="auto"/>
              <w:rPr>
                <w:sz w:val="18"/>
                <w:szCs w:val="18"/>
              </w:rPr>
            </w:pPr>
          </w:p>
        </w:tc>
        <w:tc>
          <w:tcPr>
            <w:tcW w:w="0" w:type="auto"/>
            <w:tcBorders>
              <w:bottom w:val="nil"/>
              <w:right w:val="nil"/>
            </w:tcBorders>
          </w:tcPr>
          <w:p w14:paraId="73BC2DE7" w14:textId="394426AE" w:rsidR="00686CC2" w:rsidRPr="00496B47" w:rsidRDefault="00686CC2" w:rsidP="0079150C">
            <w:pPr>
              <w:pStyle w:val="Corpsdetexte"/>
              <w:spacing w:after="0" w:line="240" w:lineRule="auto"/>
              <w:rPr>
                <w:rFonts w:eastAsia="MS Gothic"/>
                <w:sz w:val="18"/>
                <w:szCs w:val="18"/>
              </w:rPr>
            </w:pPr>
            <w:r>
              <w:rPr>
                <w:rFonts w:eastAsia="MS Gothic"/>
                <w:sz w:val="18"/>
                <w:szCs w:val="18"/>
              </w:rPr>
              <w:t>SM1.1.6</w:t>
            </w:r>
          </w:p>
        </w:tc>
        <w:tc>
          <w:tcPr>
            <w:tcW w:w="0" w:type="auto"/>
            <w:tcBorders>
              <w:left w:val="nil"/>
              <w:bottom w:val="nil"/>
            </w:tcBorders>
          </w:tcPr>
          <w:p w14:paraId="1539D974" w14:textId="77777777" w:rsidR="00686CC2" w:rsidRPr="00496B47" w:rsidRDefault="00686CC2" w:rsidP="006B633E">
            <w:pPr>
              <w:pStyle w:val="Corpsdetexte"/>
              <w:spacing w:after="0" w:line="240" w:lineRule="auto"/>
              <w:jc w:val="center"/>
              <w:rPr>
                <w:sz w:val="18"/>
                <w:szCs w:val="18"/>
              </w:rPr>
            </w:pPr>
          </w:p>
        </w:tc>
        <w:tc>
          <w:tcPr>
            <w:tcW w:w="0" w:type="auto"/>
            <w:tcBorders>
              <w:bottom w:val="nil"/>
            </w:tcBorders>
          </w:tcPr>
          <w:p w14:paraId="6757E538" w14:textId="068CBC54" w:rsidR="00686CC2" w:rsidRPr="00496B47" w:rsidRDefault="00686CC2" w:rsidP="0079150C">
            <w:pPr>
              <w:pStyle w:val="Corpsdetexte"/>
              <w:spacing w:after="0" w:line="240" w:lineRule="auto"/>
              <w:rPr>
                <w:rFonts w:eastAsia="MS Gothic"/>
                <w:sz w:val="18"/>
                <w:szCs w:val="18"/>
              </w:rPr>
            </w:pPr>
            <w:r>
              <w:rPr>
                <w:rFonts w:eastAsia="MS Gothic"/>
                <w:sz w:val="18"/>
                <w:szCs w:val="18"/>
              </w:rPr>
              <w:t>SM1.2.6</w:t>
            </w:r>
          </w:p>
        </w:tc>
      </w:tr>
      <w:tr w:rsidR="00AA3016" w:rsidRPr="00BF4A1E" w14:paraId="4FB14C0A" w14:textId="77777777" w:rsidTr="00FC50D5">
        <w:tc>
          <w:tcPr>
            <w:tcW w:w="0" w:type="auto"/>
            <w:vMerge/>
            <w:tcBorders>
              <w:right w:val="nil"/>
            </w:tcBorders>
          </w:tcPr>
          <w:p w14:paraId="6576EC8D" w14:textId="77777777" w:rsidR="00686CC2" w:rsidRPr="00496B47" w:rsidRDefault="00686CC2" w:rsidP="005400B1">
            <w:pPr>
              <w:pStyle w:val="Corpsdetexte"/>
              <w:spacing w:after="0" w:line="240" w:lineRule="auto"/>
              <w:rPr>
                <w:sz w:val="18"/>
                <w:szCs w:val="18"/>
              </w:rPr>
            </w:pPr>
          </w:p>
        </w:tc>
        <w:tc>
          <w:tcPr>
            <w:tcW w:w="0" w:type="auto"/>
            <w:vMerge/>
            <w:tcBorders>
              <w:left w:val="nil"/>
            </w:tcBorders>
          </w:tcPr>
          <w:p w14:paraId="48E0FB0F" w14:textId="4905255B" w:rsidR="00686CC2" w:rsidRPr="00496B47" w:rsidRDefault="00686CC2" w:rsidP="005400B1">
            <w:pPr>
              <w:pStyle w:val="Corpsdetexte"/>
              <w:spacing w:after="0" w:line="240" w:lineRule="auto"/>
              <w:rPr>
                <w:sz w:val="18"/>
                <w:szCs w:val="18"/>
              </w:rPr>
            </w:pPr>
          </w:p>
        </w:tc>
        <w:tc>
          <w:tcPr>
            <w:tcW w:w="0" w:type="auto"/>
            <w:tcBorders>
              <w:top w:val="nil"/>
              <w:right w:val="nil"/>
            </w:tcBorders>
          </w:tcPr>
          <w:p w14:paraId="76DABC96"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A0C58D8" w14:textId="4081B2D7"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tcBorders>
          </w:tcPr>
          <w:p w14:paraId="46B953F9" w14:textId="385F0EDF" w:rsidR="00686CC2" w:rsidRPr="00496B47" w:rsidRDefault="00686CC2" w:rsidP="00BF4A1E">
            <w:pPr>
              <w:pStyle w:val="Corpsdetexte"/>
              <w:spacing w:after="0" w:line="240" w:lineRule="auto"/>
              <w:rPr>
                <w:sz w:val="18"/>
                <w:szCs w:val="18"/>
              </w:rPr>
            </w:pPr>
            <w:r w:rsidRPr="00D01DDB">
              <w:rPr>
                <w:b/>
                <w:sz w:val="18"/>
                <w:szCs w:val="18"/>
              </w:rPr>
              <w:sym w:font="Symbol" w:char="F0AE"/>
            </w:r>
          </w:p>
        </w:tc>
        <w:tc>
          <w:tcPr>
            <w:tcW w:w="0" w:type="auto"/>
            <w:tcBorders>
              <w:top w:val="nil"/>
              <w:right w:val="nil"/>
            </w:tcBorders>
          </w:tcPr>
          <w:p w14:paraId="4AB6AEC2"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ED75AE3" w14:textId="5D5B1B59"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tcBorders>
          </w:tcPr>
          <w:p w14:paraId="36C691BA" w14:textId="37CC5085" w:rsidR="00686CC2" w:rsidRPr="00496B47" w:rsidRDefault="00686CC2" w:rsidP="006B633E">
            <w:pPr>
              <w:pStyle w:val="Corpsdetexte"/>
              <w:spacing w:after="0" w:line="240" w:lineRule="auto"/>
              <w:jc w:val="center"/>
              <w:rPr>
                <w:sz w:val="18"/>
                <w:szCs w:val="18"/>
              </w:rPr>
            </w:pPr>
            <w:r w:rsidRPr="00D01DDB">
              <w:rPr>
                <w:b/>
                <w:sz w:val="18"/>
                <w:szCs w:val="18"/>
              </w:rPr>
              <w:sym w:font="Symbol" w:char="F0AE"/>
            </w:r>
          </w:p>
        </w:tc>
        <w:tc>
          <w:tcPr>
            <w:tcW w:w="0" w:type="auto"/>
            <w:tcBorders>
              <w:top w:val="nil"/>
            </w:tcBorders>
          </w:tcPr>
          <w:p w14:paraId="0B34FB21" w14:textId="77777777" w:rsidR="00686CC2" w:rsidRDefault="00686CC2"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AD16F8C" w14:textId="0A92D3A5" w:rsidR="00686CC2" w:rsidRPr="00496B47" w:rsidRDefault="00686CC2"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AA3016" w:rsidRPr="00496B47" w14:paraId="30B7B127" w14:textId="77777777" w:rsidTr="00FC50D5">
        <w:tc>
          <w:tcPr>
            <w:tcW w:w="0" w:type="auto"/>
            <w:vMerge w:val="restart"/>
            <w:tcBorders>
              <w:right w:val="nil"/>
            </w:tcBorders>
          </w:tcPr>
          <w:p w14:paraId="02BDDE48" w14:textId="0D0F0C19" w:rsidR="00686CC2" w:rsidRDefault="00686CC2" w:rsidP="00686CC2">
            <w:pPr>
              <w:pStyle w:val="Corpsdetexte"/>
              <w:spacing w:after="0" w:line="240" w:lineRule="auto"/>
              <w:rPr>
                <w:sz w:val="18"/>
                <w:szCs w:val="18"/>
              </w:rPr>
            </w:pPr>
            <w:r>
              <w:rPr>
                <w:sz w:val="18"/>
                <w:szCs w:val="18"/>
              </w:rPr>
              <w:t xml:space="preserve">h) </w:t>
            </w:r>
          </w:p>
        </w:tc>
        <w:tc>
          <w:tcPr>
            <w:tcW w:w="0" w:type="auto"/>
            <w:vMerge w:val="restart"/>
            <w:tcBorders>
              <w:left w:val="nil"/>
            </w:tcBorders>
          </w:tcPr>
          <w:p w14:paraId="274737B0" w14:textId="154FC292" w:rsidR="00686CC2" w:rsidRDefault="00686CC2" w:rsidP="005400B1">
            <w:pPr>
              <w:pStyle w:val="Corpsdetexte"/>
              <w:spacing w:after="0" w:line="240" w:lineRule="auto"/>
              <w:rPr>
                <w:sz w:val="18"/>
                <w:szCs w:val="18"/>
              </w:rPr>
            </w:pPr>
            <w:r w:rsidRPr="00517F7F">
              <w:rPr>
                <w:sz w:val="18"/>
                <w:szCs w:val="18"/>
              </w:rPr>
              <w:t>Anxiété chronique ou dépression</w:t>
            </w:r>
          </w:p>
        </w:tc>
        <w:tc>
          <w:tcPr>
            <w:tcW w:w="0" w:type="auto"/>
            <w:tcBorders>
              <w:bottom w:val="nil"/>
              <w:right w:val="nil"/>
            </w:tcBorders>
          </w:tcPr>
          <w:p w14:paraId="7230329A" w14:textId="60219132" w:rsidR="00686CC2" w:rsidRPr="00496B47" w:rsidRDefault="00686CC2" w:rsidP="005400B1">
            <w:pPr>
              <w:pStyle w:val="Corpsdetexte"/>
              <w:spacing w:after="0" w:line="240" w:lineRule="auto"/>
              <w:rPr>
                <w:rFonts w:eastAsia="MS Gothic"/>
                <w:sz w:val="18"/>
                <w:szCs w:val="18"/>
              </w:rPr>
            </w:pPr>
            <w:r>
              <w:rPr>
                <w:rFonts w:eastAsia="MS Gothic"/>
                <w:sz w:val="18"/>
                <w:szCs w:val="18"/>
              </w:rPr>
              <w:t>SM1.0.7</w:t>
            </w:r>
          </w:p>
        </w:tc>
        <w:tc>
          <w:tcPr>
            <w:tcW w:w="0" w:type="auto"/>
            <w:tcBorders>
              <w:left w:val="nil"/>
              <w:bottom w:val="nil"/>
            </w:tcBorders>
          </w:tcPr>
          <w:p w14:paraId="3E122BB7" w14:textId="77777777" w:rsidR="00686CC2" w:rsidRPr="00496B47" w:rsidRDefault="00686CC2" w:rsidP="005400B1">
            <w:pPr>
              <w:pStyle w:val="Corpsdetexte"/>
              <w:spacing w:after="0" w:line="240" w:lineRule="auto"/>
              <w:rPr>
                <w:sz w:val="18"/>
                <w:szCs w:val="18"/>
              </w:rPr>
            </w:pPr>
          </w:p>
        </w:tc>
        <w:tc>
          <w:tcPr>
            <w:tcW w:w="0" w:type="auto"/>
            <w:tcBorders>
              <w:bottom w:val="nil"/>
              <w:right w:val="nil"/>
            </w:tcBorders>
          </w:tcPr>
          <w:p w14:paraId="5A23E95D" w14:textId="02CC0B3A" w:rsidR="00686CC2" w:rsidRPr="00496B47" w:rsidRDefault="00686CC2" w:rsidP="005400B1">
            <w:pPr>
              <w:pStyle w:val="Corpsdetexte"/>
              <w:spacing w:after="0" w:line="240" w:lineRule="auto"/>
              <w:rPr>
                <w:rFonts w:eastAsia="MS Gothic"/>
                <w:sz w:val="18"/>
                <w:szCs w:val="18"/>
              </w:rPr>
            </w:pPr>
            <w:r>
              <w:rPr>
                <w:rFonts w:eastAsia="MS Gothic"/>
                <w:sz w:val="18"/>
                <w:szCs w:val="18"/>
              </w:rPr>
              <w:t>SM1.1.7</w:t>
            </w:r>
          </w:p>
        </w:tc>
        <w:tc>
          <w:tcPr>
            <w:tcW w:w="0" w:type="auto"/>
            <w:tcBorders>
              <w:left w:val="nil"/>
              <w:bottom w:val="nil"/>
            </w:tcBorders>
          </w:tcPr>
          <w:p w14:paraId="2EBC857B" w14:textId="77777777" w:rsidR="00686CC2" w:rsidRPr="00496B47" w:rsidRDefault="00686CC2" w:rsidP="006B633E">
            <w:pPr>
              <w:pStyle w:val="Corpsdetexte"/>
              <w:spacing w:after="0" w:line="240" w:lineRule="auto"/>
              <w:jc w:val="center"/>
              <w:rPr>
                <w:sz w:val="18"/>
                <w:szCs w:val="18"/>
              </w:rPr>
            </w:pPr>
          </w:p>
        </w:tc>
        <w:tc>
          <w:tcPr>
            <w:tcW w:w="0" w:type="auto"/>
            <w:tcBorders>
              <w:bottom w:val="nil"/>
            </w:tcBorders>
          </w:tcPr>
          <w:p w14:paraId="11597A5B" w14:textId="68D75E4D" w:rsidR="00686CC2" w:rsidRPr="00496B47" w:rsidRDefault="00686CC2" w:rsidP="005400B1">
            <w:pPr>
              <w:pStyle w:val="Corpsdetexte"/>
              <w:spacing w:after="0" w:line="240" w:lineRule="auto"/>
              <w:rPr>
                <w:rFonts w:eastAsia="MS Gothic"/>
                <w:sz w:val="18"/>
                <w:szCs w:val="18"/>
              </w:rPr>
            </w:pPr>
            <w:r>
              <w:rPr>
                <w:rFonts w:eastAsia="MS Gothic"/>
                <w:sz w:val="18"/>
                <w:szCs w:val="18"/>
              </w:rPr>
              <w:t>SM1.2.7</w:t>
            </w:r>
          </w:p>
        </w:tc>
      </w:tr>
      <w:tr w:rsidR="00AA3016" w:rsidRPr="00496B47" w14:paraId="4FFE28F9" w14:textId="77777777" w:rsidTr="00FC50D5">
        <w:tc>
          <w:tcPr>
            <w:tcW w:w="0" w:type="auto"/>
            <w:vMerge/>
            <w:tcBorders>
              <w:right w:val="nil"/>
            </w:tcBorders>
          </w:tcPr>
          <w:p w14:paraId="78D6D8F5" w14:textId="77777777" w:rsidR="00686CC2" w:rsidRDefault="00686CC2" w:rsidP="005400B1">
            <w:pPr>
              <w:pStyle w:val="Corpsdetexte"/>
              <w:spacing w:after="0" w:line="240" w:lineRule="auto"/>
              <w:rPr>
                <w:sz w:val="18"/>
                <w:szCs w:val="18"/>
              </w:rPr>
            </w:pPr>
          </w:p>
        </w:tc>
        <w:tc>
          <w:tcPr>
            <w:tcW w:w="0" w:type="auto"/>
            <w:vMerge/>
            <w:tcBorders>
              <w:left w:val="nil"/>
            </w:tcBorders>
          </w:tcPr>
          <w:p w14:paraId="1213F292" w14:textId="192D45AE" w:rsidR="00686CC2" w:rsidRDefault="00686CC2" w:rsidP="005400B1">
            <w:pPr>
              <w:pStyle w:val="Corpsdetexte"/>
              <w:spacing w:after="0" w:line="240" w:lineRule="auto"/>
              <w:rPr>
                <w:sz w:val="18"/>
                <w:szCs w:val="18"/>
              </w:rPr>
            </w:pPr>
          </w:p>
        </w:tc>
        <w:tc>
          <w:tcPr>
            <w:tcW w:w="0" w:type="auto"/>
            <w:tcBorders>
              <w:top w:val="nil"/>
              <w:bottom w:val="single" w:sz="4" w:space="0" w:color="auto"/>
              <w:right w:val="nil"/>
            </w:tcBorders>
          </w:tcPr>
          <w:p w14:paraId="224D96DE" w14:textId="77777777" w:rsidR="00686CC2" w:rsidRDefault="00686CC2"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5A19599" w14:textId="77777777" w:rsidR="00686CC2" w:rsidRPr="00496B47" w:rsidRDefault="00686CC2"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72F4C4FA" w14:textId="77777777" w:rsidR="00686CC2" w:rsidRPr="00496B47" w:rsidRDefault="00686CC2" w:rsidP="005400B1">
            <w:pPr>
              <w:pStyle w:val="Corpsdetexte"/>
              <w:spacing w:after="0" w:line="240" w:lineRule="auto"/>
              <w:rPr>
                <w:sz w:val="18"/>
                <w:szCs w:val="18"/>
              </w:rPr>
            </w:pPr>
            <w:r w:rsidRPr="00D01DDB">
              <w:rPr>
                <w:b/>
                <w:sz w:val="18"/>
                <w:szCs w:val="18"/>
              </w:rPr>
              <w:sym w:font="Symbol" w:char="F0AE"/>
            </w:r>
          </w:p>
        </w:tc>
        <w:tc>
          <w:tcPr>
            <w:tcW w:w="0" w:type="auto"/>
            <w:tcBorders>
              <w:top w:val="nil"/>
              <w:bottom w:val="single" w:sz="4" w:space="0" w:color="auto"/>
              <w:right w:val="nil"/>
            </w:tcBorders>
          </w:tcPr>
          <w:p w14:paraId="3335A614" w14:textId="77777777" w:rsidR="00686CC2" w:rsidRDefault="00686CC2"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C311F77" w14:textId="77777777" w:rsidR="00686CC2" w:rsidRPr="00496B47" w:rsidRDefault="00686CC2"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0" w:type="auto"/>
            <w:tcBorders>
              <w:top w:val="nil"/>
              <w:left w:val="nil"/>
              <w:bottom w:val="single" w:sz="4" w:space="0" w:color="auto"/>
            </w:tcBorders>
          </w:tcPr>
          <w:p w14:paraId="7390D5AB" w14:textId="77777777" w:rsidR="00686CC2" w:rsidRPr="00496B47" w:rsidRDefault="00686CC2" w:rsidP="006B633E">
            <w:pPr>
              <w:pStyle w:val="Corpsdetexte"/>
              <w:spacing w:after="0" w:line="240" w:lineRule="auto"/>
              <w:jc w:val="center"/>
              <w:rPr>
                <w:sz w:val="18"/>
                <w:szCs w:val="18"/>
              </w:rPr>
            </w:pPr>
            <w:r w:rsidRPr="00D01DDB">
              <w:rPr>
                <w:b/>
                <w:sz w:val="18"/>
                <w:szCs w:val="18"/>
              </w:rPr>
              <w:sym w:font="Symbol" w:char="F0AE"/>
            </w:r>
          </w:p>
        </w:tc>
        <w:tc>
          <w:tcPr>
            <w:tcW w:w="0" w:type="auto"/>
            <w:tcBorders>
              <w:top w:val="nil"/>
              <w:bottom w:val="single" w:sz="4" w:space="0" w:color="auto"/>
            </w:tcBorders>
          </w:tcPr>
          <w:p w14:paraId="1661FF3A" w14:textId="77777777" w:rsidR="00686CC2" w:rsidRDefault="00686CC2"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8892285" w14:textId="77777777" w:rsidR="00686CC2" w:rsidRPr="00496B47" w:rsidRDefault="00686CC2"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bl>
    <w:p w14:paraId="6F92F83A" w14:textId="4AB8F6D6" w:rsidR="00FC50D5" w:rsidRDefault="00FC50D5">
      <w:r>
        <w:br w:type="page"/>
      </w:r>
    </w:p>
    <w:p w14:paraId="4B59E0E5" w14:textId="4D4BE571" w:rsidR="00FC50D5" w:rsidRPr="00FC50D5" w:rsidRDefault="00FC50D5" w:rsidP="00487465">
      <w:pPr>
        <w:pStyle w:val="corpsdetexte20"/>
        <w:spacing w:after="240"/>
        <w:ind w:left="851" w:hanging="851"/>
        <w:rPr>
          <w:b w:val="0"/>
        </w:rPr>
      </w:pPr>
      <w:r w:rsidRPr="00417F4F">
        <w:t>SM1</w:t>
      </w:r>
      <w:r w:rsidRPr="008D61EB">
        <w:rPr>
          <w:rStyle w:val="Appeldenotedefin"/>
          <w:b w:val="0"/>
        </w:rPr>
        <w:endnoteReference w:id="26"/>
      </w:r>
      <w:r w:rsidRPr="00417F4F">
        <w:tab/>
      </w:r>
      <w:r>
        <w:t>Avez-vous ou avez-vous eu l’une des</w:t>
      </w:r>
      <w:r w:rsidRPr="00417F4F">
        <w:t xml:space="preserve"> maladies chroniques suivantes? </w:t>
      </w:r>
      <w:r>
        <w:br/>
      </w:r>
      <w:r w:rsidRPr="00B664BF">
        <w:rPr>
          <w:b w:val="0"/>
        </w:rPr>
        <w:t>(Veuillez répondre pour chaque maladie s’il vous plaît)</w:t>
      </w:r>
      <w:r w:rsidRPr="00BF4A1E">
        <w:rPr>
          <w:b w:val="0"/>
          <w:i/>
        </w:rPr>
        <w:t xml:space="preserve"> </w:t>
      </w:r>
      <w:r>
        <w:rPr>
          <w:b w:val="0"/>
        </w:rPr>
        <w:t>(</w:t>
      </w:r>
      <w:r w:rsidR="00487465">
        <w:rPr>
          <w:b w:val="0"/>
        </w:rPr>
        <w:t>suite</w:t>
      </w:r>
      <w:r>
        <w:rPr>
          <w:b w:val="0"/>
        </w:rPr>
        <w:t>)</w:t>
      </w:r>
    </w:p>
    <w:tbl>
      <w:tblPr>
        <w:tblStyle w:val="Grilledutableau"/>
        <w:tblW w:w="5000" w:type="pct"/>
        <w:tblLook w:val="04A0" w:firstRow="1" w:lastRow="0" w:firstColumn="1" w:lastColumn="0" w:noHBand="0" w:noVBand="1"/>
      </w:tblPr>
      <w:tblGrid>
        <w:gridCol w:w="357"/>
        <w:gridCol w:w="2773"/>
        <w:gridCol w:w="1083"/>
        <w:gridCol w:w="395"/>
        <w:gridCol w:w="1616"/>
        <w:gridCol w:w="587"/>
        <w:gridCol w:w="2539"/>
      </w:tblGrid>
      <w:tr w:rsidR="00FC50D5" w:rsidRPr="00AA3016" w14:paraId="2532869B" w14:textId="77777777" w:rsidTr="00487465">
        <w:tc>
          <w:tcPr>
            <w:tcW w:w="1674" w:type="pct"/>
            <w:gridSpan w:val="2"/>
            <w:tcBorders>
              <w:bottom w:val="nil"/>
            </w:tcBorders>
            <w:shd w:val="clear" w:color="auto" w:fill="D9D9D9"/>
            <w:vAlign w:val="center"/>
          </w:tcPr>
          <w:p w14:paraId="521592D2" w14:textId="77777777" w:rsidR="00FC50D5" w:rsidRPr="004C3C46" w:rsidRDefault="00FC50D5" w:rsidP="00154DEE">
            <w:pPr>
              <w:pStyle w:val="Corpsdetexte"/>
              <w:spacing w:after="0" w:line="240" w:lineRule="auto"/>
              <w:jc w:val="center"/>
              <w:rPr>
                <w:b/>
                <w:sz w:val="18"/>
                <w:szCs w:val="18"/>
              </w:rPr>
            </w:pPr>
            <w:r w:rsidRPr="004C3C46">
              <w:rPr>
                <w:b/>
                <w:sz w:val="28"/>
                <w:szCs w:val="18"/>
              </w:rPr>
              <w:t>Maladies</w:t>
            </w:r>
          </w:p>
        </w:tc>
        <w:tc>
          <w:tcPr>
            <w:tcW w:w="790" w:type="pct"/>
            <w:gridSpan w:val="2"/>
            <w:tcBorders>
              <w:bottom w:val="nil"/>
            </w:tcBorders>
            <w:shd w:val="clear" w:color="auto" w:fill="D9D9D9"/>
            <w:vAlign w:val="center"/>
          </w:tcPr>
          <w:p w14:paraId="20AE7621" w14:textId="77777777" w:rsidR="00FC50D5" w:rsidRPr="004C3C46" w:rsidRDefault="00FC50D5" w:rsidP="00154DEE">
            <w:pPr>
              <w:pStyle w:val="Corpsdetexte"/>
              <w:spacing w:after="0" w:line="240" w:lineRule="auto"/>
              <w:jc w:val="center"/>
              <w:rPr>
                <w:b/>
                <w:sz w:val="18"/>
                <w:szCs w:val="18"/>
              </w:rPr>
            </w:pPr>
            <w:r w:rsidRPr="004C3C46">
              <w:rPr>
                <w:b/>
                <w:sz w:val="18"/>
                <w:szCs w:val="18"/>
              </w:rPr>
              <w:t xml:space="preserve">Durant les 12 </w:t>
            </w:r>
            <w:r>
              <w:rPr>
                <w:b/>
                <w:sz w:val="18"/>
                <w:szCs w:val="18"/>
              </w:rPr>
              <w:br/>
            </w:r>
            <w:r w:rsidRPr="004C3C46">
              <w:rPr>
                <w:b/>
                <w:sz w:val="18"/>
                <w:szCs w:val="18"/>
              </w:rPr>
              <w:t>derniers mois</w:t>
            </w:r>
          </w:p>
        </w:tc>
        <w:tc>
          <w:tcPr>
            <w:tcW w:w="1178" w:type="pct"/>
            <w:gridSpan w:val="2"/>
            <w:tcBorders>
              <w:bottom w:val="nil"/>
            </w:tcBorders>
            <w:shd w:val="clear" w:color="auto" w:fill="D9D9D9"/>
            <w:vAlign w:val="center"/>
          </w:tcPr>
          <w:p w14:paraId="5FF6A2C8" w14:textId="77777777" w:rsidR="00FC50D5" w:rsidRPr="004C3C46" w:rsidRDefault="00FC50D5" w:rsidP="00154DEE">
            <w:pPr>
              <w:pStyle w:val="Corpsdetexte"/>
              <w:spacing w:after="0" w:line="240" w:lineRule="auto"/>
              <w:jc w:val="center"/>
              <w:rPr>
                <w:b/>
                <w:sz w:val="18"/>
                <w:szCs w:val="18"/>
              </w:rPr>
            </w:pPr>
            <w:r w:rsidRPr="004C3C46">
              <w:rPr>
                <w:b/>
                <w:sz w:val="18"/>
                <w:szCs w:val="18"/>
              </w:rPr>
              <w:t>A-t-elle été diagnostiquée par un médecin?</w:t>
            </w:r>
          </w:p>
        </w:tc>
        <w:tc>
          <w:tcPr>
            <w:tcW w:w="1357" w:type="pct"/>
            <w:tcBorders>
              <w:bottom w:val="nil"/>
            </w:tcBorders>
            <w:shd w:val="clear" w:color="auto" w:fill="D9D9D9"/>
            <w:vAlign w:val="center"/>
          </w:tcPr>
          <w:p w14:paraId="13CFC7D9" w14:textId="77777777" w:rsidR="00FC50D5" w:rsidRPr="00AA3016" w:rsidRDefault="00FC50D5" w:rsidP="00154DEE">
            <w:pPr>
              <w:pStyle w:val="Corpsdetexte"/>
              <w:spacing w:after="0" w:line="240" w:lineRule="auto"/>
              <w:jc w:val="center"/>
              <w:rPr>
                <w:b/>
                <w:sz w:val="18"/>
                <w:szCs w:val="18"/>
              </w:rPr>
            </w:pPr>
            <w:r w:rsidRPr="00AA3016">
              <w:rPr>
                <w:b/>
                <w:sz w:val="18"/>
                <w:szCs w:val="18"/>
              </w:rPr>
              <w:t>Avez-vous pris des médicaments prescrits par le médecin?</w:t>
            </w:r>
          </w:p>
        </w:tc>
      </w:tr>
      <w:tr w:rsidR="00487465" w:rsidRPr="00BF4A1E" w14:paraId="32D1CC3F" w14:textId="77777777" w:rsidTr="00487465">
        <w:tc>
          <w:tcPr>
            <w:tcW w:w="1674" w:type="pct"/>
            <w:gridSpan w:val="2"/>
            <w:tcBorders>
              <w:top w:val="nil"/>
              <w:bottom w:val="single" w:sz="4" w:space="0" w:color="auto"/>
            </w:tcBorders>
            <w:shd w:val="clear" w:color="auto" w:fill="D9D9D9" w:themeFill="background1" w:themeFillShade="D9"/>
          </w:tcPr>
          <w:p w14:paraId="1E62B9AF" w14:textId="77777777" w:rsidR="00FC50D5" w:rsidRPr="00BF4A1E" w:rsidRDefault="00FC50D5" w:rsidP="00154DEE">
            <w:pPr>
              <w:pStyle w:val="Corpsdetexte"/>
              <w:spacing w:after="0" w:line="240" w:lineRule="auto"/>
              <w:rPr>
                <w:sz w:val="18"/>
                <w:szCs w:val="18"/>
              </w:rPr>
            </w:pPr>
          </w:p>
        </w:tc>
        <w:tc>
          <w:tcPr>
            <w:tcW w:w="579" w:type="pct"/>
            <w:tcBorders>
              <w:top w:val="nil"/>
              <w:bottom w:val="single" w:sz="4" w:space="0" w:color="auto"/>
              <w:right w:val="nil"/>
            </w:tcBorders>
            <w:shd w:val="clear" w:color="auto" w:fill="D9D9D9" w:themeFill="background1" w:themeFillShade="D9"/>
          </w:tcPr>
          <w:p w14:paraId="4C7A2C17" w14:textId="77777777" w:rsidR="00FC50D5" w:rsidRPr="006B633E" w:rsidRDefault="00FC50D5" w:rsidP="00154DEE">
            <w:pPr>
              <w:pStyle w:val="Corpsdetexte"/>
              <w:spacing w:after="0" w:line="240" w:lineRule="auto"/>
              <w:rPr>
                <w:i/>
                <w:sz w:val="18"/>
                <w:szCs w:val="18"/>
              </w:rPr>
            </w:pPr>
            <w:r w:rsidRPr="006B633E">
              <w:rPr>
                <w:i/>
                <w:sz w:val="18"/>
                <w:szCs w:val="18"/>
              </w:rPr>
              <w:t>Si oui</w:t>
            </w:r>
          </w:p>
        </w:tc>
        <w:tc>
          <w:tcPr>
            <w:tcW w:w="211" w:type="pct"/>
            <w:tcBorders>
              <w:top w:val="nil"/>
              <w:left w:val="nil"/>
              <w:bottom w:val="single" w:sz="4" w:space="0" w:color="auto"/>
            </w:tcBorders>
            <w:shd w:val="clear" w:color="auto" w:fill="D9D9D9" w:themeFill="background1" w:themeFillShade="D9"/>
          </w:tcPr>
          <w:p w14:paraId="05FA4D12" w14:textId="77777777" w:rsidR="00FC50D5" w:rsidRPr="00BF4A1E" w:rsidRDefault="00FC50D5" w:rsidP="00154DEE">
            <w:pPr>
              <w:pStyle w:val="Corpsdetexte"/>
              <w:spacing w:after="0" w:line="240" w:lineRule="auto"/>
              <w:rPr>
                <w:sz w:val="18"/>
                <w:szCs w:val="18"/>
              </w:rPr>
            </w:pPr>
            <w:r w:rsidRPr="00D01DDB">
              <w:rPr>
                <w:b/>
                <w:sz w:val="18"/>
                <w:szCs w:val="18"/>
              </w:rPr>
              <w:sym w:font="Symbol" w:char="F0AE"/>
            </w:r>
          </w:p>
        </w:tc>
        <w:tc>
          <w:tcPr>
            <w:tcW w:w="864" w:type="pct"/>
            <w:tcBorders>
              <w:top w:val="nil"/>
              <w:bottom w:val="single" w:sz="4" w:space="0" w:color="auto"/>
              <w:right w:val="nil"/>
            </w:tcBorders>
            <w:shd w:val="clear" w:color="auto" w:fill="D9D9D9" w:themeFill="background1" w:themeFillShade="D9"/>
          </w:tcPr>
          <w:p w14:paraId="6E6B4F6D" w14:textId="77777777" w:rsidR="00FC50D5" w:rsidRPr="006B633E" w:rsidRDefault="00FC50D5" w:rsidP="00154DEE">
            <w:pPr>
              <w:pStyle w:val="Corpsdetexte"/>
              <w:spacing w:after="0" w:line="240" w:lineRule="auto"/>
              <w:rPr>
                <w:i/>
                <w:sz w:val="18"/>
                <w:szCs w:val="18"/>
              </w:rPr>
            </w:pPr>
            <w:r w:rsidRPr="006B633E">
              <w:rPr>
                <w:i/>
                <w:sz w:val="18"/>
                <w:szCs w:val="18"/>
              </w:rPr>
              <w:t>Si oui</w:t>
            </w:r>
          </w:p>
        </w:tc>
        <w:tc>
          <w:tcPr>
            <w:tcW w:w="314" w:type="pct"/>
            <w:tcBorders>
              <w:top w:val="nil"/>
              <w:left w:val="nil"/>
              <w:bottom w:val="single" w:sz="4" w:space="0" w:color="auto"/>
            </w:tcBorders>
            <w:shd w:val="clear" w:color="auto" w:fill="D9D9D9" w:themeFill="background1" w:themeFillShade="D9"/>
          </w:tcPr>
          <w:p w14:paraId="25D30907" w14:textId="77777777" w:rsidR="00FC50D5" w:rsidRPr="00BF4A1E" w:rsidRDefault="00FC50D5" w:rsidP="00154DEE">
            <w:pPr>
              <w:pStyle w:val="Corpsdetexte"/>
              <w:spacing w:after="0" w:line="240" w:lineRule="auto"/>
              <w:jc w:val="center"/>
              <w:rPr>
                <w:sz w:val="18"/>
                <w:szCs w:val="18"/>
              </w:rPr>
            </w:pPr>
            <w:r w:rsidRPr="00D01DDB">
              <w:rPr>
                <w:b/>
                <w:sz w:val="18"/>
                <w:szCs w:val="18"/>
              </w:rPr>
              <w:sym w:font="Symbol" w:char="F0AE"/>
            </w:r>
          </w:p>
        </w:tc>
        <w:tc>
          <w:tcPr>
            <w:tcW w:w="1357" w:type="pct"/>
            <w:tcBorders>
              <w:top w:val="nil"/>
              <w:bottom w:val="single" w:sz="4" w:space="0" w:color="auto"/>
            </w:tcBorders>
            <w:shd w:val="clear" w:color="auto" w:fill="D9D9D9" w:themeFill="background1" w:themeFillShade="D9"/>
          </w:tcPr>
          <w:p w14:paraId="2C0E11E8" w14:textId="77777777" w:rsidR="00FC50D5" w:rsidRPr="00BF4A1E" w:rsidRDefault="00FC50D5" w:rsidP="00154DEE">
            <w:pPr>
              <w:pStyle w:val="Corpsdetexte"/>
              <w:spacing w:after="0" w:line="240" w:lineRule="auto"/>
              <w:rPr>
                <w:sz w:val="18"/>
                <w:szCs w:val="18"/>
              </w:rPr>
            </w:pPr>
          </w:p>
        </w:tc>
      </w:tr>
      <w:tr w:rsidR="00487465" w:rsidRPr="00496B47" w14:paraId="124D3869" w14:textId="77777777" w:rsidTr="00487465">
        <w:tc>
          <w:tcPr>
            <w:tcW w:w="191" w:type="pct"/>
            <w:vMerge w:val="restart"/>
            <w:tcBorders>
              <w:right w:val="nil"/>
            </w:tcBorders>
          </w:tcPr>
          <w:p w14:paraId="3418F612" w14:textId="2EFDDC2E" w:rsidR="0073475C" w:rsidRDefault="0073475C" w:rsidP="0073475C">
            <w:pPr>
              <w:pStyle w:val="Corpsdetexte"/>
              <w:spacing w:after="0" w:line="240" w:lineRule="auto"/>
              <w:rPr>
                <w:sz w:val="18"/>
                <w:szCs w:val="18"/>
              </w:rPr>
            </w:pPr>
            <w:r w:rsidRPr="0090080C">
              <w:rPr>
                <w:sz w:val="18"/>
                <w:szCs w:val="18"/>
              </w:rPr>
              <w:t xml:space="preserve">i) </w:t>
            </w:r>
          </w:p>
        </w:tc>
        <w:tc>
          <w:tcPr>
            <w:tcW w:w="1483" w:type="pct"/>
            <w:vMerge w:val="restart"/>
            <w:tcBorders>
              <w:left w:val="nil"/>
            </w:tcBorders>
          </w:tcPr>
          <w:p w14:paraId="3331B7BB" w14:textId="5BF4A647" w:rsidR="0073475C" w:rsidRDefault="0073475C" w:rsidP="005400B1">
            <w:pPr>
              <w:pStyle w:val="Corpsdetexte"/>
              <w:spacing w:after="0" w:line="240" w:lineRule="auto"/>
              <w:rPr>
                <w:sz w:val="18"/>
                <w:szCs w:val="18"/>
              </w:rPr>
            </w:pPr>
            <w:r w:rsidRPr="0090080C">
              <w:rPr>
                <w:sz w:val="18"/>
                <w:szCs w:val="18"/>
              </w:rPr>
              <w:t>Migraine ou maux de tête fréquents</w:t>
            </w:r>
          </w:p>
        </w:tc>
        <w:tc>
          <w:tcPr>
            <w:tcW w:w="579" w:type="pct"/>
            <w:tcBorders>
              <w:bottom w:val="nil"/>
              <w:right w:val="nil"/>
            </w:tcBorders>
          </w:tcPr>
          <w:p w14:paraId="3CA4E9DB" w14:textId="131F4F4B" w:rsidR="0073475C" w:rsidRPr="00496B47" w:rsidRDefault="0073475C" w:rsidP="005400B1">
            <w:pPr>
              <w:pStyle w:val="Corpsdetexte"/>
              <w:spacing w:after="0" w:line="240" w:lineRule="auto"/>
              <w:rPr>
                <w:rFonts w:eastAsia="MS Gothic"/>
                <w:sz w:val="18"/>
                <w:szCs w:val="18"/>
              </w:rPr>
            </w:pPr>
            <w:r>
              <w:rPr>
                <w:rFonts w:eastAsia="MS Gothic"/>
                <w:sz w:val="18"/>
                <w:szCs w:val="18"/>
              </w:rPr>
              <w:t>SM1.0.8</w:t>
            </w:r>
          </w:p>
        </w:tc>
        <w:tc>
          <w:tcPr>
            <w:tcW w:w="211" w:type="pct"/>
            <w:tcBorders>
              <w:left w:val="nil"/>
              <w:bottom w:val="nil"/>
            </w:tcBorders>
          </w:tcPr>
          <w:p w14:paraId="1DAC3DD1" w14:textId="77777777" w:rsidR="0073475C" w:rsidRPr="00496B47" w:rsidRDefault="0073475C" w:rsidP="00B5756F">
            <w:pPr>
              <w:pStyle w:val="Corpsdetexte"/>
              <w:spacing w:after="0" w:line="240" w:lineRule="auto"/>
              <w:jc w:val="center"/>
              <w:rPr>
                <w:sz w:val="18"/>
                <w:szCs w:val="18"/>
              </w:rPr>
            </w:pPr>
          </w:p>
        </w:tc>
        <w:tc>
          <w:tcPr>
            <w:tcW w:w="864" w:type="pct"/>
            <w:tcBorders>
              <w:bottom w:val="nil"/>
              <w:right w:val="nil"/>
            </w:tcBorders>
          </w:tcPr>
          <w:p w14:paraId="73CC4ACC" w14:textId="05A33475" w:rsidR="0073475C" w:rsidRPr="00496B47" w:rsidRDefault="0073475C" w:rsidP="005400B1">
            <w:pPr>
              <w:pStyle w:val="Corpsdetexte"/>
              <w:spacing w:after="0" w:line="240" w:lineRule="auto"/>
              <w:rPr>
                <w:rFonts w:eastAsia="MS Gothic"/>
                <w:sz w:val="18"/>
                <w:szCs w:val="18"/>
              </w:rPr>
            </w:pPr>
            <w:r>
              <w:rPr>
                <w:rFonts w:eastAsia="MS Gothic"/>
                <w:sz w:val="18"/>
                <w:szCs w:val="18"/>
              </w:rPr>
              <w:t>SM1.1.8</w:t>
            </w:r>
          </w:p>
        </w:tc>
        <w:tc>
          <w:tcPr>
            <w:tcW w:w="314" w:type="pct"/>
            <w:tcBorders>
              <w:left w:val="nil"/>
              <w:bottom w:val="nil"/>
            </w:tcBorders>
          </w:tcPr>
          <w:p w14:paraId="7F5E6612" w14:textId="77777777" w:rsidR="0073475C" w:rsidRPr="00496B47" w:rsidRDefault="0073475C" w:rsidP="006B633E">
            <w:pPr>
              <w:pStyle w:val="Corpsdetexte"/>
              <w:spacing w:after="0" w:line="240" w:lineRule="auto"/>
              <w:jc w:val="center"/>
              <w:rPr>
                <w:sz w:val="18"/>
                <w:szCs w:val="18"/>
              </w:rPr>
            </w:pPr>
          </w:p>
        </w:tc>
        <w:tc>
          <w:tcPr>
            <w:tcW w:w="1357" w:type="pct"/>
            <w:tcBorders>
              <w:bottom w:val="nil"/>
            </w:tcBorders>
          </w:tcPr>
          <w:p w14:paraId="637ECB61" w14:textId="61201770" w:rsidR="0073475C" w:rsidRPr="00496B47" w:rsidRDefault="0073475C" w:rsidP="005400B1">
            <w:pPr>
              <w:pStyle w:val="Corpsdetexte"/>
              <w:spacing w:after="0" w:line="240" w:lineRule="auto"/>
              <w:rPr>
                <w:rFonts w:eastAsia="MS Gothic"/>
                <w:sz w:val="18"/>
                <w:szCs w:val="18"/>
              </w:rPr>
            </w:pPr>
            <w:r>
              <w:rPr>
                <w:rFonts w:eastAsia="MS Gothic"/>
                <w:sz w:val="18"/>
                <w:szCs w:val="18"/>
              </w:rPr>
              <w:t>SM1.2.8</w:t>
            </w:r>
          </w:p>
        </w:tc>
      </w:tr>
      <w:tr w:rsidR="00487465" w:rsidRPr="00496B47" w14:paraId="42912D13" w14:textId="77777777" w:rsidTr="00487465">
        <w:tc>
          <w:tcPr>
            <w:tcW w:w="191" w:type="pct"/>
            <w:vMerge/>
            <w:tcBorders>
              <w:right w:val="nil"/>
            </w:tcBorders>
          </w:tcPr>
          <w:p w14:paraId="3779C466" w14:textId="77777777" w:rsidR="0073475C" w:rsidRDefault="0073475C" w:rsidP="005400B1">
            <w:pPr>
              <w:pStyle w:val="Corpsdetexte"/>
              <w:spacing w:after="0" w:line="240" w:lineRule="auto"/>
              <w:rPr>
                <w:sz w:val="18"/>
                <w:szCs w:val="18"/>
              </w:rPr>
            </w:pPr>
          </w:p>
        </w:tc>
        <w:tc>
          <w:tcPr>
            <w:tcW w:w="1483" w:type="pct"/>
            <w:vMerge/>
            <w:tcBorders>
              <w:left w:val="nil"/>
            </w:tcBorders>
          </w:tcPr>
          <w:p w14:paraId="01BB8D10" w14:textId="77777777" w:rsidR="0073475C" w:rsidRDefault="0073475C" w:rsidP="005400B1">
            <w:pPr>
              <w:pStyle w:val="Corpsdetexte"/>
              <w:spacing w:after="0" w:line="240" w:lineRule="auto"/>
              <w:rPr>
                <w:sz w:val="18"/>
                <w:szCs w:val="18"/>
              </w:rPr>
            </w:pPr>
          </w:p>
        </w:tc>
        <w:tc>
          <w:tcPr>
            <w:tcW w:w="579" w:type="pct"/>
            <w:tcBorders>
              <w:top w:val="nil"/>
              <w:bottom w:val="single" w:sz="4" w:space="0" w:color="auto"/>
              <w:right w:val="nil"/>
            </w:tcBorders>
          </w:tcPr>
          <w:p w14:paraId="557055FE" w14:textId="3C6ECD02" w:rsidR="0073475C" w:rsidRDefault="0073475C"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19FE26A" w14:textId="77777777" w:rsidR="0073475C" w:rsidRPr="00496B47" w:rsidRDefault="0073475C"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11" w:type="pct"/>
            <w:tcBorders>
              <w:top w:val="nil"/>
              <w:left w:val="nil"/>
              <w:bottom w:val="single" w:sz="4" w:space="0" w:color="auto"/>
            </w:tcBorders>
          </w:tcPr>
          <w:p w14:paraId="7DBDE0FC" w14:textId="77777777" w:rsidR="0073475C" w:rsidRPr="00496B47" w:rsidRDefault="0073475C" w:rsidP="00B5756F">
            <w:pPr>
              <w:pStyle w:val="Corpsdetexte"/>
              <w:spacing w:after="0" w:line="240" w:lineRule="auto"/>
              <w:jc w:val="center"/>
              <w:rPr>
                <w:sz w:val="18"/>
                <w:szCs w:val="18"/>
              </w:rPr>
            </w:pPr>
            <w:r w:rsidRPr="00D01DDB">
              <w:rPr>
                <w:b/>
                <w:sz w:val="18"/>
                <w:szCs w:val="18"/>
              </w:rPr>
              <w:sym w:font="Symbol" w:char="F0AE"/>
            </w:r>
          </w:p>
        </w:tc>
        <w:tc>
          <w:tcPr>
            <w:tcW w:w="864" w:type="pct"/>
            <w:tcBorders>
              <w:top w:val="nil"/>
              <w:bottom w:val="single" w:sz="4" w:space="0" w:color="auto"/>
              <w:right w:val="nil"/>
            </w:tcBorders>
          </w:tcPr>
          <w:p w14:paraId="786D13A3" w14:textId="77777777" w:rsidR="0073475C" w:rsidRDefault="0073475C"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B974A3B" w14:textId="77777777" w:rsidR="0073475C" w:rsidRPr="00496B47" w:rsidRDefault="0073475C"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314" w:type="pct"/>
            <w:tcBorders>
              <w:top w:val="nil"/>
              <w:left w:val="nil"/>
              <w:bottom w:val="single" w:sz="4" w:space="0" w:color="auto"/>
            </w:tcBorders>
          </w:tcPr>
          <w:p w14:paraId="46077035" w14:textId="77777777" w:rsidR="0073475C" w:rsidRPr="00496B47" w:rsidRDefault="0073475C" w:rsidP="006B633E">
            <w:pPr>
              <w:pStyle w:val="Corpsdetexte"/>
              <w:spacing w:after="0" w:line="240" w:lineRule="auto"/>
              <w:jc w:val="center"/>
              <w:rPr>
                <w:sz w:val="18"/>
                <w:szCs w:val="18"/>
              </w:rPr>
            </w:pPr>
            <w:r w:rsidRPr="00D01DDB">
              <w:rPr>
                <w:b/>
                <w:sz w:val="18"/>
                <w:szCs w:val="18"/>
              </w:rPr>
              <w:sym w:font="Symbol" w:char="F0AE"/>
            </w:r>
          </w:p>
        </w:tc>
        <w:tc>
          <w:tcPr>
            <w:tcW w:w="1357" w:type="pct"/>
            <w:tcBorders>
              <w:top w:val="nil"/>
              <w:bottom w:val="single" w:sz="4" w:space="0" w:color="auto"/>
            </w:tcBorders>
          </w:tcPr>
          <w:p w14:paraId="266872A1" w14:textId="77777777" w:rsidR="0073475C" w:rsidRDefault="0073475C"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0024802" w14:textId="77777777" w:rsidR="0073475C" w:rsidRPr="00496B47" w:rsidRDefault="0073475C"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487465" w:rsidRPr="00496B47" w14:paraId="2FF33EA4" w14:textId="77777777" w:rsidTr="00487465">
        <w:tc>
          <w:tcPr>
            <w:tcW w:w="191" w:type="pct"/>
            <w:vMerge w:val="restart"/>
            <w:tcBorders>
              <w:right w:val="nil"/>
            </w:tcBorders>
          </w:tcPr>
          <w:p w14:paraId="4B8C8660" w14:textId="262A86C5" w:rsidR="0073475C" w:rsidRDefault="0073475C" w:rsidP="0073475C">
            <w:pPr>
              <w:pStyle w:val="Corpsdetexte"/>
              <w:spacing w:after="0" w:line="240" w:lineRule="auto"/>
              <w:rPr>
                <w:sz w:val="18"/>
                <w:szCs w:val="18"/>
              </w:rPr>
            </w:pPr>
            <w:r>
              <w:rPr>
                <w:sz w:val="18"/>
                <w:szCs w:val="18"/>
              </w:rPr>
              <w:t xml:space="preserve">j) </w:t>
            </w:r>
          </w:p>
        </w:tc>
        <w:tc>
          <w:tcPr>
            <w:tcW w:w="1483" w:type="pct"/>
            <w:vMerge w:val="restart"/>
            <w:tcBorders>
              <w:left w:val="nil"/>
            </w:tcBorders>
          </w:tcPr>
          <w:p w14:paraId="2B394194" w14:textId="4881037A" w:rsidR="0073475C" w:rsidRDefault="0073475C" w:rsidP="005400B1">
            <w:pPr>
              <w:pStyle w:val="Corpsdetexte"/>
              <w:spacing w:after="0" w:line="240" w:lineRule="auto"/>
              <w:rPr>
                <w:sz w:val="18"/>
                <w:szCs w:val="18"/>
              </w:rPr>
            </w:pPr>
            <w:r>
              <w:rPr>
                <w:sz w:val="18"/>
                <w:szCs w:val="18"/>
              </w:rPr>
              <w:t>Allergies (sauf asthme)</w:t>
            </w:r>
          </w:p>
        </w:tc>
        <w:tc>
          <w:tcPr>
            <w:tcW w:w="579" w:type="pct"/>
            <w:tcBorders>
              <w:bottom w:val="nil"/>
              <w:right w:val="nil"/>
            </w:tcBorders>
          </w:tcPr>
          <w:p w14:paraId="690BE9BD" w14:textId="45E2DCB1" w:rsidR="0073475C" w:rsidRPr="00496B47" w:rsidRDefault="0073475C" w:rsidP="005400B1">
            <w:pPr>
              <w:pStyle w:val="Corpsdetexte"/>
              <w:spacing w:after="0" w:line="240" w:lineRule="auto"/>
              <w:rPr>
                <w:rFonts w:eastAsia="MS Gothic"/>
                <w:sz w:val="18"/>
                <w:szCs w:val="18"/>
              </w:rPr>
            </w:pPr>
            <w:r>
              <w:rPr>
                <w:rFonts w:eastAsia="MS Gothic"/>
                <w:sz w:val="18"/>
                <w:szCs w:val="18"/>
              </w:rPr>
              <w:t>SM1.0.9</w:t>
            </w:r>
          </w:p>
        </w:tc>
        <w:tc>
          <w:tcPr>
            <w:tcW w:w="211" w:type="pct"/>
            <w:tcBorders>
              <w:left w:val="nil"/>
              <w:bottom w:val="nil"/>
            </w:tcBorders>
          </w:tcPr>
          <w:p w14:paraId="0912E1D6" w14:textId="77777777" w:rsidR="0073475C" w:rsidRPr="00496B47" w:rsidRDefault="0073475C" w:rsidP="00B5756F">
            <w:pPr>
              <w:pStyle w:val="Corpsdetexte"/>
              <w:spacing w:after="0" w:line="240" w:lineRule="auto"/>
              <w:jc w:val="center"/>
              <w:rPr>
                <w:sz w:val="18"/>
                <w:szCs w:val="18"/>
              </w:rPr>
            </w:pPr>
          </w:p>
        </w:tc>
        <w:tc>
          <w:tcPr>
            <w:tcW w:w="864" w:type="pct"/>
            <w:tcBorders>
              <w:bottom w:val="nil"/>
              <w:right w:val="nil"/>
            </w:tcBorders>
          </w:tcPr>
          <w:p w14:paraId="346E90FB" w14:textId="7793D069" w:rsidR="0073475C" w:rsidRPr="00496B47" w:rsidRDefault="0073475C" w:rsidP="005400B1">
            <w:pPr>
              <w:pStyle w:val="Corpsdetexte"/>
              <w:spacing w:after="0" w:line="240" w:lineRule="auto"/>
              <w:rPr>
                <w:rFonts w:eastAsia="MS Gothic"/>
                <w:sz w:val="18"/>
                <w:szCs w:val="18"/>
              </w:rPr>
            </w:pPr>
            <w:r>
              <w:rPr>
                <w:rFonts w:eastAsia="MS Gothic"/>
                <w:sz w:val="18"/>
                <w:szCs w:val="18"/>
              </w:rPr>
              <w:t>SM1.1.9</w:t>
            </w:r>
          </w:p>
        </w:tc>
        <w:tc>
          <w:tcPr>
            <w:tcW w:w="314" w:type="pct"/>
            <w:tcBorders>
              <w:left w:val="nil"/>
              <w:bottom w:val="nil"/>
            </w:tcBorders>
          </w:tcPr>
          <w:p w14:paraId="10BCB68B" w14:textId="77777777" w:rsidR="0073475C" w:rsidRPr="00496B47" w:rsidRDefault="0073475C" w:rsidP="006B633E">
            <w:pPr>
              <w:pStyle w:val="Corpsdetexte"/>
              <w:spacing w:after="0" w:line="240" w:lineRule="auto"/>
              <w:jc w:val="center"/>
              <w:rPr>
                <w:sz w:val="18"/>
                <w:szCs w:val="18"/>
              </w:rPr>
            </w:pPr>
          </w:p>
        </w:tc>
        <w:tc>
          <w:tcPr>
            <w:tcW w:w="1357" w:type="pct"/>
            <w:tcBorders>
              <w:bottom w:val="nil"/>
            </w:tcBorders>
          </w:tcPr>
          <w:p w14:paraId="32B39F4E" w14:textId="7CAF3C62" w:rsidR="0073475C" w:rsidRPr="00496B47" w:rsidRDefault="0073475C" w:rsidP="005400B1">
            <w:pPr>
              <w:pStyle w:val="Corpsdetexte"/>
              <w:spacing w:after="0" w:line="240" w:lineRule="auto"/>
              <w:rPr>
                <w:rFonts w:eastAsia="MS Gothic"/>
                <w:sz w:val="18"/>
                <w:szCs w:val="18"/>
              </w:rPr>
            </w:pPr>
            <w:r>
              <w:rPr>
                <w:rFonts w:eastAsia="MS Gothic"/>
                <w:sz w:val="18"/>
                <w:szCs w:val="18"/>
              </w:rPr>
              <w:t>SM1.2.9</w:t>
            </w:r>
          </w:p>
        </w:tc>
      </w:tr>
      <w:tr w:rsidR="00487465" w:rsidRPr="00496B47" w14:paraId="6FC493F3" w14:textId="77777777" w:rsidTr="00487465">
        <w:tc>
          <w:tcPr>
            <w:tcW w:w="191" w:type="pct"/>
            <w:vMerge/>
            <w:tcBorders>
              <w:right w:val="nil"/>
            </w:tcBorders>
          </w:tcPr>
          <w:p w14:paraId="21B6E21C" w14:textId="77777777" w:rsidR="0073475C" w:rsidRDefault="0073475C" w:rsidP="005400B1">
            <w:pPr>
              <w:pStyle w:val="Corpsdetexte"/>
              <w:spacing w:after="0" w:line="240" w:lineRule="auto"/>
              <w:rPr>
                <w:sz w:val="18"/>
                <w:szCs w:val="18"/>
              </w:rPr>
            </w:pPr>
          </w:p>
        </w:tc>
        <w:tc>
          <w:tcPr>
            <w:tcW w:w="1483" w:type="pct"/>
            <w:vMerge/>
            <w:tcBorders>
              <w:left w:val="nil"/>
            </w:tcBorders>
          </w:tcPr>
          <w:p w14:paraId="09A2CEC4" w14:textId="77777777" w:rsidR="0073475C" w:rsidRDefault="0073475C" w:rsidP="005400B1">
            <w:pPr>
              <w:pStyle w:val="Corpsdetexte"/>
              <w:spacing w:after="0" w:line="240" w:lineRule="auto"/>
              <w:rPr>
                <w:sz w:val="18"/>
                <w:szCs w:val="18"/>
              </w:rPr>
            </w:pPr>
          </w:p>
        </w:tc>
        <w:tc>
          <w:tcPr>
            <w:tcW w:w="579" w:type="pct"/>
            <w:tcBorders>
              <w:top w:val="nil"/>
              <w:bottom w:val="single" w:sz="4" w:space="0" w:color="auto"/>
              <w:right w:val="nil"/>
            </w:tcBorders>
          </w:tcPr>
          <w:p w14:paraId="000D1F6C" w14:textId="6CDA3151" w:rsidR="0073475C" w:rsidRDefault="0073475C"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27B1E25" w14:textId="77777777" w:rsidR="0073475C" w:rsidRPr="00496B47" w:rsidRDefault="0073475C"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11" w:type="pct"/>
            <w:tcBorders>
              <w:top w:val="nil"/>
              <w:left w:val="nil"/>
              <w:bottom w:val="single" w:sz="4" w:space="0" w:color="auto"/>
            </w:tcBorders>
          </w:tcPr>
          <w:p w14:paraId="184035DB" w14:textId="77777777" w:rsidR="0073475C" w:rsidRPr="00496B47" w:rsidRDefault="0073475C" w:rsidP="00B5756F">
            <w:pPr>
              <w:pStyle w:val="Corpsdetexte"/>
              <w:spacing w:after="0" w:line="240" w:lineRule="auto"/>
              <w:jc w:val="center"/>
              <w:rPr>
                <w:sz w:val="18"/>
                <w:szCs w:val="18"/>
              </w:rPr>
            </w:pPr>
            <w:r w:rsidRPr="00D01DDB">
              <w:rPr>
                <w:b/>
                <w:sz w:val="18"/>
                <w:szCs w:val="18"/>
              </w:rPr>
              <w:sym w:font="Symbol" w:char="F0AE"/>
            </w:r>
          </w:p>
        </w:tc>
        <w:tc>
          <w:tcPr>
            <w:tcW w:w="864" w:type="pct"/>
            <w:tcBorders>
              <w:top w:val="nil"/>
              <w:bottom w:val="single" w:sz="4" w:space="0" w:color="auto"/>
              <w:right w:val="nil"/>
            </w:tcBorders>
          </w:tcPr>
          <w:p w14:paraId="725ECD78" w14:textId="77777777" w:rsidR="0073475C" w:rsidRDefault="0073475C"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9FD641B" w14:textId="77777777" w:rsidR="0073475C" w:rsidRPr="00496B47" w:rsidRDefault="0073475C"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314" w:type="pct"/>
            <w:tcBorders>
              <w:top w:val="nil"/>
              <w:left w:val="nil"/>
              <w:bottom w:val="single" w:sz="4" w:space="0" w:color="auto"/>
            </w:tcBorders>
          </w:tcPr>
          <w:p w14:paraId="48F63CA5" w14:textId="77777777" w:rsidR="0073475C" w:rsidRPr="00496B47" w:rsidRDefault="0073475C" w:rsidP="006B633E">
            <w:pPr>
              <w:pStyle w:val="Corpsdetexte"/>
              <w:spacing w:after="0" w:line="240" w:lineRule="auto"/>
              <w:jc w:val="center"/>
              <w:rPr>
                <w:sz w:val="18"/>
                <w:szCs w:val="18"/>
              </w:rPr>
            </w:pPr>
            <w:r w:rsidRPr="00D01DDB">
              <w:rPr>
                <w:b/>
                <w:sz w:val="18"/>
                <w:szCs w:val="18"/>
              </w:rPr>
              <w:sym w:font="Symbol" w:char="F0AE"/>
            </w:r>
          </w:p>
        </w:tc>
        <w:tc>
          <w:tcPr>
            <w:tcW w:w="1357" w:type="pct"/>
            <w:tcBorders>
              <w:top w:val="nil"/>
              <w:bottom w:val="single" w:sz="4" w:space="0" w:color="auto"/>
            </w:tcBorders>
          </w:tcPr>
          <w:p w14:paraId="298161CE" w14:textId="77777777" w:rsidR="0073475C" w:rsidRDefault="0073475C"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391E9D6" w14:textId="77777777" w:rsidR="0073475C" w:rsidRPr="00496B47" w:rsidRDefault="0073475C"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487465" w:rsidRPr="00496B47" w14:paraId="28EFABEC" w14:textId="77777777" w:rsidTr="00487465">
        <w:tc>
          <w:tcPr>
            <w:tcW w:w="191" w:type="pct"/>
            <w:vMerge w:val="restart"/>
            <w:tcBorders>
              <w:right w:val="nil"/>
            </w:tcBorders>
          </w:tcPr>
          <w:p w14:paraId="6EE7D6E8" w14:textId="680E0B87" w:rsidR="0073475C" w:rsidRDefault="0073475C" w:rsidP="0073475C">
            <w:pPr>
              <w:pStyle w:val="Corpsdetexte"/>
              <w:spacing w:after="0" w:line="240" w:lineRule="auto"/>
              <w:rPr>
                <w:sz w:val="18"/>
                <w:szCs w:val="18"/>
              </w:rPr>
            </w:pPr>
            <w:r w:rsidRPr="00A304A5">
              <w:rPr>
                <w:sz w:val="18"/>
                <w:szCs w:val="18"/>
              </w:rPr>
              <w:t xml:space="preserve">k) </w:t>
            </w:r>
          </w:p>
        </w:tc>
        <w:tc>
          <w:tcPr>
            <w:tcW w:w="1483" w:type="pct"/>
            <w:vMerge w:val="restart"/>
            <w:tcBorders>
              <w:left w:val="nil"/>
            </w:tcBorders>
          </w:tcPr>
          <w:p w14:paraId="5EAB7592" w14:textId="7DDD26C3" w:rsidR="0073475C" w:rsidRDefault="0073475C" w:rsidP="005400B1">
            <w:pPr>
              <w:pStyle w:val="Corpsdetexte"/>
              <w:spacing w:after="0" w:line="240" w:lineRule="auto"/>
              <w:rPr>
                <w:sz w:val="18"/>
                <w:szCs w:val="18"/>
              </w:rPr>
            </w:pPr>
            <w:r w:rsidRPr="00A304A5">
              <w:rPr>
                <w:sz w:val="18"/>
                <w:szCs w:val="18"/>
              </w:rPr>
              <w:t>Ostéoporose</w:t>
            </w:r>
          </w:p>
        </w:tc>
        <w:tc>
          <w:tcPr>
            <w:tcW w:w="579" w:type="pct"/>
            <w:tcBorders>
              <w:bottom w:val="nil"/>
              <w:right w:val="nil"/>
            </w:tcBorders>
          </w:tcPr>
          <w:p w14:paraId="4F2C767F" w14:textId="12804A34" w:rsidR="0073475C" w:rsidRPr="00496B47" w:rsidRDefault="0073475C" w:rsidP="005400B1">
            <w:pPr>
              <w:pStyle w:val="Corpsdetexte"/>
              <w:spacing w:after="0" w:line="240" w:lineRule="auto"/>
              <w:rPr>
                <w:rFonts w:eastAsia="MS Gothic"/>
                <w:sz w:val="18"/>
                <w:szCs w:val="18"/>
              </w:rPr>
            </w:pPr>
            <w:r>
              <w:rPr>
                <w:rFonts w:eastAsia="MS Gothic"/>
                <w:sz w:val="18"/>
                <w:szCs w:val="18"/>
              </w:rPr>
              <w:t>SM1.0.10</w:t>
            </w:r>
          </w:p>
        </w:tc>
        <w:tc>
          <w:tcPr>
            <w:tcW w:w="211" w:type="pct"/>
            <w:tcBorders>
              <w:left w:val="nil"/>
              <w:bottom w:val="nil"/>
            </w:tcBorders>
          </w:tcPr>
          <w:p w14:paraId="77CAB57C" w14:textId="77777777" w:rsidR="0073475C" w:rsidRPr="00496B47" w:rsidRDefault="0073475C" w:rsidP="00B5756F">
            <w:pPr>
              <w:pStyle w:val="Corpsdetexte"/>
              <w:spacing w:after="0" w:line="240" w:lineRule="auto"/>
              <w:jc w:val="center"/>
              <w:rPr>
                <w:sz w:val="18"/>
                <w:szCs w:val="18"/>
              </w:rPr>
            </w:pPr>
          </w:p>
        </w:tc>
        <w:tc>
          <w:tcPr>
            <w:tcW w:w="864" w:type="pct"/>
            <w:tcBorders>
              <w:bottom w:val="nil"/>
              <w:right w:val="nil"/>
            </w:tcBorders>
          </w:tcPr>
          <w:p w14:paraId="36A13D99" w14:textId="19ABD8DC" w:rsidR="0073475C" w:rsidRPr="00496B47" w:rsidRDefault="0073475C" w:rsidP="005400B1">
            <w:pPr>
              <w:pStyle w:val="Corpsdetexte"/>
              <w:spacing w:after="0" w:line="240" w:lineRule="auto"/>
              <w:rPr>
                <w:rFonts w:eastAsia="MS Gothic"/>
                <w:sz w:val="18"/>
                <w:szCs w:val="18"/>
              </w:rPr>
            </w:pPr>
            <w:r>
              <w:rPr>
                <w:rFonts w:eastAsia="MS Gothic"/>
                <w:sz w:val="18"/>
                <w:szCs w:val="18"/>
              </w:rPr>
              <w:t>SM1.1.10</w:t>
            </w:r>
          </w:p>
        </w:tc>
        <w:tc>
          <w:tcPr>
            <w:tcW w:w="314" w:type="pct"/>
            <w:tcBorders>
              <w:left w:val="nil"/>
              <w:bottom w:val="nil"/>
            </w:tcBorders>
          </w:tcPr>
          <w:p w14:paraId="62C4F19E" w14:textId="77777777" w:rsidR="0073475C" w:rsidRPr="00496B47" w:rsidRDefault="0073475C" w:rsidP="006B633E">
            <w:pPr>
              <w:pStyle w:val="Corpsdetexte"/>
              <w:spacing w:after="0" w:line="240" w:lineRule="auto"/>
              <w:jc w:val="center"/>
              <w:rPr>
                <w:sz w:val="18"/>
                <w:szCs w:val="18"/>
              </w:rPr>
            </w:pPr>
          </w:p>
        </w:tc>
        <w:tc>
          <w:tcPr>
            <w:tcW w:w="1357" w:type="pct"/>
            <w:tcBorders>
              <w:bottom w:val="nil"/>
            </w:tcBorders>
          </w:tcPr>
          <w:p w14:paraId="38762ED6" w14:textId="70AB39CC" w:rsidR="0073475C" w:rsidRPr="00496B47" w:rsidRDefault="0073475C" w:rsidP="005400B1">
            <w:pPr>
              <w:pStyle w:val="Corpsdetexte"/>
              <w:spacing w:after="0" w:line="240" w:lineRule="auto"/>
              <w:rPr>
                <w:rFonts w:eastAsia="MS Gothic"/>
                <w:sz w:val="18"/>
                <w:szCs w:val="18"/>
              </w:rPr>
            </w:pPr>
            <w:r>
              <w:rPr>
                <w:rFonts w:eastAsia="MS Gothic"/>
                <w:sz w:val="18"/>
                <w:szCs w:val="18"/>
              </w:rPr>
              <w:t>SM1.2.10</w:t>
            </w:r>
          </w:p>
        </w:tc>
      </w:tr>
      <w:tr w:rsidR="00487465" w:rsidRPr="00496B47" w14:paraId="35BF4B00" w14:textId="77777777" w:rsidTr="00487465">
        <w:tc>
          <w:tcPr>
            <w:tcW w:w="191" w:type="pct"/>
            <w:vMerge/>
            <w:tcBorders>
              <w:right w:val="nil"/>
            </w:tcBorders>
          </w:tcPr>
          <w:p w14:paraId="0DA350F5" w14:textId="77777777" w:rsidR="0073475C" w:rsidRDefault="0073475C" w:rsidP="005400B1">
            <w:pPr>
              <w:pStyle w:val="Corpsdetexte"/>
              <w:spacing w:after="0" w:line="240" w:lineRule="auto"/>
              <w:rPr>
                <w:sz w:val="18"/>
                <w:szCs w:val="18"/>
              </w:rPr>
            </w:pPr>
          </w:p>
        </w:tc>
        <w:tc>
          <w:tcPr>
            <w:tcW w:w="1483" w:type="pct"/>
            <w:vMerge/>
            <w:tcBorders>
              <w:left w:val="nil"/>
            </w:tcBorders>
          </w:tcPr>
          <w:p w14:paraId="668EE1FB" w14:textId="77777777" w:rsidR="0073475C" w:rsidRDefault="0073475C" w:rsidP="005400B1">
            <w:pPr>
              <w:pStyle w:val="Corpsdetexte"/>
              <w:spacing w:after="0" w:line="240" w:lineRule="auto"/>
              <w:rPr>
                <w:sz w:val="18"/>
                <w:szCs w:val="18"/>
              </w:rPr>
            </w:pPr>
          </w:p>
        </w:tc>
        <w:tc>
          <w:tcPr>
            <w:tcW w:w="579" w:type="pct"/>
            <w:tcBorders>
              <w:top w:val="nil"/>
              <w:bottom w:val="single" w:sz="4" w:space="0" w:color="auto"/>
              <w:right w:val="nil"/>
            </w:tcBorders>
          </w:tcPr>
          <w:p w14:paraId="4D6580C6" w14:textId="79770885" w:rsidR="0073475C" w:rsidRDefault="0073475C"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A0A077E" w14:textId="77777777" w:rsidR="0073475C" w:rsidRPr="00496B47" w:rsidRDefault="0073475C"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11" w:type="pct"/>
            <w:tcBorders>
              <w:top w:val="nil"/>
              <w:left w:val="nil"/>
              <w:bottom w:val="single" w:sz="4" w:space="0" w:color="auto"/>
            </w:tcBorders>
          </w:tcPr>
          <w:p w14:paraId="7DCE4543" w14:textId="77777777" w:rsidR="0073475C" w:rsidRPr="00496B47" w:rsidRDefault="0073475C" w:rsidP="00B5756F">
            <w:pPr>
              <w:pStyle w:val="Corpsdetexte"/>
              <w:spacing w:after="0" w:line="240" w:lineRule="auto"/>
              <w:jc w:val="center"/>
              <w:rPr>
                <w:sz w:val="18"/>
                <w:szCs w:val="18"/>
              </w:rPr>
            </w:pPr>
            <w:r w:rsidRPr="00D01DDB">
              <w:rPr>
                <w:b/>
                <w:sz w:val="18"/>
                <w:szCs w:val="18"/>
              </w:rPr>
              <w:sym w:font="Symbol" w:char="F0AE"/>
            </w:r>
          </w:p>
        </w:tc>
        <w:tc>
          <w:tcPr>
            <w:tcW w:w="864" w:type="pct"/>
            <w:tcBorders>
              <w:top w:val="nil"/>
              <w:bottom w:val="single" w:sz="4" w:space="0" w:color="auto"/>
              <w:right w:val="nil"/>
            </w:tcBorders>
          </w:tcPr>
          <w:p w14:paraId="6D440908" w14:textId="77777777" w:rsidR="0073475C" w:rsidRDefault="0073475C"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61B751C" w14:textId="77777777" w:rsidR="0073475C" w:rsidRPr="00496B47" w:rsidRDefault="0073475C"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314" w:type="pct"/>
            <w:tcBorders>
              <w:top w:val="nil"/>
              <w:left w:val="nil"/>
              <w:bottom w:val="single" w:sz="4" w:space="0" w:color="auto"/>
            </w:tcBorders>
          </w:tcPr>
          <w:p w14:paraId="4668A117" w14:textId="77777777" w:rsidR="0073475C" w:rsidRPr="00496B47" w:rsidRDefault="0073475C" w:rsidP="006B633E">
            <w:pPr>
              <w:pStyle w:val="Corpsdetexte"/>
              <w:spacing w:after="0" w:line="240" w:lineRule="auto"/>
              <w:jc w:val="center"/>
              <w:rPr>
                <w:sz w:val="18"/>
                <w:szCs w:val="18"/>
              </w:rPr>
            </w:pPr>
            <w:r w:rsidRPr="00D01DDB">
              <w:rPr>
                <w:b/>
                <w:sz w:val="18"/>
                <w:szCs w:val="18"/>
              </w:rPr>
              <w:sym w:font="Symbol" w:char="F0AE"/>
            </w:r>
          </w:p>
        </w:tc>
        <w:tc>
          <w:tcPr>
            <w:tcW w:w="1357" w:type="pct"/>
            <w:tcBorders>
              <w:top w:val="nil"/>
              <w:bottom w:val="single" w:sz="4" w:space="0" w:color="auto"/>
            </w:tcBorders>
          </w:tcPr>
          <w:p w14:paraId="36F8DB1A" w14:textId="77777777" w:rsidR="0073475C" w:rsidRDefault="0073475C"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3FA55EE" w14:textId="77777777" w:rsidR="0073475C" w:rsidRPr="00496B47" w:rsidRDefault="0073475C"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487465" w:rsidRPr="00496B47" w14:paraId="581F1573" w14:textId="77777777" w:rsidTr="00487465">
        <w:tc>
          <w:tcPr>
            <w:tcW w:w="191" w:type="pct"/>
            <w:vMerge w:val="restart"/>
            <w:tcBorders>
              <w:right w:val="nil"/>
            </w:tcBorders>
          </w:tcPr>
          <w:p w14:paraId="7AD78A89" w14:textId="3BCEA911" w:rsidR="0073475C" w:rsidRDefault="0073475C" w:rsidP="0073475C">
            <w:pPr>
              <w:pStyle w:val="Corpsdetexte"/>
              <w:spacing w:after="0" w:line="240" w:lineRule="auto"/>
              <w:rPr>
                <w:sz w:val="18"/>
                <w:szCs w:val="18"/>
              </w:rPr>
            </w:pPr>
            <w:r w:rsidRPr="00A304A5">
              <w:rPr>
                <w:sz w:val="18"/>
                <w:szCs w:val="18"/>
              </w:rPr>
              <w:t xml:space="preserve">l) </w:t>
            </w:r>
          </w:p>
        </w:tc>
        <w:tc>
          <w:tcPr>
            <w:tcW w:w="1483" w:type="pct"/>
            <w:vMerge w:val="restart"/>
            <w:tcBorders>
              <w:left w:val="nil"/>
            </w:tcBorders>
          </w:tcPr>
          <w:p w14:paraId="6281B853" w14:textId="0238D5F5" w:rsidR="0073475C" w:rsidRDefault="0073475C" w:rsidP="005400B1">
            <w:pPr>
              <w:pStyle w:val="Corpsdetexte"/>
              <w:spacing w:after="0" w:line="240" w:lineRule="auto"/>
              <w:rPr>
                <w:sz w:val="18"/>
                <w:szCs w:val="18"/>
              </w:rPr>
            </w:pPr>
            <w:r w:rsidRPr="00A304A5">
              <w:rPr>
                <w:sz w:val="18"/>
                <w:szCs w:val="18"/>
              </w:rPr>
              <w:t>Cataracte</w:t>
            </w:r>
          </w:p>
        </w:tc>
        <w:tc>
          <w:tcPr>
            <w:tcW w:w="579" w:type="pct"/>
            <w:tcBorders>
              <w:bottom w:val="nil"/>
              <w:right w:val="nil"/>
            </w:tcBorders>
          </w:tcPr>
          <w:p w14:paraId="39EAA720" w14:textId="3810405B" w:rsidR="0073475C" w:rsidRPr="00496B47" w:rsidRDefault="0073475C" w:rsidP="005400B1">
            <w:pPr>
              <w:pStyle w:val="Corpsdetexte"/>
              <w:spacing w:after="0" w:line="240" w:lineRule="auto"/>
              <w:rPr>
                <w:rFonts w:eastAsia="MS Gothic"/>
                <w:sz w:val="18"/>
                <w:szCs w:val="18"/>
              </w:rPr>
            </w:pPr>
            <w:r>
              <w:rPr>
                <w:rFonts w:eastAsia="MS Gothic"/>
                <w:sz w:val="18"/>
                <w:szCs w:val="18"/>
              </w:rPr>
              <w:t>SM1.0.11</w:t>
            </w:r>
          </w:p>
        </w:tc>
        <w:tc>
          <w:tcPr>
            <w:tcW w:w="211" w:type="pct"/>
            <w:tcBorders>
              <w:left w:val="nil"/>
              <w:bottom w:val="nil"/>
            </w:tcBorders>
          </w:tcPr>
          <w:p w14:paraId="7A1A4C1D" w14:textId="77777777" w:rsidR="0073475C" w:rsidRPr="00496B47" w:rsidRDefault="0073475C" w:rsidP="00B5756F">
            <w:pPr>
              <w:pStyle w:val="Corpsdetexte"/>
              <w:spacing w:after="0" w:line="240" w:lineRule="auto"/>
              <w:jc w:val="center"/>
              <w:rPr>
                <w:sz w:val="18"/>
                <w:szCs w:val="18"/>
              </w:rPr>
            </w:pPr>
          </w:p>
        </w:tc>
        <w:tc>
          <w:tcPr>
            <w:tcW w:w="864" w:type="pct"/>
            <w:tcBorders>
              <w:bottom w:val="nil"/>
              <w:right w:val="nil"/>
            </w:tcBorders>
          </w:tcPr>
          <w:p w14:paraId="5DE6FE67" w14:textId="58AD5358" w:rsidR="0073475C" w:rsidRPr="00496B47" w:rsidRDefault="0073475C" w:rsidP="005400B1">
            <w:pPr>
              <w:pStyle w:val="Corpsdetexte"/>
              <w:spacing w:after="0" w:line="240" w:lineRule="auto"/>
              <w:rPr>
                <w:rFonts w:eastAsia="MS Gothic"/>
                <w:sz w:val="18"/>
                <w:szCs w:val="18"/>
              </w:rPr>
            </w:pPr>
            <w:r>
              <w:rPr>
                <w:rFonts w:eastAsia="MS Gothic"/>
                <w:sz w:val="18"/>
                <w:szCs w:val="18"/>
              </w:rPr>
              <w:t>SM1.1.11</w:t>
            </w:r>
          </w:p>
        </w:tc>
        <w:tc>
          <w:tcPr>
            <w:tcW w:w="314" w:type="pct"/>
            <w:tcBorders>
              <w:left w:val="nil"/>
              <w:bottom w:val="nil"/>
            </w:tcBorders>
          </w:tcPr>
          <w:p w14:paraId="01BA97A7" w14:textId="77777777" w:rsidR="0073475C" w:rsidRPr="00496B47" w:rsidRDefault="0073475C" w:rsidP="006B633E">
            <w:pPr>
              <w:pStyle w:val="Corpsdetexte"/>
              <w:spacing w:after="0" w:line="240" w:lineRule="auto"/>
              <w:jc w:val="center"/>
              <w:rPr>
                <w:sz w:val="18"/>
                <w:szCs w:val="18"/>
              </w:rPr>
            </w:pPr>
          </w:p>
        </w:tc>
        <w:tc>
          <w:tcPr>
            <w:tcW w:w="1357" w:type="pct"/>
            <w:tcBorders>
              <w:bottom w:val="nil"/>
            </w:tcBorders>
          </w:tcPr>
          <w:p w14:paraId="6E589A29" w14:textId="0C63292B" w:rsidR="0073475C" w:rsidRPr="00496B47" w:rsidRDefault="0073475C" w:rsidP="005400B1">
            <w:pPr>
              <w:pStyle w:val="Corpsdetexte"/>
              <w:spacing w:after="0" w:line="240" w:lineRule="auto"/>
              <w:rPr>
                <w:rFonts w:eastAsia="MS Gothic"/>
                <w:sz w:val="18"/>
                <w:szCs w:val="18"/>
              </w:rPr>
            </w:pPr>
            <w:r>
              <w:rPr>
                <w:rFonts w:eastAsia="MS Gothic"/>
                <w:sz w:val="18"/>
                <w:szCs w:val="18"/>
              </w:rPr>
              <w:t>SM1.2.11</w:t>
            </w:r>
          </w:p>
        </w:tc>
      </w:tr>
      <w:tr w:rsidR="00487465" w:rsidRPr="00496B47" w14:paraId="3C550EE8" w14:textId="77777777" w:rsidTr="00487465">
        <w:tc>
          <w:tcPr>
            <w:tcW w:w="191" w:type="pct"/>
            <w:vMerge/>
            <w:tcBorders>
              <w:right w:val="nil"/>
            </w:tcBorders>
          </w:tcPr>
          <w:p w14:paraId="3B86C59A" w14:textId="77777777" w:rsidR="0073475C" w:rsidRDefault="0073475C" w:rsidP="005400B1">
            <w:pPr>
              <w:pStyle w:val="Corpsdetexte"/>
              <w:spacing w:after="0" w:line="240" w:lineRule="auto"/>
              <w:rPr>
                <w:sz w:val="18"/>
                <w:szCs w:val="18"/>
              </w:rPr>
            </w:pPr>
          </w:p>
        </w:tc>
        <w:tc>
          <w:tcPr>
            <w:tcW w:w="1483" w:type="pct"/>
            <w:vMerge/>
            <w:tcBorders>
              <w:left w:val="nil"/>
            </w:tcBorders>
          </w:tcPr>
          <w:p w14:paraId="31A23D23" w14:textId="77777777" w:rsidR="0073475C" w:rsidRDefault="0073475C" w:rsidP="005400B1">
            <w:pPr>
              <w:pStyle w:val="Corpsdetexte"/>
              <w:spacing w:after="0" w:line="240" w:lineRule="auto"/>
              <w:rPr>
                <w:sz w:val="18"/>
                <w:szCs w:val="18"/>
              </w:rPr>
            </w:pPr>
          </w:p>
        </w:tc>
        <w:tc>
          <w:tcPr>
            <w:tcW w:w="579" w:type="pct"/>
            <w:tcBorders>
              <w:top w:val="nil"/>
              <w:bottom w:val="single" w:sz="4" w:space="0" w:color="auto"/>
              <w:right w:val="nil"/>
            </w:tcBorders>
          </w:tcPr>
          <w:p w14:paraId="3C578335" w14:textId="43B92A8D" w:rsidR="0073475C" w:rsidRDefault="0073475C"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4514F11" w14:textId="77777777" w:rsidR="0073475C" w:rsidRPr="00496B47" w:rsidRDefault="0073475C"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11" w:type="pct"/>
            <w:tcBorders>
              <w:top w:val="nil"/>
              <w:left w:val="nil"/>
              <w:bottom w:val="single" w:sz="4" w:space="0" w:color="auto"/>
            </w:tcBorders>
          </w:tcPr>
          <w:p w14:paraId="3E52E53D" w14:textId="77777777" w:rsidR="0073475C" w:rsidRPr="00496B47" w:rsidRDefault="0073475C" w:rsidP="00B5756F">
            <w:pPr>
              <w:pStyle w:val="Corpsdetexte"/>
              <w:spacing w:after="0" w:line="240" w:lineRule="auto"/>
              <w:jc w:val="center"/>
              <w:rPr>
                <w:sz w:val="18"/>
                <w:szCs w:val="18"/>
              </w:rPr>
            </w:pPr>
            <w:r w:rsidRPr="00D01DDB">
              <w:rPr>
                <w:b/>
                <w:sz w:val="18"/>
                <w:szCs w:val="18"/>
              </w:rPr>
              <w:sym w:font="Symbol" w:char="F0AE"/>
            </w:r>
          </w:p>
        </w:tc>
        <w:tc>
          <w:tcPr>
            <w:tcW w:w="864" w:type="pct"/>
            <w:tcBorders>
              <w:top w:val="nil"/>
              <w:bottom w:val="single" w:sz="4" w:space="0" w:color="auto"/>
              <w:right w:val="nil"/>
            </w:tcBorders>
          </w:tcPr>
          <w:p w14:paraId="0D31397E" w14:textId="77777777" w:rsidR="0073475C" w:rsidRDefault="0073475C"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4775291" w14:textId="77777777" w:rsidR="0073475C" w:rsidRPr="00496B47" w:rsidRDefault="0073475C"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314" w:type="pct"/>
            <w:tcBorders>
              <w:top w:val="nil"/>
              <w:left w:val="nil"/>
              <w:bottom w:val="single" w:sz="4" w:space="0" w:color="auto"/>
            </w:tcBorders>
          </w:tcPr>
          <w:p w14:paraId="60A75C91" w14:textId="77777777" w:rsidR="0073475C" w:rsidRPr="00496B47" w:rsidRDefault="0073475C" w:rsidP="006B633E">
            <w:pPr>
              <w:pStyle w:val="Corpsdetexte"/>
              <w:spacing w:after="0" w:line="240" w:lineRule="auto"/>
              <w:jc w:val="center"/>
              <w:rPr>
                <w:sz w:val="18"/>
                <w:szCs w:val="18"/>
              </w:rPr>
            </w:pPr>
            <w:r w:rsidRPr="00D01DDB">
              <w:rPr>
                <w:b/>
                <w:sz w:val="18"/>
                <w:szCs w:val="18"/>
              </w:rPr>
              <w:sym w:font="Symbol" w:char="F0AE"/>
            </w:r>
          </w:p>
        </w:tc>
        <w:tc>
          <w:tcPr>
            <w:tcW w:w="1357" w:type="pct"/>
            <w:tcBorders>
              <w:top w:val="nil"/>
              <w:bottom w:val="single" w:sz="4" w:space="0" w:color="auto"/>
            </w:tcBorders>
          </w:tcPr>
          <w:p w14:paraId="0F9702FE" w14:textId="77777777" w:rsidR="0073475C" w:rsidRDefault="0073475C"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F5A755C" w14:textId="77777777" w:rsidR="0073475C" w:rsidRPr="00496B47" w:rsidRDefault="0073475C"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6B633E" w:rsidRPr="00496B47" w14:paraId="26C7507B" w14:textId="77777777" w:rsidTr="00487465">
        <w:tc>
          <w:tcPr>
            <w:tcW w:w="5000" w:type="pct"/>
            <w:gridSpan w:val="7"/>
          </w:tcPr>
          <w:p w14:paraId="431C110F" w14:textId="3470035F" w:rsidR="00A304A5" w:rsidRPr="00A304A5" w:rsidRDefault="00A304A5" w:rsidP="00A304A5">
            <w:pPr>
              <w:pStyle w:val="Corpsdetexte"/>
              <w:spacing w:after="0"/>
              <w:rPr>
                <w:rFonts w:eastAsia="MS Gothic"/>
                <w:sz w:val="18"/>
              </w:rPr>
            </w:pPr>
            <w:r>
              <w:rPr>
                <w:rFonts w:eastAsia="MS Gothic"/>
                <w:sz w:val="18"/>
              </w:rPr>
              <w:t xml:space="preserve">m) </w:t>
            </w:r>
            <w:r w:rsidRPr="00B664BF">
              <w:rPr>
                <w:rFonts w:eastAsia="MS Gothic"/>
                <w:b/>
                <w:sz w:val="18"/>
              </w:rPr>
              <w:t>Autres, veuillez spécifier ci-après</w:t>
            </w:r>
            <w:r w:rsidR="00B664BF">
              <w:rPr>
                <w:rFonts w:eastAsia="MS Gothic"/>
                <w:b/>
                <w:sz w:val="18"/>
              </w:rPr>
              <w:t> :</w:t>
            </w:r>
          </w:p>
        </w:tc>
      </w:tr>
      <w:tr w:rsidR="00487465" w:rsidRPr="00496B47" w14:paraId="5269508B" w14:textId="77777777" w:rsidTr="00487465">
        <w:tc>
          <w:tcPr>
            <w:tcW w:w="1674" w:type="pct"/>
            <w:gridSpan w:val="2"/>
            <w:vMerge w:val="restart"/>
          </w:tcPr>
          <w:p w14:paraId="7DD9D59E" w14:textId="77777777" w:rsidR="00A304A5" w:rsidRDefault="00A304A5" w:rsidP="005400B1">
            <w:pPr>
              <w:pStyle w:val="Corpsdetexte"/>
              <w:spacing w:after="0" w:line="240" w:lineRule="auto"/>
              <w:rPr>
                <w:sz w:val="18"/>
                <w:szCs w:val="18"/>
              </w:rPr>
            </w:pPr>
            <w:r w:rsidRPr="00E34031">
              <w:rPr>
                <w:noProof/>
                <w:sz w:val="18"/>
                <w:szCs w:val="18"/>
                <w:lang w:eastAsia="fr-CA"/>
              </w:rPr>
              <w:drawing>
                <wp:inline distT="0" distB="0" distL="0" distR="0" wp14:anchorId="70592C5F" wp14:editId="28081D71">
                  <wp:extent cx="222250" cy="24130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Pr>
                <w:sz w:val="18"/>
                <w:szCs w:val="18"/>
              </w:rPr>
              <w:t>___________________________</w:t>
            </w:r>
          </w:p>
          <w:p w14:paraId="28E50ADB" w14:textId="77777777" w:rsidR="00A304A5" w:rsidRDefault="00A304A5" w:rsidP="005400B1">
            <w:pPr>
              <w:pStyle w:val="Corpsdetexte"/>
              <w:spacing w:after="0" w:line="240" w:lineRule="auto"/>
              <w:rPr>
                <w:sz w:val="18"/>
                <w:szCs w:val="18"/>
              </w:rPr>
            </w:pPr>
            <w:r>
              <w:rPr>
                <w:sz w:val="18"/>
                <w:szCs w:val="18"/>
              </w:rPr>
              <w:t>_______________________________</w:t>
            </w:r>
          </w:p>
        </w:tc>
        <w:tc>
          <w:tcPr>
            <w:tcW w:w="579" w:type="pct"/>
            <w:tcBorders>
              <w:bottom w:val="nil"/>
              <w:right w:val="nil"/>
            </w:tcBorders>
          </w:tcPr>
          <w:p w14:paraId="75DE4228" w14:textId="5021818E" w:rsidR="00A304A5" w:rsidRPr="00496B47" w:rsidRDefault="00A304A5" w:rsidP="005400B1">
            <w:pPr>
              <w:pStyle w:val="Corpsdetexte"/>
              <w:spacing w:after="0" w:line="240" w:lineRule="auto"/>
              <w:rPr>
                <w:rFonts w:eastAsia="MS Gothic"/>
                <w:sz w:val="18"/>
                <w:szCs w:val="18"/>
              </w:rPr>
            </w:pPr>
            <w:r>
              <w:rPr>
                <w:rFonts w:eastAsia="MS Gothic"/>
                <w:sz w:val="18"/>
                <w:szCs w:val="18"/>
              </w:rPr>
              <w:t>SM</w:t>
            </w:r>
            <w:r w:rsidR="005400B1">
              <w:rPr>
                <w:rFonts w:eastAsia="MS Gothic"/>
                <w:sz w:val="18"/>
                <w:szCs w:val="18"/>
              </w:rPr>
              <w:t>1</w:t>
            </w:r>
            <w:r>
              <w:rPr>
                <w:rFonts w:eastAsia="MS Gothic"/>
                <w:sz w:val="18"/>
                <w:szCs w:val="18"/>
              </w:rPr>
              <w:t>.0.</w:t>
            </w:r>
            <w:r w:rsidR="005400B1">
              <w:rPr>
                <w:rFonts w:eastAsia="MS Gothic"/>
                <w:sz w:val="18"/>
                <w:szCs w:val="18"/>
              </w:rPr>
              <w:t>12</w:t>
            </w:r>
          </w:p>
        </w:tc>
        <w:tc>
          <w:tcPr>
            <w:tcW w:w="211" w:type="pct"/>
            <w:tcBorders>
              <w:left w:val="nil"/>
              <w:bottom w:val="nil"/>
            </w:tcBorders>
          </w:tcPr>
          <w:p w14:paraId="6A9CE720" w14:textId="77777777" w:rsidR="00A304A5" w:rsidRPr="00496B47" w:rsidRDefault="00A304A5" w:rsidP="005400B1">
            <w:pPr>
              <w:pStyle w:val="Corpsdetexte"/>
              <w:spacing w:after="0" w:line="240" w:lineRule="auto"/>
              <w:rPr>
                <w:sz w:val="18"/>
                <w:szCs w:val="18"/>
              </w:rPr>
            </w:pPr>
          </w:p>
        </w:tc>
        <w:tc>
          <w:tcPr>
            <w:tcW w:w="864" w:type="pct"/>
            <w:tcBorders>
              <w:bottom w:val="nil"/>
              <w:right w:val="nil"/>
            </w:tcBorders>
          </w:tcPr>
          <w:p w14:paraId="205B945D" w14:textId="6B3CA10E" w:rsidR="00A304A5" w:rsidRPr="00496B47" w:rsidRDefault="00A304A5" w:rsidP="005400B1">
            <w:pPr>
              <w:pStyle w:val="Corpsdetexte"/>
              <w:spacing w:after="0" w:line="240" w:lineRule="auto"/>
              <w:rPr>
                <w:rFonts w:eastAsia="MS Gothic"/>
                <w:sz w:val="18"/>
                <w:szCs w:val="18"/>
              </w:rPr>
            </w:pPr>
            <w:r>
              <w:rPr>
                <w:rFonts w:eastAsia="MS Gothic"/>
                <w:sz w:val="18"/>
                <w:szCs w:val="18"/>
              </w:rPr>
              <w:t>SM</w:t>
            </w:r>
            <w:r w:rsidR="005400B1">
              <w:rPr>
                <w:rFonts w:eastAsia="MS Gothic"/>
                <w:sz w:val="18"/>
                <w:szCs w:val="18"/>
              </w:rPr>
              <w:t>1</w:t>
            </w:r>
            <w:r>
              <w:rPr>
                <w:rFonts w:eastAsia="MS Gothic"/>
                <w:sz w:val="18"/>
                <w:szCs w:val="18"/>
              </w:rPr>
              <w:t>.1.</w:t>
            </w:r>
            <w:r w:rsidR="005400B1">
              <w:rPr>
                <w:rFonts w:eastAsia="MS Gothic"/>
                <w:sz w:val="18"/>
                <w:szCs w:val="18"/>
              </w:rPr>
              <w:t>12</w:t>
            </w:r>
          </w:p>
        </w:tc>
        <w:tc>
          <w:tcPr>
            <w:tcW w:w="314" w:type="pct"/>
            <w:tcBorders>
              <w:left w:val="nil"/>
              <w:bottom w:val="nil"/>
            </w:tcBorders>
          </w:tcPr>
          <w:p w14:paraId="7457702D" w14:textId="77777777" w:rsidR="00A304A5" w:rsidRPr="00496B47" w:rsidRDefault="00A304A5" w:rsidP="005400B1">
            <w:pPr>
              <w:pStyle w:val="Corpsdetexte"/>
              <w:spacing w:after="0" w:line="240" w:lineRule="auto"/>
              <w:rPr>
                <w:sz w:val="18"/>
                <w:szCs w:val="18"/>
              </w:rPr>
            </w:pPr>
          </w:p>
        </w:tc>
        <w:tc>
          <w:tcPr>
            <w:tcW w:w="1357" w:type="pct"/>
            <w:tcBorders>
              <w:bottom w:val="nil"/>
            </w:tcBorders>
          </w:tcPr>
          <w:p w14:paraId="5977579F" w14:textId="3E716CB5" w:rsidR="00A304A5" w:rsidRPr="00496B47" w:rsidRDefault="00A304A5" w:rsidP="005400B1">
            <w:pPr>
              <w:pStyle w:val="Corpsdetexte"/>
              <w:spacing w:after="0" w:line="240" w:lineRule="auto"/>
              <w:rPr>
                <w:rFonts w:eastAsia="MS Gothic"/>
                <w:sz w:val="18"/>
                <w:szCs w:val="18"/>
              </w:rPr>
            </w:pPr>
            <w:r>
              <w:rPr>
                <w:rFonts w:eastAsia="MS Gothic"/>
                <w:sz w:val="18"/>
                <w:szCs w:val="18"/>
              </w:rPr>
              <w:t>SM</w:t>
            </w:r>
            <w:r w:rsidR="005400B1">
              <w:rPr>
                <w:rFonts w:eastAsia="MS Gothic"/>
                <w:sz w:val="18"/>
                <w:szCs w:val="18"/>
              </w:rPr>
              <w:t>1</w:t>
            </w:r>
            <w:r>
              <w:rPr>
                <w:rFonts w:eastAsia="MS Gothic"/>
                <w:sz w:val="18"/>
                <w:szCs w:val="18"/>
              </w:rPr>
              <w:t>.2.</w:t>
            </w:r>
            <w:r w:rsidR="005400B1">
              <w:rPr>
                <w:rFonts w:eastAsia="MS Gothic"/>
                <w:sz w:val="18"/>
                <w:szCs w:val="18"/>
              </w:rPr>
              <w:t>12</w:t>
            </w:r>
          </w:p>
        </w:tc>
      </w:tr>
      <w:tr w:rsidR="00487465" w:rsidRPr="00496B47" w14:paraId="066F1AA8" w14:textId="77777777" w:rsidTr="00487465">
        <w:tc>
          <w:tcPr>
            <w:tcW w:w="1674" w:type="pct"/>
            <w:gridSpan w:val="2"/>
            <w:vMerge/>
          </w:tcPr>
          <w:p w14:paraId="2D43BFE9" w14:textId="77777777" w:rsidR="00A304A5" w:rsidRDefault="00A304A5" w:rsidP="005400B1">
            <w:pPr>
              <w:pStyle w:val="Corpsdetexte"/>
              <w:spacing w:after="0" w:line="240" w:lineRule="auto"/>
              <w:rPr>
                <w:sz w:val="18"/>
                <w:szCs w:val="18"/>
              </w:rPr>
            </w:pPr>
          </w:p>
        </w:tc>
        <w:tc>
          <w:tcPr>
            <w:tcW w:w="579" w:type="pct"/>
            <w:tcBorders>
              <w:top w:val="nil"/>
              <w:bottom w:val="single" w:sz="4" w:space="0" w:color="auto"/>
              <w:right w:val="nil"/>
            </w:tcBorders>
          </w:tcPr>
          <w:p w14:paraId="1B261833" w14:textId="77777777" w:rsidR="00A304A5" w:rsidRDefault="00A304A5"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F7B2C1A" w14:textId="77777777" w:rsidR="00A304A5" w:rsidRPr="00496B47" w:rsidRDefault="00A304A5"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11" w:type="pct"/>
            <w:tcBorders>
              <w:top w:val="nil"/>
              <w:left w:val="nil"/>
              <w:bottom w:val="single" w:sz="4" w:space="0" w:color="auto"/>
            </w:tcBorders>
          </w:tcPr>
          <w:p w14:paraId="5357B789" w14:textId="77777777" w:rsidR="00A304A5" w:rsidRPr="00496B47" w:rsidRDefault="00A304A5" w:rsidP="00B5756F">
            <w:pPr>
              <w:pStyle w:val="Corpsdetexte"/>
              <w:spacing w:after="0" w:line="240" w:lineRule="auto"/>
              <w:jc w:val="center"/>
              <w:rPr>
                <w:sz w:val="18"/>
                <w:szCs w:val="18"/>
              </w:rPr>
            </w:pPr>
            <w:r w:rsidRPr="00D01DDB">
              <w:rPr>
                <w:b/>
                <w:sz w:val="18"/>
                <w:szCs w:val="18"/>
              </w:rPr>
              <w:sym w:font="Symbol" w:char="F0AE"/>
            </w:r>
          </w:p>
        </w:tc>
        <w:tc>
          <w:tcPr>
            <w:tcW w:w="864" w:type="pct"/>
            <w:tcBorders>
              <w:top w:val="nil"/>
              <w:bottom w:val="single" w:sz="4" w:space="0" w:color="auto"/>
              <w:right w:val="nil"/>
            </w:tcBorders>
          </w:tcPr>
          <w:p w14:paraId="6728F7A8" w14:textId="77777777" w:rsidR="00A304A5" w:rsidRDefault="00A304A5"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9B1CFA9" w14:textId="77777777" w:rsidR="00A304A5" w:rsidRPr="00496B47" w:rsidRDefault="00A304A5"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314" w:type="pct"/>
            <w:tcBorders>
              <w:top w:val="nil"/>
              <w:left w:val="nil"/>
              <w:bottom w:val="single" w:sz="4" w:space="0" w:color="auto"/>
            </w:tcBorders>
          </w:tcPr>
          <w:p w14:paraId="257841E4" w14:textId="77777777" w:rsidR="00A304A5" w:rsidRPr="00496B47" w:rsidRDefault="00A304A5" w:rsidP="00B5756F">
            <w:pPr>
              <w:pStyle w:val="Corpsdetexte"/>
              <w:spacing w:after="0" w:line="240" w:lineRule="auto"/>
              <w:jc w:val="center"/>
              <w:rPr>
                <w:sz w:val="18"/>
                <w:szCs w:val="18"/>
              </w:rPr>
            </w:pPr>
            <w:r w:rsidRPr="00D01DDB">
              <w:rPr>
                <w:b/>
                <w:sz w:val="18"/>
                <w:szCs w:val="18"/>
              </w:rPr>
              <w:sym w:font="Symbol" w:char="F0AE"/>
            </w:r>
          </w:p>
        </w:tc>
        <w:tc>
          <w:tcPr>
            <w:tcW w:w="1357" w:type="pct"/>
            <w:tcBorders>
              <w:top w:val="nil"/>
              <w:bottom w:val="single" w:sz="4" w:space="0" w:color="auto"/>
            </w:tcBorders>
          </w:tcPr>
          <w:p w14:paraId="118483D9" w14:textId="77777777" w:rsidR="00A304A5" w:rsidRDefault="00A304A5"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3C2E244" w14:textId="77777777" w:rsidR="00A304A5" w:rsidRPr="00496B47" w:rsidRDefault="00A304A5" w:rsidP="005400B1">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487465" w:rsidRPr="00B43D01" w14:paraId="0298CD70" w14:textId="77777777" w:rsidTr="00487465">
        <w:tc>
          <w:tcPr>
            <w:tcW w:w="1674" w:type="pct"/>
            <w:gridSpan w:val="2"/>
            <w:vMerge w:val="restart"/>
          </w:tcPr>
          <w:p w14:paraId="6F5E4B3D" w14:textId="77777777" w:rsidR="00A304A5" w:rsidRDefault="00A304A5" w:rsidP="005400B1">
            <w:pPr>
              <w:pStyle w:val="Corpsdetexte"/>
              <w:spacing w:after="0" w:line="240" w:lineRule="auto"/>
              <w:rPr>
                <w:sz w:val="18"/>
                <w:szCs w:val="18"/>
              </w:rPr>
            </w:pPr>
            <w:r w:rsidRPr="00E34031">
              <w:rPr>
                <w:noProof/>
                <w:sz w:val="18"/>
                <w:szCs w:val="18"/>
                <w:lang w:eastAsia="fr-CA"/>
              </w:rPr>
              <w:drawing>
                <wp:inline distT="0" distB="0" distL="0" distR="0" wp14:anchorId="5A5E454D" wp14:editId="6D957F39">
                  <wp:extent cx="222250" cy="241300"/>
                  <wp:effectExtent l="0" t="0" r="635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Pr>
                <w:sz w:val="18"/>
                <w:szCs w:val="18"/>
              </w:rPr>
              <w:t>___________________________</w:t>
            </w:r>
          </w:p>
          <w:p w14:paraId="0F794372" w14:textId="77777777" w:rsidR="00A304A5" w:rsidRPr="00EF7742" w:rsidRDefault="00A304A5" w:rsidP="005400B1">
            <w:pPr>
              <w:pStyle w:val="Corpsdetexte"/>
              <w:spacing w:after="0" w:line="240" w:lineRule="auto"/>
              <w:rPr>
                <w:sz w:val="18"/>
                <w:szCs w:val="18"/>
              </w:rPr>
            </w:pPr>
            <w:r>
              <w:rPr>
                <w:sz w:val="18"/>
                <w:szCs w:val="18"/>
              </w:rPr>
              <w:t>_______________________________</w:t>
            </w:r>
          </w:p>
        </w:tc>
        <w:tc>
          <w:tcPr>
            <w:tcW w:w="579" w:type="pct"/>
            <w:tcBorders>
              <w:bottom w:val="nil"/>
              <w:right w:val="nil"/>
            </w:tcBorders>
          </w:tcPr>
          <w:p w14:paraId="3A1D2FA0" w14:textId="3D8E8F3B" w:rsidR="00A304A5" w:rsidRPr="00B43D01" w:rsidRDefault="00A304A5" w:rsidP="005400B1">
            <w:pPr>
              <w:pStyle w:val="Corpsdetexte"/>
              <w:spacing w:after="0" w:line="240" w:lineRule="auto"/>
              <w:rPr>
                <w:rFonts w:eastAsia="MS Gothic"/>
                <w:sz w:val="18"/>
                <w:szCs w:val="18"/>
              </w:rPr>
            </w:pPr>
            <w:r w:rsidRPr="00B43D01">
              <w:rPr>
                <w:rFonts w:eastAsia="MS Gothic"/>
                <w:sz w:val="18"/>
                <w:szCs w:val="18"/>
              </w:rPr>
              <w:t>SM</w:t>
            </w:r>
            <w:r w:rsidR="005400B1">
              <w:rPr>
                <w:rFonts w:eastAsia="MS Gothic"/>
                <w:sz w:val="18"/>
                <w:szCs w:val="18"/>
              </w:rPr>
              <w:t>1</w:t>
            </w:r>
            <w:r w:rsidRPr="00B43D01">
              <w:rPr>
                <w:rFonts w:eastAsia="MS Gothic"/>
                <w:sz w:val="18"/>
                <w:szCs w:val="18"/>
              </w:rPr>
              <w:t>.0.</w:t>
            </w:r>
            <w:r w:rsidR="005400B1">
              <w:rPr>
                <w:rFonts w:eastAsia="MS Gothic"/>
                <w:sz w:val="18"/>
                <w:szCs w:val="18"/>
              </w:rPr>
              <w:t>13</w:t>
            </w:r>
          </w:p>
        </w:tc>
        <w:tc>
          <w:tcPr>
            <w:tcW w:w="211" w:type="pct"/>
            <w:tcBorders>
              <w:left w:val="nil"/>
              <w:bottom w:val="nil"/>
            </w:tcBorders>
          </w:tcPr>
          <w:p w14:paraId="0CB8E458" w14:textId="77777777" w:rsidR="00A304A5" w:rsidRPr="00B43D01" w:rsidRDefault="00A304A5" w:rsidP="00B5756F">
            <w:pPr>
              <w:pStyle w:val="Corpsdetexte"/>
              <w:spacing w:after="0" w:line="240" w:lineRule="auto"/>
              <w:jc w:val="center"/>
              <w:rPr>
                <w:sz w:val="18"/>
                <w:szCs w:val="18"/>
              </w:rPr>
            </w:pPr>
          </w:p>
        </w:tc>
        <w:tc>
          <w:tcPr>
            <w:tcW w:w="864" w:type="pct"/>
            <w:tcBorders>
              <w:bottom w:val="nil"/>
              <w:right w:val="nil"/>
            </w:tcBorders>
          </w:tcPr>
          <w:p w14:paraId="2C1CC7EE" w14:textId="6E19561C" w:rsidR="00A304A5" w:rsidRPr="00B43D01" w:rsidRDefault="00A304A5" w:rsidP="005400B1">
            <w:pPr>
              <w:pStyle w:val="Corpsdetexte"/>
              <w:spacing w:after="0" w:line="240" w:lineRule="auto"/>
              <w:rPr>
                <w:rFonts w:eastAsia="MS Gothic"/>
                <w:sz w:val="18"/>
                <w:szCs w:val="18"/>
              </w:rPr>
            </w:pPr>
            <w:r w:rsidRPr="00B43D01">
              <w:rPr>
                <w:rFonts w:eastAsia="MS Gothic"/>
                <w:sz w:val="18"/>
                <w:szCs w:val="18"/>
              </w:rPr>
              <w:t>SM</w:t>
            </w:r>
            <w:r w:rsidR="005400B1">
              <w:rPr>
                <w:rFonts w:eastAsia="MS Gothic"/>
                <w:sz w:val="18"/>
                <w:szCs w:val="18"/>
              </w:rPr>
              <w:t>1</w:t>
            </w:r>
            <w:r w:rsidRPr="00B43D01">
              <w:rPr>
                <w:rFonts w:eastAsia="MS Gothic"/>
                <w:sz w:val="18"/>
                <w:szCs w:val="18"/>
              </w:rPr>
              <w:t>.1.</w:t>
            </w:r>
            <w:r w:rsidR="005400B1">
              <w:rPr>
                <w:rFonts w:eastAsia="MS Gothic"/>
                <w:sz w:val="18"/>
                <w:szCs w:val="18"/>
              </w:rPr>
              <w:t>13</w:t>
            </w:r>
          </w:p>
        </w:tc>
        <w:tc>
          <w:tcPr>
            <w:tcW w:w="314" w:type="pct"/>
            <w:tcBorders>
              <w:left w:val="nil"/>
              <w:bottom w:val="nil"/>
            </w:tcBorders>
          </w:tcPr>
          <w:p w14:paraId="672EC5A2" w14:textId="77777777" w:rsidR="00A304A5" w:rsidRPr="00B43D01" w:rsidRDefault="00A304A5" w:rsidP="00B5756F">
            <w:pPr>
              <w:pStyle w:val="Corpsdetexte"/>
              <w:spacing w:after="0" w:line="240" w:lineRule="auto"/>
              <w:jc w:val="center"/>
              <w:rPr>
                <w:sz w:val="18"/>
                <w:szCs w:val="18"/>
              </w:rPr>
            </w:pPr>
          </w:p>
        </w:tc>
        <w:tc>
          <w:tcPr>
            <w:tcW w:w="1357" w:type="pct"/>
            <w:tcBorders>
              <w:bottom w:val="nil"/>
            </w:tcBorders>
          </w:tcPr>
          <w:p w14:paraId="0860BF55" w14:textId="4CE4134F" w:rsidR="00A304A5" w:rsidRPr="00B43D01" w:rsidRDefault="00A304A5" w:rsidP="005400B1">
            <w:pPr>
              <w:pStyle w:val="Corpsdetexte"/>
              <w:spacing w:after="0" w:line="240" w:lineRule="auto"/>
              <w:rPr>
                <w:rFonts w:eastAsia="MS Gothic"/>
                <w:sz w:val="18"/>
                <w:szCs w:val="18"/>
              </w:rPr>
            </w:pPr>
            <w:r w:rsidRPr="00B43D01">
              <w:rPr>
                <w:rFonts w:eastAsia="MS Gothic"/>
                <w:sz w:val="18"/>
                <w:szCs w:val="18"/>
              </w:rPr>
              <w:t>SM</w:t>
            </w:r>
            <w:r w:rsidR="005400B1">
              <w:rPr>
                <w:rFonts w:eastAsia="MS Gothic"/>
                <w:sz w:val="18"/>
                <w:szCs w:val="18"/>
              </w:rPr>
              <w:t>1</w:t>
            </w:r>
            <w:r w:rsidRPr="00B43D01">
              <w:rPr>
                <w:rFonts w:eastAsia="MS Gothic"/>
                <w:sz w:val="18"/>
                <w:szCs w:val="18"/>
              </w:rPr>
              <w:t>.2.</w:t>
            </w:r>
            <w:r w:rsidR="005400B1">
              <w:rPr>
                <w:rFonts w:eastAsia="MS Gothic"/>
                <w:sz w:val="18"/>
                <w:szCs w:val="18"/>
              </w:rPr>
              <w:t>13</w:t>
            </w:r>
          </w:p>
        </w:tc>
      </w:tr>
      <w:tr w:rsidR="00487465" w:rsidRPr="00EF7742" w14:paraId="73ED4411" w14:textId="77777777" w:rsidTr="00487465">
        <w:tc>
          <w:tcPr>
            <w:tcW w:w="1674" w:type="pct"/>
            <w:gridSpan w:val="2"/>
            <w:vMerge/>
          </w:tcPr>
          <w:p w14:paraId="3B0E05F3" w14:textId="77777777" w:rsidR="00A304A5" w:rsidRPr="00EF7742" w:rsidRDefault="00A304A5" w:rsidP="005400B1">
            <w:pPr>
              <w:pStyle w:val="Corpsdetexte"/>
              <w:spacing w:after="0" w:line="240" w:lineRule="auto"/>
              <w:rPr>
                <w:sz w:val="18"/>
                <w:szCs w:val="18"/>
              </w:rPr>
            </w:pPr>
          </w:p>
        </w:tc>
        <w:tc>
          <w:tcPr>
            <w:tcW w:w="579" w:type="pct"/>
            <w:tcBorders>
              <w:top w:val="nil"/>
              <w:right w:val="nil"/>
            </w:tcBorders>
          </w:tcPr>
          <w:p w14:paraId="240700F7" w14:textId="77777777" w:rsidR="00A304A5" w:rsidRDefault="00A304A5"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BBCCB5D" w14:textId="77777777" w:rsidR="00A304A5" w:rsidRPr="00EF7742" w:rsidRDefault="00A304A5" w:rsidP="005400B1">
            <w:pPr>
              <w:pStyle w:val="Corpsdetexte"/>
              <w:spacing w:after="0" w:line="240" w:lineRule="auto"/>
              <w:ind w:left="397" w:hanging="397"/>
              <w:rPr>
                <w:rFonts w:eastAsia="MS Gothic"/>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11" w:type="pct"/>
            <w:tcBorders>
              <w:top w:val="nil"/>
              <w:left w:val="nil"/>
            </w:tcBorders>
          </w:tcPr>
          <w:p w14:paraId="54D27B23" w14:textId="77777777" w:rsidR="00A304A5" w:rsidRPr="00EF7742" w:rsidRDefault="00A304A5" w:rsidP="00B5756F">
            <w:pPr>
              <w:pStyle w:val="Corpsdetexte"/>
              <w:spacing w:after="0" w:line="240" w:lineRule="auto"/>
              <w:jc w:val="center"/>
              <w:rPr>
                <w:sz w:val="18"/>
                <w:szCs w:val="18"/>
              </w:rPr>
            </w:pPr>
            <w:r w:rsidRPr="00D01DDB">
              <w:rPr>
                <w:b/>
                <w:sz w:val="18"/>
                <w:szCs w:val="18"/>
              </w:rPr>
              <w:sym w:font="Symbol" w:char="F0AE"/>
            </w:r>
          </w:p>
        </w:tc>
        <w:tc>
          <w:tcPr>
            <w:tcW w:w="864" w:type="pct"/>
            <w:tcBorders>
              <w:top w:val="nil"/>
              <w:right w:val="nil"/>
            </w:tcBorders>
          </w:tcPr>
          <w:p w14:paraId="29CACB14" w14:textId="77777777" w:rsidR="00A304A5" w:rsidRDefault="00A304A5"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3DD7E2D" w14:textId="77777777" w:rsidR="00A304A5" w:rsidRPr="00EF7742" w:rsidRDefault="00A304A5" w:rsidP="005400B1">
            <w:pPr>
              <w:pStyle w:val="Corpsdetexte"/>
              <w:spacing w:after="0" w:line="240" w:lineRule="auto"/>
              <w:ind w:left="397" w:hanging="397"/>
              <w:rPr>
                <w:rFonts w:eastAsia="MS Gothic"/>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314" w:type="pct"/>
            <w:tcBorders>
              <w:top w:val="nil"/>
              <w:left w:val="nil"/>
            </w:tcBorders>
          </w:tcPr>
          <w:p w14:paraId="433E823A" w14:textId="77777777" w:rsidR="00A304A5" w:rsidRPr="00EF7742" w:rsidRDefault="00A304A5" w:rsidP="00B5756F">
            <w:pPr>
              <w:pStyle w:val="Corpsdetexte"/>
              <w:spacing w:after="0" w:line="240" w:lineRule="auto"/>
              <w:jc w:val="center"/>
              <w:rPr>
                <w:sz w:val="18"/>
                <w:szCs w:val="18"/>
              </w:rPr>
            </w:pPr>
            <w:r w:rsidRPr="00D01DDB">
              <w:rPr>
                <w:b/>
                <w:sz w:val="18"/>
                <w:szCs w:val="18"/>
              </w:rPr>
              <w:sym w:font="Symbol" w:char="F0AE"/>
            </w:r>
          </w:p>
        </w:tc>
        <w:tc>
          <w:tcPr>
            <w:tcW w:w="1357" w:type="pct"/>
            <w:tcBorders>
              <w:top w:val="nil"/>
            </w:tcBorders>
          </w:tcPr>
          <w:p w14:paraId="5016CAE7" w14:textId="77777777" w:rsidR="00A304A5" w:rsidRDefault="00A304A5" w:rsidP="005400B1">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572E5F9" w14:textId="77777777" w:rsidR="00A304A5" w:rsidRPr="00EF7742" w:rsidRDefault="00A304A5" w:rsidP="005400B1">
            <w:pPr>
              <w:pStyle w:val="Corpsdetexte"/>
              <w:spacing w:after="0" w:line="240" w:lineRule="auto"/>
              <w:ind w:left="397" w:hanging="397"/>
              <w:rPr>
                <w:rFonts w:eastAsia="MS Gothic"/>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bl>
    <w:p w14:paraId="3321C550" w14:textId="77777777" w:rsidR="00FF47A4" w:rsidRDefault="00FF47A4" w:rsidP="00FE7CEC">
      <w:pPr>
        <w:pStyle w:val="corpsdetexte20"/>
        <w:spacing w:before="120"/>
        <w:ind w:left="851" w:hanging="851"/>
      </w:pPr>
      <w:r>
        <w:br w:type="page"/>
      </w:r>
    </w:p>
    <w:p w14:paraId="56A13F42" w14:textId="3C1956C0" w:rsidR="00DB30A9" w:rsidRPr="00B664BF" w:rsidRDefault="00DB30A9" w:rsidP="00FE7CEC">
      <w:pPr>
        <w:pStyle w:val="corpsdetexte20"/>
        <w:spacing w:before="120"/>
        <w:ind w:left="851" w:hanging="851"/>
      </w:pPr>
      <w:r w:rsidRPr="006E059D">
        <w:t>SM2</w:t>
      </w:r>
      <w:r w:rsidRPr="003A697F">
        <w:tab/>
      </w:r>
      <w:r w:rsidR="005400B1">
        <w:t>Avez-vous</w:t>
      </w:r>
      <w:r w:rsidRPr="003A697F">
        <w:t xml:space="preserve"> eu, au cours de ces 12</w:t>
      </w:r>
      <w:r w:rsidR="00833BBE">
        <w:t> </w:t>
      </w:r>
      <w:r w:rsidRPr="003A697F">
        <w:t>derniers mois, l’un ou l’autre des maladies</w:t>
      </w:r>
      <w:r w:rsidR="006E059D">
        <w:t xml:space="preserve"> ou problèmes de santé suivants</w:t>
      </w:r>
      <w:r w:rsidRPr="003A697F">
        <w:t>?</w:t>
      </w:r>
      <w:r w:rsidR="006E059D">
        <w:t xml:space="preserve"> </w:t>
      </w:r>
      <w:r w:rsidRPr="00B664BF">
        <w:rPr>
          <w:b w:val="0"/>
        </w:rPr>
        <w:t>(Veu</w:t>
      </w:r>
      <w:r w:rsidR="00550FA7" w:rsidRPr="00B664BF">
        <w:rPr>
          <w:b w:val="0"/>
        </w:rPr>
        <w:t>illez répondre pour chacune des</w:t>
      </w:r>
      <w:r w:rsidRPr="00B664BF">
        <w:rPr>
          <w:b w:val="0"/>
        </w:rPr>
        <w:t xml:space="preserve"> maladies s’il vous plaît.)</w:t>
      </w:r>
    </w:p>
    <w:tbl>
      <w:tblPr>
        <w:tblStyle w:val="Grilledutableau"/>
        <w:tblW w:w="5000" w:type="pct"/>
        <w:tblLayout w:type="fixed"/>
        <w:tblLook w:val="04A0" w:firstRow="1" w:lastRow="0" w:firstColumn="1" w:lastColumn="0" w:noHBand="0" w:noVBand="1"/>
      </w:tblPr>
      <w:tblGrid>
        <w:gridCol w:w="399"/>
        <w:gridCol w:w="2856"/>
        <w:gridCol w:w="1172"/>
        <w:gridCol w:w="428"/>
        <w:gridCol w:w="1172"/>
        <w:gridCol w:w="871"/>
        <w:gridCol w:w="2452"/>
      </w:tblGrid>
      <w:tr w:rsidR="00AA3016" w:rsidRPr="00BF4A1E" w14:paraId="6BAA9DDD" w14:textId="77777777" w:rsidTr="00AA3016">
        <w:tc>
          <w:tcPr>
            <w:tcW w:w="1740" w:type="pct"/>
            <w:gridSpan w:val="2"/>
            <w:tcBorders>
              <w:bottom w:val="nil"/>
            </w:tcBorders>
            <w:shd w:val="clear" w:color="auto" w:fill="D9D9D9"/>
            <w:vAlign w:val="center"/>
          </w:tcPr>
          <w:p w14:paraId="7F5126F6" w14:textId="77777777" w:rsidR="00550FA7" w:rsidRPr="004C3C46" w:rsidRDefault="00550FA7" w:rsidP="00CF49F0">
            <w:pPr>
              <w:pStyle w:val="Corpsdetexte"/>
              <w:spacing w:after="0" w:line="240" w:lineRule="auto"/>
              <w:jc w:val="center"/>
              <w:rPr>
                <w:b/>
                <w:sz w:val="18"/>
                <w:szCs w:val="18"/>
              </w:rPr>
            </w:pPr>
            <w:r w:rsidRPr="004C3C46">
              <w:rPr>
                <w:b/>
                <w:sz w:val="28"/>
                <w:szCs w:val="18"/>
              </w:rPr>
              <w:t>Maladies</w:t>
            </w:r>
          </w:p>
        </w:tc>
        <w:tc>
          <w:tcPr>
            <w:tcW w:w="855" w:type="pct"/>
            <w:gridSpan w:val="2"/>
            <w:tcBorders>
              <w:bottom w:val="nil"/>
            </w:tcBorders>
            <w:shd w:val="clear" w:color="auto" w:fill="D9D9D9"/>
            <w:vAlign w:val="center"/>
          </w:tcPr>
          <w:p w14:paraId="67509949" w14:textId="77777777" w:rsidR="00550FA7" w:rsidRPr="004C3C46" w:rsidRDefault="00550FA7" w:rsidP="00434B2A">
            <w:pPr>
              <w:pStyle w:val="Corpsdetexte"/>
              <w:spacing w:after="0" w:line="240" w:lineRule="auto"/>
              <w:jc w:val="center"/>
              <w:rPr>
                <w:b/>
                <w:sz w:val="18"/>
                <w:szCs w:val="18"/>
              </w:rPr>
            </w:pPr>
            <w:r w:rsidRPr="004C3C46">
              <w:rPr>
                <w:b/>
                <w:sz w:val="18"/>
                <w:szCs w:val="18"/>
              </w:rPr>
              <w:t xml:space="preserve">Durant les 12 </w:t>
            </w:r>
            <w:r>
              <w:rPr>
                <w:b/>
                <w:sz w:val="18"/>
                <w:szCs w:val="18"/>
              </w:rPr>
              <w:br/>
            </w:r>
            <w:r w:rsidRPr="004C3C46">
              <w:rPr>
                <w:b/>
                <w:sz w:val="18"/>
                <w:szCs w:val="18"/>
              </w:rPr>
              <w:t>derniers mois</w:t>
            </w:r>
          </w:p>
        </w:tc>
        <w:tc>
          <w:tcPr>
            <w:tcW w:w="1093" w:type="pct"/>
            <w:gridSpan w:val="2"/>
            <w:tcBorders>
              <w:bottom w:val="nil"/>
            </w:tcBorders>
            <w:shd w:val="clear" w:color="auto" w:fill="D9D9D9"/>
            <w:vAlign w:val="center"/>
          </w:tcPr>
          <w:p w14:paraId="1A157158" w14:textId="77777777" w:rsidR="00550FA7" w:rsidRPr="004C3C46" w:rsidRDefault="00550FA7" w:rsidP="00434B2A">
            <w:pPr>
              <w:pStyle w:val="Corpsdetexte"/>
              <w:spacing w:after="0" w:line="240" w:lineRule="auto"/>
              <w:jc w:val="center"/>
              <w:rPr>
                <w:b/>
                <w:sz w:val="18"/>
                <w:szCs w:val="18"/>
              </w:rPr>
            </w:pPr>
            <w:r w:rsidRPr="004C3C46">
              <w:rPr>
                <w:b/>
                <w:sz w:val="18"/>
                <w:szCs w:val="18"/>
              </w:rPr>
              <w:t>A-t-elle été diagnostiquée par un médecin?</w:t>
            </w:r>
          </w:p>
        </w:tc>
        <w:tc>
          <w:tcPr>
            <w:tcW w:w="1312" w:type="pct"/>
            <w:tcBorders>
              <w:bottom w:val="nil"/>
            </w:tcBorders>
            <w:shd w:val="clear" w:color="auto" w:fill="D9D9D9"/>
            <w:vAlign w:val="center"/>
          </w:tcPr>
          <w:p w14:paraId="43A9FF0E" w14:textId="3B1E4A67" w:rsidR="00550FA7" w:rsidRPr="004C3C46" w:rsidRDefault="00112261" w:rsidP="00434B2A">
            <w:pPr>
              <w:pStyle w:val="Corpsdetexte"/>
              <w:spacing w:after="0" w:line="240" w:lineRule="auto"/>
              <w:jc w:val="center"/>
              <w:rPr>
                <w:b/>
                <w:sz w:val="18"/>
                <w:szCs w:val="18"/>
              </w:rPr>
            </w:pPr>
            <w:r>
              <w:rPr>
                <w:b/>
                <w:sz w:val="18"/>
                <w:szCs w:val="18"/>
              </w:rPr>
              <w:t>Avez-vous</w:t>
            </w:r>
            <w:r w:rsidR="00550FA7" w:rsidRPr="004C3C46">
              <w:rPr>
                <w:b/>
                <w:sz w:val="18"/>
                <w:szCs w:val="18"/>
              </w:rPr>
              <w:t xml:space="preserve"> pris des médicaments prescrits par le médecin?</w:t>
            </w:r>
          </w:p>
        </w:tc>
      </w:tr>
      <w:tr w:rsidR="00AA3016" w:rsidRPr="00BF4A1E" w14:paraId="5C91A08B" w14:textId="77777777" w:rsidTr="004371FB">
        <w:tc>
          <w:tcPr>
            <w:tcW w:w="1740" w:type="pct"/>
            <w:gridSpan w:val="2"/>
            <w:tcBorders>
              <w:top w:val="nil"/>
              <w:bottom w:val="single" w:sz="4" w:space="0" w:color="auto"/>
            </w:tcBorders>
            <w:shd w:val="clear" w:color="auto" w:fill="D9D9D9" w:themeFill="background1" w:themeFillShade="D9"/>
          </w:tcPr>
          <w:p w14:paraId="0B772911" w14:textId="77777777" w:rsidR="00DE1F49" w:rsidRPr="00BF4A1E" w:rsidRDefault="00DE1F49" w:rsidP="00CF49F0">
            <w:pPr>
              <w:pStyle w:val="Corpsdetexte"/>
              <w:spacing w:after="0" w:line="240" w:lineRule="auto"/>
              <w:rPr>
                <w:sz w:val="18"/>
                <w:szCs w:val="18"/>
              </w:rPr>
            </w:pPr>
          </w:p>
        </w:tc>
        <w:tc>
          <w:tcPr>
            <w:tcW w:w="627" w:type="pct"/>
            <w:tcBorders>
              <w:top w:val="nil"/>
              <w:bottom w:val="single" w:sz="4" w:space="0" w:color="auto"/>
            </w:tcBorders>
            <w:shd w:val="clear" w:color="auto" w:fill="D9D9D9" w:themeFill="background1" w:themeFillShade="D9"/>
            <w:vAlign w:val="center"/>
          </w:tcPr>
          <w:p w14:paraId="756F155D" w14:textId="7F168C2F" w:rsidR="00DE1F49" w:rsidRPr="00AA3016" w:rsidRDefault="00DE1F49" w:rsidP="00DE1F49">
            <w:pPr>
              <w:pStyle w:val="Corpsdetexte"/>
              <w:spacing w:after="0" w:line="240" w:lineRule="auto"/>
              <w:rPr>
                <w:i/>
                <w:sz w:val="18"/>
                <w:szCs w:val="18"/>
              </w:rPr>
            </w:pPr>
            <w:r w:rsidRPr="00AA3016">
              <w:rPr>
                <w:i/>
                <w:sz w:val="18"/>
                <w:szCs w:val="18"/>
              </w:rPr>
              <w:t>Si oui</w:t>
            </w:r>
          </w:p>
        </w:tc>
        <w:tc>
          <w:tcPr>
            <w:tcW w:w="229" w:type="pct"/>
            <w:tcBorders>
              <w:top w:val="nil"/>
              <w:bottom w:val="single" w:sz="4" w:space="0" w:color="auto"/>
            </w:tcBorders>
            <w:shd w:val="clear" w:color="auto" w:fill="D9D9D9" w:themeFill="background1" w:themeFillShade="D9"/>
            <w:vAlign w:val="center"/>
          </w:tcPr>
          <w:p w14:paraId="5C5E0421" w14:textId="004C75E8" w:rsidR="00DE1F49" w:rsidRPr="00DE1F49" w:rsidRDefault="00DE1F49" w:rsidP="00DE1F49">
            <w:pPr>
              <w:pStyle w:val="Corpsdetexte"/>
              <w:spacing w:after="0" w:line="240" w:lineRule="auto"/>
              <w:jc w:val="center"/>
              <w:rPr>
                <w:b/>
                <w:sz w:val="18"/>
                <w:szCs w:val="18"/>
              </w:rPr>
            </w:pPr>
            <w:r w:rsidRPr="00DE1F49">
              <w:rPr>
                <w:b/>
                <w:sz w:val="18"/>
                <w:szCs w:val="18"/>
              </w:rPr>
              <w:sym w:font="Symbol" w:char="F0AE"/>
            </w:r>
          </w:p>
        </w:tc>
        <w:tc>
          <w:tcPr>
            <w:tcW w:w="627" w:type="pct"/>
            <w:tcBorders>
              <w:top w:val="nil"/>
              <w:bottom w:val="single" w:sz="4" w:space="0" w:color="auto"/>
              <w:right w:val="nil"/>
            </w:tcBorders>
            <w:shd w:val="clear" w:color="auto" w:fill="D9D9D9" w:themeFill="background1" w:themeFillShade="D9"/>
            <w:vAlign w:val="center"/>
          </w:tcPr>
          <w:p w14:paraId="419386B9" w14:textId="53828C25" w:rsidR="00DE1F49" w:rsidRPr="00AA3016" w:rsidRDefault="00DE1F49" w:rsidP="00DE1F49">
            <w:pPr>
              <w:pStyle w:val="Corpsdetexte"/>
              <w:spacing w:after="0" w:line="240" w:lineRule="auto"/>
              <w:rPr>
                <w:i/>
                <w:sz w:val="18"/>
                <w:szCs w:val="18"/>
              </w:rPr>
            </w:pPr>
            <w:r w:rsidRPr="00AA3016">
              <w:rPr>
                <w:i/>
                <w:sz w:val="18"/>
                <w:szCs w:val="18"/>
              </w:rPr>
              <w:t>Si oui</w:t>
            </w:r>
          </w:p>
        </w:tc>
        <w:tc>
          <w:tcPr>
            <w:tcW w:w="466" w:type="pct"/>
            <w:tcBorders>
              <w:top w:val="nil"/>
              <w:left w:val="nil"/>
              <w:bottom w:val="single" w:sz="4" w:space="0" w:color="auto"/>
            </w:tcBorders>
            <w:shd w:val="clear" w:color="auto" w:fill="D9D9D9" w:themeFill="background1" w:themeFillShade="D9"/>
          </w:tcPr>
          <w:p w14:paraId="53A43D73" w14:textId="0ACB9224" w:rsidR="00DE1F49" w:rsidRPr="00DE1F49" w:rsidRDefault="00DE1F49" w:rsidP="00DE1F49">
            <w:pPr>
              <w:pStyle w:val="Corpsdetexte"/>
              <w:spacing w:after="0" w:line="240" w:lineRule="auto"/>
              <w:jc w:val="center"/>
              <w:rPr>
                <w:b/>
                <w:sz w:val="18"/>
                <w:szCs w:val="18"/>
              </w:rPr>
            </w:pPr>
            <w:r w:rsidRPr="00DE1F49">
              <w:rPr>
                <w:b/>
                <w:sz w:val="18"/>
                <w:szCs w:val="18"/>
              </w:rPr>
              <w:sym w:font="Symbol" w:char="F0AE"/>
            </w:r>
          </w:p>
        </w:tc>
        <w:tc>
          <w:tcPr>
            <w:tcW w:w="1312" w:type="pct"/>
            <w:tcBorders>
              <w:top w:val="nil"/>
              <w:bottom w:val="single" w:sz="4" w:space="0" w:color="auto"/>
            </w:tcBorders>
            <w:shd w:val="clear" w:color="auto" w:fill="D9D9D9" w:themeFill="background1" w:themeFillShade="D9"/>
          </w:tcPr>
          <w:p w14:paraId="5ED6413D" w14:textId="77777777" w:rsidR="00DE1F49" w:rsidRPr="00BF4A1E" w:rsidRDefault="00DE1F49" w:rsidP="00CF49F0">
            <w:pPr>
              <w:pStyle w:val="Corpsdetexte"/>
              <w:spacing w:after="0" w:line="240" w:lineRule="auto"/>
              <w:rPr>
                <w:sz w:val="18"/>
                <w:szCs w:val="18"/>
              </w:rPr>
            </w:pPr>
          </w:p>
        </w:tc>
      </w:tr>
      <w:tr w:rsidR="00AA3016" w:rsidRPr="00BF4A1E" w14:paraId="133EE0B8" w14:textId="77777777" w:rsidTr="00AA3016">
        <w:tc>
          <w:tcPr>
            <w:tcW w:w="213" w:type="pct"/>
            <w:vMerge w:val="restart"/>
            <w:tcBorders>
              <w:right w:val="nil"/>
            </w:tcBorders>
          </w:tcPr>
          <w:p w14:paraId="59C8D71A" w14:textId="2E8E9F2F" w:rsidR="00DE1F49" w:rsidRPr="00BF4A1E" w:rsidRDefault="00DE1F49" w:rsidP="00DE1F49">
            <w:pPr>
              <w:pStyle w:val="Corpsdetexte"/>
              <w:spacing w:after="0" w:line="240" w:lineRule="auto"/>
              <w:rPr>
                <w:sz w:val="18"/>
                <w:szCs w:val="18"/>
              </w:rPr>
            </w:pPr>
            <w:r w:rsidRPr="00B72D9A">
              <w:rPr>
                <w:sz w:val="18"/>
                <w:szCs w:val="18"/>
              </w:rPr>
              <w:t>a)</w:t>
            </w:r>
          </w:p>
        </w:tc>
        <w:tc>
          <w:tcPr>
            <w:tcW w:w="1527" w:type="pct"/>
            <w:vMerge w:val="restart"/>
            <w:tcBorders>
              <w:left w:val="nil"/>
            </w:tcBorders>
          </w:tcPr>
          <w:p w14:paraId="44CC3435" w14:textId="354EE407" w:rsidR="00DE1F49" w:rsidRPr="00BF4A1E" w:rsidRDefault="00DE1F49" w:rsidP="00550FA7">
            <w:pPr>
              <w:pStyle w:val="Corpsdetexte"/>
              <w:spacing w:after="0" w:line="240" w:lineRule="auto"/>
              <w:rPr>
                <w:sz w:val="18"/>
                <w:szCs w:val="18"/>
              </w:rPr>
            </w:pPr>
            <w:r>
              <w:rPr>
                <w:sz w:val="18"/>
                <w:szCs w:val="18"/>
              </w:rPr>
              <w:t>Rhume</w:t>
            </w:r>
          </w:p>
        </w:tc>
        <w:tc>
          <w:tcPr>
            <w:tcW w:w="627" w:type="pct"/>
            <w:tcBorders>
              <w:bottom w:val="nil"/>
              <w:right w:val="nil"/>
            </w:tcBorders>
          </w:tcPr>
          <w:p w14:paraId="08F0DBC9" w14:textId="3E61B0E6" w:rsidR="00DE1F49" w:rsidRPr="00BF4A1E" w:rsidRDefault="00DE1F49" w:rsidP="002049A6">
            <w:pPr>
              <w:pStyle w:val="Corpsdetexte"/>
              <w:spacing w:after="0" w:line="240" w:lineRule="auto"/>
              <w:rPr>
                <w:sz w:val="18"/>
                <w:szCs w:val="18"/>
              </w:rPr>
            </w:pPr>
            <w:r>
              <w:rPr>
                <w:sz w:val="18"/>
                <w:szCs w:val="18"/>
              </w:rPr>
              <w:t>SM2.0.0</w:t>
            </w:r>
          </w:p>
        </w:tc>
        <w:tc>
          <w:tcPr>
            <w:tcW w:w="229" w:type="pct"/>
            <w:tcBorders>
              <w:left w:val="nil"/>
              <w:bottom w:val="nil"/>
            </w:tcBorders>
          </w:tcPr>
          <w:p w14:paraId="1B2C719C" w14:textId="77777777" w:rsidR="00DE1F49" w:rsidRPr="00DE1F49" w:rsidRDefault="00DE1F49" w:rsidP="00DE1F49">
            <w:pPr>
              <w:pStyle w:val="Corpsdetexte"/>
              <w:spacing w:after="0" w:line="240" w:lineRule="auto"/>
              <w:jc w:val="center"/>
              <w:rPr>
                <w:b/>
                <w:sz w:val="18"/>
                <w:szCs w:val="18"/>
              </w:rPr>
            </w:pPr>
          </w:p>
        </w:tc>
        <w:tc>
          <w:tcPr>
            <w:tcW w:w="627" w:type="pct"/>
            <w:tcBorders>
              <w:bottom w:val="nil"/>
              <w:right w:val="nil"/>
            </w:tcBorders>
          </w:tcPr>
          <w:p w14:paraId="130F1B02" w14:textId="075B9FD4" w:rsidR="00DE1F49" w:rsidRPr="00BF4A1E" w:rsidRDefault="00DE1F49" w:rsidP="002049A6">
            <w:pPr>
              <w:pStyle w:val="Corpsdetexte"/>
              <w:spacing w:after="0" w:line="240" w:lineRule="auto"/>
              <w:rPr>
                <w:sz w:val="18"/>
                <w:szCs w:val="18"/>
              </w:rPr>
            </w:pPr>
            <w:r>
              <w:rPr>
                <w:sz w:val="18"/>
                <w:szCs w:val="18"/>
              </w:rPr>
              <w:t>SM2.1.0</w:t>
            </w:r>
          </w:p>
        </w:tc>
        <w:tc>
          <w:tcPr>
            <w:tcW w:w="466" w:type="pct"/>
            <w:tcBorders>
              <w:left w:val="nil"/>
              <w:bottom w:val="nil"/>
            </w:tcBorders>
          </w:tcPr>
          <w:p w14:paraId="458BCB15" w14:textId="77777777" w:rsidR="00DE1F49" w:rsidRPr="00DE1F49" w:rsidRDefault="00DE1F49" w:rsidP="00DE1F49">
            <w:pPr>
              <w:pStyle w:val="Corpsdetexte"/>
              <w:spacing w:after="0" w:line="240" w:lineRule="auto"/>
              <w:jc w:val="center"/>
              <w:rPr>
                <w:b/>
                <w:sz w:val="18"/>
                <w:szCs w:val="18"/>
              </w:rPr>
            </w:pPr>
          </w:p>
        </w:tc>
        <w:tc>
          <w:tcPr>
            <w:tcW w:w="1312" w:type="pct"/>
            <w:tcBorders>
              <w:bottom w:val="nil"/>
            </w:tcBorders>
          </w:tcPr>
          <w:p w14:paraId="1EFAB6AD" w14:textId="1F1F9152" w:rsidR="00DE1F49" w:rsidRPr="00BF4A1E" w:rsidRDefault="00DE1F49" w:rsidP="002049A6">
            <w:pPr>
              <w:pStyle w:val="Corpsdetexte"/>
              <w:spacing w:after="0" w:line="240" w:lineRule="auto"/>
              <w:rPr>
                <w:sz w:val="18"/>
                <w:szCs w:val="18"/>
              </w:rPr>
            </w:pPr>
            <w:r>
              <w:rPr>
                <w:sz w:val="18"/>
                <w:szCs w:val="18"/>
              </w:rPr>
              <w:t>SM2.2.0</w:t>
            </w:r>
          </w:p>
        </w:tc>
      </w:tr>
      <w:tr w:rsidR="00AA3016" w:rsidRPr="00BF4A1E" w14:paraId="577602F8" w14:textId="77777777" w:rsidTr="00AA3016">
        <w:tc>
          <w:tcPr>
            <w:tcW w:w="213" w:type="pct"/>
            <w:vMerge/>
            <w:tcBorders>
              <w:right w:val="nil"/>
            </w:tcBorders>
          </w:tcPr>
          <w:p w14:paraId="6E3FAC76" w14:textId="77777777" w:rsidR="00DE1F49" w:rsidRPr="00BF4A1E" w:rsidRDefault="00DE1F49" w:rsidP="00CF49F0">
            <w:pPr>
              <w:pStyle w:val="Corpsdetexte"/>
              <w:spacing w:after="0" w:line="240" w:lineRule="auto"/>
              <w:rPr>
                <w:sz w:val="18"/>
                <w:szCs w:val="18"/>
              </w:rPr>
            </w:pPr>
          </w:p>
        </w:tc>
        <w:tc>
          <w:tcPr>
            <w:tcW w:w="1527" w:type="pct"/>
            <w:vMerge/>
            <w:tcBorders>
              <w:left w:val="nil"/>
            </w:tcBorders>
          </w:tcPr>
          <w:p w14:paraId="6C98D649" w14:textId="77777777" w:rsidR="00DE1F49" w:rsidRPr="00BF4A1E" w:rsidRDefault="00DE1F49" w:rsidP="00CF49F0">
            <w:pPr>
              <w:pStyle w:val="Corpsdetexte"/>
              <w:spacing w:after="0" w:line="240" w:lineRule="auto"/>
              <w:rPr>
                <w:sz w:val="18"/>
                <w:szCs w:val="18"/>
              </w:rPr>
            </w:pPr>
          </w:p>
        </w:tc>
        <w:tc>
          <w:tcPr>
            <w:tcW w:w="627" w:type="pct"/>
            <w:tcBorders>
              <w:top w:val="nil"/>
              <w:bottom w:val="single" w:sz="4" w:space="0" w:color="auto"/>
              <w:right w:val="nil"/>
            </w:tcBorders>
          </w:tcPr>
          <w:p w14:paraId="1BC81EDC" w14:textId="0296C1E3"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754984A" w14:textId="77777777" w:rsidR="00DE1F49" w:rsidRPr="00BF4A1E" w:rsidRDefault="00DE1F49" w:rsidP="00591E78">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29" w:type="pct"/>
            <w:tcBorders>
              <w:top w:val="nil"/>
              <w:left w:val="nil"/>
              <w:bottom w:val="single" w:sz="4" w:space="0" w:color="auto"/>
            </w:tcBorders>
          </w:tcPr>
          <w:p w14:paraId="33633BD4" w14:textId="77777777" w:rsidR="00DE1F49" w:rsidRPr="00DE1F49" w:rsidRDefault="00DE1F49" w:rsidP="00DE1F49">
            <w:pPr>
              <w:pStyle w:val="Corpsdetexte"/>
              <w:spacing w:after="0" w:line="240" w:lineRule="auto"/>
              <w:jc w:val="center"/>
              <w:rPr>
                <w:b/>
                <w:sz w:val="18"/>
                <w:szCs w:val="18"/>
              </w:rPr>
            </w:pPr>
            <w:r w:rsidRPr="00DE1F49">
              <w:rPr>
                <w:b/>
                <w:sz w:val="18"/>
                <w:szCs w:val="18"/>
              </w:rPr>
              <w:sym w:font="Symbol" w:char="F0AE"/>
            </w:r>
          </w:p>
        </w:tc>
        <w:tc>
          <w:tcPr>
            <w:tcW w:w="627" w:type="pct"/>
            <w:tcBorders>
              <w:top w:val="nil"/>
              <w:bottom w:val="single" w:sz="4" w:space="0" w:color="auto"/>
              <w:right w:val="nil"/>
            </w:tcBorders>
          </w:tcPr>
          <w:p w14:paraId="00FB11E8" w14:textId="77777777"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AEA953F" w14:textId="77777777" w:rsidR="00DE1F49" w:rsidRPr="00BF4A1E" w:rsidRDefault="00DE1F49" w:rsidP="00591E78">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466" w:type="pct"/>
            <w:tcBorders>
              <w:top w:val="nil"/>
              <w:left w:val="nil"/>
              <w:bottom w:val="single" w:sz="4" w:space="0" w:color="auto"/>
            </w:tcBorders>
          </w:tcPr>
          <w:p w14:paraId="546C72EB" w14:textId="77777777" w:rsidR="00DE1F49" w:rsidRPr="00DE1F49" w:rsidRDefault="00DE1F49" w:rsidP="00DE1F49">
            <w:pPr>
              <w:pStyle w:val="Corpsdetexte"/>
              <w:spacing w:after="0" w:line="240" w:lineRule="auto"/>
              <w:jc w:val="center"/>
              <w:rPr>
                <w:b/>
                <w:sz w:val="18"/>
                <w:szCs w:val="18"/>
              </w:rPr>
            </w:pPr>
            <w:r w:rsidRPr="00DE1F49">
              <w:rPr>
                <w:b/>
                <w:sz w:val="18"/>
                <w:szCs w:val="18"/>
              </w:rPr>
              <w:sym w:font="Symbol" w:char="F0AE"/>
            </w:r>
          </w:p>
        </w:tc>
        <w:tc>
          <w:tcPr>
            <w:tcW w:w="1312" w:type="pct"/>
            <w:tcBorders>
              <w:top w:val="nil"/>
              <w:bottom w:val="single" w:sz="4" w:space="0" w:color="auto"/>
            </w:tcBorders>
          </w:tcPr>
          <w:p w14:paraId="5F818F4A" w14:textId="77777777"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862F5A2" w14:textId="77777777" w:rsidR="00DE1F49" w:rsidRPr="00BF4A1E" w:rsidRDefault="00DE1F49" w:rsidP="00591E78">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AA3016" w:rsidRPr="00BF4A1E" w14:paraId="756B9D86" w14:textId="77777777" w:rsidTr="00AA3016">
        <w:tc>
          <w:tcPr>
            <w:tcW w:w="213" w:type="pct"/>
            <w:vMerge w:val="restart"/>
            <w:tcBorders>
              <w:right w:val="nil"/>
            </w:tcBorders>
          </w:tcPr>
          <w:p w14:paraId="655CC9FF" w14:textId="658E71CC" w:rsidR="00DE1F49" w:rsidRPr="00BF4A1E" w:rsidRDefault="00DE1F49" w:rsidP="00DE1F49">
            <w:pPr>
              <w:pStyle w:val="Corpsdetexte"/>
              <w:spacing w:after="0" w:line="240" w:lineRule="auto"/>
              <w:rPr>
                <w:sz w:val="18"/>
                <w:szCs w:val="18"/>
              </w:rPr>
            </w:pPr>
            <w:r>
              <w:rPr>
                <w:sz w:val="18"/>
                <w:szCs w:val="18"/>
              </w:rPr>
              <w:t>b)</w:t>
            </w:r>
          </w:p>
        </w:tc>
        <w:tc>
          <w:tcPr>
            <w:tcW w:w="1527" w:type="pct"/>
            <w:vMerge w:val="restart"/>
            <w:tcBorders>
              <w:left w:val="nil"/>
            </w:tcBorders>
          </w:tcPr>
          <w:p w14:paraId="311A9F51" w14:textId="5C41DB7F" w:rsidR="00DE1F49" w:rsidRPr="00BF4A1E" w:rsidRDefault="00DE1F49" w:rsidP="00550FA7">
            <w:pPr>
              <w:pStyle w:val="Corpsdetexte"/>
              <w:spacing w:after="0" w:line="240" w:lineRule="auto"/>
              <w:rPr>
                <w:sz w:val="18"/>
                <w:szCs w:val="18"/>
              </w:rPr>
            </w:pPr>
            <w:r>
              <w:rPr>
                <w:sz w:val="18"/>
                <w:szCs w:val="18"/>
              </w:rPr>
              <w:t>Rhinite</w:t>
            </w:r>
          </w:p>
        </w:tc>
        <w:tc>
          <w:tcPr>
            <w:tcW w:w="627" w:type="pct"/>
            <w:tcBorders>
              <w:bottom w:val="nil"/>
              <w:right w:val="nil"/>
            </w:tcBorders>
          </w:tcPr>
          <w:p w14:paraId="33BE16AD" w14:textId="33AA8E1C" w:rsidR="00DE1F49" w:rsidRPr="00BF4A1E" w:rsidRDefault="00DE1F49" w:rsidP="002049A6">
            <w:pPr>
              <w:pStyle w:val="Corpsdetexte"/>
              <w:spacing w:after="0" w:line="240" w:lineRule="auto"/>
              <w:rPr>
                <w:sz w:val="18"/>
                <w:szCs w:val="18"/>
              </w:rPr>
            </w:pPr>
            <w:r>
              <w:rPr>
                <w:sz w:val="18"/>
                <w:szCs w:val="18"/>
              </w:rPr>
              <w:t>SM2.0.1</w:t>
            </w:r>
          </w:p>
        </w:tc>
        <w:tc>
          <w:tcPr>
            <w:tcW w:w="229" w:type="pct"/>
            <w:tcBorders>
              <w:left w:val="nil"/>
              <w:bottom w:val="nil"/>
            </w:tcBorders>
          </w:tcPr>
          <w:p w14:paraId="1E78B8ED" w14:textId="77777777" w:rsidR="00DE1F49" w:rsidRPr="00DE1F49" w:rsidRDefault="00DE1F49" w:rsidP="00DE1F49">
            <w:pPr>
              <w:pStyle w:val="Corpsdetexte"/>
              <w:spacing w:after="0" w:line="240" w:lineRule="auto"/>
              <w:jc w:val="center"/>
              <w:rPr>
                <w:b/>
                <w:sz w:val="18"/>
                <w:szCs w:val="18"/>
              </w:rPr>
            </w:pPr>
          </w:p>
        </w:tc>
        <w:tc>
          <w:tcPr>
            <w:tcW w:w="627" w:type="pct"/>
            <w:tcBorders>
              <w:bottom w:val="nil"/>
              <w:right w:val="nil"/>
            </w:tcBorders>
          </w:tcPr>
          <w:p w14:paraId="185B19EB" w14:textId="4FDA8269" w:rsidR="00DE1F49" w:rsidRPr="00BF4A1E" w:rsidRDefault="00DE1F49" w:rsidP="002049A6">
            <w:pPr>
              <w:pStyle w:val="Corpsdetexte"/>
              <w:spacing w:after="0" w:line="240" w:lineRule="auto"/>
              <w:rPr>
                <w:sz w:val="18"/>
                <w:szCs w:val="18"/>
              </w:rPr>
            </w:pPr>
            <w:r>
              <w:rPr>
                <w:sz w:val="18"/>
                <w:szCs w:val="18"/>
              </w:rPr>
              <w:t>SM2.1.1</w:t>
            </w:r>
          </w:p>
        </w:tc>
        <w:tc>
          <w:tcPr>
            <w:tcW w:w="466" w:type="pct"/>
            <w:tcBorders>
              <w:left w:val="nil"/>
              <w:bottom w:val="nil"/>
            </w:tcBorders>
          </w:tcPr>
          <w:p w14:paraId="79FDFA39" w14:textId="77777777" w:rsidR="00DE1F49" w:rsidRPr="00DE1F49" w:rsidRDefault="00DE1F49" w:rsidP="00DE1F49">
            <w:pPr>
              <w:pStyle w:val="Corpsdetexte"/>
              <w:spacing w:after="0" w:line="240" w:lineRule="auto"/>
              <w:jc w:val="center"/>
              <w:rPr>
                <w:b/>
                <w:sz w:val="18"/>
                <w:szCs w:val="18"/>
              </w:rPr>
            </w:pPr>
          </w:p>
        </w:tc>
        <w:tc>
          <w:tcPr>
            <w:tcW w:w="1312" w:type="pct"/>
            <w:tcBorders>
              <w:bottom w:val="nil"/>
            </w:tcBorders>
          </w:tcPr>
          <w:p w14:paraId="1F756335" w14:textId="38815997" w:rsidR="00DE1F49" w:rsidRPr="00BF4A1E" w:rsidRDefault="00DE1F49" w:rsidP="002049A6">
            <w:pPr>
              <w:pStyle w:val="Corpsdetexte"/>
              <w:spacing w:after="0" w:line="240" w:lineRule="auto"/>
              <w:rPr>
                <w:sz w:val="18"/>
                <w:szCs w:val="18"/>
              </w:rPr>
            </w:pPr>
            <w:r>
              <w:rPr>
                <w:sz w:val="18"/>
                <w:szCs w:val="18"/>
              </w:rPr>
              <w:t>SM2.2.1</w:t>
            </w:r>
          </w:p>
        </w:tc>
      </w:tr>
      <w:tr w:rsidR="00AA3016" w:rsidRPr="00BF4A1E" w14:paraId="2C2ACF48" w14:textId="77777777" w:rsidTr="00AA3016">
        <w:tc>
          <w:tcPr>
            <w:tcW w:w="213" w:type="pct"/>
            <w:vMerge/>
            <w:tcBorders>
              <w:right w:val="nil"/>
            </w:tcBorders>
          </w:tcPr>
          <w:p w14:paraId="3C872381" w14:textId="77777777" w:rsidR="00DE1F49" w:rsidRDefault="00DE1F49" w:rsidP="00CF49F0">
            <w:pPr>
              <w:pStyle w:val="Corpsdetexte"/>
              <w:spacing w:after="0" w:line="240" w:lineRule="auto"/>
              <w:rPr>
                <w:sz w:val="18"/>
                <w:szCs w:val="18"/>
              </w:rPr>
            </w:pPr>
          </w:p>
        </w:tc>
        <w:tc>
          <w:tcPr>
            <w:tcW w:w="1527" w:type="pct"/>
            <w:vMerge/>
            <w:tcBorders>
              <w:left w:val="nil"/>
            </w:tcBorders>
          </w:tcPr>
          <w:p w14:paraId="0A27CB2F" w14:textId="77777777" w:rsidR="00DE1F49" w:rsidRDefault="00DE1F49" w:rsidP="00CF49F0">
            <w:pPr>
              <w:pStyle w:val="Corpsdetexte"/>
              <w:spacing w:after="0" w:line="240" w:lineRule="auto"/>
              <w:rPr>
                <w:sz w:val="18"/>
                <w:szCs w:val="18"/>
              </w:rPr>
            </w:pPr>
          </w:p>
        </w:tc>
        <w:tc>
          <w:tcPr>
            <w:tcW w:w="627" w:type="pct"/>
            <w:tcBorders>
              <w:top w:val="nil"/>
              <w:bottom w:val="single" w:sz="4" w:space="0" w:color="auto"/>
              <w:right w:val="nil"/>
            </w:tcBorders>
          </w:tcPr>
          <w:p w14:paraId="2769CF3A" w14:textId="3DA8A752"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13FA2DD" w14:textId="77777777" w:rsidR="00DE1F49" w:rsidRDefault="00DE1F49" w:rsidP="00591E78">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29" w:type="pct"/>
            <w:tcBorders>
              <w:top w:val="nil"/>
              <w:left w:val="nil"/>
              <w:bottom w:val="single" w:sz="4" w:space="0" w:color="auto"/>
            </w:tcBorders>
          </w:tcPr>
          <w:p w14:paraId="2157B401" w14:textId="77777777" w:rsidR="00DE1F49" w:rsidRPr="00DE1F49" w:rsidRDefault="00DE1F49" w:rsidP="00DE1F49">
            <w:pPr>
              <w:pStyle w:val="Corpsdetexte"/>
              <w:spacing w:after="0" w:line="240" w:lineRule="auto"/>
              <w:jc w:val="center"/>
              <w:rPr>
                <w:b/>
                <w:sz w:val="18"/>
                <w:szCs w:val="18"/>
              </w:rPr>
            </w:pPr>
            <w:r w:rsidRPr="00DE1F49">
              <w:rPr>
                <w:b/>
                <w:sz w:val="18"/>
                <w:szCs w:val="18"/>
              </w:rPr>
              <w:sym w:font="Symbol" w:char="F0AE"/>
            </w:r>
          </w:p>
        </w:tc>
        <w:tc>
          <w:tcPr>
            <w:tcW w:w="627" w:type="pct"/>
            <w:tcBorders>
              <w:top w:val="nil"/>
              <w:bottom w:val="single" w:sz="4" w:space="0" w:color="auto"/>
              <w:right w:val="nil"/>
            </w:tcBorders>
          </w:tcPr>
          <w:p w14:paraId="3CA15B49" w14:textId="77777777"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537DFF5" w14:textId="77777777" w:rsidR="00DE1F49" w:rsidRDefault="00DE1F49" w:rsidP="00591E78">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466" w:type="pct"/>
            <w:tcBorders>
              <w:top w:val="nil"/>
              <w:left w:val="nil"/>
              <w:bottom w:val="single" w:sz="4" w:space="0" w:color="auto"/>
            </w:tcBorders>
          </w:tcPr>
          <w:p w14:paraId="1B9764B7" w14:textId="77777777" w:rsidR="00DE1F49" w:rsidRPr="00DE1F49" w:rsidRDefault="00DE1F49" w:rsidP="00DE1F49">
            <w:pPr>
              <w:pStyle w:val="Corpsdetexte"/>
              <w:spacing w:after="0" w:line="240" w:lineRule="auto"/>
              <w:jc w:val="center"/>
              <w:rPr>
                <w:b/>
                <w:sz w:val="18"/>
                <w:szCs w:val="18"/>
              </w:rPr>
            </w:pPr>
            <w:r w:rsidRPr="00DE1F49">
              <w:rPr>
                <w:b/>
                <w:sz w:val="18"/>
                <w:szCs w:val="18"/>
              </w:rPr>
              <w:sym w:font="Symbol" w:char="F0AE"/>
            </w:r>
          </w:p>
        </w:tc>
        <w:tc>
          <w:tcPr>
            <w:tcW w:w="1312" w:type="pct"/>
            <w:tcBorders>
              <w:top w:val="nil"/>
              <w:bottom w:val="single" w:sz="4" w:space="0" w:color="auto"/>
            </w:tcBorders>
          </w:tcPr>
          <w:p w14:paraId="19FF887D" w14:textId="77777777"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B23EC3D" w14:textId="77777777" w:rsidR="00DE1F49" w:rsidRDefault="00DE1F49" w:rsidP="00591E78">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AA3016" w:rsidRPr="00BF4A1E" w14:paraId="5AB831A9" w14:textId="77777777" w:rsidTr="00AA3016">
        <w:tc>
          <w:tcPr>
            <w:tcW w:w="213" w:type="pct"/>
            <w:vMerge w:val="restart"/>
            <w:tcBorders>
              <w:right w:val="nil"/>
            </w:tcBorders>
          </w:tcPr>
          <w:p w14:paraId="015EBF06" w14:textId="1D4B5904" w:rsidR="00DE1F49" w:rsidRPr="00496B47" w:rsidRDefault="00DE1F49" w:rsidP="00DE1F49">
            <w:pPr>
              <w:pStyle w:val="Corpsdetexte"/>
              <w:spacing w:after="0" w:line="240" w:lineRule="auto"/>
              <w:rPr>
                <w:sz w:val="18"/>
                <w:szCs w:val="18"/>
              </w:rPr>
            </w:pPr>
            <w:r>
              <w:rPr>
                <w:sz w:val="18"/>
                <w:szCs w:val="18"/>
              </w:rPr>
              <w:t>c</w:t>
            </w:r>
            <w:r w:rsidRPr="00496B47">
              <w:rPr>
                <w:sz w:val="18"/>
                <w:szCs w:val="18"/>
              </w:rPr>
              <w:t>)</w:t>
            </w:r>
          </w:p>
        </w:tc>
        <w:tc>
          <w:tcPr>
            <w:tcW w:w="1527" w:type="pct"/>
            <w:vMerge w:val="restart"/>
            <w:tcBorders>
              <w:left w:val="nil"/>
            </w:tcBorders>
          </w:tcPr>
          <w:p w14:paraId="607DDE07" w14:textId="7FBD53F8" w:rsidR="00DE1F49" w:rsidRPr="00496B47" w:rsidRDefault="00DE1F49" w:rsidP="00550FA7">
            <w:pPr>
              <w:pStyle w:val="Corpsdetexte"/>
              <w:spacing w:after="0" w:line="240" w:lineRule="auto"/>
              <w:rPr>
                <w:sz w:val="18"/>
                <w:szCs w:val="18"/>
              </w:rPr>
            </w:pPr>
            <w:r>
              <w:rPr>
                <w:sz w:val="18"/>
                <w:szCs w:val="18"/>
              </w:rPr>
              <w:t>Laryngite/Pharyngite</w:t>
            </w:r>
          </w:p>
        </w:tc>
        <w:tc>
          <w:tcPr>
            <w:tcW w:w="627" w:type="pct"/>
            <w:tcBorders>
              <w:bottom w:val="nil"/>
              <w:right w:val="nil"/>
            </w:tcBorders>
          </w:tcPr>
          <w:p w14:paraId="2AD2EFB2" w14:textId="3127D75D" w:rsidR="00DE1F49" w:rsidRPr="00496B47" w:rsidRDefault="00DE1F49" w:rsidP="002049A6">
            <w:pPr>
              <w:pStyle w:val="Corpsdetexte"/>
              <w:spacing w:after="0" w:line="240" w:lineRule="auto"/>
              <w:rPr>
                <w:rFonts w:eastAsia="MS Gothic"/>
                <w:sz w:val="18"/>
                <w:szCs w:val="18"/>
              </w:rPr>
            </w:pPr>
            <w:r w:rsidRPr="00496B47">
              <w:rPr>
                <w:rFonts w:eastAsia="MS Gothic"/>
                <w:sz w:val="18"/>
                <w:szCs w:val="18"/>
              </w:rPr>
              <w:t>SM</w:t>
            </w:r>
            <w:r>
              <w:rPr>
                <w:rFonts w:eastAsia="MS Gothic"/>
                <w:sz w:val="18"/>
                <w:szCs w:val="18"/>
              </w:rPr>
              <w:t>2</w:t>
            </w:r>
            <w:r w:rsidRPr="00496B47">
              <w:rPr>
                <w:rFonts w:eastAsia="MS Gothic"/>
                <w:sz w:val="18"/>
                <w:szCs w:val="18"/>
              </w:rPr>
              <w:t>.0.</w:t>
            </w:r>
            <w:r>
              <w:rPr>
                <w:rFonts w:eastAsia="MS Gothic"/>
                <w:sz w:val="18"/>
                <w:szCs w:val="18"/>
              </w:rPr>
              <w:t>2</w:t>
            </w:r>
          </w:p>
        </w:tc>
        <w:tc>
          <w:tcPr>
            <w:tcW w:w="229" w:type="pct"/>
            <w:tcBorders>
              <w:left w:val="nil"/>
              <w:bottom w:val="nil"/>
            </w:tcBorders>
          </w:tcPr>
          <w:p w14:paraId="79424113" w14:textId="77777777" w:rsidR="00DE1F49" w:rsidRPr="00DE1F49" w:rsidRDefault="00DE1F49" w:rsidP="00DE1F49">
            <w:pPr>
              <w:pStyle w:val="Corpsdetexte"/>
              <w:spacing w:after="0" w:line="240" w:lineRule="auto"/>
              <w:jc w:val="center"/>
              <w:rPr>
                <w:b/>
                <w:sz w:val="18"/>
                <w:szCs w:val="18"/>
              </w:rPr>
            </w:pPr>
          </w:p>
        </w:tc>
        <w:tc>
          <w:tcPr>
            <w:tcW w:w="627" w:type="pct"/>
            <w:tcBorders>
              <w:bottom w:val="nil"/>
              <w:right w:val="nil"/>
            </w:tcBorders>
          </w:tcPr>
          <w:p w14:paraId="7DC77132" w14:textId="48071291" w:rsidR="00DE1F49" w:rsidRPr="00496B47" w:rsidRDefault="00DE1F49" w:rsidP="002049A6">
            <w:pPr>
              <w:pStyle w:val="Corpsdetexte"/>
              <w:spacing w:after="0" w:line="240" w:lineRule="auto"/>
              <w:rPr>
                <w:rFonts w:eastAsia="MS Gothic"/>
                <w:sz w:val="18"/>
                <w:szCs w:val="18"/>
              </w:rPr>
            </w:pPr>
            <w:r>
              <w:rPr>
                <w:rFonts w:eastAsia="MS Gothic"/>
                <w:sz w:val="18"/>
                <w:szCs w:val="18"/>
              </w:rPr>
              <w:t>SM2.1.2</w:t>
            </w:r>
          </w:p>
        </w:tc>
        <w:tc>
          <w:tcPr>
            <w:tcW w:w="466" w:type="pct"/>
            <w:tcBorders>
              <w:left w:val="nil"/>
              <w:bottom w:val="nil"/>
            </w:tcBorders>
          </w:tcPr>
          <w:p w14:paraId="674E73FD" w14:textId="77777777" w:rsidR="00DE1F49" w:rsidRPr="00DE1F49" w:rsidRDefault="00DE1F49" w:rsidP="00DE1F49">
            <w:pPr>
              <w:pStyle w:val="Corpsdetexte"/>
              <w:spacing w:after="0" w:line="240" w:lineRule="auto"/>
              <w:jc w:val="center"/>
              <w:rPr>
                <w:b/>
                <w:sz w:val="18"/>
                <w:szCs w:val="18"/>
              </w:rPr>
            </w:pPr>
          </w:p>
        </w:tc>
        <w:tc>
          <w:tcPr>
            <w:tcW w:w="1312" w:type="pct"/>
            <w:tcBorders>
              <w:bottom w:val="nil"/>
            </w:tcBorders>
          </w:tcPr>
          <w:p w14:paraId="47C48F3F" w14:textId="5A1853C5" w:rsidR="00DE1F49" w:rsidRPr="00496B47" w:rsidRDefault="00DE1F49" w:rsidP="002049A6">
            <w:pPr>
              <w:pStyle w:val="Corpsdetexte"/>
              <w:spacing w:after="0" w:line="240" w:lineRule="auto"/>
              <w:rPr>
                <w:rFonts w:eastAsia="MS Gothic"/>
                <w:sz w:val="18"/>
                <w:szCs w:val="18"/>
              </w:rPr>
            </w:pPr>
            <w:r>
              <w:rPr>
                <w:rFonts w:eastAsia="MS Gothic"/>
                <w:sz w:val="18"/>
                <w:szCs w:val="18"/>
              </w:rPr>
              <w:t>SM2.2.2</w:t>
            </w:r>
          </w:p>
        </w:tc>
      </w:tr>
      <w:tr w:rsidR="00AA3016" w:rsidRPr="00BF4A1E" w14:paraId="6505F04A" w14:textId="77777777" w:rsidTr="00AA3016">
        <w:tc>
          <w:tcPr>
            <w:tcW w:w="213" w:type="pct"/>
            <w:vMerge/>
            <w:tcBorders>
              <w:right w:val="nil"/>
            </w:tcBorders>
          </w:tcPr>
          <w:p w14:paraId="67560F10" w14:textId="77777777" w:rsidR="00DE1F49" w:rsidRPr="00496B47" w:rsidRDefault="00DE1F49" w:rsidP="00CF49F0">
            <w:pPr>
              <w:pStyle w:val="Corpsdetexte"/>
              <w:spacing w:after="0" w:line="240" w:lineRule="auto"/>
              <w:rPr>
                <w:sz w:val="18"/>
                <w:szCs w:val="18"/>
              </w:rPr>
            </w:pPr>
          </w:p>
        </w:tc>
        <w:tc>
          <w:tcPr>
            <w:tcW w:w="1527" w:type="pct"/>
            <w:vMerge/>
            <w:tcBorders>
              <w:left w:val="nil"/>
            </w:tcBorders>
          </w:tcPr>
          <w:p w14:paraId="1BE812D9" w14:textId="77777777" w:rsidR="00DE1F49" w:rsidRPr="00496B47" w:rsidRDefault="00DE1F49" w:rsidP="00CF49F0">
            <w:pPr>
              <w:pStyle w:val="Corpsdetexte"/>
              <w:spacing w:after="0" w:line="240" w:lineRule="auto"/>
              <w:rPr>
                <w:sz w:val="18"/>
                <w:szCs w:val="18"/>
              </w:rPr>
            </w:pPr>
          </w:p>
        </w:tc>
        <w:tc>
          <w:tcPr>
            <w:tcW w:w="627" w:type="pct"/>
            <w:tcBorders>
              <w:top w:val="nil"/>
              <w:bottom w:val="single" w:sz="4" w:space="0" w:color="auto"/>
              <w:right w:val="nil"/>
            </w:tcBorders>
          </w:tcPr>
          <w:p w14:paraId="6B8CBD84" w14:textId="10C97707"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14F4F97" w14:textId="77777777" w:rsidR="00DE1F49" w:rsidRPr="00496B47" w:rsidRDefault="00DE1F49"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29" w:type="pct"/>
            <w:tcBorders>
              <w:top w:val="nil"/>
              <w:left w:val="nil"/>
              <w:bottom w:val="single" w:sz="4" w:space="0" w:color="auto"/>
            </w:tcBorders>
          </w:tcPr>
          <w:p w14:paraId="2AAD1738" w14:textId="77777777" w:rsidR="00DE1F49" w:rsidRPr="00DE1F49" w:rsidRDefault="00DE1F49" w:rsidP="00DE1F49">
            <w:pPr>
              <w:pStyle w:val="Corpsdetexte"/>
              <w:spacing w:after="0" w:line="240" w:lineRule="auto"/>
              <w:jc w:val="center"/>
              <w:rPr>
                <w:b/>
                <w:sz w:val="18"/>
                <w:szCs w:val="18"/>
              </w:rPr>
            </w:pPr>
            <w:r w:rsidRPr="00DE1F49">
              <w:rPr>
                <w:b/>
                <w:sz w:val="18"/>
                <w:szCs w:val="18"/>
              </w:rPr>
              <w:sym w:font="Symbol" w:char="F0AE"/>
            </w:r>
          </w:p>
        </w:tc>
        <w:tc>
          <w:tcPr>
            <w:tcW w:w="627" w:type="pct"/>
            <w:tcBorders>
              <w:top w:val="nil"/>
              <w:bottom w:val="single" w:sz="4" w:space="0" w:color="auto"/>
              <w:right w:val="nil"/>
            </w:tcBorders>
          </w:tcPr>
          <w:p w14:paraId="4D607E22" w14:textId="77777777"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9D3C070" w14:textId="77777777" w:rsidR="00DE1F49" w:rsidRPr="00496B47" w:rsidRDefault="00DE1F49"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466" w:type="pct"/>
            <w:tcBorders>
              <w:top w:val="nil"/>
              <w:left w:val="nil"/>
              <w:bottom w:val="single" w:sz="4" w:space="0" w:color="auto"/>
            </w:tcBorders>
          </w:tcPr>
          <w:p w14:paraId="1B8A3340" w14:textId="77777777" w:rsidR="00DE1F49" w:rsidRPr="00DE1F49" w:rsidRDefault="00DE1F49" w:rsidP="00DE1F49">
            <w:pPr>
              <w:pStyle w:val="Corpsdetexte"/>
              <w:spacing w:after="0" w:line="240" w:lineRule="auto"/>
              <w:jc w:val="center"/>
              <w:rPr>
                <w:b/>
                <w:sz w:val="18"/>
                <w:szCs w:val="18"/>
              </w:rPr>
            </w:pPr>
            <w:r w:rsidRPr="00DE1F49">
              <w:rPr>
                <w:b/>
                <w:sz w:val="18"/>
                <w:szCs w:val="18"/>
              </w:rPr>
              <w:sym w:font="Symbol" w:char="F0AE"/>
            </w:r>
          </w:p>
        </w:tc>
        <w:tc>
          <w:tcPr>
            <w:tcW w:w="1312" w:type="pct"/>
            <w:tcBorders>
              <w:top w:val="nil"/>
              <w:bottom w:val="single" w:sz="4" w:space="0" w:color="auto"/>
            </w:tcBorders>
          </w:tcPr>
          <w:p w14:paraId="1FDCD852" w14:textId="77777777"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66392DC" w14:textId="77777777" w:rsidR="00DE1F49" w:rsidRPr="00496B47" w:rsidRDefault="00DE1F49"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AA3016" w:rsidRPr="00BF4A1E" w14:paraId="6098367C" w14:textId="77777777" w:rsidTr="00AA3016">
        <w:tc>
          <w:tcPr>
            <w:tcW w:w="213" w:type="pct"/>
            <w:vMerge w:val="restart"/>
            <w:tcBorders>
              <w:right w:val="nil"/>
            </w:tcBorders>
          </w:tcPr>
          <w:p w14:paraId="2FE03627" w14:textId="22FDE42A" w:rsidR="00DE1F49" w:rsidRPr="00496B47" w:rsidRDefault="00DE1F49" w:rsidP="00DE1F49">
            <w:pPr>
              <w:pStyle w:val="Corpsdetexte"/>
              <w:spacing w:after="0" w:line="240" w:lineRule="auto"/>
              <w:rPr>
                <w:sz w:val="18"/>
                <w:szCs w:val="18"/>
              </w:rPr>
            </w:pPr>
            <w:r>
              <w:rPr>
                <w:sz w:val="18"/>
                <w:szCs w:val="18"/>
              </w:rPr>
              <w:t>d)</w:t>
            </w:r>
          </w:p>
        </w:tc>
        <w:tc>
          <w:tcPr>
            <w:tcW w:w="1527" w:type="pct"/>
            <w:vMerge w:val="restart"/>
            <w:tcBorders>
              <w:left w:val="nil"/>
            </w:tcBorders>
          </w:tcPr>
          <w:p w14:paraId="201790EA" w14:textId="2E8798CE" w:rsidR="00DE1F49" w:rsidRPr="00496B47" w:rsidRDefault="00DE1F49" w:rsidP="00550FA7">
            <w:pPr>
              <w:pStyle w:val="Corpsdetexte"/>
              <w:spacing w:after="0" w:line="240" w:lineRule="auto"/>
              <w:rPr>
                <w:sz w:val="18"/>
                <w:szCs w:val="18"/>
              </w:rPr>
            </w:pPr>
            <w:r>
              <w:rPr>
                <w:sz w:val="18"/>
                <w:szCs w:val="18"/>
              </w:rPr>
              <w:t>Bronchite aiguë ou pneumonie</w:t>
            </w:r>
          </w:p>
        </w:tc>
        <w:tc>
          <w:tcPr>
            <w:tcW w:w="627" w:type="pct"/>
            <w:tcBorders>
              <w:bottom w:val="nil"/>
              <w:right w:val="nil"/>
            </w:tcBorders>
          </w:tcPr>
          <w:p w14:paraId="478A45E4" w14:textId="3670CA8F" w:rsidR="00DE1F49" w:rsidRPr="00496B47" w:rsidRDefault="00DE1F49" w:rsidP="002049A6">
            <w:pPr>
              <w:pStyle w:val="Corpsdetexte"/>
              <w:spacing w:after="0" w:line="240" w:lineRule="auto"/>
              <w:rPr>
                <w:rFonts w:eastAsia="MS Gothic"/>
                <w:sz w:val="18"/>
                <w:szCs w:val="18"/>
              </w:rPr>
            </w:pPr>
            <w:r>
              <w:rPr>
                <w:rFonts w:eastAsia="MS Gothic"/>
                <w:sz w:val="18"/>
                <w:szCs w:val="18"/>
              </w:rPr>
              <w:t>SM2.0.3</w:t>
            </w:r>
          </w:p>
        </w:tc>
        <w:tc>
          <w:tcPr>
            <w:tcW w:w="229" w:type="pct"/>
            <w:tcBorders>
              <w:left w:val="nil"/>
              <w:bottom w:val="nil"/>
            </w:tcBorders>
          </w:tcPr>
          <w:p w14:paraId="1EA81FDC" w14:textId="77777777" w:rsidR="00DE1F49" w:rsidRPr="00DE1F49" w:rsidRDefault="00DE1F49" w:rsidP="00DE1F49">
            <w:pPr>
              <w:pStyle w:val="Corpsdetexte"/>
              <w:spacing w:after="0" w:line="240" w:lineRule="auto"/>
              <w:jc w:val="center"/>
              <w:rPr>
                <w:b/>
                <w:sz w:val="18"/>
                <w:szCs w:val="18"/>
              </w:rPr>
            </w:pPr>
          </w:p>
        </w:tc>
        <w:tc>
          <w:tcPr>
            <w:tcW w:w="627" w:type="pct"/>
            <w:tcBorders>
              <w:bottom w:val="nil"/>
              <w:right w:val="nil"/>
            </w:tcBorders>
          </w:tcPr>
          <w:p w14:paraId="32DB0135" w14:textId="276A86FA" w:rsidR="00DE1F49" w:rsidRPr="00496B47" w:rsidRDefault="00DE1F49" w:rsidP="002049A6">
            <w:pPr>
              <w:pStyle w:val="Corpsdetexte"/>
              <w:spacing w:after="0" w:line="240" w:lineRule="auto"/>
              <w:rPr>
                <w:rFonts w:eastAsia="MS Gothic"/>
                <w:sz w:val="18"/>
                <w:szCs w:val="18"/>
              </w:rPr>
            </w:pPr>
            <w:r>
              <w:rPr>
                <w:rFonts w:eastAsia="MS Gothic"/>
                <w:sz w:val="18"/>
                <w:szCs w:val="18"/>
              </w:rPr>
              <w:t>SM2.1.3</w:t>
            </w:r>
          </w:p>
        </w:tc>
        <w:tc>
          <w:tcPr>
            <w:tcW w:w="466" w:type="pct"/>
            <w:tcBorders>
              <w:left w:val="nil"/>
              <w:bottom w:val="nil"/>
            </w:tcBorders>
          </w:tcPr>
          <w:p w14:paraId="16CA1045" w14:textId="77777777" w:rsidR="00DE1F49" w:rsidRPr="00DE1F49" w:rsidRDefault="00DE1F49" w:rsidP="00DE1F49">
            <w:pPr>
              <w:pStyle w:val="Corpsdetexte"/>
              <w:spacing w:after="0" w:line="240" w:lineRule="auto"/>
              <w:jc w:val="center"/>
              <w:rPr>
                <w:b/>
                <w:sz w:val="18"/>
                <w:szCs w:val="18"/>
              </w:rPr>
            </w:pPr>
          </w:p>
        </w:tc>
        <w:tc>
          <w:tcPr>
            <w:tcW w:w="1312" w:type="pct"/>
            <w:tcBorders>
              <w:bottom w:val="nil"/>
            </w:tcBorders>
          </w:tcPr>
          <w:p w14:paraId="60DEDB84" w14:textId="64BF5A69" w:rsidR="00DE1F49" w:rsidRPr="00496B47" w:rsidRDefault="00DE1F49" w:rsidP="005E447C">
            <w:pPr>
              <w:pStyle w:val="Corpsdetexte"/>
              <w:spacing w:after="0" w:line="240" w:lineRule="auto"/>
              <w:rPr>
                <w:rFonts w:eastAsia="MS Gothic"/>
                <w:sz w:val="18"/>
                <w:szCs w:val="18"/>
              </w:rPr>
            </w:pPr>
            <w:r>
              <w:rPr>
                <w:rFonts w:eastAsia="MS Gothic"/>
                <w:sz w:val="18"/>
                <w:szCs w:val="18"/>
              </w:rPr>
              <w:t>SM2.2.3</w:t>
            </w:r>
          </w:p>
        </w:tc>
      </w:tr>
      <w:tr w:rsidR="00AA3016" w:rsidRPr="00BF4A1E" w14:paraId="2A294B70" w14:textId="77777777" w:rsidTr="00AA3016">
        <w:tc>
          <w:tcPr>
            <w:tcW w:w="213" w:type="pct"/>
            <w:vMerge/>
            <w:tcBorders>
              <w:right w:val="nil"/>
            </w:tcBorders>
          </w:tcPr>
          <w:p w14:paraId="4A6F2397" w14:textId="77777777" w:rsidR="00DE1F49" w:rsidRPr="00496B47" w:rsidRDefault="00DE1F49" w:rsidP="00CF49F0">
            <w:pPr>
              <w:pStyle w:val="Corpsdetexte"/>
              <w:spacing w:after="0" w:line="240" w:lineRule="auto"/>
              <w:rPr>
                <w:sz w:val="18"/>
                <w:szCs w:val="18"/>
              </w:rPr>
            </w:pPr>
          </w:p>
        </w:tc>
        <w:tc>
          <w:tcPr>
            <w:tcW w:w="1527" w:type="pct"/>
            <w:vMerge/>
            <w:tcBorders>
              <w:left w:val="nil"/>
            </w:tcBorders>
          </w:tcPr>
          <w:p w14:paraId="15A357ED" w14:textId="77777777" w:rsidR="00DE1F49" w:rsidRPr="00496B47" w:rsidRDefault="00DE1F49" w:rsidP="00CF49F0">
            <w:pPr>
              <w:pStyle w:val="Corpsdetexte"/>
              <w:spacing w:after="0" w:line="240" w:lineRule="auto"/>
              <w:rPr>
                <w:sz w:val="18"/>
                <w:szCs w:val="18"/>
              </w:rPr>
            </w:pPr>
          </w:p>
        </w:tc>
        <w:tc>
          <w:tcPr>
            <w:tcW w:w="627" w:type="pct"/>
            <w:tcBorders>
              <w:top w:val="nil"/>
              <w:bottom w:val="single" w:sz="4" w:space="0" w:color="auto"/>
              <w:right w:val="nil"/>
            </w:tcBorders>
          </w:tcPr>
          <w:p w14:paraId="24B52AF4" w14:textId="22A7ACF8"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53D96F9" w14:textId="77777777" w:rsidR="00DE1F49" w:rsidRPr="00496B47" w:rsidRDefault="00DE1F49"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29" w:type="pct"/>
            <w:tcBorders>
              <w:top w:val="nil"/>
              <w:left w:val="nil"/>
              <w:bottom w:val="single" w:sz="4" w:space="0" w:color="auto"/>
            </w:tcBorders>
          </w:tcPr>
          <w:p w14:paraId="36D5C179" w14:textId="77777777" w:rsidR="00DE1F49" w:rsidRPr="00DE1F49" w:rsidRDefault="00DE1F49" w:rsidP="00DE1F49">
            <w:pPr>
              <w:pStyle w:val="Corpsdetexte"/>
              <w:spacing w:after="0" w:line="240" w:lineRule="auto"/>
              <w:jc w:val="center"/>
              <w:rPr>
                <w:b/>
                <w:sz w:val="18"/>
                <w:szCs w:val="18"/>
              </w:rPr>
            </w:pPr>
            <w:r w:rsidRPr="00DE1F49">
              <w:rPr>
                <w:b/>
                <w:sz w:val="18"/>
                <w:szCs w:val="18"/>
              </w:rPr>
              <w:sym w:font="Symbol" w:char="F0AE"/>
            </w:r>
          </w:p>
        </w:tc>
        <w:tc>
          <w:tcPr>
            <w:tcW w:w="627" w:type="pct"/>
            <w:tcBorders>
              <w:top w:val="nil"/>
              <w:bottom w:val="single" w:sz="4" w:space="0" w:color="auto"/>
              <w:right w:val="nil"/>
            </w:tcBorders>
          </w:tcPr>
          <w:p w14:paraId="416C11D4" w14:textId="77777777"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9F4C7CE" w14:textId="77777777" w:rsidR="00DE1F49" w:rsidRPr="00496B47" w:rsidRDefault="00DE1F49"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466" w:type="pct"/>
            <w:tcBorders>
              <w:top w:val="nil"/>
              <w:left w:val="nil"/>
              <w:bottom w:val="single" w:sz="4" w:space="0" w:color="auto"/>
            </w:tcBorders>
          </w:tcPr>
          <w:p w14:paraId="6EA22936" w14:textId="77777777" w:rsidR="00DE1F49" w:rsidRPr="00DE1F49" w:rsidRDefault="00DE1F49" w:rsidP="00DE1F49">
            <w:pPr>
              <w:pStyle w:val="Corpsdetexte"/>
              <w:spacing w:after="0" w:line="240" w:lineRule="auto"/>
              <w:jc w:val="center"/>
              <w:rPr>
                <w:b/>
                <w:sz w:val="18"/>
                <w:szCs w:val="18"/>
              </w:rPr>
            </w:pPr>
            <w:r w:rsidRPr="00DE1F49">
              <w:rPr>
                <w:b/>
                <w:sz w:val="18"/>
                <w:szCs w:val="18"/>
              </w:rPr>
              <w:sym w:font="Symbol" w:char="F0AE"/>
            </w:r>
          </w:p>
        </w:tc>
        <w:tc>
          <w:tcPr>
            <w:tcW w:w="1312" w:type="pct"/>
            <w:tcBorders>
              <w:top w:val="nil"/>
              <w:bottom w:val="single" w:sz="4" w:space="0" w:color="auto"/>
            </w:tcBorders>
          </w:tcPr>
          <w:p w14:paraId="5E13F4BA" w14:textId="77777777"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EA06401" w14:textId="77777777" w:rsidR="00DE1F49" w:rsidRPr="00496B47" w:rsidRDefault="00DE1F49"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AA3016" w:rsidRPr="00BF4A1E" w14:paraId="302619AB" w14:textId="77777777" w:rsidTr="00AA3016">
        <w:tc>
          <w:tcPr>
            <w:tcW w:w="213" w:type="pct"/>
            <w:vMerge w:val="restart"/>
            <w:tcBorders>
              <w:right w:val="nil"/>
            </w:tcBorders>
          </w:tcPr>
          <w:p w14:paraId="0D3FCFB2" w14:textId="52DA33EF" w:rsidR="00DE1F49" w:rsidRPr="00496B47" w:rsidRDefault="00DE1F49" w:rsidP="00DE1F49">
            <w:pPr>
              <w:pStyle w:val="Corpsdetexte"/>
              <w:spacing w:after="0" w:line="240" w:lineRule="auto"/>
              <w:rPr>
                <w:sz w:val="18"/>
                <w:szCs w:val="18"/>
              </w:rPr>
            </w:pPr>
            <w:r>
              <w:rPr>
                <w:sz w:val="18"/>
                <w:szCs w:val="18"/>
              </w:rPr>
              <w:t>e)</w:t>
            </w:r>
          </w:p>
        </w:tc>
        <w:tc>
          <w:tcPr>
            <w:tcW w:w="1527" w:type="pct"/>
            <w:vMerge w:val="restart"/>
            <w:tcBorders>
              <w:left w:val="nil"/>
            </w:tcBorders>
          </w:tcPr>
          <w:p w14:paraId="2CC25D6C" w14:textId="1CB7D103" w:rsidR="00DE1F49" w:rsidRPr="00496B47" w:rsidRDefault="00DE1F49" w:rsidP="00550FA7">
            <w:pPr>
              <w:pStyle w:val="Corpsdetexte"/>
              <w:spacing w:after="0" w:line="240" w:lineRule="auto"/>
              <w:rPr>
                <w:sz w:val="18"/>
                <w:szCs w:val="18"/>
              </w:rPr>
            </w:pPr>
            <w:r>
              <w:rPr>
                <w:sz w:val="18"/>
                <w:szCs w:val="18"/>
              </w:rPr>
              <w:t>Gastroentérite</w:t>
            </w:r>
          </w:p>
        </w:tc>
        <w:tc>
          <w:tcPr>
            <w:tcW w:w="627" w:type="pct"/>
            <w:tcBorders>
              <w:bottom w:val="nil"/>
              <w:right w:val="nil"/>
            </w:tcBorders>
          </w:tcPr>
          <w:p w14:paraId="640FA87E" w14:textId="050505F6" w:rsidR="00DE1F49" w:rsidRPr="00496B47" w:rsidRDefault="00DE1F49" w:rsidP="00A82909">
            <w:pPr>
              <w:pStyle w:val="Corpsdetexte"/>
              <w:spacing w:after="0" w:line="240" w:lineRule="auto"/>
              <w:rPr>
                <w:rFonts w:eastAsia="MS Gothic"/>
                <w:sz w:val="18"/>
                <w:szCs w:val="18"/>
              </w:rPr>
            </w:pPr>
            <w:r>
              <w:rPr>
                <w:rFonts w:eastAsia="MS Gothic"/>
                <w:sz w:val="18"/>
                <w:szCs w:val="18"/>
              </w:rPr>
              <w:t>SM2.0.4</w:t>
            </w:r>
          </w:p>
        </w:tc>
        <w:tc>
          <w:tcPr>
            <w:tcW w:w="229" w:type="pct"/>
            <w:tcBorders>
              <w:left w:val="nil"/>
              <w:bottom w:val="nil"/>
            </w:tcBorders>
          </w:tcPr>
          <w:p w14:paraId="47BFD8E4" w14:textId="77777777" w:rsidR="00DE1F49" w:rsidRPr="00DE1F49" w:rsidRDefault="00DE1F49" w:rsidP="00DE1F49">
            <w:pPr>
              <w:pStyle w:val="Corpsdetexte"/>
              <w:spacing w:after="0" w:line="240" w:lineRule="auto"/>
              <w:jc w:val="center"/>
              <w:rPr>
                <w:b/>
                <w:sz w:val="18"/>
                <w:szCs w:val="18"/>
              </w:rPr>
            </w:pPr>
          </w:p>
        </w:tc>
        <w:tc>
          <w:tcPr>
            <w:tcW w:w="627" w:type="pct"/>
            <w:tcBorders>
              <w:bottom w:val="nil"/>
              <w:right w:val="nil"/>
            </w:tcBorders>
          </w:tcPr>
          <w:p w14:paraId="25F08AFB" w14:textId="36D93CC8" w:rsidR="00DE1F49" w:rsidRPr="00496B47" w:rsidRDefault="00DE1F49" w:rsidP="00A82909">
            <w:pPr>
              <w:pStyle w:val="Corpsdetexte"/>
              <w:spacing w:after="0" w:line="240" w:lineRule="auto"/>
              <w:rPr>
                <w:rFonts w:eastAsia="MS Gothic"/>
                <w:sz w:val="18"/>
                <w:szCs w:val="18"/>
              </w:rPr>
            </w:pPr>
            <w:r>
              <w:rPr>
                <w:rFonts w:eastAsia="MS Gothic"/>
                <w:sz w:val="18"/>
                <w:szCs w:val="18"/>
              </w:rPr>
              <w:t>SM2.1.4</w:t>
            </w:r>
          </w:p>
        </w:tc>
        <w:tc>
          <w:tcPr>
            <w:tcW w:w="466" w:type="pct"/>
            <w:tcBorders>
              <w:left w:val="nil"/>
              <w:bottom w:val="nil"/>
            </w:tcBorders>
          </w:tcPr>
          <w:p w14:paraId="18108518" w14:textId="77777777" w:rsidR="00DE1F49" w:rsidRPr="00DE1F49" w:rsidRDefault="00DE1F49" w:rsidP="00DE1F49">
            <w:pPr>
              <w:pStyle w:val="Corpsdetexte"/>
              <w:spacing w:after="0" w:line="240" w:lineRule="auto"/>
              <w:jc w:val="center"/>
              <w:rPr>
                <w:b/>
                <w:sz w:val="18"/>
                <w:szCs w:val="18"/>
              </w:rPr>
            </w:pPr>
          </w:p>
        </w:tc>
        <w:tc>
          <w:tcPr>
            <w:tcW w:w="1312" w:type="pct"/>
            <w:tcBorders>
              <w:bottom w:val="nil"/>
            </w:tcBorders>
          </w:tcPr>
          <w:p w14:paraId="4CCEAF40" w14:textId="0B90B5FC" w:rsidR="00DE1F49" w:rsidRPr="00496B47" w:rsidRDefault="00DE1F49" w:rsidP="00A82909">
            <w:pPr>
              <w:pStyle w:val="Corpsdetexte"/>
              <w:spacing w:after="0" w:line="240" w:lineRule="auto"/>
              <w:rPr>
                <w:rFonts w:eastAsia="MS Gothic"/>
                <w:sz w:val="18"/>
                <w:szCs w:val="18"/>
              </w:rPr>
            </w:pPr>
            <w:r>
              <w:rPr>
                <w:rFonts w:eastAsia="MS Gothic"/>
                <w:sz w:val="18"/>
                <w:szCs w:val="18"/>
              </w:rPr>
              <w:t>SM2.2.4</w:t>
            </w:r>
          </w:p>
        </w:tc>
      </w:tr>
      <w:tr w:rsidR="00AA3016" w:rsidRPr="00BF4A1E" w14:paraId="2DD53F3E" w14:textId="77777777" w:rsidTr="00AA3016">
        <w:tc>
          <w:tcPr>
            <w:tcW w:w="213" w:type="pct"/>
            <w:vMerge/>
            <w:tcBorders>
              <w:right w:val="nil"/>
            </w:tcBorders>
          </w:tcPr>
          <w:p w14:paraId="40B392C8" w14:textId="77777777" w:rsidR="00DE1F49" w:rsidRPr="00496B47" w:rsidRDefault="00DE1F49" w:rsidP="00CF49F0">
            <w:pPr>
              <w:pStyle w:val="Corpsdetexte"/>
              <w:spacing w:after="0" w:line="240" w:lineRule="auto"/>
              <w:rPr>
                <w:sz w:val="18"/>
                <w:szCs w:val="18"/>
              </w:rPr>
            </w:pPr>
          </w:p>
        </w:tc>
        <w:tc>
          <w:tcPr>
            <w:tcW w:w="1527" w:type="pct"/>
            <w:vMerge/>
            <w:tcBorders>
              <w:left w:val="nil"/>
            </w:tcBorders>
          </w:tcPr>
          <w:p w14:paraId="5BDB3ECC" w14:textId="77777777" w:rsidR="00DE1F49" w:rsidRPr="00496B47" w:rsidRDefault="00DE1F49" w:rsidP="00CF49F0">
            <w:pPr>
              <w:pStyle w:val="Corpsdetexte"/>
              <w:spacing w:after="0" w:line="240" w:lineRule="auto"/>
              <w:rPr>
                <w:sz w:val="18"/>
                <w:szCs w:val="18"/>
              </w:rPr>
            </w:pPr>
          </w:p>
        </w:tc>
        <w:tc>
          <w:tcPr>
            <w:tcW w:w="627" w:type="pct"/>
            <w:tcBorders>
              <w:top w:val="nil"/>
              <w:bottom w:val="single" w:sz="4" w:space="0" w:color="auto"/>
              <w:right w:val="nil"/>
            </w:tcBorders>
          </w:tcPr>
          <w:p w14:paraId="4412DE72" w14:textId="029CFE7A"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sidRPr="00CF49F0">
              <w:rPr>
                <w:rFonts w:eastAsia="MS Gothic"/>
                <w:sz w:val="18"/>
                <w:szCs w:val="18"/>
              </w:rPr>
              <w:t>Oui</w:t>
            </w:r>
          </w:p>
          <w:p w14:paraId="22EC8273" w14:textId="77777777" w:rsidR="00DE1F49" w:rsidRPr="00496B47" w:rsidRDefault="00DE1F49"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29" w:type="pct"/>
            <w:tcBorders>
              <w:top w:val="nil"/>
              <w:left w:val="nil"/>
              <w:bottom w:val="single" w:sz="4" w:space="0" w:color="auto"/>
            </w:tcBorders>
          </w:tcPr>
          <w:p w14:paraId="665530BE" w14:textId="77777777" w:rsidR="00DE1F49" w:rsidRPr="00DE1F49" w:rsidRDefault="00DE1F49" w:rsidP="00DE1F49">
            <w:pPr>
              <w:pStyle w:val="Corpsdetexte"/>
              <w:spacing w:after="0" w:line="240" w:lineRule="auto"/>
              <w:jc w:val="center"/>
              <w:rPr>
                <w:b/>
                <w:sz w:val="18"/>
                <w:szCs w:val="18"/>
              </w:rPr>
            </w:pPr>
            <w:r w:rsidRPr="00DE1F49">
              <w:rPr>
                <w:b/>
                <w:sz w:val="18"/>
                <w:szCs w:val="18"/>
              </w:rPr>
              <w:sym w:font="Symbol" w:char="F0AE"/>
            </w:r>
          </w:p>
        </w:tc>
        <w:tc>
          <w:tcPr>
            <w:tcW w:w="627" w:type="pct"/>
            <w:tcBorders>
              <w:top w:val="nil"/>
              <w:bottom w:val="single" w:sz="4" w:space="0" w:color="auto"/>
              <w:right w:val="nil"/>
            </w:tcBorders>
          </w:tcPr>
          <w:p w14:paraId="6D3BE75A" w14:textId="77777777"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E274AFA" w14:textId="77777777" w:rsidR="00DE1F49" w:rsidRPr="00496B47" w:rsidRDefault="00DE1F49"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466" w:type="pct"/>
            <w:tcBorders>
              <w:top w:val="nil"/>
              <w:left w:val="nil"/>
              <w:bottom w:val="single" w:sz="4" w:space="0" w:color="auto"/>
            </w:tcBorders>
          </w:tcPr>
          <w:p w14:paraId="34742639" w14:textId="77777777" w:rsidR="00DE1F49" w:rsidRPr="00DE1F49" w:rsidRDefault="00DE1F49" w:rsidP="00DE1F49">
            <w:pPr>
              <w:pStyle w:val="Corpsdetexte"/>
              <w:spacing w:after="0" w:line="240" w:lineRule="auto"/>
              <w:jc w:val="center"/>
              <w:rPr>
                <w:b/>
                <w:sz w:val="18"/>
                <w:szCs w:val="18"/>
              </w:rPr>
            </w:pPr>
            <w:r w:rsidRPr="00DE1F49">
              <w:rPr>
                <w:b/>
                <w:sz w:val="18"/>
                <w:szCs w:val="18"/>
              </w:rPr>
              <w:sym w:font="Symbol" w:char="F0AE"/>
            </w:r>
          </w:p>
        </w:tc>
        <w:tc>
          <w:tcPr>
            <w:tcW w:w="1312" w:type="pct"/>
            <w:tcBorders>
              <w:top w:val="nil"/>
              <w:bottom w:val="single" w:sz="4" w:space="0" w:color="auto"/>
            </w:tcBorders>
          </w:tcPr>
          <w:p w14:paraId="66EB2488" w14:textId="77777777" w:rsidR="00DE1F49" w:rsidRDefault="00DE1F49"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5E56EB7" w14:textId="77777777" w:rsidR="00DE1F49" w:rsidRPr="00496B47" w:rsidRDefault="00DE1F49"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AA3016" w:rsidRPr="00BF4A1E" w14:paraId="2BD1C4F5" w14:textId="77777777" w:rsidTr="00AA3016">
        <w:trPr>
          <w:trHeight w:val="397"/>
        </w:trPr>
        <w:tc>
          <w:tcPr>
            <w:tcW w:w="5000" w:type="pct"/>
            <w:gridSpan w:val="7"/>
            <w:vAlign w:val="center"/>
          </w:tcPr>
          <w:p w14:paraId="3530CA68" w14:textId="7A98D8A0" w:rsidR="00550FA7" w:rsidRPr="00496B47" w:rsidRDefault="005E447C" w:rsidP="00591E78">
            <w:pPr>
              <w:pStyle w:val="Corpsdetexte"/>
              <w:spacing w:after="0" w:line="240" w:lineRule="auto"/>
              <w:rPr>
                <w:rFonts w:eastAsia="MS Gothic"/>
                <w:sz w:val="18"/>
                <w:szCs w:val="18"/>
              </w:rPr>
            </w:pPr>
            <w:r>
              <w:rPr>
                <w:sz w:val="18"/>
                <w:szCs w:val="18"/>
              </w:rPr>
              <w:t>f</w:t>
            </w:r>
            <w:r w:rsidR="00550FA7">
              <w:rPr>
                <w:sz w:val="18"/>
                <w:szCs w:val="18"/>
              </w:rPr>
              <w:t xml:space="preserve">) </w:t>
            </w:r>
            <w:r w:rsidR="00550FA7" w:rsidRPr="005E447C">
              <w:rPr>
                <w:b/>
                <w:sz w:val="18"/>
                <w:szCs w:val="18"/>
              </w:rPr>
              <w:t>Autres, veuillez spécifier ci-après</w:t>
            </w:r>
          </w:p>
        </w:tc>
      </w:tr>
      <w:tr w:rsidR="00AA3016" w:rsidRPr="00BF4A1E" w14:paraId="6AFD4871" w14:textId="77777777" w:rsidTr="00AA3016">
        <w:tc>
          <w:tcPr>
            <w:tcW w:w="1740" w:type="pct"/>
            <w:gridSpan w:val="2"/>
            <w:vMerge w:val="restart"/>
          </w:tcPr>
          <w:p w14:paraId="53A622DF" w14:textId="4F4345ED" w:rsidR="00550FA7" w:rsidRDefault="00550FA7" w:rsidP="00CF49F0">
            <w:pPr>
              <w:pStyle w:val="Corpsdetexte"/>
              <w:spacing w:after="0" w:line="240" w:lineRule="auto"/>
              <w:rPr>
                <w:sz w:val="18"/>
                <w:szCs w:val="18"/>
              </w:rPr>
            </w:pPr>
            <w:r w:rsidRPr="00E34031">
              <w:rPr>
                <w:noProof/>
                <w:sz w:val="18"/>
                <w:szCs w:val="18"/>
                <w:lang w:eastAsia="fr-CA"/>
              </w:rPr>
              <w:drawing>
                <wp:inline distT="0" distB="0" distL="0" distR="0" wp14:anchorId="0863AA5C" wp14:editId="728B4C4C">
                  <wp:extent cx="222250" cy="241300"/>
                  <wp:effectExtent l="0" t="0" r="635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sidR="008C0F79">
              <w:rPr>
                <w:sz w:val="18"/>
                <w:szCs w:val="18"/>
              </w:rPr>
              <w:t>___________________________</w:t>
            </w:r>
          </w:p>
          <w:p w14:paraId="297DC84B" w14:textId="337890FC" w:rsidR="008C0F79" w:rsidRDefault="008C0F79" w:rsidP="008C0F79">
            <w:pPr>
              <w:pStyle w:val="Corpsdetexte"/>
              <w:spacing w:after="0" w:line="240" w:lineRule="auto"/>
              <w:rPr>
                <w:sz w:val="18"/>
                <w:szCs w:val="18"/>
              </w:rPr>
            </w:pPr>
            <w:r>
              <w:rPr>
                <w:sz w:val="18"/>
                <w:szCs w:val="18"/>
              </w:rPr>
              <w:t>_______________________________</w:t>
            </w:r>
          </w:p>
        </w:tc>
        <w:tc>
          <w:tcPr>
            <w:tcW w:w="627" w:type="pct"/>
            <w:tcBorders>
              <w:bottom w:val="nil"/>
              <w:right w:val="nil"/>
            </w:tcBorders>
          </w:tcPr>
          <w:p w14:paraId="59799E31" w14:textId="6E495B7D" w:rsidR="00550FA7" w:rsidRPr="00496B47" w:rsidRDefault="00A82909" w:rsidP="00A82909">
            <w:pPr>
              <w:pStyle w:val="Corpsdetexte"/>
              <w:spacing w:after="0" w:line="240" w:lineRule="auto"/>
              <w:rPr>
                <w:rFonts w:eastAsia="MS Gothic"/>
                <w:sz w:val="18"/>
                <w:szCs w:val="18"/>
              </w:rPr>
            </w:pPr>
            <w:r>
              <w:rPr>
                <w:rFonts w:eastAsia="MS Gothic"/>
                <w:sz w:val="18"/>
                <w:szCs w:val="18"/>
              </w:rPr>
              <w:t>SM2</w:t>
            </w:r>
            <w:r w:rsidR="00550FA7">
              <w:rPr>
                <w:rFonts w:eastAsia="MS Gothic"/>
                <w:sz w:val="18"/>
                <w:szCs w:val="18"/>
              </w:rPr>
              <w:t>.0.</w:t>
            </w:r>
            <w:r>
              <w:rPr>
                <w:rFonts w:eastAsia="MS Gothic"/>
                <w:sz w:val="18"/>
                <w:szCs w:val="18"/>
              </w:rPr>
              <w:t>5</w:t>
            </w:r>
          </w:p>
        </w:tc>
        <w:tc>
          <w:tcPr>
            <w:tcW w:w="229" w:type="pct"/>
            <w:tcBorders>
              <w:left w:val="nil"/>
              <w:bottom w:val="nil"/>
            </w:tcBorders>
          </w:tcPr>
          <w:p w14:paraId="29B69971" w14:textId="77777777" w:rsidR="00550FA7" w:rsidRPr="00496B47" w:rsidRDefault="00550FA7" w:rsidP="00CF49F0">
            <w:pPr>
              <w:pStyle w:val="Corpsdetexte"/>
              <w:spacing w:after="0" w:line="240" w:lineRule="auto"/>
              <w:rPr>
                <w:sz w:val="18"/>
                <w:szCs w:val="18"/>
              </w:rPr>
            </w:pPr>
          </w:p>
        </w:tc>
        <w:tc>
          <w:tcPr>
            <w:tcW w:w="627" w:type="pct"/>
            <w:tcBorders>
              <w:bottom w:val="nil"/>
              <w:right w:val="nil"/>
            </w:tcBorders>
          </w:tcPr>
          <w:p w14:paraId="5D293D25" w14:textId="4E3AD18B" w:rsidR="00550FA7" w:rsidRPr="00496B47" w:rsidRDefault="00A82909" w:rsidP="00A82909">
            <w:pPr>
              <w:pStyle w:val="Corpsdetexte"/>
              <w:spacing w:after="0" w:line="240" w:lineRule="auto"/>
              <w:rPr>
                <w:rFonts w:eastAsia="MS Gothic"/>
                <w:sz w:val="18"/>
                <w:szCs w:val="18"/>
              </w:rPr>
            </w:pPr>
            <w:r>
              <w:rPr>
                <w:rFonts w:eastAsia="MS Gothic"/>
                <w:sz w:val="18"/>
                <w:szCs w:val="18"/>
              </w:rPr>
              <w:t>SM2</w:t>
            </w:r>
            <w:r w:rsidR="00550FA7">
              <w:rPr>
                <w:rFonts w:eastAsia="MS Gothic"/>
                <w:sz w:val="18"/>
                <w:szCs w:val="18"/>
              </w:rPr>
              <w:t>.1.</w:t>
            </w:r>
            <w:r>
              <w:rPr>
                <w:rFonts w:eastAsia="MS Gothic"/>
                <w:sz w:val="18"/>
                <w:szCs w:val="18"/>
              </w:rPr>
              <w:t>5</w:t>
            </w:r>
          </w:p>
        </w:tc>
        <w:tc>
          <w:tcPr>
            <w:tcW w:w="466" w:type="pct"/>
            <w:tcBorders>
              <w:left w:val="nil"/>
              <w:bottom w:val="nil"/>
            </w:tcBorders>
          </w:tcPr>
          <w:p w14:paraId="121B9E05" w14:textId="77777777" w:rsidR="00550FA7" w:rsidRPr="00496B47" w:rsidRDefault="00550FA7" w:rsidP="00CF49F0">
            <w:pPr>
              <w:pStyle w:val="Corpsdetexte"/>
              <w:spacing w:after="0" w:line="240" w:lineRule="auto"/>
              <w:rPr>
                <w:sz w:val="18"/>
                <w:szCs w:val="18"/>
              </w:rPr>
            </w:pPr>
          </w:p>
        </w:tc>
        <w:tc>
          <w:tcPr>
            <w:tcW w:w="1312" w:type="pct"/>
            <w:tcBorders>
              <w:bottom w:val="nil"/>
            </w:tcBorders>
          </w:tcPr>
          <w:p w14:paraId="4889D6AB" w14:textId="3E151EDF" w:rsidR="00550FA7" w:rsidRPr="00496B47" w:rsidRDefault="00A82909" w:rsidP="00A82909">
            <w:pPr>
              <w:pStyle w:val="Corpsdetexte"/>
              <w:spacing w:after="0" w:line="240" w:lineRule="auto"/>
              <w:rPr>
                <w:rFonts w:eastAsia="MS Gothic"/>
                <w:sz w:val="18"/>
                <w:szCs w:val="18"/>
              </w:rPr>
            </w:pPr>
            <w:r>
              <w:rPr>
                <w:rFonts w:eastAsia="MS Gothic"/>
                <w:sz w:val="18"/>
                <w:szCs w:val="18"/>
              </w:rPr>
              <w:t>SM2</w:t>
            </w:r>
            <w:r w:rsidR="00550FA7">
              <w:rPr>
                <w:rFonts w:eastAsia="MS Gothic"/>
                <w:sz w:val="18"/>
                <w:szCs w:val="18"/>
              </w:rPr>
              <w:t>.2.</w:t>
            </w:r>
            <w:r>
              <w:rPr>
                <w:rFonts w:eastAsia="MS Gothic"/>
                <w:sz w:val="18"/>
                <w:szCs w:val="18"/>
              </w:rPr>
              <w:t>5</w:t>
            </w:r>
          </w:p>
        </w:tc>
      </w:tr>
      <w:tr w:rsidR="00AA3016" w:rsidRPr="00BF4A1E" w14:paraId="0F8809B0" w14:textId="77777777" w:rsidTr="00AA3016">
        <w:tc>
          <w:tcPr>
            <w:tcW w:w="1740" w:type="pct"/>
            <w:gridSpan w:val="2"/>
            <w:vMerge/>
          </w:tcPr>
          <w:p w14:paraId="11D10D97" w14:textId="77777777" w:rsidR="00550FA7" w:rsidRDefault="00550FA7" w:rsidP="00CF49F0">
            <w:pPr>
              <w:pStyle w:val="Corpsdetexte"/>
              <w:spacing w:after="0" w:line="240" w:lineRule="auto"/>
              <w:rPr>
                <w:sz w:val="18"/>
                <w:szCs w:val="18"/>
              </w:rPr>
            </w:pPr>
          </w:p>
        </w:tc>
        <w:tc>
          <w:tcPr>
            <w:tcW w:w="627" w:type="pct"/>
            <w:tcBorders>
              <w:top w:val="nil"/>
              <w:bottom w:val="single" w:sz="4" w:space="0" w:color="auto"/>
              <w:right w:val="nil"/>
            </w:tcBorders>
          </w:tcPr>
          <w:p w14:paraId="1C031B1F"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E342FC1"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29" w:type="pct"/>
            <w:tcBorders>
              <w:top w:val="nil"/>
              <w:left w:val="nil"/>
              <w:bottom w:val="single" w:sz="4" w:space="0" w:color="auto"/>
            </w:tcBorders>
          </w:tcPr>
          <w:p w14:paraId="7318E17E" w14:textId="77777777" w:rsidR="00550FA7" w:rsidRPr="00496B47" w:rsidRDefault="00550FA7" w:rsidP="00AA3016">
            <w:pPr>
              <w:pStyle w:val="Corpsdetexte"/>
              <w:spacing w:after="0" w:line="240" w:lineRule="auto"/>
              <w:jc w:val="center"/>
              <w:rPr>
                <w:sz w:val="18"/>
                <w:szCs w:val="18"/>
              </w:rPr>
            </w:pPr>
            <w:r w:rsidRPr="00D01DDB">
              <w:rPr>
                <w:b/>
                <w:sz w:val="18"/>
                <w:szCs w:val="18"/>
              </w:rPr>
              <w:sym w:font="Symbol" w:char="F0AE"/>
            </w:r>
          </w:p>
        </w:tc>
        <w:tc>
          <w:tcPr>
            <w:tcW w:w="627" w:type="pct"/>
            <w:tcBorders>
              <w:top w:val="nil"/>
              <w:bottom w:val="single" w:sz="4" w:space="0" w:color="auto"/>
              <w:right w:val="nil"/>
            </w:tcBorders>
          </w:tcPr>
          <w:p w14:paraId="1C8F8B92"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9EA2FFD"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466" w:type="pct"/>
            <w:tcBorders>
              <w:top w:val="nil"/>
              <w:left w:val="nil"/>
              <w:bottom w:val="single" w:sz="4" w:space="0" w:color="auto"/>
            </w:tcBorders>
          </w:tcPr>
          <w:p w14:paraId="383FCF7B" w14:textId="77777777" w:rsidR="00550FA7" w:rsidRPr="00496B47" w:rsidRDefault="00550FA7" w:rsidP="00AA3016">
            <w:pPr>
              <w:pStyle w:val="Corpsdetexte"/>
              <w:spacing w:after="0" w:line="240" w:lineRule="auto"/>
              <w:jc w:val="center"/>
              <w:rPr>
                <w:sz w:val="18"/>
                <w:szCs w:val="18"/>
              </w:rPr>
            </w:pPr>
            <w:r w:rsidRPr="00D01DDB">
              <w:rPr>
                <w:b/>
                <w:sz w:val="18"/>
                <w:szCs w:val="18"/>
              </w:rPr>
              <w:sym w:font="Symbol" w:char="F0AE"/>
            </w:r>
          </w:p>
        </w:tc>
        <w:tc>
          <w:tcPr>
            <w:tcW w:w="1312" w:type="pct"/>
            <w:tcBorders>
              <w:top w:val="nil"/>
              <w:bottom w:val="single" w:sz="4" w:space="0" w:color="auto"/>
            </w:tcBorders>
          </w:tcPr>
          <w:p w14:paraId="030781F8"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211CA3B" w14:textId="77777777" w:rsidR="00550FA7" w:rsidRPr="00496B47" w:rsidRDefault="00550FA7" w:rsidP="00591E78">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r w:rsidR="00AA3016" w:rsidRPr="00EF7742" w14:paraId="0918556A" w14:textId="77777777" w:rsidTr="00AA3016">
        <w:tc>
          <w:tcPr>
            <w:tcW w:w="1740" w:type="pct"/>
            <w:gridSpan w:val="2"/>
            <w:vMerge w:val="restart"/>
          </w:tcPr>
          <w:p w14:paraId="39CC6854" w14:textId="7F11DBB6" w:rsidR="008C0F79" w:rsidRDefault="00550FA7" w:rsidP="008C0F79">
            <w:pPr>
              <w:pStyle w:val="Corpsdetexte"/>
              <w:spacing w:after="0" w:line="240" w:lineRule="auto"/>
              <w:rPr>
                <w:sz w:val="18"/>
                <w:szCs w:val="18"/>
              </w:rPr>
            </w:pPr>
            <w:r w:rsidRPr="00E34031">
              <w:rPr>
                <w:noProof/>
                <w:sz w:val="18"/>
                <w:szCs w:val="18"/>
                <w:lang w:eastAsia="fr-CA"/>
              </w:rPr>
              <w:drawing>
                <wp:inline distT="0" distB="0" distL="0" distR="0" wp14:anchorId="64FAFC17" wp14:editId="0BA5FAAA">
                  <wp:extent cx="222250" cy="241300"/>
                  <wp:effectExtent l="0" t="0" r="635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sidR="008C0F79">
              <w:rPr>
                <w:sz w:val="18"/>
                <w:szCs w:val="18"/>
              </w:rPr>
              <w:t>___________________________</w:t>
            </w:r>
          </w:p>
          <w:p w14:paraId="70E85DA8" w14:textId="71CB2CD0" w:rsidR="00550FA7" w:rsidRPr="00EF7742" w:rsidRDefault="008C0F79" w:rsidP="008C0F79">
            <w:pPr>
              <w:pStyle w:val="Corpsdetexte"/>
              <w:spacing w:after="0" w:line="240" w:lineRule="auto"/>
              <w:rPr>
                <w:sz w:val="18"/>
                <w:szCs w:val="18"/>
              </w:rPr>
            </w:pPr>
            <w:r>
              <w:rPr>
                <w:sz w:val="18"/>
                <w:szCs w:val="18"/>
              </w:rPr>
              <w:t>_______________________________</w:t>
            </w:r>
          </w:p>
        </w:tc>
        <w:tc>
          <w:tcPr>
            <w:tcW w:w="627" w:type="pct"/>
            <w:tcBorders>
              <w:bottom w:val="nil"/>
              <w:right w:val="nil"/>
            </w:tcBorders>
          </w:tcPr>
          <w:p w14:paraId="1D5DE321" w14:textId="0FA6AC31" w:rsidR="00550FA7" w:rsidRPr="00B43D01" w:rsidRDefault="00A82909" w:rsidP="00A82909">
            <w:pPr>
              <w:pStyle w:val="Corpsdetexte"/>
              <w:spacing w:after="0" w:line="240" w:lineRule="auto"/>
              <w:rPr>
                <w:rFonts w:eastAsia="MS Gothic"/>
                <w:sz w:val="18"/>
                <w:szCs w:val="18"/>
              </w:rPr>
            </w:pPr>
            <w:r w:rsidRPr="00B43D01">
              <w:rPr>
                <w:rFonts w:eastAsia="MS Gothic"/>
                <w:sz w:val="18"/>
                <w:szCs w:val="18"/>
              </w:rPr>
              <w:t>SM2</w:t>
            </w:r>
            <w:r w:rsidR="00550FA7" w:rsidRPr="00B43D01">
              <w:rPr>
                <w:rFonts w:eastAsia="MS Gothic"/>
                <w:sz w:val="18"/>
                <w:szCs w:val="18"/>
              </w:rPr>
              <w:t>.0.</w:t>
            </w:r>
            <w:r w:rsidRPr="00B43D01">
              <w:rPr>
                <w:rFonts w:eastAsia="MS Gothic"/>
                <w:sz w:val="18"/>
                <w:szCs w:val="18"/>
              </w:rPr>
              <w:t>6</w:t>
            </w:r>
          </w:p>
        </w:tc>
        <w:tc>
          <w:tcPr>
            <w:tcW w:w="229" w:type="pct"/>
            <w:tcBorders>
              <w:left w:val="nil"/>
              <w:bottom w:val="nil"/>
            </w:tcBorders>
          </w:tcPr>
          <w:p w14:paraId="35DF2E73" w14:textId="77777777" w:rsidR="00550FA7" w:rsidRPr="00B43D01" w:rsidRDefault="00550FA7" w:rsidP="00AA3016">
            <w:pPr>
              <w:pStyle w:val="Corpsdetexte"/>
              <w:spacing w:after="0" w:line="240" w:lineRule="auto"/>
              <w:jc w:val="center"/>
              <w:rPr>
                <w:sz w:val="18"/>
                <w:szCs w:val="18"/>
              </w:rPr>
            </w:pPr>
          </w:p>
        </w:tc>
        <w:tc>
          <w:tcPr>
            <w:tcW w:w="627" w:type="pct"/>
            <w:tcBorders>
              <w:bottom w:val="nil"/>
              <w:right w:val="nil"/>
            </w:tcBorders>
          </w:tcPr>
          <w:p w14:paraId="4E05B3DD" w14:textId="16281CFA" w:rsidR="00550FA7" w:rsidRPr="00B43D01" w:rsidRDefault="00A82909" w:rsidP="00A82909">
            <w:pPr>
              <w:pStyle w:val="Corpsdetexte"/>
              <w:spacing w:after="0" w:line="240" w:lineRule="auto"/>
              <w:rPr>
                <w:rFonts w:eastAsia="MS Gothic"/>
                <w:sz w:val="18"/>
                <w:szCs w:val="18"/>
              </w:rPr>
            </w:pPr>
            <w:r w:rsidRPr="00B43D01">
              <w:rPr>
                <w:rFonts w:eastAsia="MS Gothic"/>
                <w:sz w:val="18"/>
                <w:szCs w:val="18"/>
              </w:rPr>
              <w:t>SM2</w:t>
            </w:r>
            <w:r w:rsidR="00550FA7" w:rsidRPr="00B43D01">
              <w:rPr>
                <w:rFonts w:eastAsia="MS Gothic"/>
                <w:sz w:val="18"/>
                <w:szCs w:val="18"/>
              </w:rPr>
              <w:t>.1.</w:t>
            </w:r>
            <w:r w:rsidRPr="00B43D01">
              <w:rPr>
                <w:rFonts w:eastAsia="MS Gothic"/>
                <w:sz w:val="18"/>
                <w:szCs w:val="18"/>
              </w:rPr>
              <w:t>6</w:t>
            </w:r>
          </w:p>
        </w:tc>
        <w:tc>
          <w:tcPr>
            <w:tcW w:w="466" w:type="pct"/>
            <w:tcBorders>
              <w:left w:val="nil"/>
              <w:bottom w:val="nil"/>
            </w:tcBorders>
          </w:tcPr>
          <w:p w14:paraId="4BD20711" w14:textId="77777777" w:rsidR="00550FA7" w:rsidRPr="00B43D01" w:rsidRDefault="00550FA7" w:rsidP="00AA3016">
            <w:pPr>
              <w:pStyle w:val="Corpsdetexte"/>
              <w:spacing w:after="0" w:line="240" w:lineRule="auto"/>
              <w:jc w:val="center"/>
              <w:rPr>
                <w:sz w:val="18"/>
                <w:szCs w:val="18"/>
              </w:rPr>
            </w:pPr>
          </w:p>
        </w:tc>
        <w:tc>
          <w:tcPr>
            <w:tcW w:w="1312" w:type="pct"/>
            <w:tcBorders>
              <w:bottom w:val="nil"/>
            </w:tcBorders>
          </w:tcPr>
          <w:p w14:paraId="5365F296" w14:textId="5538CD76" w:rsidR="00550FA7" w:rsidRPr="00B43D01" w:rsidRDefault="00A82909" w:rsidP="00A82909">
            <w:pPr>
              <w:pStyle w:val="Corpsdetexte"/>
              <w:spacing w:after="0" w:line="240" w:lineRule="auto"/>
              <w:rPr>
                <w:rFonts w:eastAsia="MS Gothic"/>
                <w:sz w:val="18"/>
                <w:szCs w:val="18"/>
              </w:rPr>
            </w:pPr>
            <w:r w:rsidRPr="00B43D01">
              <w:rPr>
                <w:rFonts w:eastAsia="MS Gothic"/>
                <w:sz w:val="18"/>
                <w:szCs w:val="18"/>
              </w:rPr>
              <w:t>SM2</w:t>
            </w:r>
            <w:r w:rsidR="00550FA7" w:rsidRPr="00B43D01">
              <w:rPr>
                <w:rFonts w:eastAsia="MS Gothic"/>
                <w:sz w:val="18"/>
                <w:szCs w:val="18"/>
              </w:rPr>
              <w:t>.2.</w:t>
            </w:r>
            <w:r w:rsidRPr="00B43D01">
              <w:rPr>
                <w:rFonts w:eastAsia="MS Gothic"/>
                <w:sz w:val="18"/>
                <w:szCs w:val="18"/>
              </w:rPr>
              <w:t>6</w:t>
            </w:r>
          </w:p>
        </w:tc>
      </w:tr>
      <w:tr w:rsidR="00AA3016" w:rsidRPr="00EF7742" w14:paraId="09FEA098" w14:textId="77777777" w:rsidTr="00AA3016">
        <w:tc>
          <w:tcPr>
            <w:tcW w:w="1740" w:type="pct"/>
            <w:gridSpan w:val="2"/>
            <w:vMerge/>
          </w:tcPr>
          <w:p w14:paraId="05916CB9" w14:textId="77777777" w:rsidR="00550FA7" w:rsidRPr="00EF7742" w:rsidRDefault="00550FA7" w:rsidP="00CF49F0">
            <w:pPr>
              <w:pStyle w:val="Corpsdetexte"/>
              <w:spacing w:after="0" w:line="240" w:lineRule="auto"/>
              <w:rPr>
                <w:sz w:val="18"/>
                <w:szCs w:val="18"/>
              </w:rPr>
            </w:pPr>
          </w:p>
        </w:tc>
        <w:tc>
          <w:tcPr>
            <w:tcW w:w="627" w:type="pct"/>
            <w:tcBorders>
              <w:top w:val="nil"/>
              <w:right w:val="nil"/>
            </w:tcBorders>
          </w:tcPr>
          <w:p w14:paraId="3704A4F0"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83859B6" w14:textId="77777777" w:rsidR="00550FA7" w:rsidRPr="00EF7742" w:rsidRDefault="00550FA7" w:rsidP="00591E78">
            <w:pPr>
              <w:pStyle w:val="Corpsdetexte"/>
              <w:spacing w:after="0" w:line="240" w:lineRule="auto"/>
              <w:ind w:left="397" w:hanging="397"/>
              <w:rPr>
                <w:rFonts w:eastAsia="MS Gothic"/>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229" w:type="pct"/>
            <w:tcBorders>
              <w:top w:val="nil"/>
              <w:left w:val="nil"/>
            </w:tcBorders>
          </w:tcPr>
          <w:p w14:paraId="34D682BE" w14:textId="77777777" w:rsidR="00550FA7" w:rsidRPr="00EF7742" w:rsidRDefault="00550FA7" w:rsidP="00AA3016">
            <w:pPr>
              <w:pStyle w:val="Corpsdetexte"/>
              <w:spacing w:after="0" w:line="240" w:lineRule="auto"/>
              <w:jc w:val="center"/>
              <w:rPr>
                <w:sz w:val="18"/>
                <w:szCs w:val="18"/>
              </w:rPr>
            </w:pPr>
            <w:r w:rsidRPr="00D01DDB">
              <w:rPr>
                <w:b/>
                <w:sz w:val="18"/>
                <w:szCs w:val="18"/>
              </w:rPr>
              <w:sym w:font="Symbol" w:char="F0AE"/>
            </w:r>
          </w:p>
        </w:tc>
        <w:tc>
          <w:tcPr>
            <w:tcW w:w="627" w:type="pct"/>
            <w:tcBorders>
              <w:top w:val="nil"/>
              <w:right w:val="nil"/>
            </w:tcBorders>
          </w:tcPr>
          <w:p w14:paraId="246294E2"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4F65E1E" w14:textId="77777777" w:rsidR="00550FA7" w:rsidRPr="00EF7742" w:rsidRDefault="00550FA7" w:rsidP="00591E78">
            <w:pPr>
              <w:pStyle w:val="Corpsdetexte"/>
              <w:spacing w:after="0" w:line="240" w:lineRule="auto"/>
              <w:ind w:left="397" w:hanging="397"/>
              <w:rPr>
                <w:rFonts w:eastAsia="MS Gothic"/>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c>
          <w:tcPr>
            <w:tcW w:w="466" w:type="pct"/>
            <w:tcBorders>
              <w:top w:val="nil"/>
              <w:left w:val="nil"/>
            </w:tcBorders>
          </w:tcPr>
          <w:p w14:paraId="2A8591B2" w14:textId="77777777" w:rsidR="00550FA7" w:rsidRPr="00EF7742" w:rsidRDefault="00550FA7" w:rsidP="00AA3016">
            <w:pPr>
              <w:pStyle w:val="Corpsdetexte"/>
              <w:spacing w:after="0" w:line="240" w:lineRule="auto"/>
              <w:jc w:val="center"/>
              <w:rPr>
                <w:sz w:val="18"/>
                <w:szCs w:val="18"/>
              </w:rPr>
            </w:pPr>
            <w:r w:rsidRPr="00D01DDB">
              <w:rPr>
                <w:b/>
                <w:sz w:val="18"/>
                <w:szCs w:val="18"/>
              </w:rPr>
              <w:sym w:font="Symbol" w:char="F0AE"/>
            </w:r>
          </w:p>
        </w:tc>
        <w:tc>
          <w:tcPr>
            <w:tcW w:w="1312" w:type="pct"/>
            <w:tcBorders>
              <w:top w:val="nil"/>
            </w:tcBorders>
          </w:tcPr>
          <w:p w14:paraId="6133299C" w14:textId="77777777" w:rsidR="00550FA7" w:rsidRDefault="00550FA7" w:rsidP="00591E78">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2D03E9C" w14:textId="77777777" w:rsidR="00550FA7" w:rsidRPr="00EF7742" w:rsidRDefault="00550FA7" w:rsidP="00591E78">
            <w:pPr>
              <w:pStyle w:val="Corpsdetexte"/>
              <w:spacing w:after="0" w:line="240" w:lineRule="auto"/>
              <w:ind w:left="397" w:hanging="397"/>
              <w:rPr>
                <w:rFonts w:eastAsia="MS Gothic"/>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D01DDB">
              <w:rPr>
                <w:rFonts w:eastAsia="MS Gothic"/>
                <w:sz w:val="18"/>
                <w:szCs w:val="18"/>
              </w:rPr>
              <w:t>Non</w:t>
            </w:r>
          </w:p>
        </w:tc>
      </w:tr>
    </w:tbl>
    <w:p w14:paraId="286F9BF9" w14:textId="77777777" w:rsidR="003F7D96" w:rsidRDefault="003F7D96" w:rsidP="00417F4F">
      <w:pPr>
        <w:pStyle w:val="corpsdetexte20"/>
        <w:ind w:left="851" w:hanging="851"/>
      </w:pPr>
    </w:p>
    <w:p w14:paraId="55D405DA" w14:textId="77777777" w:rsidR="00FF47A4" w:rsidRDefault="00FF47A4" w:rsidP="00417F4F">
      <w:pPr>
        <w:pStyle w:val="corpsdetexte20"/>
        <w:ind w:left="851" w:hanging="851"/>
      </w:pPr>
      <w:r>
        <w:br w:type="page"/>
      </w:r>
    </w:p>
    <w:p w14:paraId="0DE65F58" w14:textId="318EFEDC" w:rsidR="00DB30A9" w:rsidRPr="00D43B3A" w:rsidRDefault="005E447C" w:rsidP="00417F4F">
      <w:pPr>
        <w:pStyle w:val="corpsdetexte20"/>
        <w:ind w:left="851" w:hanging="851"/>
        <w:rPr>
          <w:b w:val="0"/>
        </w:rPr>
      </w:pPr>
      <w:r>
        <w:t>SM3</w:t>
      </w:r>
      <w:r w:rsidR="00DB30A9" w:rsidRPr="003A697F">
        <w:tab/>
      </w:r>
      <w:r w:rsidR="00112261">
        <w:t>Avez-vous</w:t>
      </w:r>
      <w:r w:rsidR="00DB30A9" w:rsidRPr="003A697F">
        <w:t xml:space="preserve"> eu, au cours de ces 12</w:t>
      </w:r>
      <w:r w:rsidR="00833BBE">
        <w:t> </w:t>
      </w:r>
      <w:r w:rsidR="00DB30A9" w:rsidRPr="003A697F">
        <w:t>derniers mois, les symptôme</w:t>
      </w:r>
      <w:r>
        <w:t xml:space="preserve">s ou inconvénients suivants? </w:t>
      </w:r>
      <w:r w:rsidR="00DB30A9" w:rsidRPr="00D43B3A">
        <w:rPr>
          <w:b w:val="0"/>
        </w:rPr>
        <w:t>(Veuillez répondre pour chaque symptôme s’il vous plaît)</w:t>
      </w:r>
    </w:p>
    <w:tbl>
      <w:tblPr>
        <w:tblStyle w:val="Grilledutableau"/>
        <w:tblW w:w="5252" w:type="pct"/>
        <w:tblLook w:val="04A0" w:firstRow="1" w:lastRow="0" w:firstColumn="1" w:lastColumn="0" w:noHBand="0" w:noVBand="1"/>
      </w:tblPr>
      <w:tblGrid>
        <w:gridCol w:w="472"/>
        <w:gridCol w:w="1813"/>
        <w:gridCol w:w="1083"/>
        <w:gridCol w:w="395"/>
        <w:gridCol w:w="1426"/>
        <w:gridCol w:w="1399"/>
        <w:gridCol w:w="1253"/>
        <w:gridCol w:w="1980"/>
      </w:tblGrid>
      <w:tr w:rsidR="005D42FD" w:rsidRPr="00703F8A" w14:paraId="32958E4F" w14:textId="3C8F49B4" w:rsidTr="005D42FD">
        <w:tc>
          <w:tcPr>
            <w:tcW w:w="1164" w:type="pct"/>
            <w:gridSpan w:val="2"/>
            <w:tcBorders>
              <w:bottom w:val="nil"/>
            </w:tcBorders>
            <w:shd w:val="clear" w:color="auto" w:fill="D9D9D9"/>
            <w:vAlign w:val="center"/>
          </w:tcPr>
          <w:p w14:paraId="5B637E09" w14:textId="6AC4BBCC" w:rsidR="00233F0E" w:rsidRPr="00703F8A" w:rsidRDefault="00233F0E" w:rsidP="00434B2A">
            <w:pPr>
              <w:pStyle w:val="Corpsdetexte"/>
              <w:spacing w:after="0" w:line="240" w:lineRule="auto"/>
              <w:jc w:val="center"/>
              <w:rPr>
                <w:b/>
                <w:sz w:val="18"/>
                <w:szCs w:val="18"/>
              </w:rPr>
            </w:pPr>
            <w:r w:rsidRPr="00EB04A8">
              <w:rPr>
                <w:b/>
                <w:sz w:val="28"/>
                <w:szCs w:val="18"/>
              </w:rPr>
              <w:t>Symptômes</w:t>
            </w:r>
          </w:p>
        </w:tc>
        <w:tc>
          <w:tcPr>
            <w:tcW w:w="752" w:type="pct"/>
            <w:gridSpan w:val="2"/>
            <w:tcBorders>
              <w:bottom w:val="nil"/>
            </w:tcBorders>
            <w:shd w:val="clear" w:color="auto" w:fill="D9D9D9"/>
            <w:vAlign w:val="center"/>
          </w:tcPr>
          <w:p w14:paraId="12E71895" w14:textId="23FAB0C2" w:rsidR="00233F0E" w:rsidRPr="00703F8A" w:rsidRDefault="00233F0E" w:rsidP="00434B2A">
            <w:pPr>
              <w:pStyle w:val="Corpsdetexte"/>
              <w:spacing w:after="0" w:line="240" w:lineRule="auto"/>
              <w:jc w:val="center"/>
              <w:rPr>
                <w:b/>
                <w:sz w:val="18"/>
                <w:szCs w:val="18"/>
              </w:rPr>
            </w:pPr>
            <w:r w:rsidRPr="00703F8A">
              <w:rPr>
                <w:b/>
                <w:sz w:val="18"/>
                <w:szCs w:val="18"/>
              </w:rPr>
              <w:t>Durant les 12</w:t>
            </w:r>
            <w:r w:rsidR="00833BBE">
              <w:rPr>
                <w:b/>
                <w:sz w:val="18"/>
                <w:szCs w:val="18"/>
              </w:rPr>
              <w:t> </w:t>
            </w:r>
            <w:r w:rsidRPr="00703F8A">
              <w:rPr>
                <w:b/>
                <w:sz w:val="18"/>
                <w:szCs w:val="18"/>
              </w:rPr>
              <w:t>derniers mois</w:t>
            </w:r>
          </w:p>
        </w:tc>
        <w:tc>
          <w:tcPr>
            <w:tcW w:w="726" w:type="pct"/>
            <w:tcBorders>
              <w:bottom w:val="nil"/>
            </w:tcBorders>
            <w:shd w:val="clear" w:color="auto" w:fill="D9D9D9"/>
            <w:vAlign w:val="center"/>
          </w:tcPr>
          <w:p w14:paraId="46A6C287" w14:textId="2DF18B2C" w:rsidR="00233F0E" w:rsidRPr="00703F8A" w:rsidRDefault="00233F0E" w:rsidP="00434B2A">
            <w:pPr>
              <w:pStyle w:val="Corpsdetexte"/>
              <w:spacing w:after="0" w:line="240" w:lineRule="auto"/>
              <w:jc w:val="center"/>
              <w:rPr>
                <w:b/>
                <w:sz w:val="18"/>
                <w:szCs w:val="18"/>
              </w:rPr>
            </w:pPr>
            <w:r w:rsidRPr="00703F8A">
              <w:rPr>
                <w:b/>
                <w:sz w:val="18"/>
                <w:szCs w:val="18"/>
              </w:rPr>
              <w:t>Ont-ils été diagnostiqués par un médecin?</w:t>
            </w:r>
          </w:p>
        </w:tc>
        <w:tc>
          <w:tcPr>
            <w:tcW w:w="712" w:type="pct"/>
            <w:tcBorders>
              <w:bottom w:val="nil"/>
            </w:tcBorders>
            <w:shd w:val="clear" w:color="auto" w:fill="D9D9D9"/>
            <w:vAlign w:val="center"/>
          </w:tcPr>
          <w:p w14:paraId="068189F1" w14:textId="48B82419" w:rsidR="00233F0E" w:rsidRPr="00703F8A" w:rsidRDefault="00112261" w:rsidP="00434B2A">
            <w:pPr>
              <w:pStyle w:val="Corpsdetexte"/>
              <w:spacing w:after="0" w:line="240" w:lineRule="auto"/>
              <w:jc w:val="center"/>
              <w:rPr>
                <w:b/>
                <w:sz w:val="18"/>
                <w:szCs w:val="18"/>
              </w:rPr>
            </w:pPr>
            <w:r>
              <w:rPr>
                <w:b/>
                <w:sz w:val="18"/>
                <w:szCs w:val="18"/>
              </w:rPr>
              <w:t>Avez-vous pris</w:t>
            </w:r>
            <w:r w:rsidR="00233F0E" w:rsidRPr="00703F8A">
              <w:rPr>
                <w:b/>
                <w:sz w:val="18"/>
                <w:szCs w:val="18"/>
              </w:rPr>
              <w:t xml:space="preserve"> des médicaments prescrits par le médecin?</w:t>
            </w:r>
          </w:p>
        </w:tc>
        <w:tc>
          <w:tcPr>
            <w:tcW w:w="638" w:type="pct"/>
            <w:tcBorders>
              <w:bottom w:val="nil"/>
            </w:tcBorders>
            <w:shd w:val="clear" w:color="auto" w:fill="D9D9D9"/>
            <w:vAlign w:val="center"/>
          </w:tcPr>
          <w:p w14:paraId="5A887F76" w14:textId="7F793823" w:rsidR="00233F0E" w:rsidRPr="00703F8A" w:rsidRDefault="00233F0E" w:rsidP="00434B2A">
            <w:pPr>
              <w:pStyle w:val="Corpsdetexte"/>
              <w:spacing w:after="0" w:line="240" w:lineRule="auto"/>
              <w:jc w:val="center"/>
              <w:rPr>
                <w:b/>
                <w:sz w:val="18"/>
                <w:szCs w:val="18"/>
              </w:rPr>
            </w:pPr>
            <w:r w:rsidRPr="00703F8A">
              <w:rPr>
                <w:b/>
                <w:sz w:val="18"/>
                <w:szCs w:val="18"/>
              </w:rPr>
              <w:t>Pensez-vous qu’ils ont un lien avec votre domicile?</w:t>
            </w:r>
          </w:p>
        </w:tc>
        <w:tc>
          <w:tcPr>
            <w:tcW w:w="1008" w:type="pct"/>
            <w:tcBorders>
              <w:bottom w:val="nil"/>
            </w:tcBorders>
            <w:shd w:val="clear" w:color="auto" w:fill="D9D9D9"/>
            <w:vAlign w:val="center"/>
          </w:tcPr>
          <w:p w14:paraId="600B42A6" w14:textId="3E54E961" w:rsidR="00233F0E" w:rsidRPr="00703F8A" w:rsidRDefault="00233F0E" w:rsidP="00112261">
            <w:pPr>
              <w:pStyle w:val="Corpsdetexte"/>
              <w:spacing w:after="0" w:line="240" w:lineRule="auto"/>
              <w:jc w:val="center"/>
              <w:rPr>
                <w:b/>
                <w:sz w:val="18"/>
                <w:szCs w:val="18"/>
              </w:rPr>
            </w:pPr>
            <w:r w:rsidRPr="00703F8A">
              <w:rPr>
                <w:b/>
                <w:sz w:val="18"/>
                <w:szCs w:val="18"/>
              </w:rPr>
              <w:t xml:space="preserve">Est-ce que les symptômes diminuent lorsque </w:t>
            </w:r>
            <w:r w:rsidR="00112261">
              <w:rPr>
                <w:b/>
                <w:sz w:val="18"/>
                <w:szCs w:val="18"/>
              </w:rPr>
              <w:t>vous êtes</w:t>
            </w:r>
            <w:r w:rsidRPr="00703F8A">
              <w:rPr>
                <w:b/>
                <w:sz w:val="18"/>
                <w:szCs w:val="18"/>
              </w:rPr>
              <w:t xml:space="preserve"> hors de votre domicile?</w:t>
            </w:r>
          </w:p>
        </w:tc>
      </w:tr>
      <w:tr w:rsidR="005D42FD" w:rsidRPr="00703F8A" w14:paraId="269E0F06" w14:textId="2B08C65A" w:rsidTr="004371FB">
        <w:tc>
          <w:tcPr>
            <w:tcW w:w="1164" w:type="pct"/>
            <w:gridSpan w:val="2"/>
            <w:tcBorders>
              <w:top w:val="nil"/>
              <w:bottom w:val="single" w:sz="4" w:space="0" w:color="auto"/>
            </w:tcBorders>
            <w:shd w:val="clear" w:color="auto" w:fill="D9D9D9" w:themeFill="background1" w:themeFillShade="D9"/>
          </w:tcPr>
          <w:p w14:paraId="2E814989" w14:textId="77777777" w:rsidR="00E51DDA" w:rsidRPr="00703F8A" w:rsidRDefault="00E51DDA" w:rsidP="00703F8A">
            <w:pPr>
              <w:pStyle w:val="Corpsdetexte"/>
              <w:spacing w:after="0" w:line="240" w:lineRule="auto"/>
              <w:rPr>
                <w:sz w:val="18"/>
                <w:szCs w:val="18"/>
              </w:rPr>
            </w:pPr>
          </w:p>
        </w:tc>
        <w:tc>
          <w:tcPr>
            <w:tcW w:w="551" w:type="pct"/>
            <w:tcBorders>
              <w:top w:val="nil"/>
              <w:bottom w:val="single" w:sz="4" w:space="0" w:color="auto"/>
              <w:right w:val="nil"/>
            </w:tcBorders>
            <w:shd w:val="clear" w:color="auto" w:fill="D9D9D9" w:themeFill="background1" w:themeFillShade="D9"/>
            <w:vAlign w:val="center"/>
          </w:tcPr>
          <w:p w14:paraId="212B73A0" w14:textId="77777777" w:rsidR="00E51DDA" w:rsidRPr="005D42FD" w:rsidRDefault="00E51DDA" w:rsidP="002C4DC0">
            <w:pPr>
              <w:pStyle w:val="Corpsdetexte"/>
              <w:spacing w:after="0" w:line="240" w:lineRule="auto"/>
              <w:rPr>
                <w:i/>
                <w:sz w:val="18"/>
                <w:szCs w:val="18"/>
              </w:rPr>
            </w:pPr>
            <w:r w:rsidRPr="005D42FD">
              <w:rPr>
                <w:i/>
                <w:sz w:val="18"/>
                <w:szCs w:val="18"/>
              </w:rPr>
              <w:t>Si oui</w:t>
            </w:r>
          </w:p>
        </w:tc>
        <w:tc>
          <w:tcPr>
            <w:tcW w:w="201" w:type="pct"/>
            <w:tcBorders>
              <w:top w:val="nil"/>
              <w:left w:val="nil"/>
              <w:bottom w:val="single" w:sz="4" w:space="0" w:color="auto"/>
            </w:tcBorders>
            <w:shd w:val="clear" w:color="auto" w:fill="D9D9D9" w:themeFill="background1" w:themeFillShade="D9"/>
            <w:vAlign w:val="center"/>
          </w:tcPr>
          <w:p w14:paraId="30EEE8A2" w14:textId="57623002" w:rsidR="00E51DDA" w:rsidRPr="00703F8A" w:rsidRDefault="00E51DDA" w:rsidP="002C4DC0">
            <w:pPr>
              <w:pStyle w:val="Corpsdetexte"/>
              <w:spacing w:after="0" w:line="240" w:lineRule="auto"/>
              <w:jc w:val="center"/>
              <w:rPr>
                <w:sz w:val="18"/>
                <w:szCs w:val="18"/>
              </w:rPr>
            </w:pPr>
            <w:r w:rsidRPr="00703F8A">
              <w:rPr>
                <w:b/>
                <w:sz w:val="18"/>
                <w:szCs w:val="18"/>
              </w:rPr>
              <w:sym w:font="Symbol" w:char="F0AE"/>
            </w:r>
          </w:p>
        </w:tc>
        <w:tc>
          <w:tcPr>
            <w:tcW w:w="726" w:type="pct"/>
            <w:tcBorders>
              <w:top w:val="nil"/>
              <w:bottom w:val="single" w:sz="4" w:space="0" w:color="auto"/>
            </w:tcBorders>
            <w:shd w:val="clear" w:color="auto" w:fill="D9D9D9" w:themeFill="background1" w:themeFillShade="D9"/>
          </w:tcPr>
          <w:p w14:paraId="5D79F468" w14:textId="77777777" w:rsidR="00E51DDA" w:rsidRPr="00703F8A" w:rsidRDefault="00E51DDA" w:rsidP="00703F8A">
            <w:pPr>
              <w:pStyle w:val="Corpsdetexte"/>
              <w:spacing w:after="0" w:line="240" w:lineRule="auto"/>
              <w:rPr>
                <w:sz w:val="18"/>
                <w:szCs w:val="18"/>
              </w:rPr>
            </w:pPr>
          </w:p>
        </w:tc>
        <w:tc>
          <w:tcPr>
            <w:tcW w:w="712" w:type="pct"/>
            <w:tcBorders>
              <w:top w:val="nil"/>
              <w:bottom w:val="single" w:sz="4" w:space="0" w:color="auto"/>
            </w:tcBorders>
            <w:shd w:val="clear" w:color="auto" w:fill="D9D9D9" w:themeFill="background1" w:themeFillShade="D9"/>
          </w:tcPr>
          <w:p w14:paraId="2AA21220" w14:textId="77777777" w:rsidR="00E51DDA" w:rsidRPr="00703F8A" w:rsidRDefault="00E51DDA" w:rsidP="00703F8A">
            <w:pPr>
              <w:pStyle w:val="Corpsdetexte"/>
              <w:spacing w:after="0" w:line="240" w:lineRule="auto"/>
              <w:rPr>
                <w:sz w:val="18"/>
                <w:szCs w:val="18"/>
              </w:rPr>
            </w:pPr>
          </w:p>
        </w:tc>
        <w:tc>
          <w:tcPr>
            <w:tcW w:w="638" w:type="pct"/>
            <w:tcBorders>
              <w:top w:val="nil"/>
              <w:bottom w:val="single" w:sz="4" w:space="0" w:color="auto"/>
            </w:tcBorders>
            <w:shd w:val="clear" w:color="auto" w:fill="D9D9D9" w:themeFill="background1" w:themeFillShade="D9"/>
          </w:tcPr>
          <w:p w14:paraId="1B74B860" w14:textId="77777777" w:rsidR="00E51DDA" w:rsidRPr="00703F8A" w:rsidRDefault="00E51DDA" w:rsidP="00703F8A">
            <w:pPr>
              <w:pStyle w:val="Corpsdetexte"/>
              <w:spacing w:after="0" w:line="240" w:lineRule="auto"/>
              <w:rPr>
                <w:sz w:val="18"/>
                <w:szCs w:val="18"/>
              </w:rPr>
            </w:pPr>
          </w:p>
        </w:tc>
        <w:tc>
          <w:tcPr>
            <w:tcW w:w="1008" w:type="pct"/>
            <w:tcBorders>
              <w:top w:val="nil"/>
              <w:bottom w:val="single" w:sz="4" w:space="0" w:color="auto"/>
            </w:tcBorders>
            <w:shd w:val="clear" w:color="auto" w:fill="D9D9D9" w:themeFill="background1" w:themeFillShade="D9"/>
          </w:tcPr>
          <w:p w14:paraId="0AAE41B1" w14:textId="77777777" w:rsidR="00E51DDA" w:rsidRPr="00703F8A" w:rsidRDefault="00E51DDA" w:rsidP="00703F8A">
            <w:pPr>
              <w:pStyle w:val="Corpsdetexte"/>
              <w:spacing w:after="0" w:line="240" w:lineRule="auto"/>
              <w:rPr>
                <w:sz w:val="18"/>
                <w:szCs w:val="18"/>
              </w:rPr>
            </w:pPr>
          </w:p>
        </w:tc>
      </w:tr>
      <w:tr w:rsidR="005D42FD" w:rsidRPr="00703F8A" w14:paraId="2A8C4F77" w14:textId="5A1AD25B" w:rsidTr="004371FB">
        <w:tc>
          <w:tcPr>
            <w:tcW w:w="241" w:type="pct"/>
            <w:vMerge w:val="restart"/>
            <w:tcBorders>
              <w:right w:val="nil"/>
            </w:tcBorders>
          </w:tcPr>
          <w:p w14:paraId="18B311E7" w14:textId="3180C65C" w:rsidR="00E51DDA" w:rsidRPr="00703F8A" w:rsidRDefault="00E51DDA" w:rsidP="000A75C7">
            <w:pPr>
              <w:pStyle w:val="Corpsdetexte"/>
              <w:spacing w:after="0" w:line="240" w:lineRule="auto"/>
              <w:rPr>
                <w:sz w:val="18"/>
                <w:szCs w:val="18"/>
              </w:rPr>
            </w:pPr>
            <w:r w:rsidRPr="00703F8A">
              <w:rPr>
                <w:sz w:val="18"/>
                <w:szCs w:val="18"/>
              </w:rPr>
              <w:t xml:space="preserve">a) </w:t>
            </w:r>
          </w:p>
        </w:tc>
        <w:tc>
          <w:tcPr>
            <w:tcW w:w="923" w:type="pct"/>
            <w:vMerge w:val="restart"/>
            <w:tcBorders>
              <w:left w:val="nil"/>
            </w:tcBorders>
          </w:tcPr>
          <w:p w14:paraId="237FE316" w14:textId="34468F77" w:rsidR="00E51DDA" w:rsidRPr="00703F8A" w:rsidRDefault="00E51DDA" w:rsidP="00703F8A">
            <w:pPr>
              <w:pStyle w:val="Corpsdetexte"/>
              <w:spacing w:after="0" w:line="240" w:lineRule="auto"/>
              <w:rPr>
                <w:sz w:val="18"/>
                <w:szCs w:val="18"/>
              </w:rPr>
            </w:pPr>
            <w:r w:rsidRPr="00703F8A">
              <w:rPr>
                <w:sz w:val="18"/>
                <w:szCs w:val="18"/>
              </w:rPr>
              <w:t>Difficultés ou sifflements respiratoires</w:t>
            </w:r>
          </w:p>
        </w:tc>
        <w:tc>
          <w:tcPr>
            <w:tcW w:w="551" w:type="pct"/>
            <w:tcBorders>
              <w:bottom w:val="nil"/>
              <w:right w:val="nil"/>
            </w:tcBorders>
          </w:tcPr>
          <w:p w14:paraId="28C291A7" w14:textId="770F5D6C" w:rsidR="00E51DDA" w:rsidRPr="00703F8A" w:rsidRDefault="00E51DDA" w:rsidP="00703F8A">
            <w:pPr>
              <w:pStyle w:val="Corpsdetexte"/>
              <w:spacing w:after="0" w:line="240" w:lineRule="auto"/>
              <w:rPr>
                <w:sz w:val="18"/>
                <w:szCs w:val="18"/>
              </w:rPr>
            </w:pPr>
            <w:r w:rsidRPr="00703F8A">
              <w:rPr>
                <w:sz w:val="18"/>
                <w:szCs w:val="18"/>
              </w:rPr>
              <w:t>SM3.0.0</w:t>
            </w:r>
          </w:p>
        </w:tc>
        <w:tc>
          <w:tcPr>
            <w:tcW w:w="201" w:type="pct"/>
            <w:tcBorders>
              <w:left w:val="nil"/>
              <w:bottom w:val="nil"/>
            </w:tcBorders>
          </w:tcPr>
          <w:p w14:paraId="4B5A7920" w14:textId="77777777" w:rsidR="00E51DDA" w:rsidRPr="00703F8A" w:rsidRDefault="00E51DDA" w:rsidP="002C4DC0">
            <w:pPr>
              <w:pStyle w:val="Corpsdetexte"/>
              <w:spacing w:after="0" w:line="240" w:lineRule="auto"/>
              <w:jc w:val="center"/>
              <w:rPr>
                <w:sz w:val="18"/>
                <w:szCs w:val="18"/>
              </w:rPr>
            </w:pPr>
          </w:p>
        </w:tc>
        <w:tc>
          <w:tcPr>
            <w:tcW w:w="726" w:type="pct"/>
            <w:tcBorders>
              <w:bottom w:val="nil"/>
            </w:tcBorders>
          </w:tcPr>
          <w:p w14:paraId="4D941FAF" w14:textId="3039C9A3" w:rsidR="00E51DDA" w:rsidRPr="00703F8A" w:rsidRDefault="00E51DDA" w:rsidP="00703F8A">
            <w:pPr>
              <w:pStyle w:val="Corpsdetexte"/>
              <w:spacing w:after="0" w:line="240" w:lineRule="auto"/>
              <w:rPr>
                <w:sz w:val="18"/>
                <w:szCs w:val="18"/>
              </w:rPr>
            </w:pPr>
            <w:r w:rsidRPr="00703F8A">
              <w:rPr>
                <w:sz w:val="18"/>
                <w:szCs w:val="18"/>
              </w:rPr>
              <w:t>SM3.1.0</w:t>
            </w:r>
          </w:p>
        </w:tc>
        <w:tc>
          <w:tcPr>
            <w:tcW w:w="712" w:type="pct"/>
            <w:tcBorders>
              <w:bottom w:val="nil"/>
            </w:tcBorders>
          </w:tcPr>
          <w:p w14:paraId="469057FD" w14:textId="647A6E77" w:rsidR="00E51DDA" w:rsidRPr="00703F8A" w:rsidRDefault="00E51DDA" w:rsidP="00703F8A">
            <w:pPr>
              <w:pStyle w:val="Corpsdetexte"/>
              <w:spacing w:after="0" w:line="240" w:lineRule="auto"/>
              <w:rPr>
                <w:sz w:val="18"/>
                <w:szCs w:val="18"/>
              </w:rPr>
            </w:pPr>
            <w:r w:rsidRPr="00703F8A">
              <w:rPr>
                <w:sz w:val="18"/>
                <w:szCs w:val="18"/>
              </w:rPr>
              <w:t>SM3.2.0</w:t>
            </w:r>
          </w:p>
        </w:tc>
        <w:tc>
          <w:tcPr>
            <w:tcW w:w="638" w:type="pct"/>
            <w:tcBorders>
              <w:bottom w:val="nil"/>
            </w:tcBorders>
          </w:tcPr>
          <w:p w14:paraId="7BBD43D9" w14:textId="2EB3EE7D" w:rsidR="00E51DDA" w:rsidRPr="00703F8A" w:rsidRDefault="00E51DDA" w:rsidP="00703F8A">
            <w:pPr>
              <w:pStyle w:val="Corpsdetexte"/>
              <w:spacing w:after="0" w:line="240" w:lineRule="auto"/>
              <w:rPr>
                <w:sz w:val="18"/>
                <w:szCs w:val="18"/>
              </w:rPr>
            </w:pPr>
            <w:r w:rsidRPr="00703F8A">
              <w:rPr>
                <w:sz w:val="18"/>
                <w:szCs w:val="18"/>
              </w:rPr>
              <w:t>SM3.3.0</w:t>
            </w:r>
          </w:p>
        </w:tc>
        <w:tc>
          <w:tcPr>
            <w:tcW w:w="1008" w:type="pct"/>
            <w:tcBorders>
              <w:bottom w:val="nil"/>
            </w:tcBorders>
          </w:tcPr>
          <w:p w14:paraId="5204C998" w14:textId="3FC7A3EE" w:rsidR="00E51DDA" w:rsidRPr="00703F8A" w:rsidRDefault="00E51DDA" w:rsidP="00703F8A">
            <w:pPr>
              <w:pStyle w:val="Corpsdetexte"/>
              <w:spacing w:after="0" w:line="240" w:lineRule="auto"/>
              <w:rPr>
                <w:sz w:val="18"/>
                <w:szCs w:val="18"/>
              </w:rPr>
            </w:pPr>
            <w:r w:rsidRPr="00703F8A">
              <w:rPr>
                <w:sz w:val="18"/>
                <w:szCs w:val="18"/>
              </w:rPr>
              <w:t>SM3.4.0</w:t>
            </w:r>
          </w:p>
        </w:tc>
      </w:tr>
      <w:tr w:rsidR="005D42FD" w:rsidRPr="00703F8A" w14:paraId="533E5A34" w14:textId="1CB6B293" w:rsidTr="004371FB">
        <w:tc>
          <w:tcPr>
            <w:tcW w:w="241" w:type="pct"/>
            <w:vMerge/>
            <w:tcBorders>
              <w:right w:val="nil"/>
            </w:tcBorders>
          </w:tcPr>
          <w:p w14:paraId="63D157CD" w14:textId="77777777" w:rsidR="00E51DDA" w:rsidRPr="00703F8A" w:rsidRDefault="00E51DDA" w:rsidP="00703F8A">
            <w:pPr>
              <w:pStyle w:val="Corpsdetexte"/>
              <w:spacing w:after="0" w:line="240" w:lineRule="auto"/>
              <w:rPr>
                <w:sz w:val="18"/>
                <w:szCs w:val="18"/>
              </w:rPr>
            </w:pPr>
          </w:p>
        </w:tc>
        <w:tc>
          <w:tcPr>
            <w:tcW w:w="923" w:type="pct"/>
            <w:vMerge/>
            <w:tcBorders>
              <w:left w:val="nil"/>
            </w:tcBorders>
          </w:tcPr>
          <w:p w14:paraId="5600C842" w14:textId="77777777" w:rsidR="00E51DDA" w:rsidRPr="00703F8A" w:rsidRDefault="00E51DDA" w:rsidP="00703F8A">
            <w:pPr>
              <w:pStyle w:val="Corpsdetexte"/>
              <w:spacing w:after="0" w:line="240" w:lineRule="auto"/>
              <w:rPr>
                <w:sz w:val="18"/>
                <w:szCs w:val="18"/>
              </w:rPr>
            </w:pPr>
          </w:p>
        </w:tc>
        <w:tc>
          <w:tcPr>
            <w:tcW w:w="551" w:type="pct"/>
            <w:tcBorders>
              <w:top w:val="nil"/>
              <w:bottom w:val="single" w:sz="4" w:space="0" w:color="auto"/>
              <w:right w:val="nil"/>
            </w:tcBorders>
          </w:tcPr>
          <w:p w14:paraId="0DFD0FEC" w14:textId="53D2B89A"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C612BFC" w14:textId="4058948B" w:rsidR="00E51DDA" w:rsidRPr="00703F8A" w:rsidRDefault="00E51DDA" w:rsidP="004B18E9">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01" w:type="pct"/>
            <w:tcBorders>
              <w:top w:val="nil"/>
              <w:left w:val="nil"/>
              <w:bottom w:val="single" w:sz="4" w:space="0" w:color="auto"/>
            </w:tcBorders>
          </w:tcPr>
          <w:p w14:paraId="46E14A2C" w14:textId="77777777" w:rsidR="00E51DDA" w:rsidRPr="00703F8A" w:rsidRDefault="00E51DDA" w:rsidP="002C4DC0">
            <w:pPr>
              <w:pStyle w:val="Corpsdetexte"/>
              <w:spacing w:after="0" w:line="240" w:lineRule="auto"/>
              <w:jc w:val="center"/>
              <w:rPr>
                <w:b/>
                <w:sz w:val="18"/>
                <w:szCs w:val="18"/>
              </w:rPr>
            </w:pPr>
            <w:r w:rsidRPr="00703F8A">
              <w:rPr>
                <w:b/>
                <w:sz w:val="18"/>
                <w:szCs w:val="18"/>
              </w:rPr>
              <w:sym w:font="Symbol" w:char="F0AE"/>
            </w:r>
          </w:p>
        </w:tc>
        <w:tc>
          <w:tcPr>
            <w:tcW w:w="726" w:type="pct"/>
            <w:tcBorders>
              <w:top w:val="nil"/>
              <w:bottom w:val="single" w:sz="4" w:space="0" w:color="auto"/>
            </w:tcBorders>
          </w:tcPr>
          <w:p w14:paraId="6F76F851" w14:textId="77777777"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83366D7" w14:textId="42214046" w:rsidR="00E51DDA" w:rsidRPr="00703F8A" w:rsidRDefault="00E51DDA" w:rsidP="00944223">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12" w:type="pct"/>
            <w:tcBorders>
              <w:top w:val="nil"/>
              <w:bottom w:val="single" w:sz="4" w:space="0" w:color="auto"/>
            </w:tcBorders>
          </w:tcPr>
          <w:p w14:paraId="042FEB14" w14:textId="77777777"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C03A785" w14:textId="3D5A0468" w:rsidR="00E51DDA" w:rsidRPr="00703F8A" w:rsidRDefault="00E51DDA" w:rsidP="004B18E9">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638" w:type="pct"/>
            <w:tcBorders>
              <w:top w:val="nil"/>
              <w:bottom w:val="single" w:sz="4" w:space="0" w:color="auto"/>
            </w:tcBorders>
          </w:tcPr>
          <w:p w14:paraId="7CB23184" w14:textId="77777777"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8DC743F" w14:textId="5B229C33" w:rsidR="00E51DDA" w:rsidRPr="004E7320"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08" w:type="pct"/>
            <w:tcBorders>
              <w:top w:val="nil"/>
              <w:bottom w:val="single" w:sz="4" w:space="0" w:color="auto"/>
            </w:tcBorders>
          </w:tcPr>
          <w:p w14:paraId="2AD8335B" w14:textId="77777777" w:rsidR="00E51DDA" w:rsidRDefault="00E51DDA" w:rsidP="0043189E">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1DCA4E5" w14:textId="18AEBB70" w:rsidR="00E51DDA" w:rsidRDefault="00E51DDA" w:rsidP="008A2D20">
            <w:pPr>
              <w:pStyle w:val="Corpsdetexte"/>
              <w:spacing w:after="0" w:line="240" w:lineRule="auto"/>
              <w:ind w:left="397" w:hanging="397"/>
              <w:rPr>
                <w:rFonts w:ascii="MS Gothic" w:eastAsia="MS Gothic" w:hAnsi="MS Gothic"/>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27ED6987" w14:textId="29F6B834" w:rsidR="00E51DDA" w:rsidRPr="008A2D20" w:rsidRDefault="00E51DDA" w:rsidP="008A2D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5D42FD" w:rsidRPr="00703F8A" w14:paraId="4C35084B" w14:textId="59F61564" w:rsidTr="004371FB">
        <w:tc>
          <w:tcPr>
            <w:tcW w:w="241" w:type="pct"/>
            <w:vMerge w:val="restart"/>
            <w:tcBorders>
              <w:right w:val="nil"/>
            </w:tcBorders>
          </w:tcPr>
          <w:p w14:paraId="1A176245" w14:textId="5F31FB6B" w:rsidR="00E51DDA" w:rsidRPr="00703F8A" w:rsidRDefault="00E51DDA" w:rsidP="000A75C7">
            <w:pPr>
              <w:pStyle w:val="Corpsdetexte"/>
              <w:spacing w:after="0" w:line="240" w:lineRule="auto"/>
              <w:rPr>
                <w:sz w:val="18"/>
                <w:szCs w:val="18"/>
              </w:rPr>
            </w:pPr>
            <w:r w:rsidRPr="00703F8A">
              <w:rPr>
                <w:sz w:val="18"/>
                <w:szCs w:val="18"/>
              </w:rPr>
              <w:t xml:space="preserve">b) </w:t>
            </w:r>
          </w:p>
        </w:tc>
        <w:tc>
          <w:tcPr>
            <w:tcW w:w="923" w:type="pct"/>
            <w:vMerge w:val="restart"/>
            <w:tcBorders>
              <w:left w:val="nil"/>
            </w:tcBorders>
          </w:tcPr>
          <w:p w14:paraId="38356582" w14:textId="1B8723FF" w:rsidR="00E51DDA" w:rsidRPr="00703F8A" w:rsidRDefault="00E51DDA" w:rsidP="00703F8A">
            <w:pPr>
              <w:pStyle w:val="Corpsdetexte"/>
              <w:spacing w:after="0" w:line="240" w:lineRule="auto"/>
              <w:rPr>
                <w:sz w:val="18"/>
                <w:szCs w:val="18"/>
              </w:rPr>
            </w:pPr>
            <w:r w:rsidRPr="00703F8A">
              <w:rPr>
                <w:sz w:val="18"/>
                <w:szCs w:val="18"/>
              </w:rPr>
              <w:t>Crise d’asthme</w:t>
            </w:r>
          </w:p>
        </w:tc>
        <w:tc>
          <w:tcPr>
            <w:tcW w:w="551" w:type="pct"/>
            <w:tcBorders>
              <w:bottom w:val="nil"/>
              <w:right w:val="nil"/>
            </w:tcBorders>
          </w:tcPr>
          <w:p w14:paraId="0E21C1B1" w14:textId="5F5E1AC2"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SM3.0.1</w:t>
            </w:r>
          </w:p>
        </w:tc>
        <w:tc>
          <w:tcPr>
            <w:tcW w:w="201" w:type="pct"/>
            <w:tcBorders>
              <w:left w:val="nil"/>
              <w:bottom w:val="nil"/>
            </w:tcBorders>
          </w:tcPr>
          <w:p w14:paraId="401067DC" w14:textId="77777777" w:rsidR="00E51DDA" w:rsidRPr="00703F8A" w:rsidRDefault="00E51DDA" w:rsidP="002C4DC0">
            <w:pPr>
              <w:pStyle w:val="Corpsdetexte"/>
              <w:spacing w:after="0" w:line="240" w:lineRule="auto"/>
              <w:jc w:val="center"/>
              <w:rPr>
                <w:sz w:val="18"/>
                <w:szCs w:val="18"/>
              </w:rPr>
            </w:pPr>
          </w:p>
        </w:tc>
        <w:tc>
          <w:tcPr>
            <w:tcW w:w="726" w:type="pct"/>
            <w:tcBorders>
              <w:bottom w:val="nil"/>
            </w:tcBorders>
          </w:tcPr>
          <w:p w14:paraId="0AE8E932" w14:textId="72EE759A" w:rsidR="00E51DDA" w:rsidRPr="00703F8A" w:rsidRDefault="00E51DDA" w:rsidP="00703F8A">
            <w:pPr>
              <w:pStyle w:val="Corpsdetexte"/>
              <w:spacing w:after="0" w:line="240" w:lineRule="auto"/>
              <w:rPr>
                <w:sz w:val="18"/>
                <w:szCs w:val="18"/>
              </w:rPr>
            </w:pPr>
            <w:r>
              <w:rPr>
                <w:sz w:val="18"/>
                <w:szCs w:val="18"/>
              </w:rPr>
              <w:t>SM3.1.1</w:t>
            </w:r>
          </w:p>
        </w:tc>
        <w:tc>
          <w:tcPr>
            <w:tcW w:w="712" w:type="pct"/>
            <w:tcBorders>
              <w:bottom w:val="nil"/>
            </w:tcBorders>
          </w:tcPr>
          <w:p w14:paraId="2446D3B8" w14:textId="5BF0F879"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SM3.2.1</w:t>
            </w:r>
          </w:p>
        </w:tc>
        <w:tc>
          <w:tcPr>
            <w:tcW w:w="638" w:type="pct"/>
            <w:tcBorders>
              <w:bottom w:val="nil"/>
            </w:tcBorders>
          </w:tcPr>
          <w:p w14:paraId="10CB2BD8" w14:textId="30BC6AF8" w:rsidR="00E51DDA" w:rsidRPr="0043189E" w:rsidRDefault="00E51DDA"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M3.3.1</w:t>
            </w:r>
          </w:p>
        </w:tc>
        <w:tc>
          <w:tcPr>
            <w:tcW w:w="1008" w:type="pct"/>
            <w:tcBorders>
              <w:bottom w:val="nil"/>
            </w:tcBorders>
          </w:tcPr>
          <w:p w14:paraId="509F83C1" w14:textId="5A7B1077" w:rsidR="00E51DDA" w:rsidRPr="0043189E" w:rsidRDefault="00E51DDA"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M3.4.1</w:t>
            </w:r>
          </w:p>
        </w:tc>
      </w:tr>
      <w:tr w:rsidR="005D42FD" w:rsidRPr="00703F8A" w14:paraId="0FC4506C" w14:textId="128E6892" w:rsidTr="004371FB">
        <w:tc>
          <w:tcPr>
            <w:tcW w:w="241" w:type="pct"/>
            <w:vMerge/>
            <w:tcBorders>
              <w:right w:val="nil"/>
            </w:tcBorders>
          </w:tcPr>
          <w:p w14:paraId="298C05E8" w14:textId="77777777" w:rsidR="00E51DDA" w:rsidRPr="00703F8A" w:rsidRDefault="00E51DDA" w:rsidP="00703F8A">
            <w:pPr>
              <w:pStyle w:val="Corpsdetexte"/>
              <w:spacing w:after="0" w:line="240" w:lineRule="auto"/>
              <w:rPr>
                <w:sz w:val="18"/>
                <w:szCs w:val="18"/>
              </w:rPr>
            </w:pPr>
          </w:p>
        </w:tc>
        <w:tc>
          <w:tcPr>
            <w:tcW w:w="923" w:type="pct"/>
            <w:vMerge/>
            <w:tcBorders>
              <w:left w:val="nil"/>
            </w:tcBorders>
          </w:tcPr>
          <w:p w14:paraId="6EEEEF45" w14:textId="77777777" w:rsidR="00E51DDA" w:rsidRPr="00703F8A" w:rsidRDefault="00E51DDA" w:rsidP="00703F8A">
            <w:pPr>
              <w:pStyle w:val="Corpsdetexte"/>
              <w:spacing w:after="0" w:line="240" w:lineRule="auto"/>
              <w:rPr>
                <w:sz w:val="18"/>
                <w:szCs w:val="18"/>
              </w:rPr>
            </w:pPr>
          </w:p>
        </w:tc>
        <w:tc>
          <w:tcPr>
            <w:tcW w:w="551" w:type="pct"/>
            <w:tcBorders>
              <w:top w:val="nil"/>
              <w:bottom w:val="single" w:sz="4" w:space="0" w:color="auto"/>
              <w:right w:val="nil"/>
            </w:tcBorders>
          </w:tcPr>
          <w:p w14:paraId="6351884E" w14:textId="51601ABF"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284B733" w14:textId="49E707AE" w:rsidR="00E51DDA" w:rsidRPr="00703F8A" w:rsidRDefault="00E51DDA" w:rsidP="004B18E9">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01" w:type="pct"/>
            <w:tcBorders>
              <w:top w:val="nil"/>
              <w:left w:val="nil"/>
              <w:bottom w:val="single" w:sz="4" w:space="0" w:color="auto"/>
            </w:tcBorders>
          </w:tcPr>
          <w:p w14:paraId="7874E97A" w14:textId="77777777" w:rsidR="00E51DDA" w:rsidRPr="00703F8A" w:rsidRDefault="00E51DDA" w:rsidP="002C4DC0">
            <w:pPr>
              <w:pStyle w:val="Corpsdetexte"/>
              <w:spacing w:after="0" w:line="240" w:lineRule="auto"/>
              <w:jc w:val="center"/>
              <w:rPr>
                <w:sz w:val="18"/>
                <w:szCs w:val="18"/>
              </w:rPr>
            </w:pPr>
            <w:r w:rsidRPr="00703F8A">
              <w:rPr>
                <w:b/>
                <w:sz w:val="18"/>
                <w:szCs w:val="18"/>
              </w:rPr>
              <w:sym w:font="Symbol" w:char="F0AE"/>
            </w:r>
          </w:p>
        </w:tc>
        <w:tc>
          <w:tcPr>
            <w:tcW w:w="726" w:type="pct"/>
            <w:tcBorders>
              <w:top w:val="nil"/>
              <w:bottom w:val="single" w:sz="4" w:space="0" w:color="auto"/>
            </w:tcBorders>
          </w:tcPr>
          <w:p w14:paraId="75BD709F" w14:textId="77777777"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894DF31" w14:textId="7F967786" w:rsidR="00E51DDA" w:rsidRPr="00703F8A" w:rsidRDefault="00E51DDA" w:rsidP="00944223">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12" w:type="pct"/>
            <w:tcBorders>
              <w:top w:val="nil"/>
              <w:bottom w:val="single" w:sz="4" w:space="0" w:color="auto"/>
            </w:tcBorders>
          </w:tcPr>
          <w:p w14:paraId="143E36D1" w14:textId="77777777"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6951145" w14:textId="31C9AAF8" w:rsidR="00E51DDA" w:rsidRPr="00703F8A" w:rsidRDefault="00E51DDA" w:rsidP="004B18E9">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638" w:type="pct"/>
            <w:tcBorders>
              <w:top w:val="nil"/>
              <w:bottom w:val="single" w:sz="4" w:space="0" w:color="auto"/>
            </w:tcBorders>
          </w:tcPr>
          <w:p w14:paraId="20B0CB08" w14:textId="77777777"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0960BD9" w14:textId="2C7E0DFA" w:rsidR="00E51DDA" w:rsidRPr="008A2D20" w:rsidRDefault="00E51DDA" w:rsidP="008A2D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08" w:type="pct"/>
            <w:tcBorders>
              <w:top w:val="nil"/>
              <w:bottom w:val="single" w:sz="4" w:space="0" w:color="auto"/>
            </w:tcBorders>
          </w:tcPr>
          <w:p w14:paraId="5EA31D7C" w14:textId="27C19CD3" w:rsidR="00E51DDA" w:rsidRDefault="00E51DDA" w:rsidP="008A2D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9E2940C" w14:textId="77777777" w:rsidR="00E51DDA" w:rsidRDefault="00E51DDA"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7C4E5A43" w14:textId="74566A7F" w:rsidR="00E51DDA" w:rsidRPr="00AC4B77" w:rsidRDefault="00E51DDA"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5D42FD" w:rsidRPr="00703F8A" w14:paraId="1D143306" w14:textId="64E9C981" w:rsidTr="004371FB">
        <w:tc>
          <w:tcPr>
            <w:tcW w:w="241" w:type="pct"/>
            <w:vMerge w:val="restart"/>
            <w:tcBorders>
              <w:right w:val="nil"/>
            </w:tcBorders>
          </w:tcPr>
          <w:p w14:paraId="794DF63B" w14:textId="66F00611" w:rsidR="00E51DDA" w:rsidRPr="00703F8A" w:rsidRDefault="00E51DDA" w:rsidP="000A75C7">
            <w:pPr>
              <w:pStyle w:val="Corpsdetexte"/>
              <w:spacing w:after="0" w:line="240" w:lineRule="auto"/>
              <w:rPr>
                <w:sz w:val="18"/>
                <w:szCs w:val="18"/>
              </w:rPr>
            </w:pPr>
            <w:r w:rsidRPr="00703F8A">
              <w:rPr>
                <w:sz w:val="18"/>
                <w:szCs w:val="18"/>
              </w:rPr>
              <w:t xml:space="preserve">c) </w:t>
            </w:r>
          </w:p>
        </w:tc>
        <w:tc>
          <w:tcPr>
            <w:tcW w:w="923" w:type="pct"/>
            <w:vMerge w:val="restart"/>
            <w:tcBorders>
              <w:left w:val="nil"/>
            </w:tcBorders>
          </w:tcPr>
          <w:p w14:paraId="5394DCDD" w14:textId="2125ABFE" w:rsidR="00E51DDA" w:rsidRPr="00703F8A" w:rsidRDefault="00E51DDA" w:rsidP="00703F8A">
            <w:pPr>
              <w:pStyle w:val="Corpsdetexte"/>
              <w:spacing w:after="0" w:line="240" w:lineRule="auto"/>
              <w:rPr>
                <w:sz w:val="18"/>
                <w:szCs w:val="18"/>
              </w:rPr>
            </w:pPr>
            <w:r w:rsidRPr="00703F8A">
              <w:rPr>
                <w:sz w:val="18"/>
                <w:szCs w:val="18"/>
              </w:rPr>
              <w:t>Allergies nasales y compris rhume des foins (rhinite allergique)</w:t>
            </w:r>
          </w:p>
        </w:tc>
        <w:tc>
          <w:tcPr>
            <w:tcW w:w="551" w:type="pct"/>
            <w:tcBorders>
              <w:bottom w:val="nil"/>
              <w:right w:val="nil"/>
            </w:tcBorders>
          </w:tcPr>
          <w:p w14:paraId="3EEC1BB6" w14:textId="3C6D990A"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SM3.0.2</w:t>
            </w:r>
          </w:p>
        </w:tc>
        <w:tc>
          <w:tcPr>
            <w:tcW w:w="201" w:type="pct"/>
            <w:tcBorders>
              <w:left w:val="nil"/>
              <w:bottom w:val="nil"/>
            </w:tcBorders>
          </w:tcPr>
          <w:p w14:paraId="02EFECB6" w14:textId="77777777" w:rsidR="00E51DDA" w:rsidRPr="00703F8A" w:rsidRDefault="00E51DDA" w:rsidP="002C4DC0">
            <w:pPr>
              <w:pStyle w:val="Corpsdetexte"/>
              <w:spacing w:after="0" w:line="240" w:lineRule="auto"/>
              <w:jc w:val="center"/>
              <w:rPr>
                <w:sz w:val="18"/>
                <w:szCs w:val="18"/>
              </w:rPr>
            </w:pPr>
          </w:p>
        </w:tc>
        <w:tc>
          <w:tcPr>
            <w:tcW w:w="726" w:type="pct"/>
            <w:tcBorders>
              <w:bottom w:val="nil"/>
            </w:tcBorders>
          </w:tcPr>
          <w:p w14:paraId="6D2CA384" w14:textId="26B47CA3" w:rsidR="00E51DDA" w:rsidRPr="00703F8A" w:rsidRDefault="00E51DDA" w:rsidP="00703F8A">
            <w:pPr>
              <w:pStyle w:val="Corpsdetexte"/>
              <w:spacing w:after="0" w:line="240" w:lineRule="auto"/>
              <w:rPr>
                <w:sz w:val="18"/>
                <w:szCs w:val="18"/>
              </w:rPr>
            </w:pPr>
            <w:r>
              <w:rPr>
                <w:sz w:val="18"/>
                <w:szCs w:val="18"/>
              </w:rPr>
              <w:t>SM3.1.2</w:t>
            </w:r>
          </w:p>
        </w:tc>
        <w:tc>
          <w:tcPr>
            <w:tcW w:w="712" w:type="pct"/>
            <w:tcBorders>
              <w:bottom w:val="nil"/>
            </w:tcBorders>
          </w:tcPr>
          <w:p w14:paraId="6489FF4E" w14:textId="58E963D9"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SM3.2.2</w:t>
            </w:r>
          </w:p>
        </w:tc>
        <w:tc>
          <w:tcPr>
            <w:tcW w:w="638" w:type="pct"/>
            <w:tcBorders>
              <w:bottom w:val="nil"/>
            </w:tcBorders>
          </w:tcPr>
          <w:p w14:paraId="1B0718AE" w14:textId="3E338105"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SM3.3.2</w:t>
            </w:r>
          </w:p>
        </w:tc>
        <w:tc>
          <w:tcPr>
            <w:tcW w:w="1008" w:type="pct"/>
            <w:tcBorders>
              <w:bottom w:val="nil"/>
            </w:tcBorders>
          </w:tcPr>
          <w:p w14:paraId="77E43BCB" w14:textId="64776AA4" w:rsidR="00E51DDA" w:rsidRPr="00703F8A" w:rsidRDefault="00E51DDA" w:rsidP="00703F8A">
            <w:pPr>
              <w:pStyle w:val="Corpsdetexte"/>
              <w:spacing w:after="0" w:line="240" w:lineRule="auto"/>
              <w:rPr>
                <w:rFonts w:eastAsia="MS Gothic"/>
                <w:sz w:val="18"/>
                <w:szCs w:val="18"/>
              </w:rPr>
            </w:pPr>
            <w:r w:rsidRPr="00703F8A">
              <w:rPr>
                <w:sz w:val="18"/>
                <w:szCs w:val="18"/>
              </w:rPr>
              <w:t>SM3.4.2</w:t>
            </w:r>
          </w:p>
        </w:tc>
      </w:tr>
      <w:tr w:rsidR="005D42FD" w:rsidRPr="00703F8A" w14:paraId="6028A7C5" w14:textId="09D6C419" w:rsidTr="004371FB">
        <w:tc>
          <w:tcPr>
            <w:tcW w:w="241" w:type="pct"/>
            <w:vMerge/>
            <w:tcBorders>
              <w:right w:val="nil"/>
            </w:tcBorders>
          </w:tcPr>
          <w:p w14:paraId="2AF61EEF" w14:textId="77777777" w:rsidR="00E51DDA" w:rsidRPr="00703F8A" w:rsidRDefault="00E51DDA" w:rsidP="00703F8A">
            <w:pPr>
              <w:pStyle w:val="Corpsdetexte"/>
              <w:spacing w:after="0" w:line="240" w:lineRule="auto"/>
              <w:rPr>
                <w:sz w:val="18"/>
                <w:szCs w:val="18"/>
              </w:rPr>
            </w:pPr>
          </w:p>
        </w:tc>
        <w:tc>
          <w:tcPr>
            <w:tcW w:w="923" w:type="pct"/>
            <w:vMerge/>
            <w:tcBorders>
              <w:left w:val="nil"/>
            </w:tcBorders>
          </w:tcPr>
          <w:p w14:paraId="3CD46D30" w14:textId="77777777" w:rsidR="00E51DDA" w:rsidRPr="00703F8A" w:rsidRDefault="00E51DDA" w:rsidP="00703F8A">
            <w:pPr>
              <w:pStyle w:val="Corpsdetexte"/>
              <w:spacing w:after="0" w:line="240" w:lineRule="auto"/>
              <w:rPr>
                <w:sz w:val="18"/>
                <w:szCs w:val="18"/>
              </w:rPr>
            </w:pPr>
          </w:p>
        </w:tc>
        <w:tc>
          <w:tcPr>
            <w:tcW w:w="551" w:type="pct"/>
            <w:tcBorders>
              <w:top w:val="nil"/>
              <w:bottom w:val="single" w:sz="4" w:space="0" w:color="auto"/>
              <w:right w:val="nil"/>
            </w:tcBorders>
          </w:tcPr>
          <w:p w14:paraId="64FA7CE7" w14:textId="58B542E7"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434B54C" w14:textId="78969716" w:rsidR="00E51DDA" w:rsidRPr="00703F8A" w:rsidRDefault="00E51DDA"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01" w:type="pct"/>
            <w:tcBorders>
              <w:top w:val="nil"/>
              <w:left w:val="nil"/>
              <w:bottom w:val="single" w:sz="4" w:space="0" w:color="auto"/>
            </w:tcBorders>
          </w:tcPr>
          <w:p w14:paraId="751BEA37" w14:textId="77777777" w:rsidR="00E51DDA" w:rsidRPr="00703F8A" w:rsidRDefault="00E51DDA" w:rsidP="002C4DC0">
            <w:pPr>
              <w:pStyle w:val="Corpsdetexte"/>
              <w:spacing w:after="0" w:line="240" w:lineRule="auto"/>
              <w:jc w:val="center"/>
              <w:rPr>
                <w:sz w:val="18"/>
                <w:szCs w:val="18"/>
              </w:rPr>
            </w:pPr>
            <w:r w:rsidRPr="00703F8A">
              <w:rPr>
                <w:b/>
                <w:sz w:val="18"/>
                <w:szCs w:val="18"/>
              </w:rPr>
              <w:sym w:font="Symbol" w:char="F0AE"/>
            </w:r>
          </w:p>
        </w:tc>
        <w:tc>
          <w:tcPr>
            <w:tcW w:w="726" w:type="pct"/>
            <w:tcBorders>
              <w:top w:val="nil"/>
              <w:bottom w:val="single" w:sz="4" w:space="0" w:color="auto"/>
            </w:tcBorders>
          </w:tcPr>
          <w:p w14:paraId="051D49C7" w14:textId="77777777"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0CF751A" w14:textId="4FA41C00" w:rsidR="00E51DDA" w:rsidRPr="00703F8A" w:rsidRDefault="00E51DDA" w:rsidP="00944223">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12" w:type="pct"/>
            <w:tcBorders>
              <w:top w:val="nil"/>
              <w:bottom w:val="single" w:sz="4" w:space="0" w:color="auto"/>
            </w:tcBorders>
          </w:tcPr>
          <w:p w14:paraId="5061D578" w14:textId="77777777"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07268BC" w14:textId="54472E0A" w:rsidR="00E51DDA" w:rsidRPr="00703F8A" w:rsidRDefault="00E51DDA"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638" w:type="pct"/>
            <w:tcBorders>
              <w:top w:val="nil"/>
              <w:bottom w:val="single" w:sz="4" w:space="0" w:color="auto"/>
            </w:tcBorders>
          </w:tcPr>
          <w:p w14:paraId="3005EAF9" w14:textId="77777777" w:rsidR="00E51DDA" w:rsidRDefault="00E51DDA" w:rsidP="008A2D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9047F6E" w14:textId="6E140E52" w:rsidR="00E51DDA" w:rsidRPr="008A2D20" w:rsidRDefault="00E51DDA" w:rsidP="008A2D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08" w:type="pct"/>
            <w:tcBorders>
              <w:top w:val="nil"/>
              <w:bottom w:val="single" w:sz="4" w:space="0" w:color="auto"/>
            </w:tcBorders>
          </w:tcPr>
          <w:p w14:paraId="3E31ED0F" w14:textId="77777777"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8152727" w14:textId="77777777" w:rsidR="00E51DDA" w:rsidRDefault="00E51DDA"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0F2DB58C" w14:textId="7E8BB8BD" w:rsidR="00E51DDA" w:rsidRPr="00AC4B77" w:rsidRDefault="00E51DDA"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5D42FD" w:rsidRPr="00703F8A" w14:paraId="620C0AA5" w14:textId="679A73C1" w:rsidTr="004371FB">
        <w:tc>
          <w:tcPr>
            <w:tcW w:w="241" w:type="pct"/>
            <w:vMerge w:val="restart"/>
            <w:tcBorders>
              <w:right w:val="nil"/>
            </w:tcBorders>
          </w:tcPr>
          <w:p w14:paraId="12B9289B" w14:textId="632F6F44" w:rsidR="00E51DDA" w:rsidRPr="00703F8A" w:rsidRDefault="00E51DDA" w:rsidP="000A75C7">
            <w:pPr>
              <w:pStyle w:val="Corpsdetexte"/>
              <w:spacing w:after="0" w:line="240" w:lineRule="auto"/>
              <w:rPr>
                <w:sz w:val="18"/>
                <w:szCs w:val="18"/>
              </w:rPr>
            </w:pPr>
            <w:r w:rsidRPr="00703F8A">
              <w:rPr>
                <w:sz w:val="18"/>
                <w:szCs w:val="18"/>
              </w:rPr>
              <w:t xml:space="preserve">d) </w:t>
            </w:r>
          </w:p>
        </w:tc>
        <w:tc>
          <w:tcPr>
            <w:tcW w:w="923" w:type="pct"/>
            <w:vMerge w:val="restart"/>
            <w:tcBorders>
              <w:left w:val="nil"/>
            </w:tcBorders>
          </w:tcPr>
          <w:p w14:paraId="60589B45" w14:textId="2DCC70BA" w:rsidR="00E51DDA" w:rsidRPr="00703F8A" w:rsidRDefault="00E51DDA" w:rsidP="00703F8A">
            <w:pPr>
              <w:pStyle w:val="Corpsdetexte"/>
              <w:spacing w:after="0" w:line="240" w:lineRule="auto"/>
              <w:rPr>
                <w:sz w:val="18"/>
                <w:szCs w:val="18"/>
              </w:rPr>
            </w:pPr>
            <w:r w:rsidRPr="00703F8A">
              <w:rPr>
                <w:sz w:val="18"/>
                <w:szCs w:val="18"/>
              </w:rPr>
              <w:t>Éternuement, nez qui coule ou bouché alors que vous n’aviez ni la grippe ni un rhume</w:t>
            </w:r>
          </w:p>
        </w:tc>
        <w:tc>
          <w:tcPr>
            <w:tcW w:w="551" w:type="pct"/>
            <w:tcBorders>
              <w:bottom w:val="nil"/>
              <w:right w:val="nil"/>
            </w:tcBorders>
          </w:tcPr>
          <w:p w14:paraId="64577555" w14:textId="6427A7AE"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SM3.0.3</w:t>
            </w:r>
          </w:p>
        </w:tc>
        <w:tc>
          <w:tcPr>
            <w:tcW w:w="201" w:type="pct"/>
            <w:tcBorders>
              <w:left w:val="nil"/>
              <w:bottom w:val="nil"/>
            </w:tcBorders>
          </w:tcPr>
          <w:p w14:paraId="0A3D3279" w14:textId="77777777" w:rsidR="00E51DDA" w:rsidRPr="00703F8A" w:rsidRDefault="00E51DDA" w:rsidP="002C4DC0">
            <w:pPr>
              <w:pStyle w:val="Corpsdetexte"/>
              <w:spacing w:after="0" w:line="240" w:lineRule="auto"/>
              <w:jc w:val="center"/>
              <w:rPr>
                <w:sz w:val="18"/>
                <w:szCs w:val="18"/>
              </w:rPr>
            </w:pPr>
          </w:p>
        </w:tc>
        <w:tc>
          <w:tcPr>
            <w:tcW w:w="726" w:type="pct"/>
            <w:tcBorders>
              <w:bottom w:val="nil"/>
            </w:tcBorders>
          </w:tcPr>
          <w:p w14:paraId="0CC8AF50" w14:textId="584EC351" w:rsidR="00E51DDA" w:rsidRPr="00703F8A" w:rsidRDefault="00E51DDA" w:rsidP="00703F8A">
            <w:pPr>
              <w:pStyle w:val="Corpsdetexte"/>
              <w:spacing w:after="0" w:line="240" w:lineRule="auto"/>
              <w:rPr>
                <w:sz w:val="18"/>
                <w:szCs w:val="18"/>
              </w:rPr>
            </w:pPr>
            <w:r>
              <w:rPr>
                <w:sz w:val="18"/>
                <w:szCs w:val="18"/>
              </w:rPr>
              <w:t>SM3.1.3</w:t>
            </w:r>
          </w:p>
        </w:tc>
        <w:tc>
          <w:tcPr>
            <w:tcW w:w="712" w:type="pct"/>
            <w:tcBorders>
              <w:bottom w:val="nil"/>
            </w:tcBorders>
          </w:tcPr>
          <w:p w14:paraId="09FA4A96" w14:textId="728E9504"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SM3.2.3</w:t>
            </w:r>
          </w:p>
        </w:tc>
        <w:tc>
          <w:tcPr>
            <w:tcW w:w="638" w:type="pct"/>
            <w:tcBorders>
              <w:bottom w:val="nil"/>
            </w:tcBorders>
          </w:tcPr>
          <w:p w14:paraId="006CAAD4" w14:textId="545635A3" w:rsidR="00E51DDA" w:rsidRPr="0043189E" w:rsidRDefault="00E51DDA"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M3.3.3</w:t>
            </w:r>
          </w:p>
        </w:tc>
        <w:tc>
          <w:tcPr>
            <w:tcW w:w="1008" w:type="pct"/>
            <w:tcBorders>
              <w:bottom w:val="nil"/>
            </w:tcBorders>
          </w:tcPr>
          <w:p w14:paraId="2B57A049" w14:textId="69D45D28" w:rsidR="00E51DDA" w:rsidRPr="0043189E" w:rsidRDefault="00E51DDA"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M3.4.3</w:t>
            </w:r>
          </w:p>
        </w:tc>
      </w:tr>
      <w:tr w:rsidR="005D42FD" w:rsidRPr="00703F8A" w14:paraId="11E78E26" w14:textId="5BACDCF2" w:rsidTr="004371FB">
        <w:tc>
          <w:tcPr>
            <w:tcW w:w="241" w:type="pct"/>
            <w:vMerge/>
            <w:tcBorders>
              <w:right w:val="nil"/>
            </w:tcBorders>
          </w:tcPr>
          <w:p w14:paraId="030157F4" w14:textId="77777777" w:rsidR="00E51DDA" w:rsidRPr="00703F8A" w:rsidRDefault="00E51DDA" w:rsidP="00703F8A">
            <w:pPr>
              <w:pStyle w:val="Corpsdetexte"/>
              <w:spacing w:after="0" w:line="240" w:lineRule="auto"/>
              <w:rPr>
                <w:sz w:val="18"/>
                <w:szCs w:val="18"/>
              </w:rPr>
            </w:pPr>
          </w:p>
        </w:tc>
        <w:tc>
          <w:tcPr>
            <w:tcW w:w="923" w:type="pct"/>
            <w:vMerge/>
            <w:tcBorders>
              <w:left w:val="nil"/>
            </w:tcBorders>
          </w:tcPr>
          <w:p w14:paraId="1A37A7A8" w14:textId="77777777" w:rsidR="00E51DDA" w:rsidRPr="00703F8A" w:rsidRDefault="00E51DDA" w:rsidP="00703F8A">
            <w:pPr>
              <w:pStyle w:val="Corpsdetexte"/>
              <w:spacing w:after="0" w:line="240" w:lineRule="auto"/>
              <w:rPr>
                <w:sz w:val="18"/>
                <w:szCs w:val="18"/>
              </w:rPr>
            </w:pPr>
          </w:p>
        </w:tc>
        <w:tc>
          <w:tcPr>
            <w:tcW w:w="551" w:type="pct"/>
            <w:tcBorders>
              <w:top w:val="nil"/>
              <w:bottom w:val="single" w:sz="4" w:space="0" w:color="auto"/>
              <w:right w:val="nil"/>
            </w:tcBorders>
          </w:tcPr>
          <w:p w14:paraId="0AF50AAE" w14:textId="76BF0BE1"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C210D0E" w14:textId="75A76ADB" w:rsidR="00E51DDA" w:rsidRPr="00703F8A" w:rsidRDefault="00E51DDA"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01" w:type="pct"/>
            <w:tcBorders>
              <w:top w:val="nil"/>
              <w:left w:val="nil"/>
              <w:bottom w:val="single" w:sz="4" w:space="0" w:color="auto"/>
            </w:tcBorders>
          </w:tcPr>
          <w:p w14:paraId="6AFE7BF8" w14:textId="77777777" w:rsidR="00E51DDA" w:rsidRPr="00703F8A" w:rsidRDefault="00E51DDA" w:rsidP="002C4DC0">
            <w:pPr>
              <w:pStyle w:val="Corpsdetexte"/>
              <w:spacing w:after="0" w:line="240" w:lineRule="auto"/>
              <w:jc w:val="center"/>
              <w:rPr>
                <w:sz w:val="18"/>
                <w:szCs w:val="18"/>
              </w:rPr>
            </w:pPr>
            <w:r w:rsidRPr="00703F8A">
              <w:rPr>
                <w:b/>
                <w:sz w:val="18"/>
                <w:szCs w:val="18"/>
              </w:rPr>
              <w:sym w:font="Symbol" w:char="F0AE"/>
            </w:r>
          </w:p>
        </w:tc>
        <w:tc>
          <w:tcPr>
            <w:tcW w:w="726" w:type="pct"/>
            <w:tcBorders>
              <w:top w:val="nil"/>
              <w:bottom w:val="single" w:sz="4" w:space="0" w:color="auto"/>
            </w:tcBorders>
          </w:tcPr>
          <w:p w14:paraId="1480B5A7" w14:textId="77777777"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50BFD32" w14:textId="28C5765A" w:rsidR="00E51DDA" w:rsidRPr="00703F8A" w:rsidRDefault="00E51DDA" w:rsidP="00944223">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12" w:type="pct"/>
            <w:tcBorders>
              <w:top w:val="nil"/>
              <w:bottom w:val="single" w:sz="4" w:space="0" w:color="auto"/>
            </w:tcBorders>
          </w:tcPr>
          <w:p w14:paraId="48BB046E" w14:textId="77777777"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06A87C7" w14:textId="49A5DD48" w:rsidR="00E51DDA" w:rsidRPr="00703F8A" w:rsidRDefault="00E51DDA"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638" w:type="pct"/>
            <w:tcBorders>
              <w:top w:val="nil"/>
              <w:bottom w:val="single" w:sz="4" w:space="0" w:color="auto"/>
            </w:tcBorders>
          </w:tcPr>
          <w:p w14:paraId="4392133D" w14:textId="77777777"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AFBADA6" w14:textId="55F8D2B7" w:rsidR="00E51DDA" w:rsidRPr="004E7320"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08" w:type="pct"/>
            <w:tcBorders>
              <w:top w:val="nil"/>
              <w:bottom w:val="single" w:sz="4" w:space="0" w:color="auto"/>
            </w:tcBorders>
          </w:tcPr>
          <w:p w14:paraId="11354321" w14:textId="77777777"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53FC2C1" w14:textId="77777777" w:rsidR="00E51DDA" w:rsidRDefault="00E51DDA" w:rsidP="004E7320">
            <w:pPr>
              <w:pStyle w:val="Corpsdetexte"/>
              <w:spacing w:after="0" w:line="240" w:lineRule="auto"/>
              <w:ind w:left="397" w:hanging="397"/>
              <w:rPr>
                <w:rFonts w:ascii="MS Gothic" w:eastAsia="MS Gothic" w:hAnsi="MS Gothic"/>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11A5143F" w14:textId="5A1F41AD" w:rsidR="00E51DDA" w:rsidRPr="004E7320"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5D42FD" w:rsidRPr="00703F8A" w14:paraId="6098BE3B" w14:textId="050670AF" w:rsidTr="004371FB">
        <w:tc>
          <w:tcPr>
            <w:tcW w:w="241" w:type="pct"/>
            <w:vMerge w:val="restart"/>
            <w:tcBorders>
              <w:right w:val="nil"/>
            </w:tcBorders>
          </w:tcPr>
          <w:p w14:paraId="7B450BC3" w14:textId="4D544AA9" w:rsidR="00E51DDA" w:rsidRPr="00703F8A" w:rsidRDefault="00E51DDA" w:rsidP="000A75C7">
            <w:pPr>
              <w:pStyle w:val="Corpsdetexte"/>
              <w:spacing w:after="0" w:line="240" w:lineRule="auto"/>
              <w:rPr>
                <w:sz w:val="18"/>
                <w:szCs w:val="18"/>
              </w:rPr>
            </w:pPr>
            <w:r w:rsidRPr="00703F8A">
              <w:rPr>
                <w:sz w:val="18"/>
                <w:szCs w:val="18"/>
              </w:rPr>
              <w:t xml:space="preserve">e) </w:t>
            </w:r>
          </w:p>
        </w:tc>
        <w:tc>
          <w:tcPr>
            <w:tcW w:w="923" w:type="pct"/>
            <w:vMerge w:val="restart"/>
            <w:tcBorders>
              <w:left w:val="nil"/>
            </w:tcBorders>
          </w:tcPr>
          <w:p w14:paraId="53CB560D" w14:textId="35C119B9" w:rsidR="00E51DDA" w:rsidRPr="00703F8A" w:rsidRDefault="00E51DDA" w:rsidP="00703F8A">
            <w:pPr>
              <w:pStyle w:val="Corpsdetexte"/>
              <w:spacing w:after="0" w:line="240" w:lineRule="auto"/>
              <w:rPr>
                <w:sz w:val="18"/>
                <w:szCs w:val="18"/>
              </w:rPr>
            </w:pPr>
            <w:r w:rsidRPr="00703F8A">
              <w:rPr>
                <w:sz w:val="18"/>
                <w:szCs w:val="18"/>
              </w:rPr>
              <w:t>Eczéma ou allergie cutanée</w:t>
            </w:r>
          </w:p>
        </w:tc>
        <w:tc>
          <w:tcPr>
            <w:tcW w:w="551" w:type="pct"/>
            <w:tcBorders>
              <w:bottom w:val="nil"/>
              <w:right w:val="nil"/>
            </w:tcBorders>
          </w:tcPr>
          <w:p w14:paraId="22E139E1" w14:textId="2BCF8919" w:rsidR="00E51DDA" w:rsidRPr="00703F8A" w:rsidRDefault="00E51DDA"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SM3.0.4</w:t>
            </w:r>
          </w:p>
        </w:tc>
        <w:tc>
          <w:tcPr>
            <w:tcW w:w="201" w:type="pct"/>
            <w:tcBorders>
              <w:left w:val="nil"/>
              <w:bottom w:val="nil"/>
            </w:tcBorders>
          </w:tcPr>
          <w:p w14:paraId="35763C8A" w14:textId="77777777" w:rsidR="00E51DDA" w:rsidRPr="00703F8A" w:rsidRDefault="00E51DDA" w:rsidP="002C4DC0">
            <w:pPr>
              <w:pStyle w:val="Corpsdetexte"/>
              <w:spacing w:after="0" w:line="240" w:lineRule="auto"/>
              <w:jc w:val="center"/>
              <w:rPr>
                <w:sz w:val="18"/>
                <w:szCs w:val="18"/>
              </w:rPr>
            </w:pPr>
          </w:p>
        </w:tc>
        <w:tc>
          <w:tcPr>
            <w:tcW w:w="726" w:type="pct"/>
            <w:tcBorders>
              <w:bottom w:val="nil"/>
            </w:tcBorders>
          </w:tcPr>
          <w:p w14:paraId="755DCDBA" w14:textId="21336840" w:rsidR="00E51DDA" w:rsidRPr="00703F8A" w:rsidRDefault="00E51DDA" w:rsidP="00703F8A">
            <w:pPr>
              <w:pStyle w:val="Corpsdetexte"/>
              <w:spacing w:after="0" w:line="240" w:lineRule="auto"/>
              <w:rPr>
                <w:sz w:val="18"/>
                <w:szCs w:val="18"/>
              </w:rPr>
            </w:pPr>
            <w:r w:rsidRPr="00703F8A">
              <w:rPr>
                <w:sz w:val="18"/>
                <w:szCs w:val="18"/>
              </w:rPr>
              <w:t>SM3.1.4</w:t>
            </w:r>
          </w:p>
        </w:tc>
        <w:tc>
          <w:tcPr>
            <w:tcW w:w="712" w:type="pct"/>
            <w:tcBorders>
              <w:bottom w:val="nil"/>
            </w:tcBorders>
          </w:tcPr>
          <w:p w14:paraId="2AAA4152" w14:textId="3689FAB2" w:rsidR="00E51DDA" w:rsidRPr="00703F8A" w:rsidRDefault="00E51DDA"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SM3.2.4</w:t>
            </w:r>
          </w:p>
        </w:tc>
        <w:tc>
          <w:tcPr>
            <w:tcW w:w="638" w:type="pct"/>
            <w:tcBorders>
              <w:bottom w:val="nil"/>
            </w:tcBorders>
          </w:tcPr>
          <w:p w14:paraId="05B641BD" w14:textId="139AD92B" w:rsidR="00E51DDA" w:rsidRPr="00703F8A" w:rsidRDefault="00E51DDA"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SM3.3.4</w:t>
            </w:r>
          </w:p>
        </w:tc>
        <w:tc>
          <w:tcPr>
            <w:tcW w:w="1008" w:type="pct"/>
            <w:tcBorders>
              <w:bottom w:val="nil"/>
            </w:tcBorders>
          </w:tcPr>
          <w:p w14:paraId="631D9B1A" w14:textId="586E1EA7" w:rsidR="00E51DDA" w:rsidRPr="00703F8A" w:rsidRDefault="00E51DDA"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SM3.4.4</w:t>
            </w:r>
          </w:p>
        </w:tc>
      </w:tr>
      <w:tr w:rsidR="005D42FD" w:rsidRPr="00703F8A" w14:paraId="52B642A8" w14:textId="01D410C3" w:rsidTr="004371FB">
        <w:tc>
          <w:tcPr>
            <w:tcW w:w="241" w:type="pct"/>
            <w:vMerge/>
            <w:tcBorders>
              <w:right w:val="nil"/>
            </w:tcBorders>
          </w:tcPr>
          <w:p w14:paraId="5EC6B64C" w14:textId="77777777" w:rsidR="00E51DDA" w:rsidRPr="00703F8A" w:rsidRDefault="00E51DDA" w:rsidP="00703F8A">
            <w:pPr>
              <w:pStyle w:val="Corpsdetexte"/>
              <w:spacing w:after="0" w:line="240" w:lineRule="auto"/>
              <w:rPr>
                <w:sz w:val="18"/>
                <w:szCs w:val="18"/>
              </w:rPr>
            </w:pPr>
          </w:p>
        </w:tc>
        <w:tc>
          <w:tcPr>
            <w:tcW w:w="923" w:type="pct"/>
            <w:vMerge/>
            <w:tcBorders>
              <w:left w:val="nil"/>
            </w:tcBorders>
          </w:tcPr>
          <w:p w14:paraId="174777E7" w14:textId="77777777" w:rsidR="00E51DDA" w:rsidRPr="00703F8A" w:rsidRDefault="00E51DDA" w:rsidP="00703F8A">
            <w:pPr>
              <w:pStyle w:val="Corpsdetexte"/>
              <w:spacing w:after="0" w:line="240" w:lineRule="auto"/>
              <w:rPr>
                <w:sz w:val="18"/>
                <w:szCs w:val="18"/>
              </w:rPr>
            </w:pPr>
          </w:p>
        </w:tc>
        <w:tc>
          <w:tcPr>
            <w:tcW w:w="551" w:type="pct"/>
            <w:tcBorders>
              <w:top w:val="nil"/>
              <w:bottom w:val="single" w:sz="4" w:space="0" w:color="auto"/>
              <w:right w:val="nil"/>
            </w:tcBorders>
          </w:tcPr>
          <w:p w14:paraId="48DAC5A0" w14:textId="6E0D822A"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6CFC041" w14:textId="0BDC75C0" w:rsidR="00E51DDA" w:rsidRPr="00703F8A" w:rsidRDefault="00E51DDA"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01" w:type="pct"/>
            <w:tcBorders>
              <w:top w:val="nil"/>
              <w:left w:val="nil"/>
              <w:bottom w:val="single" w:sz="4" w:space="0" w:color="auto"/>
            </w:tcBorders>
          </w:tcPr>
          <w:p w14:paraId="1B0F6D55" w14:textId="77777777" w:rsidR="00E51DDA" w:rsidRPr="00703F8A" w:rsidRDefault="00E51DDA" w:rsidP="002C4DC0">
            <w:pPr>
              <w:pStyle w:val="Corpsdetexte"/>
              <w:spacing w:after="0" w:line="240" w:lineRule="auto"/>
              <w:jc w:val="center"/>
              <w:rPr>
                <w:sz w:val="18"/>
                <w:szCs w:val="18"/>
              </w:rPr>
            </w:pPr>
            <w:r w:rsidRPr="00703F8A">
              <w:rPr>
                <w:b/>
                <w:sz w:val="18"/>
                <w:szCs w:val="18"/>
              </w:rPr>
              <w:sym w:font="Symbol" w:char="F0AE"/>
            </w:r>
          </w:p>
        </w:tc>
        <w:tc>
          <w:tcPr>
            <w:tcW w:w="726" w:type="pct"/>
            <w:tcBorders>
              <w:top w:val="nil"/>
              <w:bottom w:val="single" w:sz="4" w:space="0" w:color="auto"/>
            </w:tcBorders>
          </w:tcPr>
          <w:p w14:paraId="4DA8AB9E" w14:textId="77777777"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FBA75F8" w14:textId="5ACCBA64" w:rsidR="00E51DDA" w:rsidRPr="00703F8A" w:rsidRDefault="00E51DDA" w:rsidP="00944223">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12" w:type="pct"/>
            <w:tcBorders>
              <w:top w:val="nil"/>
              <w:bottom w:val="single" w:sz="4" w:space="0" w:color="auto"/>
            </w:tcBorders>
          </w:tcPr>
          <w:p w14:paraId="62E76854" w14:textId="77777777" w:rsidR="00E51DDA" w:rsidRDefault="00E51DDA" w:rsidP="004B18E9">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EE64372" w14:textId="629A42EB" w:rsidR="00E51DDA" w:rsidRPr="00703F8A" w:rsidRDefault="00E51DDA" w:rsidP="004B18E9">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638" w:type="pct"/>
            <w:tcBorders>
              <w:top w:val="nil"/>
              <w:bottom w:val="single" w:sz="4" w:space="0" w:color="auto"/>
            </w:tcBorders>
          </w:tcPr>
          <w:p w14:paraId="37860A64" w14:textId="77777777"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70D7D3F" w14:textId="2C495CE5" w:rsidR="00E51DDA" w:rsidRPr="004E7320"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08" w:type="pct"/>
            <w:tcBorders>
              <w:top w:val="nil"/>
              <w:bottom w:val="single" w:sz="4" w:space="0" w:color="auto"/>
            </w:tcBorders>
          </w:tcPr>
          <w:p w14:paraId="786D22A1" w14:textId="77777777"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488D7F7" w14:textId="311777C6" w:rsidR="00E51DDA" w:rsidRDefault="00E51DDA" w:rsidP="004E7320">
            <w:pPr>
              <w:pStyle w:val="Corpsdetexte"/>
              <w:spacing w:after="0" w:line="240" w:lineRule="auto"/>
              <w:ind w:left="397" w:hanging="397"/>
              <w:rPr>
                <w:rFonts w:ascii="MS Gothic" w:eastAsia="MS Gothic" w:hAnsi="MS Gothic"/>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3F93B3ED" w14:textId="20D1F101" w:rsidR="00E51DDA" w:rsidRPr="004E7320"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5D42FD" w:rsidRPr="00703F8A" w14:paraId="5489720F" w14:textId="77777777" w:rsidTr="004371FB">
        <w:tc>
          <w:tcPr>
            <w:tcW w:w="241" w:type="pct"/>
            <w:vMerge w:val="restart"/>
            <w:tcBorders>
              <w:right w:val="nil"/>
            </w:tcBorders>
          </w:tcPr>
          <w:p w14:paraId="41A8CE81" w14:textId="613FB940" w:rsidR="00E51DDA" w:rsidRPr="00703F8A" w:rsidRDefault="00E51DDA" w:rsidP="000A75C7">
            <w:pPr>
              <w:pStyle w:val="Corpsdetexte"/>
              <w:spacing w:after="0" w:line="240" w:lineRule="auto"/>
              <w:rPr>
                <w:sz w:val="18"/>
                <w:szCs w:val="18"/>
              </w:rPr>
            </w:pPr>
            <w:r w:rsidRPr="00703F8A">
              <w:rPr>
                <w:sz w:val="18"/>
                <w:szCs w:val="18"/>
              </w:rPr>
              <w:t xml:space="preserve">f) </w:t>
            </w:r>
          </w:p>
        </w:tc>
        <w:tc>
          <w:tcPr>
            <w:tcW w:w="923" w:type="pct"/>
            <w:vMerge w:val="restart"/>
            <w:tcBorders>
              <w:left w:val="nil"/>
            </w:tcBorders>
          </w:tcPr>
          <w:p w14:paraId="6A00BF85" w14:textId="64B2C39C" w:rsidR="00E51DDA" w:rsidRPr="00703F8A" w:rsidRDefault="00E51DDA" w:rsidP="00703F8A">
            <w:pPr>
              <w:pStyle w:val="Corpsdetexte"/>
              <w:spacing w:after="0" w:line="240" w:lineRule="auto"/>
              <w:rPr>
                <w:sz w:val="18"/>
                <w:szCs w:val="18"/>
              </w:rPr>
            </w:pPr>
            <w:r w:rsidRPr="00703F8A">
              <w:rPr>
                <w:sz w:val="18"/>
                <w:szCs w:val="18"/>
              </w:rPr>
              <w:t>Fatigue</w:t>
            </w:r>
          </w:p>
        </w:tc>
        <w:tc>
          <w:tcPr>
            <w:tcW w:w="551" w:type="pct"/>
            <w:tcBorders>
              <w:top w:val="single" w:sz="4" w:space="0" w:color="auto"/>
              <w:bottom w:val="nil"/>
              <w:right w:val="nil"/>
            </w:tcBorders>
          </w:tcPr>
          <w:p w14:paraId="0406F306" w14:textId="50BC7C7E"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SM3.0.5</w:t>
            </w:r>
          </w:p>
        </w:tc>
        <w:tc>
          <w:tcPr>
            <w:tcW w:w="201" w:type="pct"/>
            <w:tcBorders>
              <w:top w:val="single" w:sz="4" w:space="0" w:color="auto"/>
              <w:left w:val="nil"/>
              <w:bottom w:val="nil"/>
            </w:tcBorders>
          </w:tcPr>
          <w:p w14:paraId="19A5DD96" w14:textId="77777777" w:rsidR="00E51DDA" w:rsidRPr="00703F8A" w:rsidRDefault="00E51DDA" w:rsidP="002C4DC0">
            <w:pPr>
              <w:pStyle w:val="Corpsdetexte"/>
              <w:spacing w:after="0" w:line="240" w:lineRule="auto"/>
              <w:jc w:val="center"/>
              <w:rPr>
                <w:b/>
                <w:sz w:val="18"/>
                <w:szCs w:val="18"/>
              </w:rPr>
            </w:pPr>
          </w:p>
        </w:tc>
        <w:tc>
          <w:tcPr>
            <w:tcW w:w="726" w:type="pct"/>
            <w:tcBorders>
              <w:top w:val="single" w:sz="4" w:space="0" w:color="auto"/>
              <w:bottom w:val="nil"/>
            </w:tcBorders>
          </w:tcPr>
          <w:p w14:paraId="2BFF0344" w14:textId="215DC918" w:rsidR="00E51DDA" w:rsidRPr="00703F8A" w:rsidRDefault="00E51DDA" w:rsidP="00703F8A">
            <w:pPr>
              <w:pStyle w:val="Corpsdetexte"/>
              <w:spacing w:after="0" w:line="240" w:lineRule="auto"/>
              <w:rPr>
                <w:b/>
                <w:sz w:val="18"/>
                <w:szCs w:val="18"/>
              </w:rPr>
            </w:pPr>
            <w:r>
              <w:rPr>
                <w:sz w:val="18"/>
                <w:szCs w:val="18"/>
              </w:rPr>
              <w:t>SM3.1.5</w:t>
            </w:r>
          </w:p>
        </w:tc>
        <w:tc>
          <w:tcPr>
            <w:tcW w:w="712" w:type="pct"/>
            <w:tcBorders>
              <w:top w:val="single" w:sz="4" w:space="0" w:color="auto"/>
              <w:bottom w:val="nil"/>
            </w:tcBorders>
          </w:tcPr>
          <w:p w14:paraId="712D0691" w14:textId="3DC182C0"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SM3.2.5</w:t>
            </w:r>
          </w:p>
        </w:tc>
        <w:tc>
          <w:tcPr>
            <w:tcW w:w="638" w:type="pct"/>
            <w:tcBorders>
              <w:top w:val="single" w:sz="4" w:space="0" w:color="auto"/>
              <w:bottom w:val="nil"/>
            </w:tcBorders>
          </w:tcPr>
          <w:p w14:paraId="6761D1B9" w14:textId="1E3CEE0A" w:rsidR="00E51DDA" w:rsidRPr="00703F8A" w:rsidRDefault="00E51DDA"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SM3.3.5</w:t>
            </w:r>
          </w:p>
        </w:tc>
        <w:tc>
          <w:tcPr>
            <w:tcW w:w="1008" w:type="pct"/>
            <w:tcBorders>
              <w:top w:val="single" w:sz="4" w:space="0" w:color="auto"/>
              <w:bottom w:val="nil"/>
            </w:tcBorders>
          </w:tcPr>
          <w:p w14:paraId="2EB79986" w14:textId="43C1D757"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SM3.4.5</w:t>
            </w:r>
          </w:p>
        </w:tc>
      </w:tr>
      <w:tr w:rsidR="005D42FD" w:rsidRPr="00703F8A" w14:paraId="01DB6BB2" w14:textId="77777777" w:rsidTr="004371FB">
        <w:tc>
          <w:tcPr>
            <w:tcW w:w="241" w:type="pct"/>
            <w:vMerge/>
            <w:tcBorders>
              <w:right w:val="nil"/>
            </w:tcBorders>
          </w:tcPr>
          <w:p w14:paraId="5FC749CA" w14:textId="77777777" w:rsidR="00E51DDA" w:rsidRPr="00703F8A" w:rsidRDefault="00E51DDA" w:rsidP="00703F8A">
            <w:pPr>
              <w:pStyle w:val="Corpsdetexte"/>
              <w:spacing w:after="0" w:line="240" w:lineRule="auto"/>
              <w:rPr>
                <w:sz w:val="18"/>
                <w:szCs w:val="18"/>
              </w:rPr>
            </w:pPr>
          </w:p>
        </w:tc>
        <w:tc>
          <w:tcPr>
            <w:tcW w:w="923" w:type="pct"/>
            <w:vMerge/>
            <w:tcBorders>
              <w:left w:val="nil"/>
            </w:tcBorders>
          </w:tcPr>
          <w:p w14:paraId="771DE3E3" w14:textId="77777777" w:rsidR="00E51DDA" w:rsidRPr="00703F8A" w:rsidRDefault="00E51DDA" w:rsidP="00703F8A">
            <w:pPr>
              <w:pStyle w:val="Corpsdetexte"/>
              <w:spacing w:after="0" w:line="240" w:lineRule="auto"/>
              <w:rPr>
                <w:sz w:val="18"/>
                <w:szCs w:val="18"/>
              </w:rPr>
            </w:pPr>
          </w:p>
        </w:tc>
        <w:tc>
          <w:tcPr>
            <w:tcW w:w="551" w:type="pct"/>
            <w:tcBorders>
              <w:top w:val="nil"/>
              <w:bottom w:val="single" w:sz="4" w:space="0" w:color="auto"/>
              <w:right w:val="nil"/>
            </w:tcBorders>
          </w:tcPr>
          <w:p w14:paraId="2F572BDC" w14:textId="5A11C776"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B66C2B7" w14:textId="3E3A65F9" w:rsidR="00E51DDA" w:rsidRPr="004E7320"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201" w:type="pct"/>
            <w:tcBorders>
              <w:top w:val="nil"/>
              <w:left w:val="nil"/>
              <w:bottom w:val="single" w:sz="4" w:space="0" w:color="auto"/>
            </w:tcBorders>
          </w:tcPr>
          <w:p w14:paraId="3048DBBF" w14:textId="1BA35B5E" w:rsidR="00E51DDA" w:rsidRPr="00703F8A" w:rsidRDefault="00E51DDA" w:rsidP="002C4DC0">
            <w:pPr>
              <w:pStyle w:val="Corpsdetexte"/>
              <w:spacing w:after="0" w:line="240" w:lineRule="auto"/>
              <w:jc w:val="center"/>
              <w:rPr>
                <w:b/>
                <w:sz w:val="18"/>
                <w:szCs w:val="18"/>
              </w:rPr>
            </w:pPr>
            <w:r w:rsidRPr="00703F8A">
              <w:rPr>
                <w:b/>
                <w:sz w:val="18"/>
                <w:szCs w:val="18"/>
              </w:rPr>
              <w:sym w:font="Symbol" w:char="F0AE"/>
            </w:r>
          </w:p>
        </w:tc>
        <w:tc>
          <w:tcPr>
            <w:tcW w:w="726" w:type="pct"/>
            <w:tcBorders>
              <w:top w:val="nil"/>
              <w:bottom w:val="single" w:sz="4" w:space="0" w:color="auto"/>
            </w:tcBorders>
          </w:tcPr>
          <w:p w14:paraId="72AB415A" w14:textId="77777777"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4CC5B1C" w14:textId="2EF70F1C" w:rsidR="00E51DDA" w:rsidRPr="00703F8A" w:rsidRDefault="00E51DDA" w:rsidP="00944223">
            <w:pPr>
              <w:pStyle w:val="Corpsdetexte"/>
              <w:spacing w:after="0" w:line="240" w:lineRule="auto"/>
              <w:ind w:left="397" w:hanging="397"/>
              <w:rPr>
                <w:b/>
                <w:sz w:val="18"/>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712" w:type="pct"/>
            <w:tcBorders>
              <w:top w:val="nil"/>
              <w:bottom w:val="single" w:sz="4" w:space="0" w:color="auto"/>
            </w:tcBorders>
          </w:tcPr>
          <w:p w14:paraId="50B686F2" w14:textId="77777777"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ED0214F" w14:textId="0563D619" w:rsidR="00E51DDA" w:rsidRPr="004E7320"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638" w:type="pct"/>
            <w:tcBorders>
              <w:top w:val="nil"/>
              <w:bottom w:val="single" w:sz="4" w:space="0" w:color="auto"/>
            </w:tcBorders>
          </w:tcPr>
          <w:p w14:paraId="311C6756" w14:textId="77777777"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19A88E6" w14:textId="29B52383" w:rsidR="00E51DDA" w:rsidRPr="004E7320"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08" w:type="pct"/>
            <w:tcBorders>
              <w:top w:val="nil"/>
              <w:bottom w:val="single" w:sz="4" w:space="0" w:color="auto"/>
            </w:tcBorders>
          </w:tcPr>
          <w:p w14:paraId="01272956" w14:textId="77777777"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DBBEF33" w14:textId="77777777" w:rsidR="00E51DDA" w:rsidRDefault="00E51DDA" w:rsidP="004E7320">
            <w:pPr>
              <w:pStyle w:val="Corpsdetexte"/>
              <w:spacing w:after="0" w:line="240" w:lineRule="auto"/>
              <w:ind w:left="397" w:hanging="397"/>
              <w:rPr>
                <w:rFonts w:ascii="MS Gothic" w:eastAsia="MS Gothic" w:hAnsi="MS Gothic"/>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1082B80C" w14:textId="5DD46419" w:rsidR="00E51DDA" w:rsidRPr="004E7320"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5D42FD" w:rsidRPr="00703F8A" w14:paraId="6CCCB877" w14:textId="77777777" w:rsidTr="004371FB">
        <w:tc>
          <w:tcPr>
            <w:tcW w:w="241" w:type="pct"/>
            <w:vMerge w:val="restart"/>
            <w:tcBorders>
              <w:right w:val="nil"/>
            </w:tcBorders>
          </w:tcPr>
          <w:p w14:paraId="577A6192" w14:textId="0FE054C4" w:rsidR="00E51DDA" w:rsidRPr="00703F8A" w:rsidRDefault="00E51DDA" w:rsidP="000A75C7">
            <w:pPr>
              <w:pStyle w:val="Corpsdetexte"/>
              <w:spacing w:after="0" w:line="240" w:lineRule="auto"/>
              <w:rPr>
                <w:sz w:val="18"/>
                <w:szCs w:val="18"/>
              </w:rPr>
            </w:pPr>
            <w:r>
              <w:rPr>
                <w:sz w:val="18"/>
                <w:szCs w:val="18"/>
              </w:rPr>
              <w:t xml:space="preserve">g) </w:t>
            </w:r>
          </w:p>
        </w:tc>
        <w:tc>
          <w:tcPr>
            <w:tcW w:w="923" w:type="pct"/>
            <w:vMerge w:val="restart"/>
            <w:tcBorders>
              <w:left w:val="nil"/>
            </w:tcBorders>
          </w:tcPr>
          <w:p w14:paraId="20C9D06F" w14:textId="2C20AFC8" w:rsidR="00E51DDA" w:rsidRPr="00703F8A" w:rsidRDefault="00E51DDA" w:rsidP="00703F8A">
            <w:pPr>
              <w:pStyle w:val="Corpsdetexte"/>
              <w:spacing w:after="0" w:line="240" w:lineRule="auto"/>
              <w:rPr>
                <w:sz w:val="18"/>
                <w:szCs w:val="18"/>
              </w:rPr>
            </w:pPr>
            <w:r w:rsidRPr="00703F8A">
              <w:rPr>
                <w:sz w:val="18"/>
                <w:szCs w:val="18"/>
              </w:rPr>
              <w:t>Maux de tête</w:t>
            </w:r>
          </w:p>
        </w:tc>
        <w:tc>
          <w:tcPr>
            <w:tcW w:w="551" w:type="pct"/>
            <w:tcBorders>
              <w:top w:val="single" w:sz="4" w:space="0" w:color="auto"/>
              <w:bottom w:val="nil"/>
              <w:right w:val="nil"/>
            </w:tcBorders>
          </w:tcPr>
          <w:p w14:paraId="0CFDF5A2" w14:textId="15EF84E4"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SM3.0.6</w:t>
            </w:r>
          </w:p>
        </w:tc>
        <w:tc>
          <w:tcPr>
            <w:tcW w:w="201" w:type="pct"/>
            <w:tcBorders>
              <w:top w:val="single" w:sz="4" w:space="0" w:color="auto"/>
              <w:left w:val="nil"/>
              <w:bottom w:val="nil"/>
            </w:tcBorders>
          </w:tcPr>
          <w:p w14:paraId="05C5084B" w14:textId="77777777" w:rsidR="00E51DDA" w:rsidRPr="00703F8A" w:rsidRDefault="00E51DDA" w:rsidP="002C4DC0">
            <w:pPr>
              <w:pStyle w:val="Corpsdetexte"/>
              <w:spacing w:after="0" w:line="240" w:lineRule="auto"/>
              <w:jc w:val="center"/>
              <w:rPr>
                <w:b/>
                <w:sz w:val="18"/>
                <w:szCs w:val="18"/>
              </w:rPr>
            </w:pPr>
          </w:p>
        </w:tc>
        <w:tc>
          <w:tcPr>
            <w:tcW w:w="726" w:type="pct"/>
            <w:tcBorders>
              <w:top w:val="single" w:sz="4" w:space="0" w:color="auto"/>
              <w:bottom w:val="nil"/>
            </w:tcBorders>
          </w:tcPr>
          <w:p w14:paraId="784C74E9" w14:textId="1C95EBA6" w:rsidR="00E51DDA" w:rsidRPr="00703F8A" w:rsidRDefault="00E51DDA" w:rsidP="00703F8A">
            <w:pPr>
              <w:pStyle w:val="Corpsdetexte"/>
              <w:spacing w:after="0" w:line="240" w:lineRule="auto"/>
              <w:rPr>
                <w:b/>
                <w:sz w:val="18"/>
                <w:szCs w:val="18"/>
              </w:rPr>
            </w:pPr>
            <w:r>
              <w:rPr>
                <w:sz w:val="18"/>
                <w:szCs w:val="18"/>
              </w:rPr>
              <w:t>SM3.1.6</w:t>
            </w:r>
          </w:p>
        </w:tc>
        <w:tc>
          <w:tcPr>
            <w:tcW w:w="712" w:type="pct"/>
            <w:tcBorders>
              <w:top w:val="single" w:sz="4" w:space="0" w:color="auto"/>
              <w:bottom w:val="nil"/>
            </w:tcBorders>
          </w:tcPr>
          <w:p w14:paraId="282DF779" w14:textId="23780D8B"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SM3.2.6</w:t>
            </w:r>
          </w:p>
        </w:tc>
        <w:tc>
          <w:tcPr>
            <w:tcW w:w="638" w:type="pct"/>
            <w:tcBorders>
              <w:top w:val="single" w:sz="4" w:space="0" w:color="auto"/>
              <w:bottom w:val="nil"/>
            </w:tcBorders>
          </w:tcPr>
          <w:p w14:paraId="067B94EF" w14:textId="2189DC7F" w:rsidR="00E51DDA" w:rsidRPr="0043189E" w:rsidRDefault="00E51DDA"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M3.3.6</w:t>
            </w:r>
          </w:p>
        </w:tc>
        <w:tc>
          <w:tcPr>
            <w:tcW w:w="1008" w:type="pct"/>
            <w:tcBorders>
              <w:top w:val="single" w:sz="4" w:space="0" w:color="auto"/>
              <w:bottom w:val="nil"/>
            </w:tcBorders>
          </w:tcPr>
          <w:p w14:paraId="4E0D3C3C" w14:textId="70473377" w:rsidR="00E51DDA" w:rsidRPr="0043189E" w:rsidRDefault="00E51DDA"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M3.4.6</w:t>
            </w:r>
          </w:p>
        </w:tc>
      </w:tr>
      <w:tr w:rsidR="005D42FD" w:rsidRPr="00703F8A" w14:paraId="7C3529A5" w14:textId="77777777" w:rsidTr="004371FB">
        <w:tc>
          <w:tcPr>
            <w:tcW w:w="241" w:type="pct"/>
            <w:vMerge/>
            <w:tcBorders>
              <w:right w:val="nil"/>
            </w:tcBorders>
          </w:tcPr>
          <w:p w14:paraId="53C4E6CC" w14:textId="77777777" w:rsidR="00E51DDA" w:rsidRPr="00703F8A" w:rsidRDefault="00E51DDA" w:rsidP="00703F8A">
            <w:pPr>
              <w:pStyle w:val="Corpsdetexte"/>
              <w:spacing w:after="0" w:line="240" w:lineRule="auto"/>
              <w:rPr>
                <w:sz w:val="18"/>
                <w:szCs w:val="18"/>
              </w:rPr>
            </w:pPr>
          </w:p>
        </w:tc>
        <w:tc>
          <w:tcPr>
            <w:tcW w:w="923" w:type="pct"/>
            <w:vMerge/>
            <w:tcBorders>
              <w:left w:val="nil"/>
            </w:tcBorders>
          </w:tcPr>
          <w:p w14:paraId="0BE61CE7" w14:textId="77777777" w:rsidR="00E51DDA" w:rsidRPr="00703F8A" w:rsidRDefault="00E51DDA" w:rsidP="00703F8A">
            <w:pPr>
              <w:pStyle w:val="Corpsdetexte"/>
              <w:spacing w:after="0" w:line="240" w:lineRule="auto"/>
              <w:rPr>
                <w:sz w:val="18"/>
                <w:szCs w:val="18"/>
              </w:rPr>
            </w:pPr>
          </w:p>
        </w:tc>
        <w:tc>
          <w:tcPr>
            <w:tcW w:w="551" w:type="pct"/>
            <w:tcBorders>
              <w:top w:val="nil"/>
              <w:bottom w:val="single" w:sz="4" w:space="0" w:color="auto"/>
              <w:right w:val="nil"/>
            </w:tcBorders>
          </w:tcPr>
          <w:p w14:paraId="4E8630F7" w14:textId="113DD376"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3D70C4E" w14:textId="0D115EE2" w:rsidR="00E51DDA" w:rsidRPr="004E7320"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201" w:type="pct"/>
            <w:tcBorders>
              <w:top w:val="nil"/>
              <w:left w:val="nil"/>
              <w:bottom w:val="single" w:sz="4" w:space="0" w:color="auto"/>
            </w:tcBorders>
          </w:tcPr>
          <w:p w14:paraId="2BFFF144" w14:textId="64F4EBA7" w:rsidR="00E51DDA" w:rsidRPr="00703F8A" w:rsidRDefault="00E51DDA" w:rsidP="002C4DC0">
            <w:pPr>
              <w:pStyle w:val="Corpsdetexte"/>
              <w:spacing w:after="0" w:line="240" w:lineRule="auto"/>
              <w:jc w:val="center"/>
              <w:rPr>
                <w:b/>
                <w:sz w:val="18"/>
                <w:szCs w:val="18"/>
              </w:rPr>
            </w:pPr>
            <w:r w:rsidRPr="00703F8A">
              <w:rPr>
                <w:b/>
                <w:sz w:val="18"/>
                <w:szCs w:val="18"/>
              </w:rPr>
              <w:sym w:font="Symbol" w:char="F0AE"/>
            </w:r>
          </w:p>
        </w:tc>
        <w:tc>
          <w:tcPr>
            <w:tcW w:w="726" w:type="pct"/>
            <w:tcBorders>
              <w:top w:val="nil"/>
              <w:bottom w:val="single" w:sz="4" w:space="0" w:color="auto"/>
            </w:tcBorders>
          </w:tcPr>
          <w:p w14:paraId="06F246BF" w14:textId="77777777"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BF7B707" w14:textId="1790CB6E" w:rsidR="00E51DDA" w:rsidRPr="00703F8A" w:rsidRDefault="00E51DDA" w:rsidP="00944223">
            <w:pPr>
              <w:pStyle w:val="Corpsdetexte"/>
              <w:spacing w:after="0" w:line="240" w:lineRule="auto"/>
              <w:ind w:left="397" w:hanging="397"/>
              <w:rPr>
                <w:b/>
                <w:sz w:val="18"/>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712" w:type="pct"/>
            <w:tcBorders>
              <w:top w:val="nil"/>
              <w:bottom w:val="single" w:sz="4" w:space="0" w:color="auto"/>
            </w:tcBorders>
          </w:tcPr>
          <w:p w14:paraId="35BB66C9" w14:textId="77777777"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935407D" w14:textId="71630223" w:rsidR="00E51DDA" w:rsidRPr="004E7320"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638" w:type="pct"/>
            <w:tcBorders>
              <w:top w:val="nil"/>
              <w:bottom w:val="single" w:sz="4" w:space="0" w:color="auto"/>
            </w:tcBorders>
          </w:tcPr>
          <w:p w14:paraId="4023B5D2" w14:textId="77777777"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AF7D70C" w14:textId="350321AA" w:rsidR="00E51DDA" w:rsidRPr="004E7320"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08" w:type="pct"/>
            <w:tcBorders>
              <w:top w:val="nil"/>
              <w:bottom w:val="single" w:sz="4" w:space="0" w:color="auto"/>
            </w:tcBorders>
          </w:tcPr>
          <w:p w14:paraId="722D9A67" w14:textId="77777777"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0DC39D8" w14:textId="77777777" w:rsidR="00E51DDA" w:rsidRDefault="00E51DDA" w:rsidP="004E7320">
            <w:pPr>
              <w:pStyle w:val="Corpsdetexte"/>
              <w:spacing w:after="0" w:line="240" w:lineRule="auto"/>
              <w:ind w:left="397" w:hanging="397"/>
              <w:rPr>
                <w:rFonts w:ascii="MS Gothic" w:eastAsia="MS Gothic" w:hAnsi="MS Gothic"/>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4101C6D1" w14:textId="0BA3D0EA" w:rsidR="00E51DDA" w:rsidRPr="004E7320"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5D42FD" w:rsidRPr="00703F8A" w14:paraId="763B0E63" w14:textId="77777777" w:rsidTr="004371FB">
        <w:tc>
          <w:tcPr>
            <w:tcW w:w="241" w:type="pct"/>
            <w:vMerge w:val="restart"/>
            <w:tcBorders>
              <w:right w:val="nil"/>
            </w:tcBorders>
          </w:tcPr>
          <w:p w14:paraId="46B57DE6" w14:textId="217E8207" w:rsidR="00E51DDA" w:rsidRPr="00703F8A" w:rsidRDefault="00E51DDA" w:rsidP="000A75C7">
            <w:pPr>
              <w:pStyle w:val="Corpsdetexte"/>
              <w:spacing w:after="0" w:line="240" w:lineRule="auto"/>
              <w:rPr>
                <w:sz w:val="18"/>
                <w:szCs w:val="18"/>
              </w:rPr>
            </w:pPr>
            <w:r>
              <w:rPr>
                <w:sz w:val="18"/>
                <w:szCs w:val="18"/>
              </w:rPr>
              <w:t xml:space="preserve">h) </w:t>
            </w:r>
          </w:p>
        </w:tc>
        <w:tc>
          <w:tcPr>
            <w:tcW w:w="923" w:type="pct"/>
            <w:vMerge w:val="restart"/>
            <w:tcBorders>
              <w:left w:val="nil"/>
            </w:tcBorders>
          </w:tcPr>
          <w:p w14:paraId="0475668A" w14:textId="0D4EFB39" w:rsidR="00E51DDA" w:rsidRPr="00703F8A" w:rsidRDefault="00E51DDA" w:rsidP="00703F8A">
            <w:pPr>
              <w:pStyle w:val="Corpsdetexte"/>
              <w:spacing w:after="0" w:line="240" w:lineRule="auto"/>
              <w:rPr>
                <w:sz w:val="18"/>
                <w:szCs w:val="18"/>
              </w:rPr>
            </w:pPr>
            <w:r w:rsidRPr="00703F8A">
              <w:rPr>
                <w:sz w:val="18"/>
                <w:szCs w:val="18"/>
              </w:rPr>
              <w:t>Inflammation des yeux ou yeux larmoyants</w:t>
            </w:r>
          </w:p>
        </w:tc>
        <w:tc>
          <w:tcPr>
            <w:tcW w:w="551" w:type="pct"/>
            <w:tcBorders>
              <w:top w:val="single" w:sz="4" w:space="0" w:color="auto"/>
              <w:bottom w:val="nil"/>
              <w:right w:val="nil"/>
            </w:tcBorders>
          </w:tcPr>
          <w:p w14:paraId="3BABC94E" w14:textId="22DC9CBB"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SM3.0.7</w:t>
            </w:r>
          </w:p>
        </w:tc>
        <w:tc>
          <w:tcPr>
            <w:tcW w:w="201" w:type="pct"/>
            <w:tcBorders>
              <w:top w:val="single" w:sz="4" w:space="0" w:color="auto"/>
              <w:left w:val="nil"/>
              <w:bottom w:val="nil"/>
            </w:tcBorders>
          </w:tcPr>
          <w:p w14:paraId="48568CA1" w14:textId="77777777" w:rsidR="00E51DDA" w:rsidRPr="00703F8A" w:rsidRDefault="00E51DDA" w:rsidP="002C4DC0">
            <w:pPr>
              <w:pStyle w:val="Corpsdetexte"/>
              <w:spacing w:after="0" w:line="240" w:lineRule="auto"/>
              <w:jc w:val="center"/>
              <w:rPr>
                <w:b/>
                <w:sz w:val="18"/>
                <w:szCs w:val="18"/>
              </w:rPr>
            </w:pPr>
          </w:p>
        </w:tc>
        <w:tc>
          <w:tcPr>
            <w:tcW w:w="726" w:type="pct"/>
            <w:tcBorders>
              <w:top w:val="single" w:sz="4" w:space="0" w:color="auto"/>
              <w:bottom w:val="nil"/>
            </w:tcBorders>
          </w:tcPr>
          <w:p w14:paraId="17B81FED" w14:textId="0F89A76A" w:rsidR="00E51DDA" w:rsidRPr="00703F8A" w:rsidRDefault="00E51DDA" w:rsidP="00703F8A">
            <w:pPr>
              <w:pStyle w:val="Corpsdetexte"/>
              <w:spacing w:after="0" w:line="240" w:lineRule="auto"/>
              <w:rPr>
                <w:b/>
                <w:sz w:val="18"/>
                <w:szCs w:val="18"/>
              </w:rPr>
            </w:pPr>
            <w:r w:rsidRPr="00703F8A">
              <w:rPr>
                <w:sz w:val="18"/>
                <w:szCs w:val="18"/>
              </w:rPr>
              <w:t>SM3.1.7</w:t>
            </w:r>
          </w:p>
        </w:tc>
        <w:tc>
          <w:tcPr>
            <w:tcW w:w="712" w:type="pct"/>
            <w:tcBorders>
              <w:top w:val="single" w:sz="4" w:space="0" w:color="auto"/>
              <w:bottom w:val="nil"/>
            </w:tcBorders>
          </w:tcPr>
          <w:p w14:paraId="0DAD8897" w14:textId="4E070573"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SM3.2.7</w:t>
            </w:r>
          </w:p>
        </w:tc>
        <w:tc>
          <w:tcPr>
            <w:tcW w:w="638" w:type="pct"/>
            <w:tcBorders>
              <w:top w:val="single" w:sz="4" w:space="0" w:color="auto"/>
              <w:bottom w:val="nil"/>
            </w:tcBorders>
          </w:tcPr>
          <w:p w14:paraId="555DB2E4" w14:textId="17FF9D1C" w:rsidR="00E51DDA" w:rsidRPr="0043189E" w:rsidRDefault="00E51DDA"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M3.3.7</w:t>
            </w:r>
          </w:p>
        </w:tc>
        <w:tc>
          <w:tcPr>
            <w:tcW w:w="1008" w:type="pct"/>
            <w:tcBorders>
              <w:top w:val="single" w:sz="4" w:space="0" w:color="auto"/>
              <w:bottom w:val="nil"/>
            </w:tcBorders>
          </w:tcPr>
          <w:p w14:paraId="06A4AADA" w14:textId="25AE1349" w:rsidR="00E51DDA" w:rsidRPr="0043189E" w:rsidRDefault="00E51DDA"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M3.4.7</w:t>
            </w:r>
          </w:p>
        </w:tc>
      </w:tr>
      <w:tr w:rsidR="005D42FD" w:rsidRPr="00703F8A" w14:paraId="05A43778" w14:textId="77777777" w:rsidTr="004371FB">
        <w:tc>
          <w:tcPr>
            <w:tcW w:w="241" w:type="pct"/>
            <w:vMerge/>
            <w:tcBorders>
              <w:right w:val="nil"/>
            </w:tcBorders>
          </w:tcPr>
          <w:p w14:paraId="21F98165" w14:textId="77777777" w:rsidR="00E51DDA" w:rsidRPr="00703F8A" w:rsidRDefault="00E51DDA" w:rsidP="00703F8A">
            <w:pPr>
              <w:pStyle w:val="Corpsdetexte"/>
              <w:spacing w:after="0" w:line="240" w:lineRule="auto"/>
              <w:rPr>
                <w:sz w:val="18"/>
                <w:szCs w:val="18"/>
              </w:rPr>
            </w:pPr>
          </w:p>
        </w:tc>
        <w:tc>
          <w:tcPr>
            <w:tcW w:w="923" w:type="pct"/>
            <w:vMerge/>
            <w:tcBorders>
              <w:left w:val="nil"/>
            </w:tcBorders>
          </w:tcPr>
          <w:p w14:paraId="3FE72E00" w14:textId="77777777" w:rsidR="00E51DDA" w:rsidRPr="00703F8A" w:rsidRDefault="00E51DDA" w:rsidP="00703F8A">
            <w:pPr>
              <w:pStyle w:val="Corpsdetexte"/>
              <w:spacing w:after="0" w:line="240" w:lineRule="auto"/>
              <w:rPr>
                <w:sz w:val="18"/>
                <w:szCs w:val="18"/>
              </w:rPr>
            </w:pPr>
          </w:p>
        </w:tc>
        <w:tc>
          <w:tcPr>
            <w:tcW w:w="551" w:type="pct"/>
            <w:tcBorders>
              <w:top w:val="nil"/>
              <w:bottom w:val="single" w:sz="4" w:space="0" w:color="auto"/>
              <w:right w:val="nil"/>
            </w:tcBorders>
          </w:tcPr>
          <w:p w14:paraId="07F0B5C3" w14:textId="1BAC668F"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BE5C658" w14:textId="3879B209"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201" w:type="pct"/>
            <w:tcBorders>
              <w:top w:val="nil"/>
              <w:left w:val="nil"/>
              <w:bottom w:val="single" w:sz="4" w:space="0" w:color="auto"/>
            </w:tcBorders>
          </w:tcPr>
          <w:p w14:paraId="38F72930" w14:textId="230162F3" w:rsidR="00E51DDA" w:rsidRPr="00703F8A" w:rsidRDefault="00E51DDA" w:rsidP="002C4DC0">
            <w:pPr>
              <w:pStyle w:val="Corpsdetexte"/>
              <w:spacing w:after="0" w:line="240" w:lineRule="auto"/>
              <w:jc w:val="center"/>
              <w:rPr>
                <w:b/>
                <w:sz w:val="18"/>
                <w:szCs w:val="18"/>
              </w:rPr>
            </w:pPr>
            <w:r w:rsidRPr="00703F8A">
              <w:rPr>
                <w:b/>
                <w:sz w:val="18"/>
                <w:szCs w:val="18"/>
              </w:rPr>
              <w:sym w:font="Symbol" w:char="F0AE"/>
            </w:r>
          </w:p>
        </w:tc>
        <w:tc>
          <w:tcPr>
            <w:tcW w:w="726" w:type="pct"/>
            <w:tcBorders>
              <w:top w:val="nil"/>
              <w:bottom w:val="single" w:sz="4" w:space="0" w:color="auto"/>
            </w:tcBorders>
          </w:tcPr>
          <w:p w14:paraId="0394325A" w14:textId="77777777" w:rsidR="00E51DDA" w:rsidRDefault="00E51DDA" w:rsidP="004E7320">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26A4717" w14:textId="675C5406" w:rsidR="00E51DDA" w:rsidRPr="00703F8A" w:rsidRDefault="00E51DDA" w:rsidP="00944223">
            <w:pPr>
              <w:pStyle w:val="Corpsdetexte"/>
              <w:spacing w:after="0" w:line="240" w:lineRule="auto"/>
              <w:ind w:left="397" w:hanging="397"/>
              <w:rPr>
                <w:b/>
                <w:sz w:val="18"/>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712" w:type="pct"/>
            <w:tcBorders>
              <w:top w:val="nil"/>
              <w:bottom w:val="single" w:sz="4" w:space="0" w:color="auto"/>
            </w:tcBorders>
          </w:tcPr>
          <w:p w14:paraId="757FA2F4"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2361433" w14:textId="3C9B6513"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638" w:type="pct"/>
            <w:tcBorders>
              <w:top w:val="nil"/>
              <w:bottom w:val="single" w:sz="4" w:space="0" w:color="auto"/>
            </w:tcBorders>
          </w:tcPr>
          <w:p w14:paraId="30815C40"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FB1B002" w14:textId="6DBCCEA0"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1008" w:type="pct"/>
            <w:tcBorders>
              <w:top w:val="nil"/>
              <w:bottom w:val="single" w:sz="4" w:space="0" w:color="auto"/>
            </w:tcBorders>
          </w:tcPr>
          <w:p w14:paraId="7F4FC5FC"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0A56971" w14:textId="77777777" w:rsidR="00E51DDA" w:rsidRDefault="00E51DDA" w:rsidP="005B0067">
            <w:pPr>
              <w:tabs>
                <w:tab w:val="left" w:pos="420"/>
                <w:tab w:val="center" w:pos="758"/>
              </w:tabs>
              <w:rPr>
                <w:rFonts w:ascii="HelveticaNeueLT Std" w:eastAsia="MS Gothic"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p w14:paraId="3EBA2181" w14:textId="04CACC07"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ascii="HelveticaNeueLT Std" w:eastAsia="MS Gothic" w:hAnsi="HelveticaNeueLT Std"/>
                <w:sz w:val="18"/>
                <w:szCs w:val="18"/>
              </w:rPr>
              <w:t>Je ne sais pas</w:t>
            </w:r>
          </w:p>
        </w:tc>
      </w:tr>
      <w:tr w:rsidR="005D42FD" w:rsidRPr="00703F8A" w14:paraId="59B946F6" w14:textId="77777777" w:rsidTr="004371FB">
        <w:tc>
          <w:tcPr>
            <w:tcW w:w="241" w:type="pct"/>
            <w:vMerge w:val="restart"/>
            <w:tcBorders>
              <w:right w:val="nil"/>
            </w:tcBorders>
          </w:tcPr>
          <w:p w14:paraId="5867D833" w14:textId="5B46B8AD" w:rsidR="00E51DDA" w:rsidRPr="00703F8A" w:rsidRDefault="00E51DDA" w:rsidP="000A75C7">
            <w:pPr>
              <w:pStyle w:val="Corpsdetexte"/>
              <w:spacing w:after="0" w:line="240" w:lineRule="auto"/>
              <w:rPr>
                <w:sz w:val="18"/>
                <w:szCs w:val="18"/>
              </w:rPr>
            </w:pPr>
            <w:r>
              <w:rPr>
                <w:sz w:val="18"/>
                <w:szCs w:val="18"/>
              </w:rPr>
              <w:t xml:space="preserve">i) </w:t>
            </w:r>
          </w:p>
        </w:tc>
        <w:tc>
          <w:tcPr>
            <w:tcW w:w="923" w:type="pct"/>
            <w:vMerge w:val="restart"/>
            <w:tcBorders>
              <w:left w:val="nil"/>
            </w:tcBorders>
          </w:tcPr>
          <w:p w14:paraId="2F629A6E" w14:textId="518D5A7B" w:rsidR="00E51DDA" w:rsidRPr="00703F8A" w:rsidRDefault="00E51DDA" w:rsidP="00703F8A">
            <w:pPr>
              <w:pStyle w:val="Corpsdetexte"/>
              <w:spacing w:after="0" w:line="240" w:lineRule="auto"/>
              <w:rPr>
                <w:sz w:val="18"/>
                <w:szCs w:val="18"/>
              </w:rPr>
            </w:pPr>
            <w:r w:rsidRPr="00703F8A">
              <w:rPr>
                <w:sz w:val="18"/>
                <w:szCs w:val="18"/>
              </w:rPr>
              <w:t>Irritations du nez</w:t>
            </w:r>
          </w:p>
        </w:tc>
        <w:tc>
          <w:tcPr>
            <w:tcW w:w="551" w:type="pct"/>
            <w:tcBorders>
              <w:top w:val="single" w:sz="4" w:space="0" w:color="auto"/>
              <w:bottom w:val="nil"/>
              <w:right w:val="nil"/>
            </w:tcBorders>
          </w:tcPr>
          <w:p w14:paraId="22DDEFB3" w14:textId="2825E9F6" w:rsidR="00E51DDA" w:rsidRPr="00703F8A" w:rsidRDefault="00E51DDA"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SM3.0.8</w:t>
            </w:r>
          </w:p>
        </w:tc>
        <w:tc>
          <w:tcPr>
            <w:tcW w:w="201" w:type="pct"/>
            <w:tcBorders>
              <w:top w:val="single" w:sz="4" w:space="0" w:color="auto"/>
              <w:left w:val="nil"/>
              <w:bottom w:val="nil"/>
            </w:tcBorders>
          </w:tcPr>
          <w:p w14:paraId="37417155" w14:textId="77777777" w:rsidR="00E51DDA" w:rsidRPr="00703F8A" w:rsidRDefault="00E51DDA" w:rsidP="002C4DC0">
            <w:pPr>
              <w:pStyle w:val="Corpsdetexte"/>
              <w:spacing w:after="0" w:line="240" w:lineRule="auto"/>
              <w:jc w:val="center"/>
              <w:rPr>
                <w:b/>
                <w:sz w:val="18"/>
                <w:szCs w:val="18"/>
              </w:rPr>
            </w:pPr>
          </w:p>
        </w:tc>
        <w:tc>
          <w:tcPr>
            <w:tcW w:w="726" w:type="pct"/>
            <w:tcBorders>
              <w:top w:val="single" w:sz="4" w:space="0" w:color="auto"/>
              <w:bottom w:val="nil"/>
            </w:tcBorders>
          </w:tcPr>
          <w:p w14:paraId="3EEE9964" w14:textId="25401127" w:rsidR="00E51DDA" w:rsidRPr="00703F8A" w:rsidRDefault="00E51DDA" w:rsidP="00703F8A">
            <w:pPr>
              <w:pStyle w:val="Corpsdetexte"/>
              <w:spacing w:after="0" w:line="240" w:lineRule="auto"/>
              <w:rPr>
                <w:b/>
                <w:sz w:val="18"/>
                <w:szCs w:val="18"/>
              </w:rPr>
            </w:pPr>
            <w:r>
              <w:rPr>
                <w:sz w:val="18"/>
                <w:szCs w:val="18"/>
              </w:rPr>
              <w:t>SM3.1.8</w:t>
            </w:r>
          </w:p>
        </w:tc>
        <w:tc>
          <w:tcPr>
            <w:tcW w:w="712" w:type="pct"/>
            <w:tcBorders>
              <w:top w:val="single" w:sz="4" w:space="0" w:color="auto"/>
              <w:bottom w:val="nil"/>
            </w:tcBorders>
          </w:tcPr>
          <w:p w14:paraId="627F6399" w14:textId="165E2620" w:rsidR="00E51DDA" w:rsidRPr="00703F8A" w:rsidRDefault="00E51DDA"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SM3.2.8</w:t>
            </w:r>
          </w:p>
        </w:tc>
        <w:tc>
          <w:tcPr>
            <w:tcW w:w="638" w:type="pct"/>
            <w:tcBorders>
              <w:top w:val="single" w:sz="4" w:space="0" w:color="auto"/>
              <w:bottom w:val="nil"/>
            </w:tcBorders>
          </w:tcPr>
          <w:p w14:paraId="4C1CCF5B" w14:textId="66BC8942" w:rsidR="00E51DDA" w:rsidRPr="00703F8A" w:rsidRDefault="00E51DDA"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SM3.3.8</w:t>
            </w:r>
          </w:p>
        </w:tc>
        <w:tc>
          <w:tcPr>
            <w:tcW w:w="1008" w:type="pct"/>
            <w:tcBorders>
              <w:top w:val="single" w:sz="4" w:space="0" w:color="auto"/>
              <w:bottom w:val="nil"/>
            </w:tcBorders>
          </w:tcPr>
          <w:p w14:paraId="084BA9AF" w14:textId="68B14F2B" w:rsidR="00E51DDA" w:rsidRPr="00703F8A" w:rsidRDefault="00E51DDA"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SM3.4.</w:t>
            </w:r>
            <w:r>
              <w:rPr>
                <w:rFonts w:ascii="HelveticaNeueLT Std" w:hAnsi="HelveticaNeueLT Std"/>
                <w:sz w:val="18"/>
                <w:szCs w:val="18"/>
              </w:rPr>
              <w:t>8</w:t>
            </w:r>
          </w:p>
        </w:tc>
      </w:tr>
      <w:tr w:rsidR="005D42FD" w:rsidRPr="00703F8A" w14:paraId="6D53F367" w14:textId="77777777" w:rsidTr="004371FB">
        <w:tc>
          <w:tcPr>
            <w:tcW w:w="241" w:type="pct"/>
            <w:vMerge/>
            <w:tcBorders>
              <w:right w:val="nil"/>
            </w:tcBorders>
          </w:tcPr>
          <w:p w14:paraId="408FE6AA" w14:textId="77777777" w:rsidR="00E51DDA" w:rsidRPr="00703F8A" w:rsidRDefault="00E51DDA" w:rsidP="00703F8A">
            <w:pPr>
              <w:pStyle w:val="Corpsdetexte"/>
              <w:spacing w:after="0" w:line="240" w:lineRule="auto"/>
              <w:rPr>
                <w:sz w:val="18"/>
                <w:szCs w:val="18"/>
              </w:rPr>
            </w:pPr>
          </w:p>
        </w:tc>
        <w:tc>
          <w:tcPr>
            <w:tcW w:w="923" w:type="pct"/>
            <w:vMerge/>
            <w:tcBorders>
              <w:left w:val="nil"/>
            </w:tcBorders>
          </w:tcPr>
          <w:p w14:paraId="0F7381D2" w14:textId="77777777" w:rsidR="00E51DDA" w:rsidRPr="00703F8A" w:rsidRDefault="00E51DDA" w:rsidP="00703F8A">
            <w:pPr>
              <w:pStyle w:val="Corpsdetexte"/>
              <w:spacing w:after="0" w:line="240" w:lineRule="auto"/>
              <w:rPr>
                <w:sz w:val="18"/>
                <w:szCs w:val="18"/>
              </w:rPr>
            </w:pPr>
          </w:p>
        </w:tc>
        <w:tc>
          <w:tcPr>
            <w:tcW w:w="551" w:type="pct"/>
            <w:tcBorders>
              <w:top w:val="nil"/>
              <w:bottom w:val="single" w:sz="4" w:space="0" w:color="auto"/>
              <w:right w:val="nil"/>
            </w:tcBorders>
          </w:tcPr>
          <w:p w14:paraId="5906EDDC" w14:textId="08DFDED0"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B90D442" w14:textId="79DFFB04"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201" w:type="pct"/>
            <w:tcBorders>
              <w:top w:val="nil"/>
              <w:left w:val="nil"/>
              <w:bottom w:val="single" w:sz="4" w:space="0" w:color="auto"/>
            </w:tcBorders>
          </w:tcPr>
          <w:p w14:paraId="2E2BD346" w14:textId="073DD2BB" w:rsidR="00E51DDA" w:rsidRPr="00703F8A" w:rsidRDefault="00E51DDA" w:rsidP="002C4DC0">
            <w:pPr>
              <w:pStyle w:val="Corpsdetexte"/>
              <w:spacing w:after="0" w:line="240" w:lineRule="auto"/>
              <w:jc w:val="center"/>
              <w:rPr>
                <w:b/>
                <w:sz w:val="18"/>
                <w:szCs w:val="18"/>
              </w:rPr>
            </w:pPr>
            <w:r w:rsidRPr="00703F8A">
              <w:rPr>
                <w:b/>
                <w:sz w:val="18"/>
                <w:szCs w:val="18"/>
              </w:rPr>
              <w:sym w:font="Symbol" w:char="F0AE"/>
            </w:r>
          </w:p>
        </w:tc>
        <w:tc>
          <w:tcPr>
            <w:tcW w:w="726" w:type="pct"/>
            <w:tcBorders>
              <w:top w:val="nil"/>
              <w:bottom w:val="single" w:sz="4" w:space="0" w:color="auto"/>
            </w:tcBorders>
          </w:tcPr>
          <w:p w14:paraId="50F5E88F" w14:textId="77777777" w:rsidR="00E51DDA" w:rsidRDefault="00E51DDA"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24C677E" w14:textId="04E7976F" w:rsidR="00E51DDA" w:rsidRPr="00703F8A" w:rsidRDefault="00E51DDA" w:rsidP="00944223">
            <w:pPr>
              <w:pStyle w:val="Corpsdetexte"/>
              <w:spacing w:after="0" w:line="240" w:lineRule="auto"/>
              <w:ind w:left="397" w:hanging="397"/>
              <w:rPr>
                <w:b/>
                <w:sz w:val="18"/>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712" w:type="pct"/>
            <w:tcBorders>
              <w:top w:val="nil"/>
              <w:bottom w:val="single" w:sz="4" w:space="0" w:color="auto"/>
            </w:tcBorders>
          </w:tcPr>
          <w:p w14:paraId="15610548"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82B4BEC" w14:textId="461465DC"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638" w:type="pct"/>
            <w:tcBorders>
              <w:top w:val="nil"/>
              <w:bottom w:val="single" w:sz="4" w:space="0" w:color="auto"/>
            </w:tcBorders>
          </w:tcPr>
          <w:p w14:paraId="1794866F"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00CA661" w14:textId="37F61E2D"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1008" w:type="pct"/>
            <w:tcBorders>
              <w:top w:val="nil"/>
              <w:bottom w:val="single" w:sz="4" w:space="0" w:color="auto"/>
            </w:tcBorders>
          </w:tcPr>
          <w:p w14:paraId="77F0739E"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13B25FE" w14:textId="77777777" w:rsidR="00E51DDA" w:rsidRDefault="00E51DDA" w:rsidP="005B0067">
            <w:pPr>
              <w:tabs>
                <w:tab w:val="left" w:pos="420"/>
                <w:tab w:val="center" w:pos="758"/>
              </w:tabs>
              <w:rPr>
                <w:rFonts w:ascii="HelveticaNeueLT Std" w:eastAsia="MS Gothic"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p w14:paraId="7057A4A3" w14:textId="652D5A83"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ascii="HelveticaNeueLT Std" w:eastAsia="MS Gothic" w:hAnsi="HelveticaNeueLT Std"/>
                <w:sz w:val="18"/>
                <w:szCs w:val="18"/>
              </w:rPr>
              <w:t>Je ne sais pas</w:t>
            </w:r>
          </w:p>
        </w:tc>
      </w:tr>
      <w:tr w:rsidR="005D42FD" w:rsidRPr="00703F8A" w14:paraId="02EA2F76" w14:textId="77777777" w:rsidTr="004371FB">
        <w:tc>
          <w:tcPr>
            <w:tcW w:w="241" w:type="pct"/>
            <w:vMerge w:val="restart"/>
            <w:tcBorders>
              <w:right w:val="nil"/>
            </w:tcBorders>
          </w:tcPr>
          <w:p w14:paraId="7D54DDF1" w14:textId="0A72F581" w:rsidR="00E51DDA" w:rsidRPr="00703F8A" w:rsidRDefault="00E51DDA" w:rsidP="000A75C7">
            <w:pPr>
              <w:pStyle w:val="Corpsdetexte"/>
              <w:spacing w:after="0" w:line="240" w:lineRule="auto"/>
              <w:rPr>
                <w:sz w:val="18"/>
                <w:szCs w:val="18"/>
              </w:rPr>
            </w:pPr>
            <w:r>
              <w:rPr>
                <w:sz w:val="18"/>
                <w:szCs w:val="18"/>
              </w:rPr>
              <w:t xml:space="preserve">j) </w:t>
            </w:r>
          </w:p>
        </w:tc>
        <w:tc>
          <w:tcPr>
            <w:tcW w:w="923" w:type="pct"/>
            <w:vMerge w:val="restart"/>
            <w:tcBorders>
              <w:left w:val="nil"/>
            </w:tcBorders>
          </w:tcPr>
          <w:p w14:paraId="56E3D090" w14:textId="7740FB8D" w:rsidR="00E51DDA" w:rsidRPr="00703F8A" w:rsidRDefault="00E51DDA" w:rsidP="00703F8A">
            <w:pPr>
              <w:pStyle w:val="Corpsdetexte"/>
              <w:spacing w:after="0" w:line="240" w:lineRule="auto"/>
              <w:rPr>
                <w:sz w:val="18"/>
                <w:szCs w:val="18"/>
              </w:rPr>
            </w:pPr>
            <w:r w:rsidRPr="00703F8A">
              <w:rPr>
                <w:sz w:val="18"/>
                <w:szCs w:val="18"/>
              </w:rPr>
              <w:t>Irritations de la gorge</w:t>
            </w:r>
          </w:p>
        </w:tc>
        <w:tc>
          <w:tcPr>
            <w:tcW w:w="551" w:type="pct"/>
            <w:tcBorders>
              <w:top w:val="single" w:sz="4" w:space="0" w:color="auto"/>
              <w:bottom w:val="nil"/>
              <w:right w:val="nil"/>
            </w:tcBorders>
          </w:tcPr>
          <w:p w14:paraId="3BD35260" w14:textId="0389C1FE" w:rsidR="00E51DDA" w:rsidRPr="00703F8A" w:rsidRDefault="00E51DDA"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SM3.0.9</w:t>
            </w:r>
          </w:p>
        </w:tc>
        <w:tc>
          <w:tcPr>
            <w:tcW w:w="201" w:type="pct"/>
            <w:tcBorders>
              <w:top w:val="single" w:sz="4" w:space="0" w:color="auto"/>
              <w:left w:val="nil"/>
              <w:bottom w:val="nil"/>
            </w:tcBorders>
          </w:tcPr>
          <w:p w14:paraId="350BEF0A" w14:textId="77777777" w:rsidR="00E51DDA" w:rsidRPr="00703F8A" w:rsidRDefault="00E51DDA" w:rsidP="002C4DC0">
            <w:pPr>
              <w:pStyle w:val="Corpsdetexte"/>
              <w:spacing w:after="0" w:line="240" w:lineRule="auto"/>
              <w:jc w:val="center"/>
              <w:rPr>
                <w:b/>
                <w:sz w:val="18"/>
                <w:szCs w:val="18"/>
              </w:rPr>
            </w:pPr>
          </w:p>
        </w:tc>
        <w:tc>
          <w:tcPr>
            <w:tcW w:w="726" w:type="pct"/>
            <w:tcBorders>
              <w:top w:val="single" w:sz="4" w:space="0" w:color="auto"/>
              <w:bottom w:val="nil"/>
            </w:tcBorders>
          </w:tcPr>
          <w:p w14:paraId="53D9381B" w14:textId="535F1378" w:rsidR="00E51DDA" w:rsidRPr="00703F8A" w:rsidRDefault="00E51DDA" w:rsidP="00703F8A">
            <w:pPr>
              <w:pStyle w:val="Corpsdetexte"/>
              <w:spacing w:after="0" w:line="240" w:lineRule="auto"/>
              <w:rPr>
                <w:b/>
                <w:sz w:val="18"/>
                <w:szCs w:val="18"/>
              </w:rPr>
            </w:pPr>
            <w:r>
              <w:rPr>
                <w:sz w:val="18"/>
                <w:szCs w:val="18"/>
              </w:rPr>
              <w:t>SM3.1.9</w:t>
            </w:r>
          </w:p>
        </w:tc>
        <w:tc>
          <w:tcPr>
            <w:tcW w:w="712" w:type="pct"/>
            <w:tcBorders>
              <w:top w:val="single" w:sz="4" w:space="0" w:color="auto"/>
              <w:bottom w:val="nil"/>
            </w:tcBorders>
          </w:tcPr>
          <w:p w14:paraId="4F4A5519" w14:textId="3D77D8B9" w:rsidR="00E51DDA" w:rsidRPr="00703F8A" w:rsidRDefault="00E51DDA"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SM3.2.9</w:t>
            </w:r>
          </w:p>
        </w:tc>
        <w:tc>
          <w:tcPr>
            <w:tcW w:w="638" w:type="pct"/>
            <w:tcBorders>
              <w:top w:val="single" w:sz="4" w:space="0" w:color="auto"/>
              <w:bottom w:val="nil"/>
            </w:tcBorders>
          </w:tcPr>
          <w:p w14:paraId="71AF927F" w14:textId="199937E0" w:rsidR="00E51DDA" w:rsidRPr="00703F8A" w:rsidRDefault="00E51DDA"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SM3.3.9</w:t>
            </w:r>
          </w:p>
        </w:tc>
        <w:tc>
          <w:tcPr>
            <w:tcW w:w="1008" w:type="pct"/>
            <w:tcBorders>
              <w:top w:val="single" w:sz="4" w:space="0" w:color="auto"/>
              <w:bottom w:val="nil"/>
            </w:tcBorders>
          </w:tcPr>
          <w:p w14:paraId="7793F9FC" w14:textId="26013FC7" w:rsidR="00E51DDA" w:rsidRPr="00703F8A" w:rsidRDefault="00E51DDA"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SM3.4.9</w:t>
            </w:r>
          </w:p>
        </w:tc>
      </w:tr>
      <w:tr w:rsidR="005D42FD" w:rsidRPr="00703F8A" w14:paraId="74D2770B" w14:textId="77777777" w:rsidTr="004371FB">
        <w:tc>
          <w:tcPr>
            <w:tcW w:w="241" w:type="pct"/>
            <w:vMerge/>
            <w:tcBorders>
              <w:right w:val="nil"/>
            </w:tcBorders>
          </w:tcPr>
          <w:p w14:paraId="3B4B14D9" w14:textId="77777777" w:rsidR="00E51DDA" w:rsidRPr="00703F8A" w:rsidRDefault="00E51DDA" w:rsidP="00703F8A">
            <w:pPr>
              <w:pStyle w:val="Corpsdetexte"/>
              <w:spacing w:after="0" w:line="240" w:lineRule="auto"/>
              <w:rPr>
                <w:sz w:val="18"/>
                <w:szCs w:val="18"/>
              </w:rPr>
            </w:pPr>
          </w:p>
        </w:tc>
        <w:tc>
          <w:tcPr>
            <w:tcW w:w="923" w:type="pct"/>
            <w:vMerge/>
            <w:tcBorders>
              <w:left w:val="nil"/>
            </w:tcBorders>
          </w:tcPr>
          <w:p w14:paraId="7CD1467A" w14:textId="77777777" w:rsidR="00E51DDA" w:rsidRPr="00703F8A" w:rsidRDefault="00E51DDA" w:rsidP="00703F8A">
            <w:pPr>
              <w:pStyle w:val="Corpsdetexte"/>
              <w:spacing w:after="0" w:line="240" w:lineRule="auto"/>
              <w:rPr>
                <w:sz w:val="18"/>
                <w:szCs w:val="18"/>
              </w:rPr>
            </w:pPr>
          </w:p>
        </w:tc>
        <w:tc>
          <w:tcPr>
            <w:tcW w:w="551" w:type="pct"/>
            <w:tcBorders>
              <w:top w:val="nil"/>
              <w:bottom w:val="single" w:sz="4" w:space="0" w:color="auto"/>
              <w:right w:val="nil"/>
            </w:tcBorders>
          </w:tcPr>
          <w:p w14:paraId="67D8BE0D" w14:textId="47D62188"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4A6B8DB1" w14:textId="00FFE5D3"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201" w:type="pct"/>
            <w:tcBorders>
              <w:top w:val="nil"/>
              <w:left w:val="nil"/>
              <w:bottom w:val="single" w:sz="4" w:space="0" w:color="auto"/>
            </w:tcBorders>
          </w:tcPr>
          <w:p w14:paraId="1B27965F" w14:textId="69CA0A3A" w:rsidR="00E51DDA" w:rsidRPr="00703F8A" w:rsidRDefault="00E51DDA" w:rsidP="002C4DC0">
            <w:pPr>
              <w:pStyle w:val="Corpsdetexte"/>
              <w:spacing w:after="0" w:line="240" w:lineRule="auto"/>
              <w:jc w:val="center"/>
              <w:rPr>
                <w:b/>
                <w:sz w:val="18"/>
                <w:szCs w:val="18"/>
              </w:rPr>
            </w:pPr>
            <w:r w:rsidRPr="00703F8A">
              <w:rPr>
                <w:b/>
                <w:sz w:val="18"/>
                <w:szCs w:val="18"/>
              </w:rPr>
              <w:sym w:font="Symbol" w:char="F0AE"/>
            </w:r>
          </w:p>
        </w:tc>
        <w:tc>
          <w:tcPr>
            <w:tcW w:w="726" w:type="pct"/>
            <w:tcBorders>
              <w:top w:val="nil"/>
              <w:bottom w:val="single" w:sz="4" w:space="0" w:color="auto"/>
            </w:tcBorders>
          </w:tcPr>
          <w:p w14:paraId="13374588"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9AA102F" w14:textId="4A73292E" w:rsidR="00E51DDA" w:rsidRPr="00703F8A" w:rsidRDefault="00E51DDA" w:rsidP="00944223">
            <w:pPr>
              <w:pStyle w:val="Corpsdetexte"/>
              <w:spacing w:after="0" w:line="240" w:lineRule="auto"/>
              <w:ind w:left="397" w:hanging="397"/>
              <w:rPr>
                <w:b/>
                <w:sz w:val="18"/>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712" w:type="pct"/>
            <w:tcBorders>
              <w:top w:val="nil"/>
              <w:bottom w:val="single" w:sz="4" w:space="0" w:color="auto"/>
            </w:tcBorders>
          </w:tcPr>
          <w:p w14:paraId="53F96810"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C3BC1CD" w14:textId="221A082E"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638" w:type="pct"/>
            <w:tcBorders>
              <w:top w:val="nil"/>
              <w:bottom w:val="single" w:sz="4" w:space="0" w:color="auto"/>
            </w:tcBorders>
          </w:tcPr>
          <w:p w14:paraId="5BB8826F"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B86B06F" w14:textId="5070BF3B"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1008" w:type="pct"/>
            <w:tcBorders>
              <w:top w:val="nil"/>
              <w:bottom w:val="single" w:sz="4" w:space="0" w:color="auto"/>
            </w:tcBorders>
          </w:tcPr>
          <w:p w14:paraId="10650B49"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301CFF4" w14:textId="77777777" w:rsidR="00E51DDA" w:rsidRDefault="00E51DDA" w:rsidP="005B0067">
            <w:pPr>
              <w:tabs>
                <w:tab w:val="left" w:pos="420"/>
                <w:tab w:val="center" w:pos="758"/>
              </w:tabs>
              <w:rPr>
                <w:rFonts w:ascii="HelveticaNeueLT Std" w:eastAsia="MS Gothic"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p w14:paraId="592B7FCB" w14:textId="2793B250"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ascii="HelveticaNeueLT Std" w:eastAsia="MS Gothic" w:hAnsi="HelveticaNeueLT Std"/>
                <w:sz w:val="18"/>
                <w:szCs w:val="18"/>
              </w:rPr>
              <w:t>Je ne sais pas</w:t>
            </w:r>
          </w:p>
        </w:tc>
      </w:tr>
    </w:tbl>
    <w:p w14:paraId="28BCF936" w14:textId="52CE9E08" w:rsidR="005D42FD" w:rsidRDefault="005D42FD">
      <w:r>
        <w:br w:type="page"/>
      </w:r>
    </w:p>
    <w:p w14:paraId="76C0917C" w14:textId="27047F2E" w:rsidR="005D42FD" w:rsidRPr="00D43B3A" w:rsidRDefault="005D42FD" w:rsidP="005D42FD">
      <w:pPr>
        <w:pStyle w:val="corpsdetexte20"/>
        <w:ind w:left="851" w:hanging="851"/>
        <w:rPr>
          <w:b w:val="0"/>
        </w:rPr>
      </w:pPr>
      <w:r>
        <w:t>SM3</w:t>
      </w:r>
      <w:r w:rsidRPr="003A697F">
        <w:tab/>
      </w:r>
      <w:r>
        <w:t>Avez-vous</w:t>
      </w:r>
      <w:r w:rsidRPr="003A697F">
        <w:t xml:space="preserve"> eu, au cours de ces 12</w:t>
      </w:r>
      <w:r>
        <w:t> </w:t>
      </w:r>
      <w:r w:rsidRPr="003A697F">
        <w:t>derniers mois, les symptôme</w:t>
      </w:r>
      <w:r>
        <w:t xml:space="preserve">s ou inconvénients suivants? </w:t>
      </w:r>
      <w:r w:rsidRPr="00D43B3A">
        <w:rPr>
          <w:b w:val="0"/>
        </w:rPr>
        <w:t>(Veuillez répondre pour chaque symptôme s’il vous plaît)</w:t>
      </w:r>
      <w:r>
        <w:rPr>
          <w:b w:val="0"/>
        </w:rPr>
        <w:t xml:space="preserve"> (suite)</w:t>
      </w:r>
    </w:p>
    <w:tbl>
      <w:tblPr>
        <w:tblStyle w:val="Grilledutableau"/>
        <w:tblW w:w="5252" w:type="pct"/>
        <w:tblLook w:val="04A0" w:firstRow="1" w:lastRow="0" w:firstColumn="1" w:lastColumn="0" w:noHBand="0" w:noVBand="1"/>
      </w:tblPr>
      <w:tblGrid>
        <w:gridCol w:w="473"/>
        <w:gridCol w:w="1813"/>
        <w:gridCol w:w="1083"/>
        <w:gridCol w:w="394"/>
        <w:gridCol w:w="1426"/>
        <w:gridCol w:w="1399"/>
        <w:gridCol w:w="1253"/>
        <w:gridCol w:w="1980"/>
      </w:tblGrid>
      <w:tr w:rsidR="005D42FD" w:rsidRPr="00703F8A" w14:paraId="04433063" w14:textId="77777777" w:rsidTr="005D42FD">
        <w:tc>
          <w:tcPr>
            <w:tcW w:w="1164" w:type="pct"/>
            <w:gridSpan w:val="2"/>
            <w:tcBorders>
              <w:bottom w:val="nil"/>
            </w:tcBorders>
            <w:shd w:val="clear" w:color="auto" w:fill="D9D9D9"/>
            <w:vAlign w:val="center"/>
          </w:tcPr>
          <w:p w14:paraId="549A43BF" w14:textId="77777777" w:rsidR="005D42FD" w:rsidRPr="00703F8A" w:rsidRDefault="005D42FD" w:rsidP="005D42FD">
            <w:pPr>
              <w:pStyle w:val="Corpsdetexte"/>
              <w:spacing w:after="0" w:line="240" w:lineRule="auto"/>
              <w:jc w:val="center"/>
              <w:rPr>
                <w:b/>
                <w:sz w:val="18"/>
                <w:szCs w:val="18"/>
              </w:rPr>
            </w:pPr>
            <w:r w:rsidRPr="00EB04A8">
              <w:rPr>
                <w:b/>
                <w:sz w:val="28"/>
                <w:szCs w:val="18"/>
              </w:rPr>
              <w:t>Symptômes</w:t>
            </w:r>
          </w:p>
        </w:tc>
        <w:tc>
          <w:tcPr>
            <w:tcW w:w="752" w:type="pct"/>
            <w:gridSpan w:val="2"/>
            <w:tcBorders>
              <w:bottom w:val="nil"/>
            </w:tcBorders>
            <w:shd w:val="clear" w:color="auto" w:fill="D9D9D9"/>
            <w:vAlign w:val="center"/>
          </w:tcPr>
          <w:p w14:paraId="3D25E069" w14:textId="77777777" w:rsidR="005D42FD" w:rsidRPr="00703F8A" w:rsidRDefault="005D42FD" w:rsidP="005D42FD">
            <w:pPr>
              <w:pStyle w:val="Corpsdetexte"/>
              <w:spacing w:after="0" w:line="240" w:lineRule="auto"/>
              <w:jc w:val="center"/>
              <w:rPr>
                <w:b/>
                <w:sz w:val="18"/>
                <w:szCs w:val="18"/>
              </w:rPr>
            </w:pPr>
            <w:r w:rsidRPr="00703F8A">
              <w:rPr>
                <w:b/>
                <w:sz w:val="18"/>
                <w:szCs w:val="18"/>
              </w:rPr>
              <w:t>Durant les 12</w:t>
            </w:r>
            <w:r>
              <w:rPr>
                <w:b/>
                <w:sz w:val="18"/>
                <w:szCs w:val="18"/>
              </w:rPr>
              <w:t> </w:t>
            </w:r>
            <w:r w:rsidRPr="00703F8A">
              <w:rPr>
                <w:b/>
                <w:sz w:val="18"/>
                <w:szCs w:val="18"/>
              </w:rPr>
              <w:t>derniers mois</w:t>
            </w:r>
          </w:p>
        </w:tc>
        <w:tc>
          <w:tcPr>
            <w:tcW w:w="726" w:type="pct"/>
            <w:tcBorders>
              <w:bottom w:val="nil"/>
            </w:tcBorders>
            <w:shd w:val="clear" w:color="auto" w:fill="D9D9D9"/>
            <w:vAlign w:val="center"/>
          </w:tcPr>
          <w:p w14:paraId="711EF6CE" w14:textId="77777777" w:rsidR="005D42FD" w:rsidRPr="00703F8A" w:rsidRDefault="005D42FD" w:rsidP="005D42FD">
            <w:pPr>
              <w:pStyle w:val="Corpsdetexte"/>
              <w:spacing w:after="0" w:line="240" w:lineRule="auto"/>
              <w:jc w:val="center"/>
              <w:rPr>
                <w:b/>
                <w:sz w:val="18"/>
                <w:szCs w:val="18"/>
              </w:rPr>
            </w:pPr>
            <w:r w:rsidRPr="00703F8A">
              <w:rPr>
                <w:b/>
                <w:sz w:val="18"/>
                <w:szCs w:val="18"/>
              </w:rPr>
              <w:t>Ont-ils été diagnostiqués par un médecin?</w:t>
            </w:r>
          </w:p>
        </w:tc>
        <w:tc>
          <w:tcPr>
            <w:tcW w:w="712" w:type="pct"/>
            <w:tcBorders>
              <w:bottom w:val="nil"/>
            </w:tcBorders>
            <w:shd w:val="clear" w:color="auto" w:fill="D9D9D9"/>
            <w:vAlign w:val="center"/>
          </w:tcPr>
          <w:p w14:paraId="4BEF34CC" w14:textId="77777777" w:rsidR="005D42FD" w:rsidRPr="00703F8A" w:rsidRDefault="005D42FD" w:rsidP="005D42FD">
            <w:pPr>
              <w:pStyle w:val="Corpsdetexte"/>
              <w:spacing w:after="0" w:line="240" w:lineRule="auto"/>
              <w:jc w:val="center"/>
              <w:rPr>
                <w:b/>
                <w:sz w:val="18"/>
                <w:szCs w:val="18"/>
              </w:rPr>
            </w:pPr>
            <w:r>
              <w:rPr>
                <w:b/>
                <w:sz w:val="18"/>
                <w:szCs w:val="18"/>
              </w:rPr>
              <w:t>Avez-vous pris</w:t>
            </w:r>
            <w:r w:rsidRPr="00703F8A">
              <w:rPr>
                <w:b/>
                <w:sz w:val="18"/>
                <w:szCs w:val="18"/>
              </w:rPr>
              <w:t xml:space="preserve"> des médicaments prescrits par le médecin?</w:t>
            </w:r>
          </w:p>
        </w:tc>
        <w:tc>
          <w:tcPr>
            <w:tcW w:w="638" w:type="pct"/>
            <w:tcBorders>
              <w:bottom w:val="nil"/>
            </w:tcBorders>
            <w:shd w:val="clear" w:color="auto" w:fill="D9D9D9"/>
            <w:vAlign w:val="center"/>
          </w:tcPr>
          <w:p w14:paraId="32C9489B" w14:textId="77777777" w:rsidR="005D42FD" w:rsidRPr="00703F8A" w:rsidRDefault="005D42FD" w:rsidP="005D42FD">
            <w:pPr>
              <w:pStyle w:val="Corpsdetexte"/>
              <w:spacing w:after="0" w:line="240" w:lineRule="auto"/>
              <w:jc w:val="center"/>
              <w:rPr>
                <w:b/>
                <w:sz w:val="18"/>
                <w:szCs w:val="18"/>
              </w:rPr>
            </w:pPr>
            <w:r w:rsidRPr="00703F8A">
              <w:rPr>
                <w:b/>
                <w:sz w:val="18"/>
                <w:szCs w:val="18"/>
              </w:rPr>
              <w:t>Pensez-vous qu’ils ont un lien avec votre domicile?</w:t>
            </w:r>
          </w:p>
        </w:tc>
        <w:tc>
          <w:tcPr>
            <w:tcW w:w="1008" w:type="pct"/>
            <w:tcBorders>
              <w:bottom w:val="nil"/>
            </w:tcBorders>
            <w:shd w:val="clear" w:color="auto" w:fill="D9D9D9"/>
            <w:vAlign w:val="center"/>
          </w:tcPr>
          <w:p w14:paraId="6EF33B9F" w14:textId="77777777" w:rsidR="005D42FD" w:rsidRPr="00703F8A" w:rsidRDefault="005D42FD" w:rsidP="005D42FD">
            <w:pPr>
              <w:pStyle w:val="Corpsdetexte"/>
              <w:spacing w:after="0" w:line="240" w:lineRule="auto"/>
              <w:jc w:val="center"/>
              <w:rPr>
                <w:b/>
                <w:sz w:val="18"/>
                <w:szCs w:val="18"/>
              </w:rPr>
            </w:pPr>
            <w:r w:rsidRPr="00703F8A">
              <w:rPr>
                <w:b/>
                <w:sz w:val="18"/>
                <w:szCs w:val="18"/>
              </w:rPr>
              <w:t xml:space="preserve">Est-ce que les symptômes diminuent lorsque </w:t>
            </w:r>
            <w:r>
              <w:rPr>
                <w:b/>
                <w:sz w:val="18"/>
                <w:szCs w:val="18"/>
              </w:rPr>
              <w:t>vous êtes</w:t>
            </w:r>
            <w:r w:rsidRPr="00703F8A">
              <w:rPr>
                <w:b/>
                <w:sz w:val="18"/>
                <w:szCs w:val="18"/>
              </w:rPr>
              <w:t xml:space="preserve"> hors de votre domicile?</w:t>
            </w:r>
          </w:p>
        </w:tc>
      </w:tr>
      <w:tr w:rsidR="005D42FD" w:rsidRPr="00703F8A" w14:paraId="3EC858D3" w14:textId="77777777" w:rsidTr="004371FB">
        <w:tc>
          <w:tcPr>
            <w:tcW w:w="1164" w:type="pct"/>
            <w:gridSpan w:val="2"/>
            <w:tcBorders>
              <w:top w:val="nil"/>
              <w:bottom w:val="single" w:sz="4" w:space="0" w:color="auto"/>
            </w:tcBorders>
            <w:shd w:val="clear" w:color="auto" w:fill="D9D9D9" w:themeFill="background1" w:themeFillShade="D9"/>
          </w:tcPr>
          <w:p w14:paraId="20A3EF8D" w14:textId="77777777" w:rsidR="005D42FD" w:rsidRPr="00703F8A" w:rsidRDefault="005D42FD" w:rsidP="005D42FD">
            <w:pPr>
              <w:pStyle w:val="Corpsdetexte"/>
              <w:spacing w:after="0" w:line="240" w:lineRule="auto"/>
              <w:rPr>
                <w:sz w:val="18"/>
                <w:szCs w:val="18"/>
              </w:rPr>
            </w:pPr>
          </w:p>
        </w:tc>
        <w:tc>
          <w:tcPr>
            <w:tcW w:w="551" w:type="pct"/>
            <w:tcBorders>
              <w:top w:val="nil"/>
              <w:bottom w:val="single" w:sz="4" w:space="0" w:color="auto"/>
              <w:right w:val="nil"/>
            </w:tcBorders>
            <w:shd w:val="clear" w:color="auto" w:fill="D9D9D9" w:themeFill="background1" w:themeFillShade="D9"/>
            <w:vAlign w:val="center"/>
          </w:tcPr>
          <w:p w14:paraId="4C29C6CB" w14:textId="77777777" w:rsidR="005D42FD" w:rsidRPr="005D42FD" w:rsidRDefault="005D42FD" w:rsidP="005D42FD">
            <w:pPr>
              <w:pStyle w:val="Corpsdetexte"/>
              <w:spacing w:after="0" w:line="240" w:lineRule="auto"/>
              <w:rPr>
                <w:i/>
                <w:sz w:val="18"/>
                <w:szCs w:val="18"/>
              </w:rPr>
            </w:pPr>
            <w:r w:rsidRPr="005D42FD">
              <w:rPr>
                <w:i/>
                <w:sz w:val="18"/>
                <w:szCs w:val="18"/>
              </w:rPr>
              <w:t>Si oui</w:t>
            </w:r>
          </w:p>
        </w:tc>
        <w:tc>
          <w:tcPr>
            <w:tcW w:w="201" w:type="pct"/>
            <w:tcBorders>
              <w:top w:val="nil"/>
              <w:left w:val="nil"/>
              <w:bottom w:val="single" w:sz="4" w:space="0" w:color="auto"/>
            </w:tcBorders>
            <w:shd w:val="clear" w:color="auto" w:fill="D9D9D9" w:themeFill="background1" w:themeFillShade="D9"/>
            <w:vAlign w:val="center"/>
          </w:tcPr>
          <w:p w14:paraId="79BC3A07" w14:textId="77777777" w:rsidR="005D42FD" w:rsidRPr="00703F8A" w:rsidRDefault="005D42FD" w:rsidP="005D42FD">
            <w:pPr>
              <w:pStyle w:val="Corpsdetexte"/>
              <w:spacing w:after="0" w:line="240" w:lineRule="auto"/>
              <w:jc w:val="center"/>
              <w:rPr>
                <w:sz w:val="18"/>
                <w:szCs w:val="18"/>
              </w:rPr>
            </w:pPr>
            <w:r w:rsidRPr="00703F8A">
              <w:rPr>
                <w:b/>
                <w:sz w:val="18"/>
                <w:szCs w:val="18"/>
              </w:rPr>
              <w:sym w:font="Symbol" w:char="F0AE"/>
            </w:r>
          </w:p>
        </w:tc>
        <w:tc>
          <w:tcPr>
            <w:tcW w:w="726" w:type="pct"/>
            <w:tcBorders>
              <w:top w:val="nil"/>
              <w:bottom w:val="single" w:sz="4" w:space="0" w:color="auto"/>
            </w:tcBorders>
            <w:shd w:val="clear" w:color="auto" w:fill="D9D9D9" w:themeFill="background1" w:themeFillShade="D9"/>
          </w:tcPr>
          <w:p w14:paraId="450B080B" w14:textId="77777777" w:rsidR="005D42FD" w:rsidRPr="00703F8A" w:rsidRDefault="005D42FD" w:rsidP="005D42FD">
            <w:pPr>
              <w:pStyle w:val="Corpsdetexte"/>
              <w:spacing w:after="0" w:line="240" w:lineRule="auto"/>
              <w:rPr>
                <w:sz w:val="18"/>
                <w:szCs w:val="18"/>
              </w:rPr>
            </w:pPr>
          </w:p>
        </w:tc>
        <w:tc>
          <w:tcPr>
            <w:tcW w:w="712" w:type="pct"/>
            <w:tcBorders>
              <w:top w:val="nil"/>
              <w:bottom w:val="single" w:sz="4" w:space="0" w:color="auto"/>
            </w:tcBorders>
            <w:shd w:val="clear" w:color="auto" w:fill="D9D9D9" w:themeFill="background1" w:themeFillShade="D9"/>
          </w:tcPr>
          <w:p w14:paraId="53405E3E" w14:textId="77777777" w:rsidR="005D42FD" w:rsidRPr="00703F8A" w:rsidRDefault="005D42FD" w:rsidP="005D42FD">
            <w:pPr>
              <w:pStyle w:val="Corpsdetexte"/>
              <w:spacing w:after="0" w:line="240" w:lineRule="auto"/>
              <w:rPr>
                <w:sz w:val="18"/>
                <w:szCs w:val="18"/>
              </w:rPr>
            </w:pPr>
          </w:p>
        </w:tc>
        <w:tc>
          <w:tcPr>
            <w:tcW w:w="638" w:type="pct"/>
            <w:tcBorders>
              <w:top w:val="nil"/>
              <w:bottom w:val="single" w:sz="4" w:space="0" w:color="auto"/>
            </w:tcBorders>
            <w:shd w:val="clear" w:color="auto" w:fill="D9D9D9" w:themeFill="background1" w:themeFillShade="D9"/>
          </w:tcPr>
          <w:p w14:paraId="676C5EF7" w14:textId="77777777" w:rsidR="005D42FD" w:rsidRPr="00703F8A" w:rsidRDefault="005D42FD" w:rsidP="005D42FD">
            <w:pPr>
              <w:pStyle w:val="Corpsdetexte"/>
              <w:spacing w:after="0" w:line="240" w:lineRule="auto"/>
              <w:rPr>
                <w:sz w:val="18"/>
                <w:szCs w:val="18"/>
              </w:rPr>
            </w:pPr>
          </w:p>
        </w:tc>
        <w:tc>
          <w:tcPr>
            <w:tcW w:w="1008" w:type="pct"/>
            <w:tcBorders>
              <w:top w:val="nil"/>
              <w:bottom w:val="single" w:sz="4" w:space="0" w:color="auto"/>
            </w:tcBorders>
            <w:shd w:val="clear" w:color="auto" w:fill="D9D9D9" w:themeFill="background1" w:themeFillShade="D9"/>
          </w:tcPr>
          <w:p w14:paraId="43841FE4" w14:textId="77777777" w:rsidR="005D42FD" w:rsidRPr="00703F8A" w:rsidRDefault="005D42FD" w:rsidP="005D42FD">
            <w:pPr>
              <w:pStyle w:val="Corpsdetexte"/>
              <w:spacing w:after="0" w:line="240" w:lineRule="auto"/>
              <w:rPr>
                <w:sz w:val="18"/>
                <w:szCs w:val="18"/>
              </w:rPr>
            </w:pPr>
          </w:p>
        </w:tc>
      </w:tr>
      <w:tr w:rsidR="005D42FD" w:rsidRPr="00703F8A" w14:paraId="2C9EC8EB" w14:textId="77777777" w:rsidTr="004371FB">
        <w:tc>
          <w:tcPr>
            <w:tcW w:w="241" w:type="pct"/>
            <w:vMerge w:val="restart"/>
            <w:tcBorders>
              <w:right w:val="nil"/>
            </w:tcBorders>
          </w:tcPr>
          <w:p w14:paraId="6077D068" w14:textId="3DD58773" w:rsidR="00E51DDA" w:rsidRPr="00703F8A" w:rsidRDefault="00E51DDA" w:rsidP="000A75C7">
            <w:pPr>
              <w:pStyle w:val="Corpsdetexte"/>
              <w:spacing w:after="0" w:line="240" w:lineRule="auto"/>
              <w:rPr>
                <w:sz w:val="18"/>
                <w:szCs w:val="18"/>
              </w:rPr>
            </w:pPr>
            <w:r>
              <w:rPr>
                <w:sz w:val="18"/>
                <w:szCs w:val="18"/>
              </w:rPr>
              <w:t xml:space="preserve">k) </w:t>
            </w:r>
          </w:p>
        </w:tc>
        <w:tc>
          <w:tcPr>
            <w:tcW w:w="923" w:type="pct"/>
            <w:vMerge w:val="restart"/>
            <w:tcBorders>
              <w:left w:val="nil"/>
            </w:tcBorders>
          </w:tcPr>
          <w:p w14:paraId="62E7347D" w14:textId="43BA0B0A" w:rsidR="00E51DDA" w:rsidRPr="00703F8A" w:rsidRDefault="00E51DDA" w:rsidP="00703F8A">
            <w:pPr>
              <w:pStyle w:val="Corpsdetexte"/>
              <w:spacing w:after="0" w:line="240" w:lineRule="auto"/>
              <w:rPr>
                <w:sz w:val="18"/>
                <w:szCs w:val="18"/>
              </w:rPr>
            </w:pPr>
            <w:r w:rsidRPr="00703F8A">
              <w:rPr>
                <w:sz w:val="18"/>
                <w:szCs w:val="18"/>
              </w:rPr>
              <w:t>Nausées ou vomissements</w:t>
            </w:r>
          </w:p>
        </w:tc>
        <w:tc>
          <w:tcPr>
            <w:tcW w:w="551" w:type="pct"/>
            <w:tcBorders>
              <w:top w:val="single" w:sz="4" w:space="0" w:color="auto"/>
              <w:bottom w:val="nil"/>
              <w:right w:val="nil"/>
            </w:tcBorders>
          </w:tcPr>
          <w:p w14:paraId="6F8312A6" w14:textId="67A292D0" w:rsidR="00E51DDA" w:rsidRPr="00703F8A" w:rsidRDefault="00E51DDA"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SM3.0.10</w:t>
            </w:r>
          </w:p>
        </w:tc>
        <w:tc>
          <w:tcPr>
            <w:tcW w:w="201" w:type="pct"/>
            <w:tcBorders>
              <w:top w:val="single" w:sz="4" w:space="0" w:color="auto"/>
              <w:left w:val="nil"/>
              <w:bottom w:val="nil"/>
            </w:tcBorders>
          </w:tcPr>
          <w:p w14:paraId="126F6797" w14:textId="77777777" w:rsidR="00E51DDA" w:rsidRPr="00703F8A" w:rsidRDefault="00E51DDA" w:rsidP="002C4DC0">
            <w:pPr>
              <w:pStyle w:val="Corpsdetexte"/>
              <w:spacing w:after="0" w:line="240" w:lineRule="auto"/>
              <w:jc w:val="center"/>
              <w:rPr>
                <w:b/>
                <w:sz w:val="18"/>
                <w:szCs w:val="18"/>
              </w:rPr>
            </w:pPr>
          </w:p>
        </w:tc>
        <w:tc>
          <w:tcPr>
            <w:tcW w:w="726" w:type="pct"/>
            <w:tcBorders>
              <w:top w:val="single" w:sz="4" w:space="0" w:color="auto"/>
              <w:bottom w:val="nil"/>
            </w:tcBorders>
          </w:tcPr>
          <w:p w14:paraId="45350535" w14:textId="6CF77F1D" w:rsidR="00E51DDA" w:rsidRPr="00703F8A" w:rsidRDefault="00E51DDA" w:rsidP="00703F8A">
            <w:pPr>
              <w:pStyle w:val="Corpsdetexte"/>
              <w:spacing w:after="0" w:line="240" w:lineRule="auto"/>
              <w:rPr>
                <w:b/>
                <w:sz w:val="18"/>
                <w:szCs w:val="18"/>
              </w:rPr>
            </w:pPr>
            <w:r>
              <w:rPr>
                <w:sz w:val="18"/>
                <w:szCs w:val="18"/>
              </w:rPr>
              <w:t>SM3.1.10</w:t>
            </w:r>
          </w:p>
        </w:tc>
        <w:tc>
          <w:tcPr>
            <w:tcW w:w="712" w:type="pct"/>
            <w:tcBorders>
              <w:top w:val="single" w:sz="4" w:space="0" w:color="auto"/>
              <w:bottom w:val="nil"/>
            </w:tcBorders>
          </w:tcPr>
          <w:p w14:paraId="1E15A83C" w14:textId="10533727" w:rsidR="00E51DDA" w:rsidRPr="00703F8A" w:rsidRDefault="00E51DDA"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SM3.2.10</w:t>
            </w:r>
          </w:p>
        </w:tc>
        <w:tc>
          <w:tcPr>
            <w:tcW w:w="638" w:type="pct"/>
            <w:tcBorders>
              <w:top w:val="single" w:sz="4" w:space="0" w:color="auto"/>
              <w:bottom w:val="nil"/>
            </w:tcBorders>
          </w:tcPr>
          <w:p w14:paraId="3FE3C171" w14:textId="63777AA7" w:rsidR="00E51DDA" w:rsidRPr="00703F8A" w:rsidRDefault="00E51DDA"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SM3.3.10</w:t>
            </w:r>
          </w:p>
        </w:tc>
        <w:tc>
          <w:tcPr>
            <w:tcW w:w="1008" w:type="pct"/>
            <w:tcBorders>
              <w:top w:val="single" w:sz="4" w:space="0" w:color="auto"/>
              <w:bottom w:val="nil"/>
            </w:tcBorders>
          </w:tcPr>
          <w:p w14:paraId="1F80D602" w14:textId="79A94E4D" w:rsidR="00E51DDA" w:rsidRPr="00703F8A" w:rsidRDefault="00E51DDA"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SM3.4.10</w:t>
            </w:r>
          </w:p>
        </w:tc>
      </w:tr>
      <w:tr w:rsidR="005D42FD" w:rsidRPr="00703F8A" w14:paraId="6A73FDC4" w14:textId="77777777" w:rsidTr="004371FB">
        <w:tc>
          <w:tcPr>
            <w:tcW w:w="241" w:type="pct"/>
            <w:vMerge/>
            <w:tcBorders>
              <w:right w:val="nil"/>
            </w:tcBorders>
          </w:tcPr>
          <w:p w14:paraId="565B831D" w14:textId="77777777" w:rsidR="00E51DDA" w:rsidRPr="00703F8A" w:rsidRDefault="00E51DDA" w:rsidP="00703F8A">
            <w:pPr>
              <w:pStyle w:val="Corpsdetexte"/>
              <w:spacing w:after="0" w:line="240" w:lineRule="auto"/>
              <w:rPr>
                <w:sz w:val="18"/>
                <w:szCs w:val="18"/>
              </w:rPr>
            </w:pPr>
          </w:p>
        </w:tc>
        <w:tc>
          <w:tcPr>
            <w:tcW w:w="923" w:type="pct"/>
            <w:vMerge/>
            <w:tcBorders>
              <w:left w:val="nil"/>
            </w:tcBorders>
          </w:tcPr>
          <w:p w14:paraId="50C66F24" w14:textId="77777777" w:rsidR="00E51DDA" w:rsidRPr="00703F8A" w:rsidRDefault="00E51DDA" w:rsidP="00703F8A">
            <w:pPr>
              <w:pStyle w:val="Corpsdetexte"/>
              <w:spacing w:after="0" w:line="240" w:lineRule="auto"/>
              <w:rPr>
                <w:sz w:val="18"/>
                <w:szCs w:val="18"/>
              </w:rPr>
            </w:pPr>
          </w:p>
        </w:tc>
        <w:tc>
          <w:tcPr>
            <w:tcW w:w="551" w:type="pct"/>
            <w:tcBorders>
              <w:top w:val="nil"/>
              <w:bottom w:val="single" w:sz="4" w:space="0" w:color="auto"/>
              <w:right w:val="nil"/>
            </w:tcBorders>
          </w:tcPr>
          <w:p w14:paraId="226182F5" w14:textId="6EFF3CA5"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FC1D7EA" w14:textId="11E9B8A3"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201" w:type="pct"/>
            <w:tcBorders>
              <w:top w:val="nil"/>
              <w:left w:val="nil"/>
              <w:bottom w:val="single" w:sz="4" w:space="0" w:color="auto"/>
            </w:tcBorders>
          </w:tcPr>
          <w:p w14:paraId="1A84E076" w14:textId="06F7390D" w:rsidR="00E51DDA" w:rsidRPr="00703F8A" w:rsidRDefault="00E51DDA" w:rsidP="002C4DC0">
            <w:pPr>
              <w:pStyle w:val="Corpsdetexte"/>
              <w:spacing w:after="0" w:line="240" w:lineRule="auto"/>
              <w:jc w:val="center"/>
              <w:rPr>
                <w:b/>
                <w:sz w:val="18"/>
                <w:szCs w:val="18"/>
              </w:rPr>
            </w:pPr>
            <w:r w:rsidRPr="00703F8A">
              <w:rPr>
                <w:b/>
                <w:sz w:val="18"/>
                <w:szCs w:val="18"/>
              </w:rPr>
              <w:sym w:font="Symbol" w:char="F0AE"/>
            </w:r>
          </w:p>
        </w:tc>
        <w:tc>
          <w:tcPr>
            <w:tcW w:w="726" w:type="pct"/>
            <w:tcBorders>
              <w:top w:val="nil"/>
              <w:bottom w:val="single" w:sz="4" w:space="0" w:color="auto"/>
            </w:tcBorders>
          </w:tcPr>
          <w:p w14:paraId="6D6960E5"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43DF1D1" w14:textId="7EB7148B" w:rsidR="00E51DDA" w:rsidRPr="00703F8A" w:rsidRDefault="00E51DDA" w:rsidP="00944223">
            <w:pPr>
              <w:pStyle w:val="Corpsdetexte"/>
              <w:spacing w:after="0" w:line="240" w:lineRule="auto"/>
              <w:ind w:left="397" w:hanging="397"/>
              <w:rPr>
                <w:b/>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12" w:type="pct"/>
            <w:tcBorders>
              <w:top w:val="nil"/>
              <w:bottom w:val="single" w:sz="4" w:space="0" w:color="auto"/>
            </w:tcBorders>
          </w:tcPr>
          <w:p w14:paraId="04CED08D"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7728BCF" w14:textId="0D236261"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638" w:type="pct"/>
            <w:tcBorders>
              <w:top w:val="nil"/>
              <w:bottom w:val="single" w:sz="4" w:space="0" w:color="auto"/>
            </w:tcBorders>
          </w:tcPr>
          <w:p w14:paraId="2181DCB6"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06A5678" w14:textId="0DFCF1CF"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1008" w:type="pct"/>
            <w:tcBorders>
              <w:top w:val="nil"/>
              <w:bottom w:val="single" w:sz="4" w:space="0" w:color="auto"/>
            </w:tcBorders>
          </w:tcPr>
          <w:p w14:paraId="3BD554D0"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82C657A" w14:textId="77777777" w:rsidR="00E51DDA" w:rsidRDefault="00E51DDA" w:rsidP="005B0067">
            <w:pPr>
              <w:tabs>
                <w:tab w:val="left" w:pos="420"/>
                <w:tab w:val="center" w:pos="758"/>
              </w:tabs>
              <w:rPr>
                <w:rFonts w:ascii="HelveticaNeueLT Std" w:eastAsia="MS Gothic"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p w14:paraId="6A84245D" w14:textId="0A3DDEED"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ascii="HelveticaNeueLT Std" w:eastAsia="MS Gothic" w:hAnsi="HelveticaNeueLT Std"/>
                <w:sz w:val="18"/>
                <w:szCs w:val="18"/>
              </w:rPr>
              <w:t>Je ne sais pas</w:t>
            </w:r>
          </w:p>
        </w:tc>
      </w:tr>
      <w:tr w:rsidR="005D42FD" w:rsidRPr="00703F8A" w14:paraId="7E152E2C" w14:textId="77777777" w:rsidTr="004371FB">
        <w:tc>
          <w:tcPr>
            <w:tcW w:w="241" w:type="pct"/>
            <w:vMerge w:val="restart"/>
            <w:tcBorders>
              <w:right w:val="nil"/>
            </w:tcBorders>
          </w:tcPr>
          <w:p w14:paraId="5FA7B40F" w14:textId="205BE8E4" w:rsidR="00E51DDA" w:rsidRPr="00703F8A" w:rsidRDefault="00E51DDA" w:rsidP="000A75C7">
            <w:pPr>
              <w:pStyle w:val="Corpsdetexte"/>
              <w:spacing w:after="0" w:line="240" w:lineRule="auto"/>
              <w:rPr>
                <w:sz w:val="18"/>
                <w:szCs w:val="18"/>
              </w:rPr>
            </w:pPr>
            <w:r>
              <w:rPr>
                <w:sz w:val="18"/>
                <w:szCs w:val="18"/>
              </w:rPr>
              <w:t xml:space="preserve">l) </w:t>
            </w:r>
          </w:p>
        </w:tc>
        <w:tc>
          <w:tcPr>
            <w:tcW w:w="923" w:type="pct"/>
            <w:vMerge w:val="restart"/>
            <w:tcBorders>
              <w:left w:val="nil"/>
            </w:tcBorders>
          </w:tcPr>
          <w:p w14:paraId="74101C04" w14:textId="0102355E" w:rsidR="00E51DDA" w:rsidRPr="00703F8A" w:rsidRDefault="00E51DDA" w:rsidP="00703F8A">
            <w:pPr>
              <w:pStyle w:val="Corpsdetexte"/>
              <w:spacing w:after="0" w:line="240" w:lineRule="auto"/>
              <w:rPr>
                <w:sz w:val="18"/>
                <w:szCs w:val="18"/>
              </w:rPr>
            </w:pPr>
            <w:r w:rsidRPr="00703F8A">
              <w:rPr>
                <w:sz w:val="18"/>
                <w:szCs w:val="18"/>
              </w:rPr>
              <w:t>Diarrhée</w:t>
            </w:r>
          </w:p>
        </w:tc>
        <w:tc>
          <w:tcPr>
            <w:tcW w:w="551" w:type="pct"/>
            <w:tcBorders>
              <w:top w:val="single" w:sz="4" w:space="0" w:color="auto"/>
              <w:bottom w:val="nil"/>
              <w:right w:val="nil"/>
            </w:tcBorders>
          </w:tcPr>
          <w:p w14:paraId="3FB39305" w14:textId="1A7776AA" w:rsidR="00E51DDA" w:rsidRPr="00703F8A" w:rsidRDefault="00E51DDA" w:rsidP="00703F8A">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SM3.0.11</w:t>
            </w:r>
          </w:p>
        </w:tc>
        <w:tc>
          <w:tcPr>
            <w:tcW w:w="201" w:type="pct"/>
            <w:tcBorders>
              <w:top w:val="single" w:sz="4" w:space="0" w:color="auto"/>
              <w:left w:val="nil"/>
              <w:bottom w:val="nil"/>
            </w:tcBorders>
          </w:tcPr>
          <w:p w14:paraId="671BEC0C" w14:textId="77777777" w:rsidR="00E51DDA" w:rsidRPr="00703F8A" w:rsidRDefault="00E51DDA" w:rsidP="002C4DC0">
            <w:pPr>
              <w:pStyle w:val="Corpsdetexte"/>
              <w:spacing w:after="0" w:line="240" w:lineRule="auto"/>
              <w:jc w:val="center"/>
              <w:rPr>
                <w:b/>
                <w:sz w:val="18"/>
                <w:szCs w:val="18"/>
              </w:rPr>
            </w:pPr>
          </w:p>
        </w:tc>
        <w:tc>
          <w:tcPr>
            <w:tcW w:w="726" w:type="pct"/>
            <w:tcBorders>
              <w:top w:val="single" w:sz="4" w:space="0" w:color="auto"/>
              <w:bottom w:val="nil"/>
            </w:tcBorders>
          </w:tcPr>
          <w:p w14:paraId="470158D9" w14:textId="1BA43B79" w:rsidR="00E51DDA" w:rsidRPr="00703F8A" w:rsidRDefault="00E51DDA" w:rsidP="00703F8A">
            <w:pPr>
              <w:pStyle w:val="Corpsdetexte"/>
              <w:spacing w:after="0" w:line="240" w:lineRule="auto"/>
              <w:rPr>
                <w:b/>
                <w:sz w:val="18"/>
                <w:szCs w:val="18"/>
              </w:rPr>
            </w:pPr>
            <w:r>
              <w:rPr>
                <w:sz w:val="18"/>
                <w:szCs w:val="18"/>
              </w:rPr>
              <w:t>SM3.1.11</w:t>
            </w:r>
          </w:p>
        </w:tc>
        <w:tc>
          <w:tcPr>
            <w:tcW w:w="712" w:type="pct"/>
            <w:tcBorders>
              <w:top w:val="single" w:sz="4" w:space="0" w:color="auto"/>
              <w:bottom w:val="nil"/>
            </w:tcBorders>
          </w:tcPr>
          <w:p w14:paraId="19BA5720" w14:textId="4F00A474" w:rsidR="00E51DDA" w:rsidRPr="00703F8A" w:rsidRDefault="00E51DDA"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SM3.2.11</w:t>
            </w:r>
          </w:p>
        </w:tc>
        <w:tc>
          <w:tcPr>
            <w:tcW w:w="638" w:type="pct"/>
            <w:tcBorders>
              <w:top w:val="single" w:sz="4" w:space="0" w:color="auto"/>
              <w:bottom w:val="nil"/>
            </w:tcBorders>
          </w:tcPr>
          <w:p w14:paraId="1CAD1562" w14:textId="66B1E34F" w:rsidR="00E51DDA" w:rsidRPr="00703F8A" w:rsidRDefault="00E51DDA"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SM3.3.11</w:t>
            </w:r>
          </w:p>
        </w:tc>
        <w:tc>
          <w:tcPr>
            <w:tcW w:w="1008" w:type="pct"/>
            <w:tcBorders>
              <w:top w:val="single" w:sz="4" w:space="0" w:color="auto"/>
              <w:bottom w:val="nil"/>
            </w:tcBorders>
          </w:tcPr>
          <w:p w14:paraId="371A1144" w14:textId="516A407D" w:rsidR="00E51DDA" w:rsidRPr="00703F8A" w:rsidRDefault="00E51DDA" w:rsidP="00703F8A">
            <w:pPr>
              <w:tabs>
                <w:tab w:val="left" w:pos="420"/>
                <w:tab w:val="center" w:pos="758"/>
              </w:tabs>
              <w:rPr>
                <w:rFonts w:ascii="HelveticaNeueLT Std" w:hAnsi="HelveticaNeueLT Std"/>
                <w:sz w:val="18"/>
                <w:szCs w:val="18"/>
              </w:rPr>
            </w:pPr>
            <w:r>
              <w:rPr>
                <w:rFonts w:ascii="HelveticaNeueLT Std" w:hAnsi="HelveticaNeueLT Std"/>
                <w:sz w:val="18"/>
                <w:szCs w:val="18"/>
              </w:rPr>
              <w:t>SM3.4.11</w:t>
            </w:r>
          </w:p>
        </w:tc>
      </w:tr>
      <w:tr w:rsidR="005D42FD" w:rsidRPr="00703F8A" w14:paraId="29BCEA2A" w14:textId="77777777" w:rsidTr="004371FB">
        <w:tc>
          <w:tcPr>
            <w:tcW w:w="241" w:type="pct"/>
            <w:vMerge/>
            <w:tcBorders>
              <w:right w:val="nil"/>
            </w:tcBorders>
          </w:tcPr>
          <w:p w14:paraId="1E6AD10C" w14:textId="77777777" w:rsidR="00E51DDA" w:rsidRPr="00703F8A" w:rsidRDefault="00E51DDA" w:rsidP="00703F8A">
            <w:pPr>
              <w:pStyle w:val="Corpsdetexte"/>
              <w:spacing w:after="0" w:line="240" w:lineRule="auto"/>
              <w:rPr>
                <w:sz w:val="18"/>
                <w:szCs w:val="18"/>
              </w:rPr>
            </w:pPr>
          </w:p>
        </w:tc>
        <w:tc>
          <w:tcPr>
            <w:tcW w:w="923" w:type="pct"/>
            <w:vMerge/>
            <w:tcBorders>
              <w:left w:val="nil"/>
            </w:tcBorders>
          </w:tcPr>
          <w:p w14:paraId="2289C5D6" w14:textId="77777777" w:rsidR="00E51DDA" w:rsidRPr="00703F8A" w:rsidRDefault="00E51DDA" w:rsidP="00703F8A">
            <w:pPr>
              <w:pStyle w:val="Corpsdetexte"/>
              <w:spacing w:after="0" w:line="240" w:lineRule="auto"/>
              <w:rPr>
                <w:sz w:val="18"/>
                <w:szCs w:val="18"/>
              </w:rPr>
            </w:pPr>
          </w:p>
        </w:tc>
        <w:tc>
          <w:tcPr>
            <w:tcW w:w="551" w:type="pct"/>
            <w:tcBorders>
              <w:top w:val="nil"/>
              <w:bottom w:val="single" w:sz="4" w:space="0" w:color="auto"/>
              <w:right w:val="nil"/>
            </w:tcBorders>
          </w:tcPr>
          <w:p w14:paraId="255B889F" w14:textId="39523A0D"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2E273E2" w14:textId="439508F1"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201" w:type="pct"/>
            <w:tcBorders>
              <w:top w:val="nil"/>
              <w:left w:val="nil"/>
              <w:bottom w:val="single" w:sz="4" w:space="0" w:color="auto"/>
            </w:tcBorders>
          </w:tcPr>
          <w:p w14:paraId="44845342" w14:textId="5554635D" w:rsidR="00E51DDA" w:rsidRPr="00703F8A" w:rsidRDefault="00E51DDA" w:rsidP="002C4DC0">
            <w:pPr>
              <w:pStyle w:val="Corpsdetexte"/>
              <w:spacing w:after="0" w:line="240" w:lineRule="auto"/>
              <w:jc w:val="center"/>
              <w:rPr>
                <w:b/>
                <w:sz w:val="18"/>
                <w:szCs w:val="18"/>
              </w:rPr>
            </w:pPr>
            <w:r w:rsidRPr="00703F8A">
              <w:rPr>
                <w:b/>
                <w:sz w:val="18"/>
                <w:szCs w:val="18"/>
              </w:rPr>
              <w:sym w:font="Symbol" w:char="F0AE"/>
            </w:r>
          </w:p>
        </w:tc>
        <w:tc>
          <w:tcPr>
            <w:tcW w:w="726" w:type="pct"/>
            <w:tcBorders>
              <w:top w:val="nil"/>
              <w:bottom w:val="single" w:sz="4" w:space="0" w:color="auto"/>
            </w:tcBorders>
          </w:tcPr>
          <w:p w14:paraId="2C7D26A4"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C0815D8" w14:textId="5840359A" w:rsidR="00E51DDA" w:rsidRPr="00703F8A" w:rsidRDefault="00E51DDA" w:rsidP="00944223">
            <w:pPr>
              <w:pStyle w:val="Corpsdetexte"/>
              <w:spacing w:after="0" w:line="240" w:lineRule="auto"/>
              <w:ind w:left="397" w:hanging="397"/>
              <w:rPr>
                <w:b/>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12" w:type="pct"/>
            <w:tcBorders>
              <w:top w:val="nil"/>
              <w:bottom w:val="single" w:sz="4" w:space="0" w:color="auto"/>
            </w:tcBorders>
          </w:tcPr>
          <w:p w14:paraId="37F501C6"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D3AD065" w14:textId="4D51E850"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638" w:type="pct"/>
            <w:tcBorders>
              <w:top w:val="nil"/>
              <w:bottom w:val="single" w:sz="4" w:space="0" w:color="auto"/>
            </w:tcBorders>
          </w:tcPr>
          <w:p w14:paraId="5A4A27AB"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4596CC2" w14:textId="69E0A675"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tc>
        <w:tc>
          <w:tcPr>
            <w:tcW w:w="1008" w:type="pct"/>
            <w:tcBorders>
              <w:top w:val="nil"/>
              <w:bottom w:val="single" w:sz="4" w:space="0" w:color="auto"/>
            </w:tcBorders>
          </w:tcPr>
          <w:p w14:paraId="6A5EC073"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29DE944" w14:textId="77777777" w:rsidR="00E51DDA" w:rsidRDefault="00E51DDA" w:rsidP="005B0067">
            <w:pPr>
              <w:tabs>
                <w:tab w:val="left" w:pos="420"/>
                <w:tab w:val="center" w:pos="758"/>
              </w:tabs>
              <w:rPr>
                <w:rFonts w:ascii="HelveticaNeueLT Std" w:eastAsia="MS Gothic" w:hAnsi="HelveticaNeueLT Std"/>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ascii="HelveticaNeueLT Std" w:eastAsia="MS Gothic" w:hAnsi="HelveticaNeueLT Std"/>
                <w:sz w:val="18"/>
                <w:szCs w:val="18"/>
              </w:rPr>
              <w:t>Non</w:t>
            </w:r>
          </w:p>
          <w:p w14:paraId="25AE45EA" w14:textId="7F0A8DE5" w:rsidR="00E51DDA" w:rsidRPr="00703F8A" w:rsidRDefault="00E51DDA" w:rsidP="005B0067">
            <w:pPr>
              <w:tabs>
                <w:tab w:val="left" w:pos="420"/>
                <w:tab w:val="center" w:pos="758"/>
              </w:tabs>
              <w:rPr>
                <w:rFonts w:ascii="HelveticaNeueLT Std" w:hAnsi="HelveticaNeueLT Std"/>
                <w:sz w:val="18"/>
                <w:szCs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ascii="HelveticaNeueLT Std" w:eastAsia="MS Gothic" w:hAnsi="HelveticaNeueLT Std"/>
                <w:sz w:val="18"/>
                <w:szCs w:val="18"/>
              </w:rPr>
              <w:t>Je ne sais pas</w:t>
            </w:r>
          </w:p>
        </w:tc>
      </w:tr>
      <w:tr w:rsidR="005D42FD" w:rsidRPr="00703F8A" w14:paraId="5B1AD828" w14:textId="206A4F96" w:rsidTr="005D42FD">
        <w:trPr>
          <w:trHeight w:val="397"/>
        </w:trPr>
        <w:tc>
          <w:tcPr>
            <w:tcW w:w="5000" w:type="pct"/>
            <w:gridSpan w:val="8"/>
            <w:vAlign w:val="center"/>
          </w:tcPr>
          <w:p w14:paraId="297BF8B9" w14:textId="4D05A30B" w:rsidR="00063080" w:rsidRPr="00703F8A" w:rsidRDefault="00063080" w:rsidP="00703F8A">
            <w:pPr>
              <w:pStyle w:val="Corpsdetexte"/>
              <w:spacing w:after="0" w:line="240" w:lineRule="auto"/>
              <w:rPr>
                <w:sz w:val="18"/>
                <w:szCs w:val="18"/>
              </w:rPr>
            </w:pPr>
            <w:r>
              <w:rPr>
                <w:sz w:val="18"/>
                <w:szCs w:val="18"/>
              </w:rPr>
              <w:t>m</w:t>
            </w:r>
            <w:r w:rsidRPr="00703F8A">
              <w:rPr>
                <w:sz w:val="18"/>
                <w:szCs w:val="18"/>
              </w:rPr>
              <w:t xml:space="preserve">) </w:t>
            </w:r>
            <w:r w:rsidRPr="00703F8A">
              <w:rPr>
                <w:b/>
                <w:sz w:val="18"/>
                <w:szCs w:val="18"/>
              </w:rPr>
              <w:t>Autres, veuillez spécifier ci-après</w:t>
            </w:r>
          </w:p>
        </w:tc>
      </w:tr>
      <w:tr w:rsidR="005D42FD" w:rsidRPr="00703F8A" w14:paraId="2E704D7D" w14:textId="140192C6" w:rsidTr="005D42FD">
        <w:tc>
          <w:tcPr>
            <w:tcW w:w="1164" w:type="pct"/>
            <w:gridSpan w:val="2"/>
            <w:vMerge w:val="restart"/>
          </w:tcPr>
          <w:p w14:paraId="7B9213B5" w14:textId="2E0B0B87" w:rsidR="00E51DDA" w:rsidRDefault="00E51DDA" w:rsidP="00703F8A">
            <w:pPr>
              <w:pStyle w:val="Corpsdetexte"/>
              <w:spacing w:after="0" w:line="240" w:lineRule="auto"/>
              <w:rPr>
                <w:sz w:val="18"/>
                <w:szCs w:val="18"/>
              </w:rPr>
            </w:pPr>
            <w:r w:rsidRPr="00703F8A">
              <w:rPr>
                <w:noProof/>
                <w:sz w:val="18"/>
                <w:szCs w:val="18"/>
                <w:lang w:eastAsia="fr-CA"/>
              </w:rPr>
              <w:drawing>
                <wp:inline distT="0" distB="0" distL="0" distR="0" wp14:anchorId="67DA223A" wp14:editId="365FE91B">
                  <wp:extent cx="222250" cy="241300"/>
                  <wp:effectExtent l="0" t="0" r="635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Pr>
                <w:sz w:val="18"/>
                <w:szCs w:val="18"/>
              </w:rPr>
              <w:t>_______________________</w:t>
            </w:r>
          </w:p>
          <w:p w14:paraId="2FE35923" w14:textId="61321F91" w:rsidR="00E51DDA" w:rsidRPr="00703F8A" w:rsidRDefault="00E51DDA" w:rsidP="00703F8A">
            <w:pPr>
              <w:pStyle w:val="Corpsdetexte"/>
              <w:spacing w:after="0" w:line="240" w:lineRule="auto"/>
              <w:rPr>
                <w:sz w:val="18"/>
                <w:szCs w:val="18"/>
              </w:rPr>
            </w:pPr>
            <w:r>
              <w:rPr>
                <w:sz w:val="18"/>
                <w:szCs w:val="18"/>
              </w:rPr>
              <w:t>_______________________</w:t>
            </w:r>
          </w:p>
        </w:tc>
        <w:tc>
          <w:tcPr>
            <w:tcW w:w="551" w:type="pct"/>
            <w:tcBorders>
              <w:bottom w:val="nil"/>
              <w:right w:val="nil"/>
            </w:tcBorders>
          </w:tcPr>
          <w:p w14:paraId="3FDF6F0E" w14:textId="7438DFBC"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SM3.0.12</w:t>
            </w:r>
          </w:p>
        </w:tc>
        <w:tc>
          <w:tcPr>
            <w:tcW w:w="201" w:type="pct"/>
            <w:tcBorders>
              <w:left w:val="nil"/>
              <w:bottom w:val="nil"/>
            </w:tcBorders>
          </w:tcPr>
          <w:p w14:paraId="79B42FAB" w14:textId="77777777" w:rsidR="00E51DDA" w:rsidRPr="00703F8A" w:rsidRDefault="00E51DDA" w:rsidP="00703F8A">
            <w:pPr>
              <w:pStyle w:val="Corpsdetexte"/>
              <w:spacing w:after="0" w:line="240" w:lineRule="auto"/>
              <w:rPr>
                <w:sz w:val="18"/>
                <w:szCs w:val="18"/>
              </w:rPr>
            </w:pPr>
          </w:p>
        </w:tc>
        <w:tc>
          <w:tcPr>
            <w:tcW w:w="726" w:type="pct"/>
            <w:tcBorders>
              <w:bottom w:val="nil"/>
            </w:tcBorders>
          </w:tcPr>
          <w:p w14:paraId="59219381" w14:textId="17019C60" w:rsidR="00E51DDA" w:rsidRPr="00703F8A" w:rsidRDefault="00E51DDA" w:rsidP="00703F8A">
            <w:pPr>
              <w:pStyle w:val="Corpsdetexte"/>
              <w:spacing w:after="0" w:line="240" w:lineRule="auto"/>
              <w:rPr>
                <w:sz w:val="18"/>
                <w:szCs w:val="18"/>
              </w:rPr>
            </w:pPr>
            <w:r>
              <w:rPr>
                <w:sz w:val="18"/>
                <w:szCs w:val="18"/>
              </w:rPr>
              <w:t>SM3.1.12</w:t>
            </w:r>
          </w:p>
        </w:tc>
        <w:tc>
          <w:tcPr>
            <w:tcW w:w="712" w:type="pct"/>
            <w:tcBorders>
              <w:bottom w:val="nil"/>
            </w:tcBorders>
          </w:tcPr>
          <w:p w14:paraId="782494E0" w14:textId="352624F8"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SM3.2.12</w:t>
            </w:r>
          </w:p>
        </w:tc>
        <w:tc>
          <w:tcPr>
            <w:tcW w:w="638" w:type="pct"/>
            <w:tcBorders>
              <w:bottom w:val="nil"/>
            </w:tcBorders>
          </w:tcPr>
          <w:p w14:paraId="4EBF6517" w14:textId="2509C364" w:rsidR="00E51DDA" w:rsidRPr="0043189E" w:rsidRDefault="00E51DDA"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M3.3.12</w:t>
            </w:r>
          </w:p>
        </w:tc>
        <w:tc>
          <w:tcPr>
            <w:tcW w:w="1008" w:type="pct"/>
            <w:tcBorders>
              <w:bottom w:val="nil"/>
            </w:tcBorders>
          </w:tcPr>
          <w:p w14:paraId="1B6866EF" w14:textId="597E9FDB" w:rsidR="00E51DDA" w:rsidRPr="0043189E" w:rsidRDefault="00E51DDA" w:rsidP="0043189E">
            <w:pPr>
              <w:tabs>
                <w:tab w:val="left" w:pos="420"/>
                <w:tab w:val="center" w:pos="758"/>
              </w:tabs>
              <w:rPr>
                <w:rFonts w:ascii="HelveticaNeueLT Std" w:hAnsi="HelveticaNeueLT Std"/>
                <w:sz w:val="18"/>
                <w:szCs w:val="18"/>
              </w:rPr>
            </w:pPr>
            <w:r w:rsidRPr="00703F8A">
              <w:rPr>
                <w:rFonts w:ascii="HelveticaNeueLT Std" w:hAnsi="HelveticaNeueLT Std"/>
                <w:sz w:val="18"/>
                <w:szCs w:val="18"/>
              </w:rPr>
              <w:t>S</w:t>
            </w:r>
            <w:r>
              <w:rPr>
                <w:rFonts w:ascii="HelveticaNeueLT Std" w:hAnsi="HelveticaNeueLT Std"/>
                <w:sz w:val="18"/>
                <w:szCs w:val="18"/>
              </w:rPr>
              <w:t>M3.4.12</w:t>
            </w:r>
          </w:p>
        </w:tc>
      </w:tr>
      <w:tr w:rsidR="005D42FD" w:rsidRPr="00703F8A" w14:paraId="3B18E082" w14:textId="0F41B0B9" w:rsidTr="005D42FD">
        <w:tc>
          <w:tcPr>
            <w:tcW w:w="1164" w:type="pct"/>
            <w:gridSpan w:val="2"/>
            <w:vMerge/>
          </w:tcPr>
          <w:p w14:paraId="25596E7B" w14:textId="77777777" w:rsidR="00E51DDA" w:rsidRPr="00703F8A" w:rsidRDefault="00E51DDA" w:rsidP="00703F8A">
            <w:pPr>
              <w:pStyle w:val="Corpsdetexte"/>
              <w:spacing w:after="0" w:line="240" w:lineRule="auto"/>
              <w:rPr>
                <w:sz w:val="18"/>
                <w:szCs w:val="18"/>
              </w:rPr>
            </w:pPr>
          </w:p>
        </w:tc>
        <w:tc>
          <w:tcPr>
            <w:tcW w:w="551" w:type="pct"/>
            <w:tcBorders>
              <w:top w:val="nil"/>
              <w:bottom w:val="single" w:sz="4" w:space="0" w:color="auto"/>
              <w:right w:val="nil"/>
            </w:tcBorders>
          </w:tcPr>
          <w:p w14:paraId="216AC8EA"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044B1B7D" w14:textId="18AA8EE1" w:rsidR="00E51DDA" w:rsidRPr="00703F8A" w:rsidRDefault="00E51DDA" w:rsidP="005B0067">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01" w:type="pct"/>
            <w:tcBorders>
              <w:top w:val="nil"/>
              <w:left w:val="nil"/>
              <w:bottom w:val="single" w:sz="4" w:space="0" w:color="auto"/>
            </w:tcBorders>
          </w:tcPr>
          <w:p w14:paraId="506A2CF4" w14:textId="77777777" w:rsidR="00E51DDA" w:rsidRPr="00703F8A" w:rsidRDefault="00E51DDA" w:rsidP="00703F8A">
            <w:pPr>
              <w:pStyle w:val="Corpsdetexte"/>
              <w:spacing w:after="0" w:line="240" w:lineRule="auto"/>
              <w:rPr>
                <w:sz w:val="18"/>
                <w:szCs w:val="18"/>
              </w:rPr>
            </w:pPr>
            <w:r w:rsidRPr="00703F8A">
              <w:rPr>
                <w:b/>
                <w:sz w:val="18"/>
                <w:szCs w:val="18"/>
              </w:rPr>
              <w:sym w:font="Symbol" w:char="F0AE"/>
            </w:r>
          </w:p>
        </w:tc>
        <w:tc>
          <w:tcPr>
            <w:tcW w:w="726" w:type="pct"/>
            <w:tcBorders>
              <w:top w:val="nil"/>
              <w:bottom w:val="single" w:sz="4" w:space="0" w:color="auto"/>
            </w:tcBorders>
          </w:tcPr>
          <w:p w14:paraId="3D73D72E"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2553FB36" w14:textId="2012E5D7" w:rsidR="00E51DDA" w:rsidRPr="00703F8A" w:rsidRDefault="00E51DDA" w:rsidP="00944223">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12" w:type="pct"/>
            <w:tcBorders>
              <w:top w:val="nil"/>
              <w:bottom w:val="single" w:sz="4" w:space="0" w:color="auto"/>
            </w:tcBorders>
          </w:tcPr>
          <w:p w14:paraId="626F69DB"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E2CE34E" w14:textId="673CE740" w:rsidR="00E51DDA" w:rsidRPr="00703F8A" w:rsidRDefault="00E51DDA" w:rsidP="005B0067">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638" w:type="pct"/>
            <w:tcBorders>
              <w:top w:val="nil"/>
              <w:bottom w:val="single" w:sz="4" w:space="0" w:color="auto"/>
            </w:tcBorders>
          </w:tcPr>
          <w:p w14:paraId="29A55017" w14:textId="77777777" w:rsidR="00E51DDA" w:rsidRDefault="00E51DDA"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571C8479" w14:textId="45FE58E6" w:rsidR="00E51DDA" w:rsidRPr="00AC4B77" w:rsidRDefault="00E51DDA"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08" w:type="pct"/>
            <w:tcBorders>
              <w:top w:val="nil"/>
              <w:bottom w:val="single" w:sz="4" w:space="0" w:color="auto"/>
            </w:tcBorders>
          </w:tcPr>
          <w:p w14:paraId="30444FA8" w14:textId="77777777" w:rsidR="00E51DDA" w:rsidRDefault="00E51DDA"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C3770C3" w14:textId="77777777" w:rsidR="00E51DDA" w:rsidRDefault="00E51DDA" w:rsidP="00AC4B77">
            <w:pPr>
              <w:pStyle w:val="Corpsdetexte"/>
              <w:spacing w:after="0" w:line="240" w:lineRule="auto"/>
              <w:ind w:left="397" w:hanging="397"/>
              <w:rPr>
                <w:rFonts w:ascii="MS Gothic" w:eastAsia="MS Gothic" w:hAnsi="MS Gothic"/>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66257123" w14:textId="75EDE42B" w:rsidR="00E51DDA" w:rsidRPr="00AC4B77" w:rsidRDefault="00E51DDA"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r w:rsidR="005D42FD" w:rsidRPr="00703F8A" w14:paraId="4D6E1084" w14:textId="457233F1" w:rsidTr="005D42FD">
        <w:tc>
          <w:tcPr>
            <w:tcW w:w="1164" w:type="pct"/>
            <w:gridSpan w:val="2"/>
            <w:vMerge w:val="restart"/>
          </w:tcPr>
          <w:p w14:paraId="2F7B3D8D" w14:textId="25F523FD" w:rsidR="00E51DDA" w:rsidRDefault="00E51DDA" w:rsidP="00703F8A">
            <w:pPr>
              <w:pStyle w:val="Corpsdetexte"/>
              <w:spacing w:after="0" w:line="240" w:lineRule="auto"/>
              <w:rPr>
                <w:sz w:val="18"/>
                <w:szCs w:val="18"/>
              </w:rPr>
            </w:pPr>
            <w:r w:rsidRPr="00703F8A">
              <w:rPr>
                <w:noProof/>
                <w:sz w:val="18"/>
                <w:szCs w:val="18"/>
                <w:lang w:eastAsia="fr-CA"/>
              </w:rPr>
              <w:drawing>
                <wp:inline distT="0" distB="0" distL="0" distR="0" wp14:anchorId="187E8914" wp14:editId="495D76B1">
                  <wp:extent cx="222250" cy="241300"/>
                  <wp:effectExtent l="0" t="0" r="635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Pr>
                <w:sz w:val="18"/>
                <w:szCs w:val="18"/>
              </w:rPr>
              <w:t>_______________________</w:t>
            </w:r>
          </w:p>
          <w:p w14:paraId="4469A568" w14:textId="6897438B" w:rsidR="00E51DDA" w:rsidRPr="00703F8A" w:rsidRDefault="00E51DDA" w:rsidP="00703F8A">
            <w:pPr>
              <w:pStyle w:val="Corpsdetexte"/>
              <w:spacing w:after="0" w:line="240" w:lineRule="auto"/>
              <w:rPr>
                <w:sz w:val="18"/>
                <w:szCs w:val="18"/>
              </w:rPr>
            </w:pPr>
            <w:r>
              <w:rPr>
                <w:sz w:val="18"/>
                <w:szCs w:val="18"/>
              </w:rPr>
              <w:t>_______________________</w:t>
            </w:r>
          </w:p>
        </w:tc>
        <w:tc>
          <w:tcPr>
            <w:tcW w:w="551" w:type="pct"/>
            <w:tcBorders>
              <w:bottom w:val="nil"/>
              <w:right w:val="nil"/>
            </w:tcBorders>
          </w:tcPr>
          <w:p w14:paraId="23FB59E1" w14:textId="4218A538"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SM3.0.13</w:t>
            </w:r>
          </w:p>
        </w:tc>
        <w:tc>
          <w:tcPr>
            <w:tcW w:w="201" w:type="pct"/>
            <w:tcBorders>
              <w:left w:val="nil"/>
              <w:bottom w:val="nil"/>
            </w:tcBorders>
          </w:tcPr>
          <w:p w14:paraId="7CB3D112" w14:textId="77777777" w:rsidR="00E51DDA" w:rsidRPr="00703F8A" w:rsidRDefault="00E51DDA" w:rsidP="00703F8A">
            <w:pPr>
              <w:pStyle w:val="Corpsdetexte"/>
              <w:spacing w:after="0" w:line="240" w:lineRule="auto"/>
              <w:rPr>
                <w:sz w:val="18"/>
                <w:szCs w:val="18"/>
              </w:rPr>
            </w:pPr>
          </w:p>
        </w:tc>
        <w:tc>
          <w:tcPr>
            <w:tcW w:w="726" w:type="pct"/>
            <w:tcBorders>
              <w:bottom w:val="nil"/>
            </w:tcBorders>
          </w:tcPr>
          <w:p w14:paraId="5BCB2488" w14:textId="72EBC531" w:rsidR="00E51DDA" w:rsidRPr="00703F8A" w:rsidRDefault="00E51DDA" w:rsidP="00703F8A">
            <w:pPr>
              <w:pStyle w:val="Corpsdetexte"/>
              <w:spacing w:after="0" w:line="240" w:lineRule="auto"/>
              <w:rPr>
                <w:sz w:val="18"/>
                <w:szCs w:val="18"/>
              </w:rPr>
            </w:pPr>
            <w:r>
              <w:rPr>
                <w:sz w:val="18"/>
                <w:szCs w:val="18"/>
              </w:rPr>
              <w:t>SM3.1.13</w:t>
            </w:r>
          </w:p>
        </w:tc>
        <w:tc>
          <w:tcPr>
            <w:tcW w:w="712" w:type="pct"/>
            <w:tcBorders>
              <w:bottom w:val="nil"/>
            </w:tcBorders>
          </w:tcPr>
          <w:p w14:paraId="1B45522C" w14:textId="3C0219A1"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SM3.2.13</w:t>
            </w:r>
          </w:p>
        </w:tc>
        <w:tc>
          <w:tcPr>
            <w:tcW w:w="638" w:type="pct"/>
            <w:tcBorders>
              <w:bottom w:val="nil"/>
            </w:tcBorders>
          </w:tcPr>
          <w:p w14:paraId="014C0B55" w14:textId="25EE24AF"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SM3.3.13</w:t>
            </w:r>
          </w:p>
        </w:tc>
        <w:tc>
          <w:tcPr>
            <w:tcW w:w="1008" w:type="pct"/>
            <w:tcBorders>
              <w:bottom w:val="nil"/>
            </w:tcBorders>
          </w:tcPr>
          <w:p w14:paraId="493F716D" w14:textId="69C782B4" w:rsidR="00E51DDA" w:rsidRPr="0043189E" w:rsidRDefault="00E51DDA" w:rsidP="0043189E">
            <w:pPr>
              <w:tabs>
                <w:tab w:val="left" w:pos="420"/>
                <w:tab w:val="center" w:pos="758"/>
              </w:tabs>
              <w:rPr>
                <w:rFonts w:ascii="HelveticaNeueLT Std" w:hAnsi="HelveticaNeueLT Std"/>
                <w:sz w:val="18"/>
                <w:szCs w:val="18"/>
              </w:rPr>
            </w:pPr>
            <w:r>
              <w:rPr>
                <w:rFonts w:ascii="HelveticaNeueLT Std" w:hAnsi="HelveticaNeueLT Std"/>
                <w:sz w:val="18"/>
                <w:szCs w:val="18"/>
              </w:rPr>
              <w:t>SM3.4.13</w:t>
            </w:r>
          </w:p>
        </w:tc>
      </w:tr>
      <w:tr w:rsidR="005D42FD" w:rsidRPr="00703F8A" w14:paraId="19FF07C7" w14:textId="21EF4A60" w:rsidTr="005D42FD">
        <w:tc>
          <w:tcPr>
            <w:tcW w:w="1164" w:type="pct"/>
            <w:gridSpan w:val="2"/>
            <w:vMerge/>
          </w:tcPr>
          <w:p w14:paraId="127C6A14" w14:textId="77777777" w:rsidR="00E51DDA" w:rsidRPr="00703F8A" w:rsidRDefault="00E51DDA" w:rsidP="00703F8A">
            <w:pPr>
              <w:pStyle w:val="Corpsdetexte"/>
              <w:spacing w:after="0" w:line="240" w:lineRule="auto"/>
              <w:rPr>
                <w:sz w:val="18"/>
                <w:szCs w:val="18"/>
              </w:rPr>
            </w:pPr>
          </w:p>
        </w:tc>
        <w:tc>
          <w:tcPr>
            <w:tcW w:w="551" w:type="pct"/>
            <w:tcBorders>
              <w:top w:val="nil"/>
              <w:right w:val="nil"/>
            </w:tcBorders>
          </w:tcPr>
          <w:p w14:paraId="5ACD3151" w14:textId="46872B5D"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38AD2986" w14:textId="0CE9C553" w:rsidR="00E51DDA" w:rsidRPr="00703F8A" w:rsidRDefault="00E51DDA" w:rsidP="005B0067">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201" w:type="pct"/>
            <w:tcBorders>
              <w:top w:val="nil"/>
              <w:left w:val="nil"/>
            </w:tcBorders>
          </w:tcPr>
          <w:p w14:paraId="661EC7AE" w14:textId="77777777" w:rsidR="00E51DDA" w:rsidRPr="00703F8A" w:rsidRDefault="00E51DDA" w:rsidP="00703F8A">
            <w:pPr>
              <w:pStyle w:val="Corpsdetexte"/>
              <w:spacing w:after="0" w:line="240" w:lineRule="auto"/>
              <w:rPr>
                <w:sz w:val="18"/>
                <w:szCs w:val="18"/>
              </w:rPr>
            </w:pPr>
            <w:r w:rsidRPr="00703F8A">
              <w:rPr>
                <w:b/>
                <w:sz w:val="18"/>
                <w:szCs w:val="18"/>
              </w:rPr>
              <w:sym w:font="Symbol" w:char="F0AE"/>
            </w:r>
          </w:p>
        </w:tc>
        <w:tc>
          <w:tcPr>
            <w:tcW w:w="726" w:type="pct"/>
            <w:tcBorders>
              <w:top w:val="nil"/>
            </w:tcBorders>
          </w:tcPr>
          <w:p w14:paraId="7FC8B1E0" w14:textId="77777777"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738CC528" w14:textId="515CDB21" w:rsidR="00E51DDA" w:rsidRPr="00703F8A" w:rsidRDefault="00E51DDA" w:rsidP="00944223">
            <w:pPr>
              <w:pStyle w:val="Corpsdetexte"/>
              <w:spacing w:after="0" w:line="240" w:lineRule="auto"/>
              <w:ind w:left="397" w:hanging="397"/>
              <w:rPr>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712" w:type="pct"/>
            <w:tcBorders>
              <w:top w:val="nil"/>
            </w:tcBorders>
          </w:tcPr>
          <w:p w14:paraId="04775007" w14:textId="411F036E" w:rsidR="00E51DDA" w:rsidRDefault="00E51DDA" w:rsidP="005B006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58427FD" w14:textId="7045CEE4" w:rsidR="00E51DDA" w:rsidRPr="00703F8A" w:rsidRDefault="00E51DDA" w:rsidP="005B0067">
            <w:pPr>
              <w:pStyle w:val="Corpsdetexte"/>
              <w:spacing w:after="0" w:line="240" w:lineRule="auto"/>
              <w:ind w:left="397" w:hanging="397"/>
              <w:rPr>
                <w:rFonts w:eastAsia="MS Gothic"/>
                <w:sz w:val="18"/>
                <w:szCs w:val="18"/>
              </w:rPr>
            </w:pPr>
            <w:r w:rsidRPr="00D01DDB">
              <w:rPr>
                <w:rFonts w:ascii="MS Gothic" w:eastAsia="MS Gothic" w:hAnsi="MS Gothic"/>
                <w:szCs w:val="18"/>
              </w:rPr>
              <w:t>□</w:t>
            </w:r>
            <w:r w:rsidRPr="00D01DDB">
              <w:rPr>
                <w:rFonts w:eastAsia="MS Gothic"/>
                <w:sz w:val="18"/>
                <w:vertAlign w:val="subscript"/>
              </w:rPr>
              <w:t>2</w:t>
            </w:r>
            <w:r>
              <w:rPr>
                <w:rFonts w:ascii="MS Gothic" w:eastAsia="MS Gothic" w:hAnsi="MS Gothic"/>
                <w:sz w:val="24"/>
                <w:szCs w:val="18"/>
              </w:rPr>
              <w:tab/>
            </w:r>
            <w:r w:rsidRPr="004B18E9">
              <w:rPr>
                <w:rFonts w:eastAsia="MS Gothic"/>
                <w:sz w:val="18"/>
                <w:szCs w:val="18"/>
              </w:rPr>
              <w:t>Non</w:t>
            </w:r>
          </w:p>
        </w:tc>
        <w:tc>
          <w:tcPr>
            <w:tcW w:w="638" w:type="pct"/>
            <w:tcBorders>
              <w:top w:val="nil"/>
            </w:tcBorders>
          </w:tcPr>
          <w:p w14:paraId="153B58FE" w14:textId="77777777" w:rsidR="00E51DDA" w:rsidRDefault="00E51DDA"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17364E76" w14:textId="20D1CA36" w:rsidR="00E51DDA" w:rsidRPr="00AC4B77" w:rsidRDefault="00E51DDA"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tc>
        <w:tc>
          <w:tcPr>
            <w:tcW w:w="1008" w:type="pct"/>
            <w:tcBorders>
              <w:top w:val="nil"/>
            </w:tcBorders>
          </w:tcPr>
          <w:p w14:paraId="10BC5D7D" w14:textId="77777777" w:rsidR="00E51DDA" w:rsidRDefault="00E51DDA"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sidRPr="00D01DDB">
              <w:rPr>
                <w:rFonts w:eastAsia="MS Gothic"/>
                <w:sz w:val="18"/>
                <w:szCs w:val="18"/>
                <w:vertAlign w:val="subscript"/>
              </w:rPr>
              <w:t>1</w:t>
            </w:r>
            <w:r w:rsidRPr="00D01DDB">
              <w:rPr>
                <w:rFonts w:ascii="MS Gothic" w:eastAsia="MS Gothic" w:hAnsi="MS Gothic"/>
                <w:sz w:val="18"/>
                <w:szCs w:val="18"/>
              </w:rPr>
              <w:tab/>
            </w:r>
            <w:r>
              <w:rPr>
                <w:rFonts w:eastAsia="MS Gothic"/>
                <w:sz w:val="18"/>
              </w:rPr>
              <w:t>Oui</w:t>
            </w:r>
          </w:p>
          <w:p w14:paraId="6C251727" w14:textId="77777777" w:rsidR="00E51DDA" w:rsidRDefault="00E51DDA" w:rsidP="00AC4B77">
            <w:pPr>
              <w:pStyle w:val="Corpsdetexte"/>
              <w:spacing w:after="0" w:line="240" w:lineRule="auto"/>
              <w:ind w:left="397" w:hanging="397"/>
              <w:rPr>
                <w:rFonts w:ascii="MS Gothic" w:eastAsia="MS Gothic" w:hAnsi="MS Gothic"/>
                <w:szCs w:val="18"/>
              </w:rPr>
            </w:pPr>
            <w:r w:rsidRPr="00D01DDB">
              <w:rPr>
                <w:rFonts w:ascii="MS Gothic" w:eastAsia="MS Gothic" w:hAnsi="MS Gothic"/>
                <w:szCs w:val="18"/>
              </w:rPr>
              <w:t>□</w:t>
            </w:r>
            <w:r>
              <w:rPr>
                <w:rFonts w:eastAsia="MS Gothic"/>
                <w:sz w:val="18"/>
                <w:szCs w:val="18"/>
                <w:vertAlign w:val="subscript"/>
              </w:rPr>
              <w:t>2</w:t>
            </w:r>
            <w:r w:rsidRPr="00D01DDB">
              <w:rPr>
                <w:rFonts w:ascii="MS Gothic" w:eastAsia="MS Gothic" w:hAnsi="MS Gothic"/>
                <w:sz w:val="18"/>
                <w:szCs w:val="18"/>
              </w:rPr>
              <w:tab/>
            </w:r>
            <w:r>
              <w:rPr>
                <w:rFonts w:eastAsia="MS Gothic"/>
                <w:sz w:val="18"/>
              </w:rPr>
              <w:t>Non</w:t>
            </w:r>
          </w:p>
          <w:p w14:paraId="74050E4D" w14:textId="65F6292E" w:rsidR="00E51DDA" w:rsidRPr="00AC4B77" w:rsidRDefault="00E51DDA" w:rsidP="00AC4B77">
            <w:pPr>
              <w:pStyle w:val="Corpsdetexte"/>
              <w:spacing w:after="0" w:line="240" w:lineRule="auto"/>
              <w:ind w:left="397" w:hanging="397"/>
              <w:rPr>
                <w:rFonts w:eastAsia="MS Gothic"/>
                <w:sz w:val="18"/>
              </w:rPr>
            </w:pPr>
            <w:r w:rsidRPr="00D01DDB">
              <w:rPr>
                <w:rFonts w:ascii="MS Gothic" w:eastAsia="MS Gothic" w:hAnsi="MS Gothic"/>
                <w:szCs w:val="18"/>
              </w:rPr>
              <w:t>□</w:t>
            </w:r>
            <w:r>
              <w:rPr>
                <w:rFonts w:eastAsia="MS Gothic"/>
                <w:sz w:val="18"/>
                <w:szCs w:val="18"/>
                <w:vertAlign w:val="subscript"/>
              </w:rPr>
              <w:t>99</w:t>
            </w:r>
            <w:r>
              <w:rPr>
                <w:rFonts w:eastAsia="MS Gothic"/>
                <w:sz w:val="18"/>
                <w:szCs w:val="18"/>
                <w:vertAlign w:val="subscript"/>
              </w:rPr>
              <w:tab/>
            </w:r>
            <w:r w:rsidRPr="008A2D20">
              <w:rPr>
                <w:rFonts w:eastAsia="MS Gothic"/>
                <w:sz w:val="18"/>
                <w:szCs w:val="18"/>
              </w:rPr>
              <w:t>Je ne sais pas</w:t>
            </w:r>
          </w:p>
        </w:tc>
      </w:tr>
    </w:tbl>
    <w:p w14:paraId="59E46AA4" w14:textId="77777777" w:rsidR="00DB30A9" w:rsidRPr="00EF2E6F" w:rsidRDefault="00DB30A9" w:rsidP="00213D11">
      <w:pPr>
        <w:pStyle w:val="Corpsdetexte"/>
      </w:pPr>
    </w:p>
    <w:p w14:paraId="75B203E0" w14:textId="77777777" w:rsidR="00CA6064" w:rsidRDefault="00CA6064" w:rsidP="00CA6064">
      <w:pPr>
        <w:pStyle w:val="Titrepublication"/>
        <w:jc w:val="center"/>
        <w:rPr>
          <w:color w:val="1C819A"/>
          <w:sz w:val="52"/>
        </w:rPr>
        <w:sectPr w:rsidR="00CA6064" w:rsidSect="00D23183">
          <w:headerReference w:type="even" r:id="rId10"/>
          <w:headerReference w:type="default" r:id="rId11"/>
          <w:footerReference w:type="even" r:id="rId12"/>
          <w:footerReference w:type="default" r:id="rId13"/>
          <w:endnotePr>
            <w:numFmt w:val="upperLetter"/>
          </w:endnotePr>
          <w:type w:val="evenPage"/>
          <w:pgSz w:w="12240" w:h="15840"/>
          <w:pgMar w:top="1440" w:right="1440" w:bottom="1440" w:left="1440" w:header="709" w:footer="709" w:gutter="0"/>
          <w:pgNumType w:start="1"/>
          <w:cols w:space="708"/>
          <w:titlePg/>
          <w:docGrid w:linePitch="360"/>
        </w:sectPr>
      </w:pPr>
    </w:p>
    <w:p w14:paraId="4675248F" w14:textId="76DF75AA" w:rsidR="00DB30A9" w:rsidRPr="005C7080" w:rsidRDefault="00DB30A9" w:rsidP="00A3107E">
      <w:pPr>
        <w:pStyle w:val="Titrepublication"/>
        <w:spacing w:before="2520"/>
        <w:jc w:val="center"/>
        <w:rPr>
          <w:color w:val="1C819A"/>
          <w:sz w:val="52"/>
        </w:rPr>
      </w:pPr>
      <w:r w:rsidRPr="005C7080">
        <w:rPr>
          <w:color w:val="1C819A"/>
          <w:sz w:val="52"/>
        </w:rPr>
        <w:t>MERCI BEAUCOUP DE VOTRE AIDE!</w:t>
      </w:r>
    </w:p>
    <w:p w14:paraId="17085220" w14:textId="77777777" w:rsidR="00DB30A9" w:rsidRDefault="00DB30A9" w:rsidP="005C7080">
      <w:pPr>
        <w:pStyle w:val="Corpsdetexte"/>
      </w:pPr>
    </w:p>
    <w:p w14:paraId="7CF79976" w14:textId="77777777" w:rsidR="005C7080" w:rsidRDefault="005C7080" w:rsidP="005C7080">
      <w:pPr>
        <w:pStyle w:val="Corpsdetexte"/>
      </w:pPr>
    </w:p>
    <w:p w14:paraId="41C75035" w14:textId="77777777" w:rsidR="005C7080" w:rsidRDefault="005C7080" w:rsidP="005C7080">
      <w:pPr>
        <w:pStyle w:val="Corpsdetexte"/>
      </w:pPr>
    </w:p>
    <w:p w14:paraId="27637F30" w14:textId="77777777" w:rsidR="00CA6064" w:rsidRDefault="00CA6064" w:rsidP="005C7080">
      <w:pPr>
        <w:pStyle w:val="Texteenexergue"/>
      </w:pPr>
    </w:p>
    <w:p w14:paraId="048A2B2B" w14:textId="77777777" w:rsidR="005C7080" w:rsidRPr="00CA6064" w:rsidRDefault="005C7080" w:rsidP="005C7080">
      <w:pPr>
        <w:pStyle w:val="Texteenexergue"/>
        <w:rPr>
          <w:sz w:val="24"/>
        </w:rPr>
      </w:pPr>
      <w:r w:rsidRPr="00CA6064">
        <w:rPr>
          <w:sz w:val="24"/>
        </w:rPr>
        <w:t>Une fois rempli, veuillez insérer ce questionnaire dans l’enveloppe, dans laquelle seront mis aussi les questionnaires Santé de chaque membre de votre famille.</w:t>
      </w:r>
    </w:p>
    <w:p w14:paraId="2F1325E3" w14:textId="77777777" w:rsidR="00CA6064" w:rsidRPr="005C7080" w:rsidRDefault="00CA6064" w:rsidP="005C7080">
      <w:pPr>
        <w:pStyle w:val="Texteenexergue"/>
      </w:pPr>
    </w:p>
    <w:p w14:paraId="43A6CAB1" w14:textId="77777777" w:rsidR="005C7080" w:rsidRPr="00CA6064" w:rsidRDefault="005C7080" w:rsidP="005C7080">
      <w:pPr>
        <w:pStyle w:val="Texteenexergue"/>
        <w:rPr>
          <w:sz w:val="24"/>
        </w:rPr>
      </w:pPr>
      <w:r w:rsidRPr="00CA6064">
        <w:rPr>
          <w:sz w:val="24"/>
        </w:rPr>
        <w:t>Quelqu’un viendra chercher cette enveloppe lors du rendez-vous fixé avec l’enquêteur.</w:t>
      </w:r>
    </w:p>
    <w:p w14:paraId="70BAB95F" w14:textId="77777777" w:rsidR="005C7080" w:rsidRPr="005C7080" w:rsidRDefault="005C7080" w:rsidP="005C7080">
      <w:pPr>
        <w:pStyle w:val="Texteenexergue"/>
      </w:pPr>
    </w:p>
    <w:p w14:paraId="46665FE2" w14:textId="2038F9DE" w:rsidR="005C7080" w:rsidRPr="00CA6064" w:rsidRDefault="005C7080" w:rsidP="00CA6064">
      <w:pPr>
        <w:pStyle w:val="Texteenexergue"/>
        <w:jc w:val="center"/>
        <w:rPr>
          <w:b/>
          <w:sz w:val="24"/>
        </w:rPr>
      </w:pPr>
      <w:r w:rsidRPr="00CA6064">
        <w:rPr>
          <w:b/>
          <w:sz w:val="24"/>
        </w:rPr>
        <w:t xml:space="preserve">Nous vous rappelons que ces questionnaires </w:t>
      </w:r>
      <w:r w:rsidR="00CA6064">
        <w:rPr>
          <w:b/>
          <w:sz w:val="24"/>
        </w:rPr>
        <w:br/>
      </w:r>
      <w:r w:rsidRPr="00CA6064">
        <w:rPr>
          <w:b/>
          <w:sz w:val="24"/>
        </w:rPr>
        <w:t>seront analysés de façon COMPLÈTEMENT ANONYME.</w:t>
      </w:r>
    </w:p>
    <w:p w14:paraId="0CA139F4" w14:textId="77777777" w:rsidR="00CA6064" w:rsidRPr="005C7080" w:rsidRDefault="00CA6064" w:rsidP="005C7080">
      <w:pPr>
        <w:pStyle w:val="Texteenexergue"/>
      </w:pPr>
    </w:p>
    <w:p w14:paraId="165CE357" w14:textId="77777777" w:rsidR="005C7080" w:rsidRPr="00EF2E6F" w:rsidRDefault="005C7080" w:rsidP="005C7080">
      <w:pPr>
        <w:pStyle w:val="Corpsdetexte"/>
      </w:pPr>
    </w:p>
    <w:p w14:paraId="73636494" w14:textId="77777777" w:rsidR="00DB30A9" w:rsidRPr="00EF2E6F" w:rsidRDefault="009D7468">
      <w:r w:rsidRPr="00EF2E6F">
        <w:rPr>
          <w:noProof/>
          <w:lang w:eastAsia="fr-CA"/>
        </w:rPr>
        <w:drawing>
          <wp:anchor distT="0" distB="0" distL="114300" distR="114300" simplePos="0" relativeHeight="251661312" behindDoc="0" locked="0" layoutInCell="1" allowOverlap="1" wp14:anchorId="39EF200B" wp14:editId="20CB5563">
            <wp:simplePos x="0" y="0"/>
            <wp:positionH relativeFrom="page">
              <wp:align>center</wp:align>
            </wp:positionH>
            <wp:positionV relativeFrom="page">
              <wp:align>center</wp:align>
            </wp:positionV>
            <wp:extent cx="7772400" cy="10058400"/>
            <wp:effectExtent l="0" t="0" r="0" b="0"/>
            <wp:wrapThrough wrapText="bothSides">
              <wp:wrapPolygon edited="0">
                <wp:start x="0" y="0"/>
                <wp:lineTo x="0" y="21545"/>
                <wp:lineTo x="21529" y="21545"/>
                <wp:lineTo x="215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BS-RAPPORT_MAQUETTE_V03-do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sectPr w:rsidR="00DB30A9" w:rsidRPr="00EF2E6F" w:rsidSect="008A3D23">
      <w:endnotePr>
        <w:numFmt w:val="upperLetter"/>
      </w:endnotePr>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325F8" w14:textId="77777777" w:rsidR="0013562E" w:rsidRDefault="0013562E" w:rsidP="00B23F14">
      <w:r>
        <w:separator/>
      </w:r>
    </w:p>
  </w:endnote>
  <w:endnote w:type="continuationSeparator" w:id="0">
    <w:p w14:paraId="4B9B8AD0" w14:textId="77777777" w:rsidR="0013562E" w:rsidRDefault="0013562E" w:rsidP="00B23F14">
      <w:r>
        <w:continuationSeparator/>
      </w:r>
    </w:p>
  </w:endnote>
  <w:endnote w:id="1">
    <w:p w14:paraId="7E98453C" w14:textId="7030D03B" w:rsidR="0013562E" w:rsidRPr="008A3D23" w:rsidRDefault="0013562E" w:rsidP="00BC0B8D">
      <w:pPr>
        <w:pStyle w:val="Notedebasdepage"/>
      </w:pPr>
      <w:r w:rsidRPr="008A3D23">
        <w:rPr>
          <w:rStyle w:val="Appeldenotedefin"/>
        </w:rPr>
        <w:endnoteRef/>
      </w:r>
      <w:r w:rsidRPr="008A3D23">
        <w:rPr>
          <w:rStyle w:val="NotedebasdepageCar"/>
        </w:rPr>
        <w:tab/>
        <w:t>Source : adapté de l’ESCC, 2010.</w:t>
      </w:r>
    </w:p>
  </w:endnote>
  <w:endnote w:id="2">
    <w:p w14:paraId="03B3FC12" w14:textId="4166034C" w:rsidR="0013562E" w:rsidRPr="008A3D23" w:rsidRDefault="008A3D23" w:rsidP="00BC0B8D">
      <w:pPr>
        <w:pStyle w:val="Notedebasdepage"/>
      </w:pPr>
      <w:r w:rsidRPr="008A3D23">
        <w:rPr>
          <w:rFonts w:eastAsiaTheme="minorHAnsi"/>
          <w:vertAlign w:val="superscript"/>
        </w:rPr>
        <w:endnoteRef/>
      </w:r>
      <w:r w:rsidR="0013562E" w:rsidRPr="008A3D23">
        <w:tab/>
        <w:t>Source : adapté de l’ESCC, 2010 et du recensement 2011. Avec quelques légères modifications par rapport à l’ESCC : Quel est l’état matrimonial de [nom du répondant]? Est-[il/elle] : 1 ... marié(e)? 2 ... en union libre? 3 ... veuf(ve)? 4 ... séparé(e)? 5 ... divorcé(e)? 6 ... célibataire, jamais marié(e)? Note : Bien que l’indice de défavorisation matériel et social soit créé à partir des questions du Recensement, l’ESCC (2010) a été privilégié car le questionnaire du recensement (2011) n’est pas bien adapté au Québec. (L’EQSP 2008 n’a pas de question sur ce sujet).</w:t>
      </w:r>
    </w:p>
  </w:endnote>
  <w:endnote w:id="3">
    <w:p w14:paraId="6D040892" w14:textId="134DCA25" w:rsidR="007B5102" w:rsidRPr="008A3D23" w:rsidRDefault="0013562E" w:rsidP="00BC0B8D">
      <w:pPr>
        <w:pStyle w:val="Notedebasdepage"/>
      </w:pPr>
      <w:r w:rsidRPr="008A3D23">
        <w:rPr>
          <w:rStyle w:val="Appeldenotedefin"/>
        </w:rPr>
        <w:endnoteRef/>
      </w:r>
      <w:r w:rsidRPr="008A3D23">
        <w:t xml:space="preserve"> </w:t>
      </w:r>
      <w:r w:rsidRPr="008A3D23">
        <w:tab/>
        <w:t>Source : adapté de l’ESCC, 2010. Quel est le plus haut certificat ou diplôme ^QUE ^VOUS1 ^AVEZ obtenu? 1 : Aucun diplôme ou certificat d’études postsecondaires, 2 : Diplôme ou certificat de métier d’une école de métiers ou à la suite d’une période d’apprentissage, 3 : Diplôme ou certificat non universitaire d’un collège communautaire,</w:t>
      </w:r>
      <w:r w:rsidR="007B5102" w:rsidRPr="008A3D23">
        <w:t xml:space="preserve"> </w:t>
      </w:r>
      <w:r w:rsidRPr="008A3D23">
        <w:t>CEGEP, école de sciences infirmières, etc.</w:t>
      </w:r>
      <w:r w:rsidR="007B5102" w:rsidRPr="008A3D23">
        <w:t xml:space="preserve"> </w:t>
      </w:r>
      <w:r w:rsidRPr="008A3D23">
        <w:t>4</w:t>
      </w:r>
      <w:r w:rsidR="007B5102" w:rsidRPr="008A3D23">
        <w:t xml:space="preserve"> : </w:t>
      </w:r>
      <w:r w:rsidRPr="008A3D23">
        <w:t>Certificat universitaire inférieur au baccalauréat</w:t>
      </w:r>
      <w:r w:rsidR="007B5102" w:rsidRPr="008A3D23">
        <w:t xml:space="preserve">, 5 : </w:t>
      </w:r>
      <w:r w:rsidRPr="008A3D23">
        <w:t>Baccalauréat</w:t>
      </w:r>
      <w:r w:rsidR="007B5102" w:rsidRPr="008A3D23">
        <w:t xml:space="preserve">, 6 : </w:t>
      </w:r>
      <w:r w:rsidRPr="008A3D23">
        <w:t>Diplôme ou certificat universitaire supérieur au baccalauréat</w:t>
      </w:r>
      <w:r w:rsidR="007B5102" w:rsidRPr="008A3D23">
        <w:t xml:space="preserve">, </w:t>
      </w:r>
      <w:r w:rsidRPr="008A3D23">
        <w:t>NSP, RF</w:t>
      </w:r>
      <w:r w:rsidR="007B5102" w:rsidRPr="008A3D23">
        <w:t>.</w:t>
      </w:r>
    </w:p>
  </w:endnote>
  <w:endnote w:id="4">
    <w:p w14:paraId="74FADC87" w14:textId="7FA2601A" w:rsidR="007B5102" w:rsidRPr="008A3D23" w:rsidRDefault="007B5102" w:rsidP="00BC0B8D">
      <w:pPr>
        <w:pStyle w:val="Notedebasdepage"/>
      </w:pPr>
      <w:r w:rsidRPr="008A3D23">
        <w:rPr>
          <w:rStyle w:val="Appeldenotedefin"/>
        </w:rPr>
        <w:endnoteRef/>
      </w:r>
      <w:r w:rsidRPr="008A3D23">
        <w:t xml:space="preserve"> </w:t>
      </w:r>
      <w:r w:rsidRPr="008A3D23">
        <w:tab/>
        <w:t>Source : EQSP, 2008. Ce qu’on veut savoir pour les analyses c’est si la personne occupe un emploi. L’ESCC (2010) documente l’occupation d’un emploi à un moment quelconque au cours des 12 derniers mois. Le recensement (2011) documente l’occupation d’un emploi au cours de la dernière semaine. L’EQSP (2008) a été privilégié pour cette question, qui documente l’occupation d’un emploi au présent.</w:t>
      </w:r>
    </w:p>
  </w:endnote>
  <w:endnote w:id="5">
    <w:p w14:paraId="506ECA50" w14:textId="794C4FE8" w:rsidR="007B5102" w:rsidRPr="008A3D23" w:rsidRDefault="007B5102" w:rsidP="00BC0B8D">
      <w:pPr>
        <w:pStyle w:val="Notedebasdepage"/>
      </w:pPr>
      <w:r w:rsidRPr="008A3D23">
        <w:rPr>
          <w:rStyle w:val="Appeldenotedefin"/>
        </w:rPr>
        <w:endnoteRef/>
      </w:r>
      <w:r w:rsidRPr="008A3D23">
        <w:tab/>
        <w:t>Source : EQSP, 2008 et adapté de ESCC, 2010.</w:t>
      </w:r>
    </w:p>
  </w:endnote>
  <w:endnote w:id="6">
    <w:p w14:paraId="642A383A" w14:textId="60C61170" w:rsidR="00F60647" w:rsidRPr="008A3D23" w:rsidRDefault="00F60647" w:rsidP="00BC0B8D">
      <w:pPr>
        <w:pStyle w:val="Notedebasdepage"/>
      </w:pPr>
      <w:r w:rsidRPr="008A3D23">
        <w:rPr>
          <w:rStyle w:val="Appeldenotedefin"/>
        </w:rPr>
        <w:endnoteRef/>
      </w:r>
      <w:r w:rsidRPr="008A3D23">
        <w:t xml:space="preserve"> </w:t>
      </w:r>
      <w:r w:rsidRPr="008A3D23">
        <w:tab/>
        <w:t>Source : Directives de consommation d’alcool à faible risque au Canada. Note : Femmes : 2 verres par jour, max 10 par semaine. Hommes : 3 verres par jour, max 15 par semaine.</w:t>
      </w:r>
    </w:p>
  </w:endnote>
  <w:endnote w:id="7">
    <w:p w14:paraId="51C06D1A" w14:textId="6154B37C" w:rsidR="00F60647" w:rsidRPr="008A3D23" w:rsidRDefault="00F60647" w:rsidP="00BC0B8D">
      <w:pPr>
        <w:pStyle w:val="Notedebasdepage"/>
      </w:pPr>
      <w:r w:rsidRPr="008A3D23">
        <w:rPr>
          <w:rStyle w:val="Appeldenotedefin"/>
        </w:rPr>
        <w:endnoteRef/>
      </w:r>
      <w:r w:rsidRPr="008A3D23">
        <w:t xml:space="preserve"> </w:t>
      </w:r>
      <w:r w:rsidRPr="008A3D23">
        <w:tab/>
        <w:t>Source : Directives de consommation d’alcool à faible risque au Canada. Note : Femmes : 2 verres par jour, max 10 par semaine. Hommes : 3 verres par jour, max 15 par semaine.</w:t>
      </w:r>
    </w:p>
  </w:endnote>
  <w:endnote w:id="8">
    <w:p w14:paraId="24654277" w14:textId="3495D5CB" w:rsidR="00F60647" w:rsidRPr="008A3D23" w:rsidRDefault="00F60647" w:rsidP="00BC0B8D">
      <w:pPr>
        <w:pStyle w:val="Notedebasdepage"/>
      </w:pPr>
      <w:r w:rsidRPr="008A3D23">
        <w:rPr>
          <w:rStyle w:val="Appeldenotedefin"/>
        </w:rPr>
        <w:endnoteRef/>
      </w:r>
      <w:r w:rsidRPr="008A3D23">
        <w:t xml:space="preserve"> </w:t>
      </w:r>
      <w:r w:rsidRPr="008A3D23">
        <w:tab/>
        <w:t xml:space="preserve">Source : ESCC 2010 sur le vieillissement. </w:t>
      </w:r>
      <w:hyperlink r:id="rId1" w:history="1">
        <w:r w:rsidRPr="008A3D23">
          <w:rPr>
            <w:rStyle w:val="Lienhypertexte"/>
          </w:rPr>
          <w:t>http://www.statcan.gc.ca/imdb-bmdi/instrument/5146_Q1_V2-fra.pdf</w:t>
        </w:r>
      </w:hyperlink>
      <w:r w:rsidRPr="008A3D23">
        <w:t>. Nous avons retiré les jus de fruits car, selon Carole Blanchet : « </w:t>
      </w:r>
      <w:r w:rsidRPr="008A3D23">
        <w:rPr>
          <w:i/>
        </w:rPr>
        <w:t xml:space="preserve">on tend </w:t>
      </w:r>
      <w:r w:rsidRPr="008A3D23">
        <w:rPr>
          <w:i/>
          <w:color w:val="000000"/>
        </w:rPr>
        <w:t>de plus en plus à séparer les jus du groupe des fruits et légumes. En France par exemple, les recommandations sur la consommation de fruits et légumes n'incluent pas les jus de fruits.</w:t>
      </w:r>
      <w:r w:rsidRPr="008A3D23">
        <w:rPr>
          <w:color w:val="000000"/>
        </w:rPr>
        <w:t> ».</w:t>
      </w:r>
    </w:p>
  </w:endnote>
  <w:endnote w:id="9">
    <w:p w14:paraId="708A9737" w14:textId="20B0521D" w:rsidR="00F60647" w:rsidRPr="008A3D23" w:rsidRDefault="00F60647" w:rsidP="00BC0B8D">
      <w:pPr>
        <w:pStyle w:val="Notedebasdepage"/>
      </w:pPr>
      <w:r w:rsidRPr="008A3D23">
        <w:rPr>
          <w:rStyle w:val="Appeldenotedefin"/>
        </w:rPr>
        <w:endnoteRef/>
      </w:r>
      <w:r w:rsidRPr="008A3D23">
        <w:t xml:space="preserve"> </w:t>
      </w:r>
      <w:r w:rsidRPr="008A3D23">
        <w:tab/>
        <w:t xml:space="preserve">Source : </w:t>
      </w:r>
      <w:r w:rsidRPr="008A3D23">
        <w:rPr>
          <w:u w:val="single"/>
        </w:rPr>
        <w:t>adapté du</w:t>
      </w:r>
      <w:r w:rsidRPr="008A3D23">
        <w:t xml:space="preserve"> Recensement, 2011. Note : les choix de réponses suivants ont été retirés pour l’enquête de Baie-Saint-Paul : </w:t>
      </w:r>
      <w:r w:rsidRPr="008A3D23">
        <w:rPr>
          <w:i/>
        </w:rPr>
        <w:t>Métro ou métro aérien</w:t>
      </w:r>
      <w:r w:rsidR="00FA5166" w:rsidRPr="008A3D23">
        <w:rPr>
          <w:i/>
        </w:rPr>
        <w:t xml:space="preserve">, </w:t>
      </w:r>
      <w:r w:rsidRPr="008A3D23">
        <w:rPr>
          <w:i/>
        </w:rPr>
        <w:t>Train léger sur rail, tramway ou train de banlieue</w:t>
      </w:r>
      <w:r w:rsidR="00FA5166" w:rsidRPr="008A3D23">
        <w:rPr>
          <w:i/>
        </w:rPr>
        <w:t xml:space="preserve">, </w:t>
      </w:r>
      <w:r w:rsidRPr="008A3D23">
        <w:rPr>
          <w:i/>
        </w:rPr>
        <w:t>Traversier pour passagers</w:t>
      </w:r>
      <w:r w:rsidR="00FA5166" w:rsidRPr="008A3D23">
        <w:rPr>
          <w:i/>
        </w:rPr>
        <w:t>.</w:t>
      </w:r>
    </w:p>
  </w:endnote>
  <w:endnote w:id="10">
    <w:p w14:paraId="3139BA91" w14:textId="242F1CF0" w:rsidR="00FA5166" w:rsidRPr="008A3D23" w:rsidRDefault="00FA5166" w:rsidP="00BC0B8D">
      <w:pPr>
        <w:pStyle w:val="Notedebasdepage"/>
      </w:pPr>
      <w:r w:rsidRPr="008A3D23">
        <w:rPr>
          <w:rStyle w:val="Appeldenotedefin"/>
        </w:rPr>
        <w:endnoteRef/>
      </w:r>
      <w:r w:rsidRPr="008A3D23">
        <w:t xml:space="preserve"> </w:t>
      </w:r>
      <w:r w:rsidRPr="008A3D23">
        <w:tab/>
        <w:t>Le choix de réponse : « ne s’applique pas à votre situation » a été ajouté à la suggestion des enquêteurs car plusieurs retraités (ou ceux qui travaillent à la maison) ne savaient pas quoi inscrire. Dans l’ESCC, il y a une question sur la situation d’emploi qui vient avant celle-là. J’imagine qu’ils ne la pose pas aux personnes retraitées.</w:t>
      </w:r>
    </w:p>
  </w:endnote>
  <w:endnote w:id="11">
    <w:p w14:paraId="2C265952" w14:textId="75BF8E14" w:rsidR="00FA5166" w:rsidRPr="008A3D23" w:rsidRDefault="00FA5166" w:rsidP="00BC0B8D">
      <w:pPr>
        <w:pStyle w:val="Notedebasdepage"/>
      </w:pPr>
      <w:r w:rsidRPr="008A3D23">
        <w:rPr>
          <w:rStyle w:val="Appeldenotedefin"/>
        </w:rPr>
        <w:endnoteRef/>
      </w:r>
      <w:r w:rsidRPr="008A3D23">
        <w:t xml:space="preserve"> </w:t>
      </w:r>
      <w:r w:rsidRPr="008A3D23">
        <w:tab/>
        <w:t xml:space="preserve">Source : </w:t>
      </w:r>
      <w:r w:rsidRPr="008A3D23">
        <w:rPr>
          <w:u w:val="single"/>
        </w:rPr>
        <w:t>adapté de</w:t>
      </w:r>
      <w:r w:rsidRPr="008A3D23">
        <w:t xml:space="preserve"> l’ESCC, 2010. </w:t>
      </w:r>
      <w:r w:rsidRPr="008A3D23">
        <w:rPr>
          <w:i/>
        </w:rPr>
        <w:t>Pour commencer, en général, diriez-vous que ^VOTRE2 santé est : 1 ...excellente? 2 ...très bonne? 3 ...bonne? 4 ...passable? 5 ...mauvaise? NSP, RF</w:t>
      </w:r>
      <w:r w:rsidR="008A3D23">
        <w:rPr>
          <w:i/>
        </w:rPr>
        <w:t>.</w:t>
      </w:r>
    </w:p>
  </w:endnote>
  <w:endnote w:id="12">
    <w:p w14:paraId="3856B30F" w14:textId="00CA8E3E" w:rsidR="00FA5166" w:rsidRPr="008A3D23" w:rsidRDefault="00FA5166" w:rsidP="00BC0B8D">
      <w:pPr>
        <w:pStyle w:val="Notedebasdepage"/>
      </w:pPr>
      <w:r w:rsidRPr="008A3D23">
        <w:rPr>
          <w:rStyle w:val="Appeldenotedefin"/>
        </w:rPr>
        <w:endnoteRef/>
      </w:r>
      <w:r w:rsidRPr="008A3D23">
        <w:t xml:space="preserve"> </w:t>
      </w:r>
      <w:r w:rsidRPr="008A3D23">
        <w:tab/>
        <w:t>Source SA1 à SA4 : Actimètre (document technique), 2007</w:t>
      </w:r>
      <w:r w:rsidR="008A3D23">
        <w:t>.</w:t>
      </w:r>
    </w:p>
  </w:endnote>
  <w:endnote w:id="13">
    <w:p w14:paraId="7C460769" w14:textId="61D9EF9F" w:rsidR="00545977" w:rsidRPr="008A3D23" w:rsidRDefault="00545977" w:rsidP="00BC0B8D">
      <w:pPr>
        <w:pStyle w:val="Notedebasdepage"/>
      </w:pPr>
      <w:r w:rsidRPr="008A3D23">
        <w:rPr>
          <w:rStyle w:val="Appeldenotedefin"/>
        </w:rPr>
        <w:endnoteRef/>
      </w:r>
      <w:r w:rsidRPr="008A3D23">
        <w:t xml:space="preserve"> </w:t>
      </w:r>
      <w:r w:rsidRPr="008A3D23">
        <w:tab/>
        <w:t>Source SA5 et SA6 : adapté de l’Enquête auprès des Montérégiens sur les environnements sains et sécuritaires, 2006</w:t>
      </w:r>
      <w:r w:rsidR="008A3D23">
        <w:t>.</w:t>
      </w:r>
    </w:p>
  </w:endnote>
  <w:endnote w:id="14">
    <w:p w14:paraId="58A6684D" w14:textId="694C8FB6" w:rsidR="00545977" w:rsidRPr="008A3D23" w:rsidRDefault="00545977" w:rsidP="00BC0B8D">
      <w:pPr>
        <w:pStyle w:val="Notedebasdepage"/>
      </w:pPr>
      <w:r w:rsidRPr="008A3D23">
        <w:rPr>
          <w:rStyle w:val="Appeldenotedefin"/>
        </w:rPr>
        <w:endnoteRef/>
      </w:r>
      <w:r w:rsidRPr="008A3D23">
        <w:t xml:space="preserve"> </w:t>
      </w:r>
      <w:r w:rsidRPr="008A3D23">
        <w:tab/>
        <w:t>Source (questions SL1 à SL14) : Enquête sur les expériences de soins (2010-2011) de l’ISQ.</w:t>
      </w:r>
    </w:p>
  </w:endnote>
  <w:endnote w:id="15">
    <w:p w14:paraId="73C6A903" w14:textId="4388600F" w:rsidR="00023D79" w:rsidRPr="008A3D23" w:rsidRDefault="00023D79" w:rsidP="00BC0B8D">
      <w:pPr>
        <w:pStyle w:val="Notedebasdepage"/>
      </w:pPr>
      <w:r w:rsidRPr="008A3D23">
        <w:rPr>
          <w:rStyle w:val="Appeldenotedefin"/>
        </w:rPr>
        <w:endnoteRef/>
      </w:r>
      <w:r w:rsidRPr="008A3D23">
        <w:rPr>
          <w:lang w:val="en-CA"/>
        </w:rPr>
        <w:t xml:space="preserve"> </w:t>
      </w:r>
      <w:r w:rsidRPr="008A3D23">
        <w:rPr>
          <w:lang w:val="en-CA"/>
        </w:rPr>
        <w:tab/>
        <w:t xml:space="preserve">Source (questions SBE1.1 à SBE1.14) : Indice de santé mentale positive (ou Mental Health Continuum Short Form) (Keyes CL, 2002. The mental health continuum : from languishing to flourishing in life. </w:t>
      </w:r>
      <w:r w:rsidRPr="008A3D23">
        <w:t>J Health Soc Behav 43:207-222) aussi utilisé dans ESCC – Santé mentale février 2011</w:t>
      </w:r>
      <w:r w:rsidR="008A3D23">
        <w:t>.</w:t>
      </w:r>
    </w:p>
  </w:endnote>
  <w:endnote w:id="16">
    <w:p w14:paraId="229FEFA0" w14:textId="77777777" w:rsidR="00720E28" w:rsidRPr="008A3D23" w:rsidRDefault="00720E28" w:rsidP="00720E28">
      <w:pPr>
        <w:pStyle w:val="Notedebasdepage"/>
      </w:pPr>
      <w:r w:rsidRPr="008A3D23">
        <w:rPr>
          <w:rStyle w:val="Appeldenotedefin"/>
        </w:rPr>
        <w:endnoteRef/>
      </w:r>
      <w:r w:rsidRPr="008A3D23">
        <w:rPr>
          <w:lang w:val="en-CA"/>
        </w:rPr>
        <w:t xml:space="preserve"> </w:t>
      </w:r>
      <w:r w:rsidRPr="008A3D23">
        <w:rPr>
          <w:lang w:val="en-CA"/>
        </w:rPr>
        <w:tab/>
        <w:t xml:space="preserve">Source (questions SBE1.1 à SBE1.14) : Indice de santé mentale positive (ou Mental Health Continuum Short Form) (Keyes CL, 2002. The mental health continuum : from languishing to flourishing in life. </w:t>
      </w:r>
      <w:r w:rsidRPr="008A3D23">
        <w:t>J Health Soc Behav 43:207-222) aussi utilisé dans ESCC – Santé mentale février 2011</w:t>
      </w:r>
      <w:r>
        <w:t>.</w:t>
      </w:r>
    </w:p>
  </w:endnote>
  <w:endnote w:id="17">
    <w:p w14:paraId="39967861" w14:textId="585D6FBA" w:rsidR="00927A5D" w:rsidRPr="008A3D23" w:rsidRDefault="00927A5D" w:rsidP="00BC0B8D">
      <w:pPr>
        <w:pStyle w:val="Notedebasdepage"/>
      </w:pPr>
      <w:r w:rsidRPr="008A3D23">
        <w:rPr>
          <w:rStyle w:val="Appeldenotedefin"/>
        </w:rPr>
        <w:endnoteRef/>
      </w:r>
      <w:r w:rsidRPr="008A3D23">
        <w:t xml:space="preserve"> </w:t>
      </w:r>
      <w:r w:rsidRPr="008A3D23">
        <w:tab/>
        <w:t>Source (questions SBE2.1 à SBE2.6) : Indice de détresse psychologique, échelle K6 (</w:t>
      </w:r>
      <w:bookmarkStart w:id="1" w:name="_Ref302036163"/>
      <w:bookmarkStart w:id="2" w:name="_Ref331582766"/>
      <w:r w:rsidRPr="008A3D23">
        <w:rPr>
          <w:szCs w:val="22"/>
        </w:rPr>
        <w:t xml:space="preserve">Kessler RC, Andrews G, Colpe LJ, Hiripi E, Mroczek DK, Normand SL, Walters EE, Zaslavsky AM. 2002. </w:t>
      </w:r>
      <w:r w:rsidRPr="008A3D23">
        <w:rPr>
          <w:szCs w:val="22"/>
          <w:lang w:val="en-US"/>
        </w:rPr>
        <w:t xml:space="preserve">Short screening scales to monitor population prevalences and trends in nonspecifi c psychological distress. </w:t>
      </w:r>
      <w:r w:rsidRPr="008A3D23">
        <w:rPr>
          <w:iCs/>
          <w:szCs w:val="22"/>
        </w:rPr>
        <w:t>Psychol Med</w:t>
      </w:r>
      <w:r w:rsidRPr="008A3D23">
        <w:rPr>
          <w:szCs w:val="22"/>
        </w:rPr>
        <w:t xml:space="preserve"> 32:959-976</w:t>
      </w:r>
      <w:bookmarkEnd w:id="1"/>
      <w:r w:rsidRPr="008A3D23">
        <w:rPr>
          <w:szCs w:val="22"/>
        </w:rPr>
        <w:t xml:space="preserve"> </w:t>
      </w:r>
      <w:bookmarkEnd w:id="2"/>
      <w:r w:rsidRPr="008A3D23">
        <w:t>aussi utilisé dans ESCC – Santé mentale février 2011 (Utilisée dans l’ESCC depuis plusieurs cycles (3.1). Note : La fatigue ne fait pas partie de l’échelle de détresse psychologique. La question a été ajoutée car elle est utilisée avec les accidents domestiques.</w:t>
      </w:r>
    </w:p>
  </w:endnote>
  <w:endnote w:id="18">
    <w:p w14:paraId="7E4B9BC0" w14:textId="766A2F06" w:rsidR="00927A5D" w:rsidRPr="008A3D23" w:rsidRDefault="00927A5D" w:rsidP="00BC0B8D">
      <w:pPr>
        <w:pStyle w:val="Notedebasdepage"/>
      </w:pPr>
      <w:r w:rsidRPr="008A3D23">
        <w:rPr>
          <w:rStyle w:val="Appeldenotedefin"/>
        </w:rPr>
        <w:endnoteRef/>
      </w:r>
      <w:r w:rsidRPr="008A3D23">
        <w:t xml:space="preserve"> </w:t>
      </w:r>
      <w:r w:rsidRPr="008A3D23">
        <w:tab/>
        <w:t xml:space="preserve">Source questions SC1 à SC3: enquête sur les vulnérabilités à la chaleur accablante (Bélanger, 2010). </w:t>
      </w:r>
      <w:r w:rsidRPr="008A3D23">
        <w:rPr>
          <w:rFonts w:eastAsia="ZapfDingbatsStd"/>
          <w:iCs/>
          <w:color w:val="000000"/>
        </w:rPr>
        <w:t>Note : La mention « au cours des 12 derniers mois » a été ajoutée par rapport à la version originale pour garder une cohérence dans le questionnaire. Par ailleurs, on veut savoir les effets potentiels en lien avec le domicile et le quartier actuels (et non pas un autre domicile habité il y a 5 ans).</w:t>
      </w:r>
    </w:p>
  </w:endnote>
  <w:endnote w:id="19">
    <w:p w14:paraId="30371C6F" w14:textId="414D24F9" w:rsidR="00927A5D" w:rsidRPr="008A3D23" w:rsidRDefault="00927A5D" w:rsidP="00BC0B8D">
      <w:pPr>
        <w:pStyle w:val="Notedebasdepage"/>
      </w:pPr>
      <w:r w:rsidRPr="008A3D23">
        <w:rPr>
          <w:rStyle w:val="Appeldenotedefin"/>
        </w:rPr>
        <w:endnoteRef/>
      </w:r>
      <w:r w:rsidRPr="008A3D23">
        <w:t xml:space="preserve"> </w:t>
      </w:r>
      <w:r w:rsidRPr="008A3D23">
        <w:tab/>
        <w:t xml:space="preserve">Source questions SC4 à SC6 : </w:t>
      </w:r>
      <w:r w:rsidRPr="008A3D23">
        <w:rPr>
          <w:u w:val="single"/>
        </w:rPr>
        <w:t>adapté de</w:t>
      </w:r>
      <w:r w:rsidRPr="008A3D23">
        <w:t xml:space="preserve"> l’enquête sur les vulnérabilités à la chaleur accablante (Bélanger, 2010). Note : les questions de l’enquête sur les vulnérabilités portaient sur la chaleur uniquement donc nous avons adapté pour inclure ici des questions portant sur le froid.</w:t>
      </w:r>
    </w:p>
  </w:endnote>
  <w:endnote w:id="20">
    <w:p w14:paraId="33085670" w14:textId="6524DA20" w:rsidR="00927A5D" w:rsidRPr="008A3D23" w:rsidRDefault="00927A5D" w:rsidP="00BC0B8D">
      <w:pPr>
        <w:pStyle w:val="Notedebasdepage"/>
      </w:pPr>
      <w:r w:rsidRPr="008A3D23">
        <w:rPr>
          <w:rStyle w:val="Appeldenotedefin"/>
        </w:rPr>
        <w:endnoteRef/>
      </w:r>
      <w:r w:rsidRPr="008A3D23">
        <w:t xml:space="preserve"> </w:t>
      </w:r>
      <w:r w:rsidRPr="008A3D23">
        <w:tab/>
        <w:t xml:space="preserve">Source : </w:t>
      </w:r>
      <w:r w:rsidRPr="008A3D23">
        <w:rPr>
          <w:u w:val="single"/>
        </w:rPr>
        <w:t>adapté de</w:t>
      </w:r>
      <w:r w:rsidRPr="008A3D23">
        <w:t xml:space="preserve"> EQSP 2014-2015 (et adapté de norme ISO/TS 15666). Questions EQSP 2014-2015 : </w:t>
      </w:r>
      <w:r w:rsidRPr="008A3D23">
        <w:rPr>
          <w:i/>
          <w:color w:val="000000"/>
        </w:rPr>
        <w:t xml:space="preserve">C. Nous allons maintenant parler du bruit ambiant que vous entendez, de diverses sources, lorsque vous êtes chez vous, à la maison. C1_1. Au cours des 12 derniers mois, sur une échelle de 0 à 10, 0 signifiant que le bruit ne vous gêne pas du tout et 10 qu’il vous gêne extrêmement, à quel point le bruit de la circulation routière, par exemple les autos, camions, motocyclettes ou autobus, </w:t>
      </w:r>
      <w:r w:rsidRPr="008A3D23">
        <w:rPr>
          <w:i/>
        </w:rPr>
        <w:t>vous a-t-il dérangé lorsque vous étiez chez vous?</w:t>
      </w:r>
      <w:r w:rsidRPr="008A3D23">
        <w:rPr>
          <w:i/>
          <w:color w:val="FF0000"/>
        </w:rPr>
        <w:t xml:space="preserve"> </w:t>
      </w:r>
      <w:r w:rsidRPr="008A3D23">
        <w:rPr>
          <w:i/>
        </w:rPr>
        <w:t xml:space="preserve">Si vous n’êtes pas exposé à cette source de bruit, répondez par «zéro ». </w:t>
      </w:r>
      <w:r w:rsidRPr="008A3D23">
        <w:t xml:space="preserve">Les catégories verbales utilisées à SB 1 correspondent aux catégories d’évaluation numérique suivantes : </w:t>
      </w:r>
      <w:r w:rsidRPr="008A3D23">
        <w:rPr>
          <w:i/>
        </w:rPr>
        <w:t>pas du tout</w:t>
      </w:r>
      <w:r w:rsidRPr="008A3D23">
        <w:t xml:space="preserve"> (0+1), </w:t>
      </w:r>
      <w:r w:rsidRPr="008A3D23">
        <w:rPr>
          <w:i/>
        </w:rPr>
        <w:t>légèrement</w:t>
      </w:r>
      <w:r w:rsidRPr="008A3D23">
        <w:t xml:space="preserve"> (2+3), </w:t>
      </w:r>
      <w:r w:rsidRPr="008A3D23">
        <w:rPr>
          <w:i/>
        </w:rPr>
        <w:t>moyennement</w:t>
      </w:r>
      <w:r w:rsidRPr="008A3D23">
        <w:t xml:space="preserve"> (4+5+6), </w:t>
      </w:r>
      <w:r w:rsidRPr="008A3D23">
        <w:rPr>
          <w:i/>
        </w:rPr>
        <w:t>beaucoup</w:t>
      </w:r>
      <w:r w:rsidRPr="008A3D23">
        <w:t xml:space="preserve"> (7+8), </w:t>
      </w:r>
      <w:r w:rsidRPr="008A3D23">
        <w:rPr>
          <w:i/>
        </w:rPr>
        <w:t>extrêmement</w:t>
      </w:r>
      <w:r w:rsidRPr="008A3D23">
        <w:t xml:space="preserve"> (9+10). Les sources de bruit suivantes ont été ajoutées par rapport à l’EQSP : SSB5.11 (activités commerciales), SSB5.12 (services publics), SSB5.13 (autre), SSB5.14 (autre). </w:t>
      </w:r>
    </w:p>
  </w:endnote>
  <w:endnote w:id="21">
    <w:p w14:paraId="73C92F46" w14:textId="3B37E739" w:rsidR="00927A5D" w:rsidRPr="008A3D23" w:rsidRDefault="00927A5D" w:rsidP="00BC0B8D">
      <w:pPr>
        <w:pStyle w:val="Notedebasdepage"/>
      </w:pPr>
      <w:r w:rsidRPr="008A3D23">
        <w:rPr>
          <w:rStyle w:val="Appeldenotedefin"/>
        </w:rPr>
        <w:endnoteRef/>
      </w:r>
      <w:r w:rsidRPr="008A3D23">
        <w:t xml:space="preserve"> </w:t>
      </w:r>
      <w:r w:rsidRPr="008A3D23">
        <w:tab/>
        <w:t xml:space="preserve">Source : </w:t>
      </w:r>
      <w:r w:rsidRPr="008A3D23">
        <w:rPr>
          <w:u w:val="single"/>
        </w:rPr>
        <w:t>adapté de</w:t>
      </w:r>
      <w:r w:rsidRPr="008A3D23">
        <w:t xml:space="preserve"> EQSP 2014-2015 (et adapté de norme ISO/TS 15666). Note : Dans l’EQSP, les troubles de sommeil associés au bruit sont documentés de façon générale et non par source de bruit. Question EQSP 2014-2015 : </w:t>
      </w:r>
      <w:r w:rsidRPr="008A3D23">
        <w:rPr>
          <w:i/>
          <w:color w:val="000000"/>
        </w:rPr>
        <w:t xml:space="preserve">C2. </w:t>
      </w:r>
      <w:r w:rsidRPr="008A3D23">
        <w:rPr>
          <w:i/>
        </w:rPr>
        <w:t xml:space="preserve">En vous référant aux 12 derniers mois, quand vous étiez chez vous, est-ce que le bruit ambiant a perturbé ou dérangé la qualité de votre sommeil (par exemple ne pas réussir à s’endormir ou se faire réveiller? </w:t>
      </w:r>
      <w:r w:rsidRPr="008A3D23">
        <w:rPr>
          <w:i/>
          <w:shd w:val="clear" w:color="auto" w:fill="FFFF00"/>
        </w:rPr>
        <w:t xml:space="preserve"> </w:t>
      </w:r>
    </w:p>
  </w:endnote>
  <w:endnote w:id="22">
    <w:p w14:paraId="2EBD894A" w14:textId="4106F8EC" w:rsidR="00CB5677" w:rsidRPr="008A3D23" w:rsidRDefault="00CB5677" w:rsidP="00BC0B8D">
      <w:pPr>
        <w:pStyle w:val="Notedebasdepage"/>
      </w:pPr>
      <w:r w:rsidRPr="008A3D23">
        <w:rPr>
          <w:rStyle w:val="Appeldenotedefin"/>
        </w:rPr>
        <w:endnoteRef/>
      </w:r>
      <w:r w:rsidRPr="008A3D23">
        <w:t xml:space="preserve"> </w:t>
      </w:r>
      <w:r w:rsidRPr="008A3D23">
        <w:tab/>
        <w:t xml:space="preserve">Source : </w:t>
      </w:r>
      <w:r w:rsidRPr="008A3D23">
        <w:rPr>
          <w:u w:val="single"/>
        </w:rPr>
        <w:t>adapté du</w:t>
      </w:r>
      <w:r w:rsidRPr="008A3D23">
        <w:t xml:space="preserve"> questionnaire Santé de l’enquête LARES de l’OMS (2002-2003)</w:t>
      </w:r>
      <w:r w:rsidR="008A3D23">
        <w:t>.</w:t>
      </w:r>
    </w:p>
  </w:endnote>
  <w:endnote w:id="23">
    <w:p w14:paraId="6746117E" w14:textId="6F559376" w:rsidR="00CB5677" w:rsidRPr="008A3D23" w:rsidRDefault="00CB5677" w:rsidP="00BC0B8D">
      <w:pPr>
        <w:pStyle w:val="Notedebasdepage"/>
      </w:pPr>
      <w:r w:rsidRPr="008A3D23">
        <w:rPr>
          <w:rStyle w:val="Appeldenotedefin"/>
        </w:rPr>
        <w:endnoteRef/>
      </w:r>
      <w:r w:rsidRPr="008A3D23">
        <w:t xml:space="preserve"> </w:t>
      </w:r>
      <w:r w:rsidRPr="008A3D23">
        <w:tab/>
        <w:t xml:space="preserve">Source : </w:t>
      </w:r>
      <w:r w:rsidRPr="008A3D23">
        <w:rPr>
          <w:u w:val="single"/>
        </w:rPr>
        <w:t>adapté du</w:t>
      </w:r>
      <w:r w:rsidRPr="008A3D23">
        <w:t xml:space="preserve"> questionnaire Santé de l’enquête LARES de l’OMS (2002-2003)</w:t>
      </w:r>
      <w:r w:rsidR="008A3D23">
        <w:t>.</w:t>
      </w:r>
    </w:p>
  </w:endnote>
  <w:endnote w:id="24">
    <w:p w14:paraId="20325FC2" w14:textId="019940BF" w:rsidR="00CB5677" w:rsidRPr="008A3D23" w:rsidRDefault="00CB5677" w:rsidP="00BC0B8D">
      <w:pPr>
        <w:pStyle w:val="Notedebasdepage"/>
      </w:pPr>
      <w:r w:rsidRPr="008A3D23">
        <w:rPr>
          <w:rStyle w:val="Appeldenotedefin"/>
        </w:rPr>
        <w:endnoteRef/>
      </w:r>
      <w:r w:rsidRPr="008A3D23">
        <w:t xml:space="preserve"> </w:t>
      </w:r>
      <w:r w:rsidRPr="008A3D23">
        <w:tab/>
        <w:t xml:space="preserve">Source : </w:t>
      </w:r>
      <w:r w:rsidRPr="008A3D23">
        <w:rPr>
          <w:u w:val="single"/>
        </w:rPr>
        <w:t>adapté du</w:t>
      </w:r>
      <w:r w:rsidRPr="008A3D23">
        <w:t xml:space="preserve"> questionnaire Santé de l’enquête LARES de l’OMS (2002-2003)</w:t>
      </w:r>
      <w:r w:rsidR="008A3D23">
        <w:t>.</w:t>
      </w:r>
    </w:p>
  </w:endnote>
  <w:endnote w:id="25">
    <w:p w14:paraId="66644EBC" w14:textId="754941E4" w:rsidR="00CB5677" w:rsidRDefault="00CB5677" w:rsidP="00BC0B8D">
      <w:pPr>
        <w:pStyle w:val="Notedebasdepage"/>
      </w:pPr>
      <w:r w:rsidRPr="008A3D23">
        <w:rPr>
          <w:rStyle w:val="Appeldenotedefin"/>
        </w:rPr>
        <w:endnoteRef/>
      </w:r>
      <w:r w:rsidRPr="008A3D23">
        <w:t xml:space="preserve"> </w:t>
      </w:r>
      <w:r w:rsidRPr="008A3D23">
        <w:tab/>
        <w:t xml:space="preserve">Source (questions SM 1, SM2 et SM3) : </w:t>
      </w:r>
      <w:r w:rsidRPr="008A3D23">
        <w:rPr>
          <w:u w:val="single"/>
        </w:rPr>
        <w:t>adapté du</w:t>
      </w:r>
      <w:r w:rsidRPr="008A3D23">
        <w:t xml:space="preserve"> questionnaire Santé de l’enquête LARES de l’OMS (2002-2003). Note : Pour une enquête de plus grande envergure, il pourrait être pertinent d’ajouter « Cancer » aux maladies chroniques. De la même manière, il serait aussi pertinent d’ajouter « Tuberculose » si l’enquête est réalisée en territoire autochtone, où les prévalences de cette maladie sont élevées.</w:t>
      </w:r>
    </w:p>
  </w:endnote>
  <w:endnote w:id="26">
    <w:p w14:paraId="359553FF" w14:textId="77777777" w:rsidR="00FC50D5" w:rsidRDefault="00FC50D5" w:rsidP="00FC50D5">
      <w:pPr>
        <w:pStyle w:val="Notedebasdepage"/>
      </w:pPr>
      <w:r w:rsidRPr="008A3D23">
        <w:rPr>
          <w:rStyle w:val="Appeldenotedefin"/>
        </w:rPr>
        <w:endnoteRef/>
      </w:r>
      <w:r w:rsidRPr="008A3D23">
        <w:t xml:space="preserve"> </w:t>
      </w:r>
      <w:r w:rsidRPr="008A3D23">
        <w:tab/>
        <w:t xml:space="preserve">Source (questions SM 1, SM2 et SM3) : </w:t>
      </w:r>
      <w:r w:rsidRPr="008A3D23">
        <w:rPr>
          <w:u w:val="single"/>
        </w:rPr>
        <w:t>adapté du</w:t>
      </w:r>
      <w:r w:rsidRPr="008A3D23">
        <w:t xml:space="preserve"> questionnaire Santé de l’enquête LARES de l’OMS (2002-2003). Note : Pour une enquête de plus grande envergure, il pourrait être pertinent d’ajouter « Cancer » aux maladies chroniques. De la même manière, il serait aussi pertinent d’ajouter « Tuberculose » si l’enquête est réalisée en territoire autochtone, où les prévalences de cette maladie sont élevées.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aleway">
    <w:panose1 w:val="020B0003030101060003"/>
    <w:charset w:val="00"/>
    <w:family w:val="swiss"/>
    <w:notTrueType/>
    <w:pitch w:val="variable"/>
    <w:sig w:usb0="A00000BF" w:usb1="5000005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ZapfDingbatsSt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2316" w14:textId="5DA71D29" w:rsidR="0013562E" w:rsidRDefault="00D23183">
    <w:pPr>
      <w:pStyle w:val="Pieddepage"/>
    </w:pPr>
    <w:r>
      <w:fldChar w:fldCharType="begin"/>
    </w:r>
    <w:r>
      <w:instrText>PAGE   \* MERGEFORMAT</w:instrText>
    </w:r>
    <w:r>
      <w:fldChar w:fldCharType="separate"/>
    </w:r>
    <w:r w:rsidR="00720E28" w:rsidRPr="00720E28">
      <w:rPr>
        <w:noProof/>
        <w:lang w:val="fr-FR"/>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F7713" w14:textId="69C139FF" w:rsidR="0013562E" w:rsidRDefault="00D23183" w:rsidP="00EB04A8">
    <w:pPr>
      <w:pStyle w:val="Pieddepage"/>
      <w:jc w:val="right"/>
    </w:pPr>
    <w:r>
      <w:fldChar w:fldCharType="begin"/>
    </w:r>
    <w:r>
      <w:instrText>PAGE   \* MERGEFORMAT</w:instrText>
    </w:r>
    <w:r>
      <w:fldChar w:fldCharType="separate"/>
    </w:r>
    <w:r w:rsidR="00720E28" w:rsidRPr="00720E28">
      <w:rPr>
        <w:noProof/>
        <w:lang w:val="fr-FR"/>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4AE1D" w14:textId="77777777" w:rsidR="0013562E" w:rsidRDefault="0013562E" w:rsidP="00B23F14">
      <w:r>
        <w:separator/>
      </w:r>
    </w:p>
  </w:footnote>
  <w:footnote w:type="continuationSeparator" w:id="0">
    <w:p w14:paraId="379F097F" w14:textId="77777777" w:rsidR="0013562E" w:rsidRDefault="0013562E" w:rsidP="00B23F14">
      <w:r>
        <w:continuationSeparator/>
      </w:r>
    </w:p>
  </w:footnote>
  <w:footnote w:id="1">
    <w:p w14:paraId="788C0663" w14:textId="3B1FBDCE" w:rsidR="0013562E" w:rsidRDefault="0013562E">
      <w:pPr>
        <w:pStyle w:val="Notedebasdepage"/>
      </w:pPr>
      <w:r>
        <w:rPr>
          <w:rStyle w:val="Appelnotedebasdep"/>
        </w:rPr>
        <w:footnoteRef/>
      </w:r>
      <w:r>
        <w:tab/>
      </w:r>
      <w:r w:rsidRPr="0013562E">
        <w:rPr>
          <w:lang w:val="fr-FR"/>
        </w:rPr>
        <w:t>Facteur à considérer pour le calcul de l’IMC chez les femmes.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105A4" w14:textId="38C4F100" w:rsidR="0013562E" w:rsidRDefault="00D23183">
    <w:pPr>
      <w:pStyle w:val="En-tte"/>
    </w:pPr>
    <w:r>
      <w:t>Mon habitat : plus qu’un simple toit – Questionnaire santé : 15 ans et plus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93910" w14:textId="2B40F035" w:rsidR="0013562E" w:rsidRDefault="00D23183" w:rsidP="00D23183">
    <w:pPr>
      <w:pStyle w:val="En-tte"/>
      <w:jc w:val="right"/>
    </w:pPr>
    <w:r>
      <w:t>Mon habitat : plus qu’un simple toit – Questionnaire santé : 15 ans et plus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DA803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8B2B01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7916DA1E"/>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8CE0DEA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2E8646F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60521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C2311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86D86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00C8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74CE8B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C1F42A8"/>
    <w:multiLevelType w:val="multilevel"/>
    <w:tmpl w:val="F91E925A"/>
    <w:lvl w:ilvl="0">
      <w:start w:val="1"/>
      <w:numFmt w:val="decimal"/>
      <w:pStyle w:val="Titre1"/>
      <w:lvlText w:val="%1"/>
      <w:lvlJc w:val="left"/>
      <w:pPr>
        <w:tabs>
          <w:tab w:val="num" w:pos="709"/>
        </w:tabs>
        <w:ind w:left="709" w:hanging="709"/>
      </w:pPr>
      <w:rPr>
        <w:rFonts w:ascii="Raleway" w:hAnsi="Raleway" w:hint="default"/>
        <w:b/>
        <w:i w:val="0"/>
        <w:color w:val="68963F"/>
        <w:sz w:val="32"/>
      </w:rPr>
    </w:lvl>
    <w:lvl w:ilvl="1">
      <w:start w:val="1"/>
      <w:numFmt w:val="decimal"/>
      <w:pStyle w:val="Titre2"/>
      <w:lvlText w:val="%1.%2"/>
      <w:lvlJc w:val="left"/>
      <w:pPr>
        <w:tabs>
          <w:tab w:val="num" w:pos="709"/>
        </w:tabs>
        <w:ind w:left="709" w:hanging="709"/>
      </w:pPr>
      <w:rPr>
        <w:rFonts w:ascii="Raleway" w:hAnsi="Raleway" w:hint="default"/>
        <w:b/>
        <w:i w:val="0"/>
        <w:color w:val="1C819A"/>
        <w:sz w:val="26"/>
      </w:rPr>
    </w:lvl>
    <w:lvl w:ilvl="2">
      <w:start w:val="1"/>
      <w:numFmt w:val="decimal"/>
      <w:pStyle w:val="Titre3"/>
      <w:lvlText w:val="%1.%2.%3"/>
      <w:lvlJc w:val="left"/>
      <w:pPr>
        <w:ind w:left="709" w:hanging="709"/>
      </w:pPr>
      <w:rPr>
        <w:rFonts w:ascii="Raleway" w:hAnsi="Raleway" w:hint="default"/>
        <w:b/>
        <w:i w:val="0"/>
        <w:caps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997B39"/>
    <w:multiLevelType w:val="hybridMultilevel"/>
    <w:tmpl w:val="391AE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B741A9"/>
    <w:multiLevelType w:val="multilevel"/>
    <w:tmpl w:val="7318C008"/>
    <w:lvl w:ilvl="0">
      <w:start w:val="1"/>
      <w:numFmt w:val="decimal"/>
      <w:pStyle w:val="Annexes"/>
      <w:lvlText w:val="Annexe %1"/>
      <w:lvlJc w:val="left"/>
      <w:pPr>
        <w:ind w:left="0" w:firstLine="0"/>
      </w:pPr>
      <w:rPr>
        <w:rFonts w:ascii="Raleway" w:hAnsi="Raleway" w:hint="default"/>
        <w:b/>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DF3C3B"/>
    <w:multiLevelType w:val="hybridMultilevel"/>
    <w:tmpl w:val="D59654E8"/>
    <w:lvl w:ilvl="0" w:tplc="9E78E0A6">
      <w:start w:val="1"/>
      <w:numFmt w:val="bullet"/>
      <w:pStyle w:val="Puce2"/>
      <w:lvlText w:val=""/>
      <w:lvlJc w:val="left"/>
      <w:pPr>
        <w:ind w:left="720" w:hanging="360"/>
      </w:pPr>
      <w:rPr>
        <w:rFonts w:ascii="Wingdings 2" w:hAnsi="Wingdings 2" w:hint="default"/>
        <w:b/>
        <w:i w:val="0"/>
        <w:color w:val="1C819A"/>
        <w:sz w:val="20"/>
        <w:u w:val="none" w:color="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4C058C"/>
    <w:multiLevelType w:val="hybridMultilevel"/>
    <w:tmpl w:val="AE324FF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FE67D28"/>
    <w:multiLevelType w:val="hybridMultilevel"/>
    <w:tmpl w:val="85408FAA"/>
    <w:lvl w:ilvl="0" w:tplc="EFC615D2">
      <w:start w:val="1"/>
      <w:numFmt w:val="decimal"/>
      <w:pStyle w:val="Figure"/>
      <w:lvlText w:val="Figure %1"/>
      <w:lvlJc w:val="left"/>
      <w:pPr>
        <w:ind w:left="720" w:hanging="360"/>
      </w:pPr>
      <w:rPr>
        <w:rFonts w:ascii="HelveticaNeueLT Std" w:hAnsi="HelveticaNeueLT Std"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046DA5"/>
    <w:multiLevelType w:val="hybridMultilevel"/>
    <w:tmpl w:val="A1640F7E"/>
    <w:lvl w:ilvl="0" w:tplc="FFFFFFFF">
      <w:start w:val="2"/>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694B428B"/>
    <w:multiLevelType w:val="hybridMultilevel"/>
    <w:tmpl w:val="7A4C433A"/>
    <w:lvl w:ilvl="0" w:tplc="B514412C">
      <w:start w:val="1"/>
      <w:numFmt w:val="bullet"/>
      <w:pStyle w:val="Puces"/>
      <w:lvlText w:val=""/>
      <w:lvlJc w:val="left"/>
      <w:pPr>
        <w:tabs>
          <w:tab w:val="num" w:pos="284"/>
        </w:tabs>
        <w:ind w:left="284" w:hanging="284"/>
      </w:pPr>
      <w:rPr>
        <w:rFonts w:ascii="Symbol" w:hAnsi="Symbol" w:hint="default"/>
        <w:sz w:val="18"/>
      </w:rPr>
    </w:lvl>
    <w:lvl w:ilvl="1" w:tplc="BEE4DF8E">
      <w:start w:val="1"/>
      <w:numFmt w:val="bullet"/>
      <w:lvlText w:val="o"/>
      <w:lvlJc w:val="left"/>
      <w:pPr>
        <w:tabs>
          <w:tab w:val="num" w:pos="1440"/>
        </w:tabs>
        <w:ind w:left="1440" w:hanging="360"/>
      </w:pPr>
      <w:rPr>
        <w:rFonts w:ascii="Courier New" w:hAnsi="Courier New" w:hint="default"/>
      </w:rPr>
    </w:lvl>
    <w:lvl w:ilvl="2" w:tplc="CF20A650" w:tentative="1">
      <w:start w:val="1"/>
      <w:numFmt w:val="bullet"/>
      <w:lvlText w:val=""/>
      <w:lvlJc w:val="left"/>
      <w:pPr>
        <w:tabs>
          <w:tab w:val="num" w:pos="2160"/>
        </w:tabs>
        <w:ind w:left="2160" w:hanging="360"/>
      </w:pPr>
      <w:rPr>
        <w:rFonts w:ascii="Wingdings" w:hAnsi="Wingdings" w:hint="default"/>
      </w:rPr>
    </w:lvl>
    <w:lvl w:ilvl="3" w:tplc="B61C06D6" w:tentative="1">
      <w:start w:val="1"/>
      <w:numFmt w:val="bullet"/>
      <w:lvlText w:val=""/>
      <w:lvlJc w:val="left"/>
      <w:pPr>
        <w:tabs>
          <w:tab w:val="num" w:pos="2880"/>
        </w:tabs>
        <w:ind w:left="2880" w:hanging="360"/>
      </w:pPr>
      <w:rPr>
        <w:rFonts w:ascii="Symbol" w:hAnsi="Symbol" w:hint="default"/>
      </w:rPr>
    </w:lvl>
    <w:lvl w:ilvl="4" w:tplc="B1549032" w:tentative="1">
      <w:start w:val="1"/>
      <w:numFmt w:val="bullet"/>
      <w:lvlText w:val="o"/>
      <w:lvlJc w:val="left"/>
      <w:pPr>
        <w:tabs>
          <w:tab w:val="num" w:pos="3600"/>
        </w:tabs>
        <w:ind w:left="3600" w:hanging="360"/>
      </w:pPr>
      <w:rPr>
        <w:rFonts w:ascii="Courier New" w:hAnsi="Courier New" w:hint="default"/>
      </w:rPr>
    </w:lvl>
    <w:lvl w:ilvl="5" w:tplc="580AD990" w:tentative="1">
      <w:start w:val="1"/>
      <w:numFmt w:val="bullet"/>
      <w:lvlText w:val=""/>
      <w:lvlJc w:val="left"/>
      <w:pPr>
        <w:tabs>
          <w:tab w:val="num" w:pos="4320"/>
        </w:tabs>
        <w:ind w:left="4320" w:hanging="360"/>
      </w:pPr>
      <w:rPr>
        <w:rFonts w:ascii="Wingdings" w:hAnsi="Wingdings" w:hint="default"/>
      </w:rPr>
    </w:lvl>
    <w:lvl w:ilvl="6" w:tplc="0B225594" w:tentative="1">
      <w:start w:val="1"/>
      <w:numFmt w:val="bullet"/>
      <w:lvlText w:val=""/>
      <w:lvlJc w:val="left"/>
      <w:pPr>
        <w:tabs>
          <w:tab w:val="num" w:pos="5040"/>
        </w:tabs>
        <w:ind w:left="5040" w:hanging="360"/>
      </w:pPr>
      <w:rPr>
        <w:rFonts w:ascii="Symbol" w:hAnsi="Symbol" w:hint="default"/>
      </w:rPr>
    </w:lvl>
    <w:lvl w:ilvl="7" w:tplc="80D4B306" w:tentative="1">
      <w:start w:val="1"/>
      <w:numFmt w:val="bullet"/>
      <w:lvlText w:val="o"/>
      <w:lvlJc w:val="left"/>
      <w:pPr>
        <w:tabs>
          <w:tab w:val="num" w:pos="5760"/>
        </w:tabs>
        <w:ind w:left="5760" w:hanging="360"/>
      </w:pPr>
      <w:rPr>
        <w:rFonts w:ascii="Courier New" w:hAnsi="Courier New" w:hint="default"/>
      </w:rPr>
    </w:lvl>
    <w:lvl w:ilvl="8" w:tplc="93C0B80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2C2F46"/>
    <w:multiLevelType w:val="hybridMultilevel"/>
    <w:tmpl w:val="B91267F4"/>
    <w:lvl w:ilvl="0" w:tplc="040C0001">
      <w:start w:val="1"/>
      <w:numFmt w:val="decimal"/>
      <w:pStyle w:val="Tableau"/>
      <w:lvlText w:val="Tableau %1"/>
      <w:lvlJc w:val="left"/>
      <w:pPr>
        <w:ind w:left="720" w:hanging="360"/>
      </w:pPr>
      <w:rPr>
        <w:rFonts w:ascii="HelveticaNeueLT Std" w:hAnsi="HelveticaNeueLT Std" w:hint="default"/>
        <w:b/>
        <w:i w:val="0"/>
        <w:sz w:val="2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9" w15:restartNumberingAfterBreak="0">
    <w:nsid w:val="7B3576AF"/>
    <w:multiLevelType w:val="hybridMultilevel"/>
    <w:tmpl w:val="81E24F2E"/>
    <w:lvl w:ilvl="0" w:tplc="B91C19B2">
      <w:start w:val="1"/>
      <w:numFmt w:val="decimal"/>
      <w:lvlText w:val="%1"/>
      <w:lvlJc w:val="left"/>
      <w:pPr>
        <w:tabs>
          <w:tab w:val="num" w:pos="2160"/>
        </w:tabs>
        <w:ind w:left="2160" w:hanging="720"/>
      </w:pPr>
      <w:rPr>
        <w:rFonts w:hint="default"/>
      </w:rPr>
    </w:lvl>
    <w:lvl w:ilvl="1" w:tplc="0972CB18">
      <w:start w:val="1"/>
      <w:numFmt w:val="lowerLetter"/>
      <w:lvlText w:val="%2."/>
      <w:lvlJc w:val="left"/>
      <w:pPr>
        <w:tabs>
          <w:tab w:val="num" w:pos="2520"/>
        </w:tabs>
        <w:ind w:left="2520" w:hanging="360"/>
      </w:pPr>
      <w:rPr>
        <w:rFonts w:hint="default"/>
      </w:rPr>
    </w:lvl>
    <w:lvl w:ilvl="2" w:tplc="1382C5C8" w:tentative="1">
      <w:start w:val="1"/>
      <w:numFmt w:val="lowerRoman"/>
      <w:lvlText w:val="%3."/>
      <w:lvlJc w:val="right"/>
      <w:pPr>
        <w:tabs>
          <w:tab w:val="num" w:pos="3240"/>
        </w:tabs>
        <w:ind w:left="3240" w:hanging="180"/>
      </w:pPr>
    </w:lvl>
    <w:lvl w:ilvl="3" w:tplc="3190BADA" w:tentative="1">
      <w:start w:val="1"/>
      <w:numFmt w:val="decimal"/>
      <w:lvlText w:val="%4."/>
      <w:lvlJc w:val="left"/>
      <w:pPr>
        <w:tabs>
          <w:tab w:val="num" w:pos="3960"/>
        </w:tabs>
        <w:ind w:left="3960" w:hanging="360"/>
      </w:pPr>
    </w:lvl>
    <w:lvl w:ilvl="4" w:tplc="C8F880B2" w:tentative="1">
      <w:start w:val="1"/>
      <w:numFmt w:val="lowerLetter"/>
      <w:lvlText w:val="%5."/>
      <w:lvlJc w:val="left"/>
      <w:pPr>
        <w:tabs>
          <w:tab w:val="num" w:pos="4680"/>
        </w:tabs>
        <w:ind w:left="4680" w:hanging="360"/>
      </w:pPr>
    </w:lvl>
    <w:lvl w:ilvl="5" w:tplc="C39CDBAA" w:tentative="1">
      <w:start w:val="1"/>
      <w:numFmt w:val="lowerRoman"/>
      <w:lvlText w:val="%6."/>
      <w:lvlJc w:val="right"/>
      <w:pPr>
        <w:tabs>
          <w:tab w:val="num" w:pos="5400"/>
        </w:tabs>
        <w:ind w:left="5400" w:hanging="180"/>
      </w:pPr>
    </w:lvl>
    <w:lvl w:ilvl="6" w:tplc="918AFCD8" w:tentative="1">
      <w:start w:val="1"/>
      <w:numFmt w:val="decimal"/>
      <w:lvlText w:val="%7."/>
      <w:lvlJc w:val="left"/>
      <w:pPr>
        <w:tabs>
          <w:tab w:val="num" w:pos="6120"/>
        </w:tabs>
        <w:ind w:left="6120" w:hanging="360"/>
      </w:pPr>
    </w:lvl>
    <w:lvl w:ilvl="7" w:tplc="75AA713A" w:tentative="1">
      <w:start w:val="1"/>
      <w:numFmt w:val="lowerLetter"/>
      <w:lvlText w:val="%8."/>
      <w:lvlJc w:val="left"/>
      <w:pPr>
        <w:tabs>
          <w:tab w:val="num" w:pos="6840"/>
        </w:tabs>
        <w:ind w:left="6840" w:hanging="360"/>
      </w:pPr>
    </w:lvl>
    <w:lvl w:ilvl="8" w:tplc="5406C530" w:tentative="1">
      <w:start w:val="1"/>
      <w:numFmt w:val="lowerRoman"/>
      <w:lvlText w:val="%9."/>
      <w:lvlJc w:val="right"/>
      <w:pPr>
        <w:tabs>
          <w:tab w:val="num" w:pos="7560"/>
        </w:tabs>
        <w:ind w:left="7560" w:hanging="180"/>
      </w:pPr>
    </w:lvl>
  </w:abstractNum>
  <w:abstractNum w:abstractNumId="20" w15:restartNumberingAfterBreak="0">
    <w:nsid w:val="7DA43E99"/>
    <w:multiLevelType w:val="hybridMultilevel"/>
    <w:tmpl w:val="1F1A72F4"/>
    <w:lvl w:ilvl="0" w:tplc="701ECF6E">
      <w:start w:val="1"/>
      <w:numFmt w:val="bullet"/>
      <w:pStyle w:val="Puce1"/>
      <w:lvlText w:val=""/>
      <w:lvlJc w:val="left"/>
      <w:pPr>
        <w:ind w:left="360" w:hanging="360"/>
      </w:pPr>
      <w:rPr>
        <w:rFonts w:ascii="Wingdings 2" w:hAnsi="Wingdings 2" w:hint="default"/>
        <w:b w:val="0"/>
        <w:i w:val="0"/>
        <w:color w:val="1C819A"/>
        <w:sz w:val="16"/>
        <w:szCs w:val="20"/>
        <w:u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4"/>
  </w:num>
  <w:num w:numId="7">
    <w:abstractNumId w:val="8"/>
  </w:num>
  <w:num w:numId="8">
    <w:abstractNumId w:val="3"/>
  </w:num>
  <w:num w:numId="9">
    <w:abstractNumId w:val="1"/>
  </w:num>
  <w:num w:numId="10">
    <w:abstractNumId w:val="0"/>
  </w:num>
  <w:num w:numId="11">
    <w:abstractNumId w:val="16"/>
  </w:num>
  <w:num w:numId="12">
    <w:abstractNumId w:val="11"/>
  </w:num>
  <w:num w:numId="13">
    <w:abstractNumId w:val="19"/>
  </w:num>
  <w:num w:numId="14">
    <w:abstractNumId w:val="12"/>
  </w:num>
  <w:num w:numId="15">
    <w:abstractNumId w:val="15"/>
  </w:num>
  <w:num w:numId="16">
    <w:abstractNumId w:val="20"/>
  </w:num>
  <w:num w:numId="17">
    <w:abstractNumId w:val="13"/>
  </w:num>
  <w:num w:numId="18">
    <w:abstractNumId w:val="17"/>
  </w:num>
  <w:num w:numId="19">
    <w:abstractNumId w:val="18"/>
  </w:num>
  <w:num w:numId="20">
    <w:abstractNumId w:val="10"/>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evenAndOddHeaders/>
  <w:characterSpacingControl w:val="doNotCompres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A9"/>
    <w:rsid w:val="000171A8"/>
    <w:rsid w:val="00023D79"/>
    <w:rsid w:val="000358DE"/>
    <w:rsid w:val="00052C09"/>
    <w:rsid w:val="00063080"/>
    <w:rsid w:val="00086807"/>
    <w:rsid w:val="0009464B"/>
    <w:rsid w:val="000A11B3"/>
    <w:rsid w:val="000A3182"/>
    <w:rsid w:val="000A626A"/>
    <w:rsid w:val="000A75C7"/>
    <w:rsid w:val="000B30DB"/>
    <w:rsid w:val="000C4295"/>
    <w:rsid w:val="000D1353"/>
    <w:rsid w:val="000D5211"/>
    <w:rsid w:val="000F3E1C"/>
    <w:rsid w:val="00112261"/>
    <w:rsid w:val="00127AB8"/>
    <w:rsid w:val="00133620"/>
    <w:rsid w:val="0013562E"/>
    <w:rsid w:val="00181053"/>
    <w:rsid w:val="00192C80"/>
    <w:rsid w:val="001A12BA"/>
    <w:rsid w:val="001C0850"/>
    <w:rsid w:val="002049A6"/>
    <w:rsid w:val="002115BD"/>
    <w:rsid w:val="00213D11"/>
    <w:rsid w:val="002214A5"/>
    <w:rsid w:val="0022788D"/>
    <w:rsid w:val="00233F0E"/>
    <w:rsid w:val="00244C18"/>
    <w:rsid w:val="00266C14"/>
    <w:rsid w:val="0027058D"/>
    <w:rsid w:val="00270A03"/>
    <w:rsid w:val="0029601E"/>
    <w:rsid w:val="002C4DC0"/>
    <w:rsid w:val="003010F7"/>
    <w:rsid w:val="00303D6A"/>
    <w:rsid w:val="00351C9A"/>
    <w:rsid w:val="0035427D"/>
    <w:rsid w:val="003A2FDE"/>
    <w:rsid w:val="003A697F"/>
    <w:rsid w:val="003C751A"/>
    <w:rsid w:val="003D2659"/>
    <w:rsid w:val="003E152D"/>
    <w:rsid w:val="003E60A5"/>
    <w:rsid w:val="003F3FE8"/>
    <w:rsid w:val="003F541D"/>
    <w:rsid w:val="003F7D96"/>
    <w:rsid w:val="00402ABC"/>
    <w:rsid w:val="00417F4F"/>
    <w:rsid w:val="0042361B"/>
    <w:rsid w:val="004306F3"/>
    <w:rsid w:val="0043189E"/>
    <w:rsid w:val="00434B2A"/>
    <w:rsid w:val="004371FB"/>
    <w:rsid w:val="00455A8D"/>
    <w:rsid w:val="00482BCB"/>
    <w:rsid w:val="00487465"/>
    <w:rsid w:val="00496B47"/>
    <w:rsid w:val="004B18E9"/>
    <w:rsid w:val="004C3C46"/>
    <w:rsid w:val="004E7320"/>
    <w:rsid w:val="004F4AC0"/>
    <w:rsid w:val="005006A9"/>
    <w:rsid w:val="00517F7F"/>
    <w:rsid w:val="0052510E"/>
    <w:rsid w:val="005338AE"/>
    <w:rsid w:val="005400B1"/>
    <w:rsid w:val="00544030"/>
    <w:rsid w:val="00545977"/>
    <w:rsid w:val="00550FA7"/>
    <w:rsid w:val="00557E43"/>
    <w:rsid w:val="00591E78"/>
    <w:rsid w:val="00593299"/>
    <w:rsid w:val="005A1CB6"/>
    <w:rsid w:val="005B0067"/>
    <w:rsid w:val="005B69E9"/>
    <w:rsid w:val="005C5A9E"/>
    <w:rsid w:val="005C7080"/>
    <w:rsid w:val="005D3EBD"/>
    <w:rsid w:val="005D42FD"/>
    <w:rsid w:val="005E447C"/>
    <w:rsid w:val="006036FE"/>
    <w:rsid w:val="0061534C"/>
    <w:rsid w:val="00625374"/>
    <w:rsid w:val="0062699F"/>
    <w:rsid w:val="00632D17"/>
    <w:rsid w:val="00657DB9"/>
    <w:rsid w:val="006766CE"/>
    <w:rsid w:val="00686CC2"/>
    <w:rsid w:val="006947BD"/>
    <w:rsid w:val="006A2596"/>
    <w:rsid w:val="006B2064"/>
    <w:rsid w:val="006B633E"/>
    <w:rsid w:val="006C6F81"/>
    <w:rsid w:val="006E059D"/>
    <w:rsid w:val="00700547"/>
    <w:rsid w:val="00703F8A"/>
    <w:rsid w:val="00720E28"/>
    <w:rsid w:val="00730560"/>
    <w:rsid w:val="007337EE"/>
    <w:rsid w:val="0073475C"/>
    <w:rsid w:val="007409F1"/>
    <w:rsid w:val="00786C4B"/>
    <w:rsid w:val="0079150C"/>
    <w:rsid w:val="007A07EC"/>
    <w:rsid w:val="007B5102"/>
    <w:rsid w:val="007D1241"/>
    <w:rsid w:val="00800508"/>
    <w:rsid w:val="00805F05"/>
    <w:rsid w:val="00822822"/>
    <w:rsid w:val="0082531B"/>
    <w:rsid w:val="00832425"/>
    <w:rsid w:val="00833BBE"/>
    <w:rsid w:val="00862F4D"/>
    <w:rsid w:val="00896915"/>
    <w:rsid w:val="008A2D20"/>
    <w:rsid w:val="008A3D23"/>
    <w:rsid w:val="008C0F79"/>
    <w:rsid w:val="008D61EB"/>
    <w:rsid w:val="008F168B"/>
    <w:rsid w:val="0090080C"/>
    <w:rsid w:val="00905168"/>
    <w:rsid w:val="00927A5D"/>
    <w:rsid w:val="00944223"/>
    <w:rsid w:val="009679CE"/>
    <w:rsid w:val="00986D7C"/>
    <w:rsid w:val="009B3316"/>
    <w:rsid w:val="009C7B65"/>
    <w:rsid w:val="009D09C0"/>
    <w:rsid w:val="009D7468"/>
    <w:rsid w:val="009F1602"/>
    <w:rsid w:val="009F713F"/>
    <w:rsid w:val="00A071FA"/>
    <w:rsid w:val="00A11406"/>
    <w:rsid w:val="00A304A5"/>
    <w:rsid w:val="00A3107E"/>
    <w:rsid w:val="00A3572C"/>
    <w:rsid w:val="00A37333"/>
    <w:rsid w:val="00A76C5C"/>
    <w:rsid w:val="00A82909"/>
    <w:rsid w:val="00A83164"/>
    <w:rsid w:val="00AA3016"/>
    <w:rsid w:val="00AC4B77"/>
    <w:rsid w:val="00AE372D"/>
    <w:rsid w:val="00B10D5D"/>
    <w:rsid w:val="00B23F14"/>
    <w:rsid w:val="00B43D01"/>
    <w:rsid w:val="00B5756F"/>
    <w:rsid w:val="00B57778"/>
    <w:rsid w:val="00B664BF"/>
    <w:rsid w:val="00B67334"/>
    <w:rsid w:val="00B72D9A"/>
    <w:rsid w:val="00B737D7"/>
    <w:rsid w:val="00BB3427"/>
    <w:rsid w:val="00BC0B8D"/>
    <w:rsid w:val="00BC4D2D"/>
    <w:rsid w:val="00BD53D9"/>
    <w:rsid w:val="00BF4A1E"/>
    <w:rsid w:val="00C225F5"/>
    <w:rsid w:val="00C62295"/>
    <w:rsid w:val="00C7351B"/>
    <w:rsid w:val="00C87310"/>
    <w:rsid w:val="00CA6064"/>
    <w:rsid w:val="00CB5677"/>
    <w:rsid w:val="00CD0798"/>
    <w:rsid w:val="00CE2E0C"/>
    <w:rsid w:val="00CE56D3"/>
    <w:rsid w:val="00CF2695"/>
    <w:rsid w:val="00CF49F0"/>
    <w:rsid w:val="00D01DDB"/>
    <w:rsid w:val="00D23183"/>
    <w:rsid w:val="00D264F7"/>
    <w:rsid w:val="00D366EE"/>
    <w:rsid w:val="00D43B3A"/>
    <w:rsid w:val="00D53325"/>
    <w:rsid w:val="00D664D9"/>
    <w:rsid w:val="00D71F59"/>
    <w:rsid w:val="00D87624"/>
    <w:rsid w:val="00DB30A9"/>
    <w:rsid w:val="00DB3984"/>
    <w:rsid w:val="00DE1C70"/>
    <w:rsid w:val="00DE1F49"/>
    <w:rsid w:val="00DF4F54"/>
    <w:rsid w:val="00E14005"/>
    <w:rsid w:val="00E34031"/>
    <w:rsid w:val="00E407F5"/>
    <w:rsid w:val="00E416FA"/>
    <w:rsid w:val="00E506D6"/>
    <w:rsid w:val="00E51DDA"/>
    <w:rsid w:val="00E571C0"/>
    <w:rsid w:val="00E66937"/>
    <w:rsid w:val="00E868E1"/>
    <w:rsid w:val="00EB04A8"/>
    <w:rsid w:val="00EC733A"/>
    <w:rsid w:val="00ED3DCB"/>
    <w:rsid w:val="00ED5049"/>
    <w:rsid w:val="00EF2E6F"/>
    <w:rsid w:val="00EF7742"/>
    <w:rsid w:val="00F01045"/>
    <w:rsid w:val="00F018FE"/>
    <w:rsid w:val="00F06331"/>
    <w:rsid w:val="00F60647"/>
    <w:rsid w:val="00F6735C"/>
    <w:rsid w:val="00FA0585"/>
    <w:rsid w:val="00FA5166"/>
    <w:rsid w:val="00FB5271"/>
    <w:rsid w:val="00FC011C"/>
    <w:rsid w:val="00FC50D5"/>
    <w:rsid w:val="00FE3BD3"/>
    <w:rsid w:val="00FE7CEC"/>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5133A7"/>
  <w15:chartTrackingRefBased/>
  <w15:docId w15:val="{8C3B2879-5C65-4E61-835A-587A3C4E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A7"/>
    <w:rPr>
      <w:rFonts w:ascii="Arial" w:hAnsi="Arial"/>
      <w:sz w:val="22"/>
      <w:lang w:val="fr-CA" w:eastAsia="fr-FR"/>
    </w:rPr>
  </w:style>
  <w:style w:type="paragraph" w:styleId="Titre1">
    <w:name w:val="heading 1"/>
    <w:basedOn w:val="Normal"/>
    <w:next w:val="Normal"/>
    <w:link w:val="Titre1Car"/>
    <w:uiPriority w:val="9"/>
    <w:rsid w:val="00DB30A9"/>
    <w:pPr>
      <w:keepNext/>
      <w:keepLines/>
      <w:numPr>
        <w:numId w:val="20"/>
      </w:numPr>
      <w:spacing w:after="240"/>
      <w:outlineLvl w:val="0"/>
    </w:pPr>
    <w:rPr>
      <w:rFonts w:ascii="Raleway" w:eastAsiaTheme="majorEastAsia" w:hAnsi="Raleway" w:cstheme="majorBidi"/>
      <w:b/>
      <w:bCs/>
      <w:color w:val="68963F"/>
      <w:sz w:val="32"/>
      <w:szCs w:val="28"/>
      <w:lang w:eastAsia="en-US"/>
    </w:rPr>
  </w:style>
  <w:style w:type="paragraph" w:styleId="Titre2">
    <w:name w:val="heading 2"/>
    <w:basedOn w:val="Normal"/>
    <w:next w:val="Normal"/>
    <w:link w:val="Titre2Car"/>
    <w:uiPriority w:val="9"/>
    <w:rsid w:val="00DB30A9"/>
    <w:pPr>
      <w:keepNext/>
      <w:keepLines/>
      <w:numPr>
        <w:ilvl w:val="1"/>
        <w:numId w:val="20"/>
      </w:numPr>
      <w:pBdr>
        <w:bottom w:val="single" w:sz="4" w:space="3" w:color="1C819A"/>
      </w:pBdr>
      <w:spacing w:after="240"/>
      <w:outlineLvl w:val="1"/>
    </w:pPr>
    <w:rPr>
      <w:rFonts w:ascii="Raleway" w:eastAsiaTheme="majorEastAsia" w:hAnsi="Raleway" w:cstheme="majorBidi"/>
      <w:b/>
      <w:bCs/>
      <w:color w:val="1C819A"/>
      <w:sz w:val="24"/>
      <w:szCs w:val="26"/>
      <w:lang w:eastAsia="en-US"/>
    </w:rPr>
  </w:style>
  <w:style w:type="paragraph" w:styleId="Titre3">
    <w:name w:val="heading 3"/>
    <w:basedOn w:val="Normal"/>
    <w:next w:val="Normal"/>
    <w:link w:val="Titre3Car"/>
    <w:uiPriority w:val="9"/>
    <w:rsid w:val="00DB30A9"/>
    <w:pPr>
      <w:keepNext/>
      <w:keepLines/>
      <w:numPr>
        <w:ilvl w:val="2"/>
        <w:numId w:val="20"/>
      </w:numPr>
      <w:spacing w:after="240"/>
      <w:outlineLvl w:val="2"/>
    </w:pPr>
    <w:rPr>
      <w:rFonts w:ascii="Raleway" w:eastAsiaTheme="majorEastAsia" w:hAnsi="Raleway" w:cstheme="majorBidi"/>
      <w:b/>
      <w:bCs/>
      <w:smallCaps/>
      <w:sz w:val="20"/>
      <w:szCs w:val="22"/>
      <w:lang w:eastAsia="en-US"/>
    </w:rPr>
  </w:style>
  <w:style w:type="paragraph" w:styleId="Titre4">
    <w:name w:val="heading 4"/>
    <w:basedOn w:val="Normal"/>
    <w:next w:val="Normal"/>
    <w:link w:val="Titre4Car"/>
    <w:qFormat/>
    <w:rsid w:val="00DB30A9"/>
    <w:pPr>
      <w:keepNext/>
      <w:tabs>
        <w:tab w:val="num" w:pos="3247"/>
      </w:tabs>
      <w:spacing w:before="200" w:after="200"/>
      <w:outlineLvl w:val="3"/>
    </w:pPr>
    <w:rPr>
      <w:rFonts w:eastAsia="Times New Roman" w:cs="Arial"/>
      <w:b/>
      <w:bCs/>
      <w:i/>
      <w:iCs/>
      <w:color w:val="44546A" w:themeColor="text2"/>
      <w:szCs w:val="22"/>
    </w:rPr>
  </w:style>
  <w:style w:type="paragraph" w:styleId="Titre5">
    <w:name w:val="heading 5"/>
    <w:basedOn w:val="Normal"/>
    <w:next w:val="Normal"/>
    <w:link w:val="Titre5Car"/>
    <w:uiPriority w:val="9"/>
    <w:qFormat/>
    <w:rsid w:val="00DB30A9"/>
    <w:pPr>
      <w:keepNext/>
      <w:keepLines/>
      <w:spacing w:before="200"/>
      <w:outlineLvl w:val="4"/>
    </w:pPr>
    <w:rPr>
      <w:rFonts w:asciiTheme="majorHAnsi" w:eastAsiaTheme="majorEastAsia" w:hAnsiTheme="majorHAnsi" w:cstheme="majorBidi"/>
      <w:color w:val="44546A" w:themeColor="text2"/>
      <w:sz w:val="24"/>
    </w:rPr>
  </w:style>
  <w:style w:type="paragraph" w:styleId="Titre6">
    <w:name w:val="heading 6"/>
    <w:basedOn w:val="Normal"/>
    <w:next w:val="Normal"/>
    <w:link w:val="Titre6Car"/>
    <w:uiPriority w:val="9"/>
    <w:qFormat/>
    <w:rsid w:val="00DB30A9"/>
    <w:pPr>
      <w:keepNext/>
      <w:keepLines/>
      <w:spacing w:before="20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qFormat/>
    <w:rsid w:val="00DB30A9"/>
    <w:pPr>
      <w:keepNext/>
      <w:ind w:left="1080"/>
      <w:outlineLvl w:val="6"/>
    </w:pPr>
    <w:rPr>
      <w:rFonts w:ascii="Times New Roman" w:eastAsia="Times New Roman" w:hAnsi="Times New Roman" w:cs="Times New Roman"/>
      <w:sz w:val="28"/>
      <w:szCs w:val="20"/>
      <w:lang w:val="fr-FR"/>
    </w:rPr>
  </w:style>
  <w:style w:type="paragraph" w:styleId="Titre8">
    <w:name w:val="heading 8"/>
    <w:basedOn w:val="Normal"/>
    <w:next w:val="Normal"/>
    <w:link w:val="Titre8Car"/>
    <w:qFormat/>
    <w:rsid w:val="00DB30A9"/>
    <w:pPr>
      <w:keepNext/>
      <w:jc w:val="center"/>
      <w:outlineLvl w:val="7"/>
    </w:pPr>
    <w:rPr>
      <w:rFonts w:ascii="Times New Roman" w:eastAsia="Times New Roman" w:hAnsi="Times New Roman" w:cs="Times New Roman"/>
      <w:sz w:val="36"/>
      <w:szCs w:val="20"/>
      <w:lang w:val="en-GB"/>
    </w:rPr>
  </w:style>
  <w:style w:type="paragraph" w:styleId="Titre9">
    <w:name w:val="heading 9"/>
    <w:basedOn w:val="Normal"/>
    <w:next w:val="Normal"/>
    <w:link w:val="Titre9Car"/>
    <w:qFormat/>
    <w:rsid w:val="00DB30A9"/>
    <w:pPr>
      <w:keepNext/>
      <w:ind w:left="720" w:firstLine="720"/>
      <w:outlineLvl w:val="8"/>
    </w:pPr>
    <w:rPr>
      <w:rFonts w:ascii="Times New Roman" w:eastAsia="Times New Roman" w:hAnsi="Times New Roman" w:cs="Times New Roman"/>
      <w:b/>
      <w:bCs/>
      <w:sz w:val="28"/>
      <w:szCs w:val="20"/>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30A9"/>
    <w:rPr>
      <w:rFonts w:ascii="Raleway" w:eastAsiaTheme="majorEastAsia" w:hAnsi="Raleway" w:cstheme="majorBidi"/>
      <w:b/>
      <w:bCs/>
      <w:color w:val="68963F"/>
      <w:sz w:val="32"/>
      <w:szCs w:val="28"/>
      <w:lang w:val="fr-CA"/>
    </w:rPr>
  </w:style>
  <w:style w:type="paragraph" w:styleId="Titre">
    <w:name w:val="Title"/>
    <w:basedOn w:val="Titre1"/>
    <w:next w:val="Normal"/>
    <w:link w:val="TitreCar"/>
    <w:uiPriority w:val="10"/>
    <w:qFormat/>
    <w:rsid w:val="00625374"/>
    <w:pPr>
      <w:spacing w:before="100" w:beforeAutospacing="1" w:line="600" w:lineRule="exact"/>
    </w:pPr>
    <w:rPr>
      <w:b w:val="0"/>
      <w:bCs w:val="0"/>
      <w:color w:val="FFFFFF" w:themeColor="background1"/>
      <w:sz w:val="56"/>
      <w:szCs w:val="56"/>
    </w:rPr>
  </w:style>
  <w:style w:type="character" w:customStyle="1" w:styleId="TitreCar">
    <w:name w:val="Titre Car"/>
    <w:basedOn w:val="Policepardfaut"/>
    <w:link w:val="Titre"/>
    <w:uiPriority w:val="10"/>
    <w:rsid w:val="00625374"/>
    <w:rPr>
      <w:rFonts w:ascii="Raleway" w:eastAsiaTheme="majorEastAsia" w:hAnsi="Raleway" w:cstheme="majorBidi"/>
      <w:color w:val="FFFFFF" w:themeColor="background1"/>
      <w:sz w:val="56"/>
      <w:szCs w:val="56"/>
      <w:lang w:val="fr-CA"/>
    </w:rPr>
  </w:style>
  <w:style w:type="paragraph" w:styleId="Sous-titre">
    <w:name w:val="Subtitle"/>
    <w:basedOn w:val="Normal"/>
    <w:next w:val="Normal"/>
    <w:link w:val="Sous-titreCar"/>
    <w:uiPriority w:val="11"/>
    <w:qFormat/>
    <w:rsid w:val="00544030"/>
    <w:pPr>
      <w:numPr>
        <w:ilvl w:val="1"/>
      </w:numPr>
      <w:spacing w:line="640" w:lineRule="exact"/>
    </w:pPr>
    <w:rPr>
      <w:rFonts w:ascii="Raleway" w:eastAsiaTheme="minorEastAsia" w:hAnsi="Raleway"/>
      <w:b/>
      <w:bCs/>
      <w:color w:val="FFFFFF" w:themeColor="background1"/>
      <w:spacing w:val="15"/>
      <w:sz w:val="36"/>
      <w:szCs w:val="36"/>
    </w:rPr>
  </w:style>
  <w:style w:type="character" w:customStyle="1" w:styleId="Sous-titreCar">
    <w:name w:val="Sous-titre Car"/>
    <w:basedOn w:val="Policepardfaut"/>
    <w:link w:val="Sous-titre"/>
    <w:uiPriority w:val="11"/>
    <w:rsid w:val="00544030"/>
    <w:rPr>
      <w:rFonts w:ascii="Raleway" w:eastAsiaTheme="minorEastAsia" w:hAnsi="Raleway"/>
      <w:b/>
      <w:bCs/>
      <w:color w:val="FFFFFF" w:themeColor="background1"/>
      <w:spacing w:val="15"/>
      <w:sz w:val="36"/>
      <w:szCs w:val="36"/>
      <w:lang w:val="fr-CA"/>
    </w:rPr>
  </w:style>
  <w:style w:type="character" w:customStyle="1" w:styleId="Titre3Car">
    <w:name w:val="Titre 3 Car"/>
    <w:basedOn w:val="Policepardfaut"/>
    <w:link w:val="Titre3"/>
    <w:uiPriority w:val="9"/>
    <w:rsid w:val="00DB30A9"/>
    <w:rPr>
      <w:rFonts w:ascii="Raleway" w:eastAsiaTheme="majorEastAsia" w:hAnsi="Raleway" w:cstheme="majorBidi"/>
      <w:b/>
      <w:bCs/>
      <w:smallCaps/>
      <w:sz w:val="20"/>
      <w:szCs w:val="22"/>
      <w:lang w:val="fr-CA"/>
    </w:rPr>
  </w:style>
  <w:style w:type="character" w:customStyle="1" w:styleId="Titre4Car">
    <w:name w:val="Titre 4 Car"/>
    <w:basedOn w:val="Policepardfaut"/>
    <w:link w:val="Titre4"/>
    <w:rsid w:val="00DB30A9"/>
    <w:rPr>
      <w:rFonts w:ascii="Arial" w:eastAsia="Times New Roman" w:hAnsi="Arial" w:cs="Arial"/>
      <w:b/>
      <w:bCs/>
      <w:i/>
      <w:iCs/>
      <w:color w:val="44546A" w:themeColor="text2"/>
      <w:sz w:val="22"/>
      <w:szCs w:val="22"/>
      <w:lang w:val="fr-CA" w:eastAsia="fr-FR"/>
    </w:rPr>
  </w:style>
  <w:style w:type="character" w:customStyle="1" w:styleId="Titre2Car">
    <w:name w:val="Titre 2 Car"/>
    <w:basedOn w:val="Policepardfaut"/>
    <w:link w:val="Titre2"/>
    <w:uiPriority w:val="9"/>
    <w:rsid w:val="00DB30A9"/>
    <w:rPr>
      <w:rFonts w:ascii="Raleway" w:eastAsiaTheme="majorEastAsia" w:hAnsi="Raleway" w:cstheme="majorBidi"/>
      <w:b/>
      <w:bCs/>
      <w:color w:val="1C819A"/>
      <w:szCs w:val="26"/>
      <w:lang w:val="fr-CA"/>
    </w:rPr>
  </w:style>
  <w:style w:type="character" w:customStyle="1" w:styleId="Titre5Car">
    <w:name w:val="Titre 5 Car"/>
    <w:basedOn w:val="Policepardfaut"/>
    <w:link w:val="Titre5"/>
    <w:uiPriority w:val="9"/>
    <w:rsid w:val="00DB30A9"/>
    <w:rPr>
      <w:rFonts w:asciiTheme="majorHAnsi" w:eastAsiaTheme="majorEastAsia" w:hAnsiTheme="majorHAnsi" w:cstheme="majorBidi"/>
      <w:color w:val="44546A" w:themeColor="text2"/>
      <w:lang w:val="fr-FR" w:eastAsia="fr-FR"/>
    </w:rPr>
  </w:style>
  <w:style w:type="character" w:customStyle="1" w:styleId="Titre6Car">
    <w:name w:val="Titre 6 Car"/>
    <w:basedOn w:val="Policepardfaut"/>
    <w:link w:val="Titre6"/>
    <w:uiPriority w:val="9"/>
    <w:rsid w:val="00DB30A9"/>
    <w:rPr>
      <w:rFonts w:asciiTheme="majorHAnsi" w:eastAsiaTheme="majorEastAsia" w:hAnsiTheme="majorHAnsi" w:cstheme="majorBidi"/>
      <w:i/>
      <w:iCs/>
      <w:color w:val="1F3763" w:themeColor="accent1" w:themeShade="7F"/>
      <w:sz w:val="22"/>
      <w:lang w:val="fr-FR" w:eastAsia="fr-FR"/>
    </w:rPr>
  </w:style>
  <w:style w:type="character" w:customStyle="1" w:styleId="Titre7Car">
    <w:name w:val="Titre 7 Car"/>
    <w:basedOn w:val="Policepardfaut"/>
    <w:link w:val="Titre7"/>
    <w:rsid w:val="00DB30A9"/>
    <w:rPr>
      <w:rFonts w:ascii="Times New Roman" w:eastAsia="Times New Roman" w:hAnsi="Times New Roman" w:cs="Times New Roman"/>
      <w:sz w:val="28"/>
      <w:szCs w:val="20"/>
      <w:lang w:val="fr-FR"/>
    </w:rPr>
  </w:style>
  <w:style w:type="character" w:customStyle="1" w:styleId="Titre8Car">
    <w:name w:val="Titre 8 Car"/>
    <w:basedOn w:val="Policepardfaut"/>
    <w:link w:val="Titre8"/>
    <w:rsid w:val="00DB30A9"/>
    <w:rPr>
      <w:rFonts w:ascii="Times New Roman" w:eastAsia="Times New Roman" w:hAnsi="Times New Roman" w:cs="Times New Roman"/>
      <w:sz w:val="36"/>
      <w:szCs w:val="20"/>
      <w:lang w:val="en-GB"/>
    </w:rPr>
  </w:style>
  <w:style w:type="character" w:customStyle="1" w:styleId="Titre9Car">
    <w:name w:val="Titre 9 Car"/>
    <w:basedOn w:val="Policepardfaut"/>
    <w:link w:val="Titre9"/>
    <w:rsid w:val="00DB30A9"/>
    <w:rPr>
      <w:rFonts w:ascii="Times New Roman" w:eastAsia="Times New Roman" w:hAnsi="Times New Roman" w:cs="Times New Roman"/>
      <w:b/>
      <w:bCs/>
      <w:sz w:val="28"/>
      <w:szCs w:val="20"/>
      <w:lang w:val="fr-FR"/>
    </w:rPr>
  </w:style>
  <w:style w:type="paragraph" w:styleId="Listepuces">
    <w:name w:val="List Bullet"/>
    <w:basedOn w:val="Normal"/>
    <w:semiHidden/>
    <w:rsid w:val="00DB30A9"/>
    <w:pPr>
      <w:numPr>
        <w:numId w:val="1"/>
      </w:numPr>
      <w:tabs>
        <w:tab w:val="clear" w:pos="360"/>
        <w:tab w:val="left" w:pos="425"/>
      </w:tabs>
      <w:ind w:left="425" w:hanging="425"/>
    </w:pPr>
    <w:rPr>
      <w:rFonts w:ascii="Times New Roman" w:eastAsia="Times New Roman" w:hAnsi="Times New Roman" w:cs="Times New Roman"/>
      <w:szCs w:val="20"/>
      <w:lang w:val="en-GB"/>
    </w:rPr>
  </w:style>
  <w:style w:type="paragraph" w:styleId="Listepuces2">
    <w:name w:val="List Bullet 2"/>
    <w:basedOn w:val="Normal"/>
    <w:semiHidden/>
    <w:rsid w:val="00DB30A9"/>
    <w:pPr>
      <w:numPr>
        <w:numId w:val="2"/>
      </w:numPr>
      <w:tabs>
        <w:tab w:val="clear" w:pos="720"/>
      </w:tabs>
      <w:ind w:left="850" w:hanging="425"/>
    </w:pPr>
    <w:rPr>
      <w:rFonts w:ascii="Times New Roman" w:eastAsia="Times New Roman" w:hAnsi="Times New Roman" w:cs="Times New Roman"/>
      <w:szCs w:val="20"/>
      <w:lang w:val="en-GB"/>
    </w:rPr>
  </w:style>
  <w:style w:type="paragraph" w:styleId="Listepuces3">
    <w:name w:val="List Bullet 3"/>
    <w:basedOn w:val="Normal"/>
    <w:semiHidden/>
    <w:rsid w:val="00DB30A9"/>
    <w:pPr>
      <w:numPr>
        <w:numId w:val="3"/>
      </w:numPr>
      <w:tabs>
        <w:tab w:val="clear" w:pos="1080"/>
      </w:tabs>
      <w:ind w:left="1276" w:hanging="425"/>
    </w:pPr>
    <w:rPr>
      <w:rFonts w:ascii="Times New Roman" w:eastAsia="Times New Roman" w:hAnsi="Times New Roman" w:cs="Times New Roman"/>
      <w:szCs w:val="20"/>
      <w:lang w:val="en-GB"/>
    </w:rPr>
  </w:style>
  <w:style w:type="paragraph" w:styleId="Listepuces4">
    <w:name w:val="List Bullet 4"/>
    <w:basedOn w:val="Listenumros3"/>
    <w:semiHidden/>
    <w:rsid w:val="00DB30A9"/>
    <w:pPr>
      <w:numPr>
        <w:numId w:val="4"/>
      </w:numPr>
      <w:tabs>
        <w:tab w:val="clear" w:pos="1440"/>
      </w:tabs>
      <w:ind w:left="1701" w:hanging="425"/>
    </w:pPr>
  </w:style>
  <w:style w:type="paragraph" w:styleId="Listenumros3">
    <w:name w:val="List Number 3"/>
    <w:basedOn w:val="Normal"/>
    <w:semiHidden/>
    <w:rsid w:val="00DB30A9"/>
    <w:pPr>
      <w:numPr>
        <w:numId w:val="5"/>
      </w:numPr>
      <w:tabs>
        <w:tab w:val="clear" w:pos="1080"/>
      </w:tabs>
      <w:ind w:left="1276" w:hanging="425"/>
    </w:pPr>
    <w:rPr>
      <w:rFonts w:ascii="Times New Roman" w:eastAsia="Times New Roman" w:hAnsi="Times New Roman" w:cs="Times New Roman"/>
      <w:szCs w:val="20"/>
      <w:lang w:val="en-GB"/>
    </w:rPr>
  </w:style>
  <w:style w:type="paragraph" w:styleId="Listepuces5">
    <w:name w:val="List Bullet 5"/>
    <w:basedOn w:val="Normal"/>
    <w:semiHidden/>
    <w:rsid w:val="00DB30A9"/>
    <w:pPr>
      <w:numPr>
        <w:numId w:val="6"/>
      </w:numPr>
      <w:tabs>
        <w:tab w:val="clear" w:pos="1800"/>
        <w:tab w:val="num" w:pos="1492"/>
      </w:tabs>
      <w:ind w:left="2126" w:hanging="425"/>
    </w:pPr>
    <w:rPr>
      <w:rFonts w:ascii="Times New Roman" w:eastAsia="Times New Roman" w:hAnsi="Times New Roman" w:cs="Times New Roman"/>
      <w:szCs w:val="20"/>
      <w:lang w:val="en-GB"/>
    </w:rPr>
  </w:style>
  <w:style w:type="paragraph" w:styleId="Listenumros">
    <w:name w:val="List Number"/>
    <w:basedOn w:val="Normal"/>
    <w:semiHidden/>
    <w:rsid w:val="00DB30A9"/>
    <w:pPr>
      <w:numPr>
        <w:numId w:val="7"/>
      </w:numPr>
      <w:tabs>
        <w:tab w:val="clear" w:pos="360"/>
      </w:tabs>
      <w:ind w:left="425" w:hanging="425"/>
    </w:pPr>
    <w:rPr>
      <w:rFonts w:ascii="Times New Roman" w:eastAsia="Times New Roman" w:hAnsi="Times New Roman" w:cs="Times New Roman"/>
      <w:szCs w:val="20"/>
      <w:lang w:val="en-GB"/>
    </w:rPr>
  </w:style>
  <w:style w:type="paragraph" w:styleId="Listenumros2">
    <w:name w:val="List Number 2"/>
    <w:basedOn w:val="Normal"/>
    <w:semiHidden/>
    <w:rsid w:val="00DB30A9"/>
    <w:pPr>
      <w:numPr>
        <w:numId w:val="8"/>
      </w:numPr>
      <w:tabs>
        <w:tab w:val="clear" w:pos="720"/>
      </w:tabs>
      <w:ind w:left="850" w:hanging="425"/>
    </w:pPr>
    <w:rPr>
      <w:rFonts w:ascii="Times New Roman" w:eastAsia="Times New Roman" w:hAnsi="Times New Roman" w:cs="Times New Roman"/>
      <w:szCs w:val="20"/>
      <w:lang w:val="en-GB"/>
    </w:rPr>
  </w:style>
  <w:style w:type="paragraph" w:styleId="Listenumros4">
    <w:name w:val="List Number 4"/>
    <w:basedOn w:val="Normal"/>
    <w:semiHidden/>
    <w:rsid w:val="00DB30A9"/>
    <w:pPr>
      <w:numPr>
        <w:numId w:val="9"/>
      </w:numPr>
      <w:tabs>
        <w:tab w:val="clear" w:pos="1440"/>
      </w:tabs>
      <w:ind w:left="1701" w:hanging="425"/>
    </w:pPr>
    <w:rPr>
      <w:rFonts w:ascii="Times New Roman" w:eastAsia="Times New Roman" w:hAnsi="Times New Roman" w:cs="Times New Roman"/>
      <w:szCs w:val="20"/>
      <w:lang w:val="en-GB"/>
    </w:rPr>
  </w:style>
  <w:style w:type="paragraph" w:styleId="Listenumros5">
    <w:name w:val="List Number 5"/>
    <w:basedOn w:val="Normal"/>
    <w:semiHidden/>
    <w:rsid w:val="00DB30A9"/>
    <w:pPr>
      <w:numPr>
        <w:numId w:val="10"/>
      </w:numPr>
      <w:tabs>
        <w:tab w:val="clear" w:pos="1800"/>
      </w:tabs>
      <w:ind w:left="2126" w:hanging="425"/>
    </w:pPr>
    <w:rPr>
      <w:rFonts w:ascii="Times New Roman" w:eastAsia="Times New Roman" w:hAnsi="Times New Roman" w:cs="Times New Roman"/>
      <w:szCs w:val="20"/>
      <w:lang w:val="en-GB"/>
    </w:rPr>
  </w:style>
  <w:style w:type="paragraph" w:styleId="Retraitcorpsdetexte2">
    <w:name w:val="Body Text Indent 2"/>
    <w:basedOn w:val="Normal"/>
    <w:link w:val="Retraitcorpsdetexte2Car"/>
    <w:semiHidden/>
    <w:rsid w:val="00DB30A9"/>
    <w:pPr>
      <w:tabs>
        <w:tab w:val="left" w:pos="2835"/>
        <w:tab w:val="left" w:pos="3828"/>
        <w:tab w:val="left" w:pos="4536"/>
        <w:tab w:val="left" w:pos="5103"/>
        <w:tab w:val="left" w:pos="8080"/>
      </w:tabs>
      <w:ind w:left="426"/>
    </w:pPr>
    <w:rPr>
      <w:rFonts w:ascii="Times New Roman" w:eastAsia="Times New Roman" w:hAnsi="Times New Roman" w:cs="Times New Roman"/>
      <w:szCs w:val="20"/>
      <w:lang w:val="fr-FR"/>
    </w:rPr>
  </w:style>
  <w:style w:type="character" w:customStyle="1" w:styleId="Retraitcorpsdetexte2Car">
    <w:name w:val="Retrait corps de texte 2 Car"/>
    <w:basedOn w:val="Policepardfaut"/>
    <w:link w:val="Retraitcorpsdetexte2"/>
    <w:semiHidden/>
    <w:rsid w:val="00DB30A9"/>
    <w:rPr>
      <w:rFonts w:ascii="Times New Roman" w:eastAsia="Times New Roman" w:hAnsi="Times New Roman" w:cs="Times New Roman"/>
      <w:szCs w:val="20"/>
      <w:lang w:val="fr-FR"/>
    </w:rPr>
  </w:style>
  <w:style w:type="paragraph" w:styleId="Normalcentr">
    <w:name w:val="Block Text"/>
    <w:basedOn w:val="Normal"/>
    <w:semiHidden/>
    <w:rsid w:val="00DB30A9"/>
    <w:pPr>
      <w:ind w:left="426" w:right="-21" w:firstLine="294"/>
      <w:jc w:val="both"/>
    </w:pPr>
    <w:rPr>
      <w:rFonts w:ascii="Times New Roman" w:eastAsia="Times New Roman" w:hAnsi="Times New Roman" w:cs="Times New Roman"/>
      <w:i/>
      <w:sz w:val="28"/>
      <w:szCs w:val="20"/>
      <w:lang w:val="fr-FR"/>
    </w:rPr>
  </w:style>
  <w:style w:type="paragraph" w:styleId="En-tte">
    <w:name w:val="header"/>
    <w:basedOn w:val="Normal"/>
    <w:link w:val="En-tteCar"/>
    <w:uiPriority w:val="99"/>
    <w:unhideWhenUsed/>
    <w:rsid w:val="00DB30A9"/>
    <w:pPr>
      <w:tabs>
        <w:tab w:val="center" w:pos="4536"/>
        <w:tab w:val="right" w:pos="9072"/>
      </w:tabs>
    </w:pPr>
    <w:rPr>
      <w:rFonts w:ascii="HelveticaNeueLT Std" w:hAnsi="HelveticaNeueLT Std"/>
      <w:sz w:val="16"/>
    </w:rPr>
  </w:style>
  <w:style w:type="character" w:customStyle="1" w:styleId="En-tteCar">
    <w:name w:val="En-tête Car"/>
    <w:basedOn w:val="Policepardfaut"/>
    <w:link w:val="En-tte"/>
    <w:uiPriority w:val="99"/>
    <w:rsid w:val="00DB30A9"/>
    <w:rPr>
      <w:rFonts w:ascii="HelveticaNeueLT Std" w:hAnsi="HelveticaNeueLT Std"/>
      <w:sz w:val="16"/>
      <w:lang w:val="fr-FR" w:eastAsia="fr-FR"/>
    </w:rPr>
  </w:style>
  <w:style w:type="paragraph" w:styleId="Retraitcorpsdetexte">
    <w:name w:val="Body Text Indent"/>
    <w:basedOn w:val="Normal"/>
    <w:link w:val="RetraitcorpsdetexteCar"/>
    <w:semiHidden/>
    <w:rsid w:val="00DB30A9"/>
    <w:pPr>
      <w:tabs>
        <w:tab w:val="left" w:pos="2835"/>
        <w:tab w:val="left" w:pos="3402"/>
        <w:tab w:val="left" w:pos="8080"/>
      </w:tabs>
      <w:ind w:left="2835" w:hanging="2409"/>
    </w:pPr>
    <w:rPr>
      <w:rFonts w:ascii="Times New Roman" w:eastAsia="Times New Roman" w:hAnsi="Times New Roman" w:cs="Times New Roman"/>
      <w:szCs w:val="20"/>
      <w:lang w:val="fr-FR"/>
    </w:rPr>
  </w:style>
  <w:style w:type="character" w:customStyle="1" w:styleId="RetraitcorpsdetexteCar">
    <w:name w:val="Retrait corps de texte Car"/>
    <w:basedOn w:val="Policepardfaut"/>
    <w:link w:val="Retraitcorpsdetexte"/>
    <w:semiHidden/>
    <w:rsid w:val="00DB30A9"/>
    <w:rPr>
      <w:rFonts w:ascii="Times New Roman" w:eastAsia="Times New Roman" w:hAnsi="Times New Roman" w:cs="Times New Roman"/>
      <w:szCs w:val="20"/>
      <w:lang w:val="fr-FR"/>
    </w:rPr>
  </w:style>
  <w:style w:type="paragraph" w:styleId="Corpsdetexte">
    <w:name w:val="Body Text"/>
    <w:basedOn w:val="Normal"/>
    <w:link w:val="CorpsdetexteCar"/>
    <w:qFormat/>
    <w:rsid w:val="00DB30A9"/>
    <w:pPr>
      <w:spacing w:after="240" w:line="264" w:lineRule="auto"/>
    </w:pPr>
    <w:rPr>
      <w:rFonts w:ascii="HelveticaNeueLT Std" w:eastAsia="Times New Roman" w:hAnsi="HelveticaNeueLT Std" w:cs="Times New Roman"/>
      <w:sz w:val="20"/>
    </w:rPr>
  </w:style>
  <w:style w:type="character" w:customStyle="1" w:styleId="CorpsdetexteCar">
    <w:name w:val="Corps de texte Car"/>
    <w:basedOn w:val="Policepardfaut"/>
    <w:link w:val="Corpsdetexte"/>
    <w:rsid w:val="00DB30A9"/>
    <w:rPr>
      <w:rFonts w:ascii="HelveticaNeueLT Std" w:eastAsia="Times New Roman" w:hAnsi="HelveticaNeueLT Std" w:cs="Times New Roman"/>
      <w:sz w:val="20"/>
      <w:lang w:val="fr-CA" w:eastAsia="fr-FR"/>
    </w:rPr>
  </w:style>
  <w:style w:type="paragraph" w:styleId="Corpsdetexte2">
    <w:name w:val="Body Text 2"/>
    <w:basedOn w:val="Normal"/>
    <w:link w:val="Corpsdetexte2Car"/>
    <w:semiHidden/>
    <w:rsid w:val="00DB30A9"/>
    <w:pPr>
      <w:jc w:val="both"/>
    </w:pPr>
    <w:rPr>
      <w:rFonts w:ascii="Times New Roman" w:eastAsia="Times New Roman" w:hAnsi="Times New Roman" w:cs="Times New Roman"/>
      <w:sz w:val="28"/>
      <w:szCs w:val="20"/>
      <w:lang w:val="fr-FR"/>
    </w:rPr>
  </w:style>
  <w:style w:type="character" w:customStyle="1" w:styleId="Corpsdetexte2Car">
    <w:name w:val="Corps de texte 2 Car"/>
    <w:basedOn w:val="Policepardfaut"/>
    <w:link w:val="Corpsdetexte2"/>
    <w:semiHidden/>
    <w:rsid w:val="00DB30A9"/>
    <w:rPr>
      <w:rFonts w:ascii="Times New Roman" w:eastAsia="Times New Roman" w:hAnsi="Times New Roman" w:cs="Times New Roman"/>
      <w:sz w:val="28"/>
      <w:szCs w:val="20"/>
      <w:lang w:val="fr-FR"/>
    </w:rPr>
  </w:style>
  <w:style w:type="character" w:styleId="Numrodepage">
    <w:name w:val="page number"/>
    <w:basedOn w:val="Policepardfaut"/>
    <w:semiHidden/>
    <w:rsid w:val="00DB30A9"/>
  </w:style>
  <w:style w:type="paragraph" w:styleId="Pieddepage">
    <w:name w:val="footer"/>
    <w:basedOn w:val="Normal"/>
    <w:link w:val="PieddepageCar"/>
    <w:uiPriority w:val="99"/>
    <w:unhideWhenUsed/>
    <w:rsid w:val="00DB30A9"/>
    <w:pPr>
      <w:tabs>
        <w:tab w:val="right" w:pos="9072"/>
      </w:tabs>
    </w:pPr>
    <w:rPr>
      <w:rFonts w:ascii="HelveticaNeueLT Std" w:hAnsi="HelveticaNeueLT Std"/>
      <w:sz w:val="16"/>
      <w:szCs w:val="22"/>
      <w:lang w:eastAsia="en-US"/>
    </w:rPr>
  </w:style>
  <w:style w:type="character" w:customStyle="1" w:styleId="PieddepageCar">
    <w:name w:val="Pied de page Car"/>
    <w:basedOn w:val="Policepardfaut"/>
    <w:link w:val="Pieddepage"/>
    <w:uiPriority w:val="99"/>
    <w:rsid w:val="00DB30A9"/>
    <w:rPr>
      <w:rFonts w:ascii="HelveticaNeueLT Std" w:hAnsi="HelveticaNeueLT Std"/>
      <w:sz w:val="16"/>
      <w:szCs w:val="22"/>
      <w:lang w:val="fr-CA"/>
    </w:rPr>
  </w:style>
  <w:style w:type="paragraph" w:styleId="Corpsdetexte3">
    <w:name w:val="Body Text 3"/>
    <w:basedOn w:val="Normal"/>
    <w:link w:val="Corpsdetexte3Car"/>
    <w:semiHidden/>
    <w:rsid w:val="00DB30A9"/>
    <w:rPr>
      <w:rFonts w:ascii="Times New Roman" w:eastAsia="Times New Roman" w:hAnsi="Times New Roman" w:cs="Times New Roman"/>
      <w:b/>
      <w:szCs w:val="20"/>
      <w:lang w:val="fr-FR"/>
    </w:rPr>
  </w:style>
  <w:style w:type="character" w:customStyle="1" w:styleId="Corpsdetexte3Car">
    <w:name w:val="Corps de texte 3 Car"/>
    <w:basedOn w:val="Policepardfaut"/>
    <w:link w:val="Corpsdetexte3"/>
    <w:semiHidden/>
    <w:rsid w:val="00DB30A9"/>
    <w:rPr>
      <w:rFonts w:ascii="Times New Roman" w:eastAsia="Times New Roman" w:hAnsi="Times New Roman" w:cs="Times New Roman"/>
      <w:b/>
      <w:szCs w:val="20"/>
      <w:lang w:val="fr-FR"/>
    </w:rPr>
  </w:style>
  <w:style w:type="paragraph" w:styleId="Retraitcorpsdetexte3">
    <w:name w:val="Body Text Indent 3"/>
    <w:basedOn w:val="Normal"/>
    <w:link w:val="Retraitcorpsdetexte3Car"/>
    <w:semiHidden/>
    <w:rsid w:val="00DB30A9"/>
    <w:pPr>
      <w:ind w:left="426"/>
    </w:pPr>
    <w:rPr>
      <w:rFonts w:ascii="Times New Roman" w:eastAsia="Times New Roman" w:hAnsi="Times New Roman" w:cs="Times New Roman"/>
      <w:b/>
      <w:sz w:val="28"/>
      <w:szCs w:val="20"/>
      <w:lang w:val="fr-FR"/>
    </w:rPr>
  </w:style>
  <w:style w:type="character" w:customStyle="1" w:styleId="Retraitcorpsdetexte3Car">
    <w:name w:val="Retrait corps de texte 3 Car"/>
    <w:basedOn w:val="Policepardfaut"/>
    <w:link w:val="Retraitcorpsdetexte3"/>
    <w:semiHidden/>
    <w:rsid w:val="00DB30A9"/>
    <w:rPr>
      <w:rFonts w:ascii="Times New Roman" w:eastAsia="Times New Roman" w:hAnsi="Times New Roman" w:cs="Times New Roman"/>
      <w:b/>
      <w:sz w:val="28"/>
      <w:szCs w:val="20"/>
      <w:lang w:val="fr-FR"/>
    </w:rPr>
  </w:style>
  <w:style w:type="paragraph" w:styleId="Textedebulles">
    <w:name w:val="Balloon Text"/>
    <w:basedOn w:val="Normal"/>
    <w:link w:val="TextedebullesCar"/>
    <w:uiPriority w:val="99"/>
    <w:semiHidden/>
    <w:unhideWhenUsed/>
    <w:rsid w:val="00DB30A9"/>
    <w:rPr>
      <w:rFonts w:ascii="Tahoma" w:hAnsi="Tahoma" w:cs="Tahoma"/>
      <w:sz w:val="16"/>
      <w:szCs w:val="16"/>
    </w:rPr>
  </w:style>
  <w:style w:type="character" w:customStyle="1" w:styleId="TextedebullesCar">
    <w:name w:val="Texte de bulles Car"/>
    <w:basedOn w:val="Policepardfaut"/>
    <w:link w:val="Textedebulles"/>
    <w:uiPriority w:val="99"/>
    <w:semiHidden/>
    <w:rsid w:val="00DB30A9"/>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DB30A9"/>
    <w:rPr>
      <w:sz w:val="16"/>
      <w:szCs w:val="16"/>
    </w:rPr>
  </w:style>
  <w:style w:type="paragraph" w:styleId="Commentaire">
    <w:name w:val="annotation text"/>
    <w:basedOn w:val="Normal"/>
    <w:link w:val="CommentaireCar"/>
    <w:uiPriority w:val="99"/>
    <w:rsid w:val="00DB30A9"/>
    <w:rPr>
      <w:sz w:val="20"/>
      <w:szCs w:val="20"/>
    </w:rPr>
  </w:style>
  <w:style w:type="character" w:customStyle="1" w:styleId="CommentaireCar">
    <w:name w:val="Commentaire Car"/>
    <w:basedOn w:val="Policepardfaut"/>
    <w:link w:val="Commentaire"/>
    <w:uiPriority w:val="99"/>
    <w:rsid w:val="00DB30A9"/>
    <w:rPr>
      <w:rFonts w:ascii="Arial" w:hAnsi="Arial"/>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DB30A9"/>
    <w:rPr>
      <w:b/>
      <w:bCs/>
    </w:rPr>
  </w:style>
  <w:style w:type="character" w:customStyle="1" w:styleId="ObjetducommentaireCar">
    <w:name w:val="Objet du commentaire Car"/>
    <w:basedOn w:val="CommentaireCar"/>
    <w:link w:val="Objetducommentaire"/>
    <w:uiPriority w:val="99"/>
    <w:semiHidden/>
    <w:rsid w:val="00DB30A9"/>
    <w:rPr>
      <w:rFonts w:ascii="Arial" w:hAnsi="Arial"/>
      <w:b/>
      <w:bCs/>
      <w:sz w:val="20"/>
      <w:szCs w:val="20"/>
      <w:lang w:val="fr-FR" w:eastAsia="fr-FR"/>
    </w:rPr>
  </w:style>
  <w:style w:type="character" w:styleId="Lienhypertexte">
    <w:name w:val="Hyperlink"/>
    <w:basedOn w:val="Policepardfaut"/>
    <w:uiPriority w:val="99"/>
    <w:unhideWhenUsed/>
    <w:rsid w:val="00DB30A9"/>
    <w:rPr>
      <w:color w:val="0563C1" w:themeColor="hyperlink"/>
      <w:u w:val="single"/>
    </w:rPr>
  </w:style>
  <w:style w:type="table" w:styleId="Grilledutableau">
    <w:name w:val="Table Grid"/>
    <w:basedOn w:val="TableauNormal"/>
    <w:uiPriority w:val="59"/>
    <w:rsid w:val="00DB30A9"/>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DB30A9"/>
    <w:rPr>
      <w:b/>
      <w:bCs/>
    </w:rPr>
  </w:style>
  <w:style w:type="character" w:styleId="Accentuation">
    <w:name w:val="Emphasis"/>
    <w:uiPriority w:val="20"/>
    <w:qFormat/>
    <w:rsid w:val="00DB30A9"/>
    <w:rPr>
      <w:i/>
      <w:iCs/>
    </w:rPr>
  </w:style>
  <w:style w:type="paragraph" w:customStyle="1" w:styleId="Annexes">
    <w:name w:val="Annexes"/>
    <w:basedOn w:val="Titre1"/>
    <w:qFormat/>
    <w:rsid w:val="00DB30A9"/>
    <w:pPr>
      <w:numPr>
        <w:numId w:val="14"/>
      </w:numPr>
      <w:spacing w:after="0"/>
      <w:jc w:val="center"/>
    </w:pPr>
    <w:rPr>
      <w:color w:val="auto"/>
    </w:rPr>
  </w:style>
  <w:style w:type="character" w:styleId="Appelnotedebasdep">
    <w:name w:val="footnote reference"/>
    <w:basedOn w:val="Policepardfaut"/>
    <w:uiPriority w:val="99"/>
    <w:semiHidden/>
    <w:rsid w:val="00DB30A9"/>
    <w:rPr>
      <w:vertAlign w:val="superscript"/>
    </w:rPr>
  </w:style>
  <w:style w:type="paragraph" w:customStyle="1" w:styleId="Auteurs">
    <w:name w:val="Auteurs"/>
    <w:basedOn w:val="Normal"/>
    <w:rsid w:val="00DB30A9"/>
    <w:pPr>
      <w:spacing w:after="60"/>
    </w:pPr>
    <w:rPr>
      <w:rFonts w:ascii="HelveticaNeueLT Std" w:hAnsi="HelveticaNeueLT Std"/>
      <w:sz w:val="18"/>
      <w:szCs w:val="16"/>
      <w:lang w:eastAsia="en-US"/>
    </w:rPr>
  </w:style>
  <w:style w:type="paragraph" w:styleId="Citationintense">
    <w:name w:val="Intense Quote"/>
    <w:basedOn w:val="Normal"/>
    <w:next w:val="Normal"/>
    <w:link w:val="CitationintenseCar"/>
    <w:uiPriority w:val="30"/>
    <w:qFormat/>
    <w:rsid w:val="00DB30A9"/>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DB30A9"/>
    <w:rPr>
      <w:rFonts w:ascii="Arial" w:hAnsi="Arial"/>
      <w:b/>
      <w:bCs/>
      <w:i/>
      <w:iCs/>
      <w:color w:val="4472C4" w:themeColor="accent1"/>
      <w:sz w:val="22"/>
      <w:lang w:val="fr-FR" w:eastAsia="fr-FR"/>
    </w:rPr>
  </w:style>
  <w:style w:type="paragraph" w:customStyle="1" w:styleId="corpsdetexte20">
    <w:name w:val="corps de texte 2"/>
    <w:basedOn w:val="Corpsdetexte"/>
    <w:qFormat/>
    <w:rsid w:val="00DB30A9"/>
    <w:pPr>
      <w:spacing w:after="120" w:line="240" w:lineRule="auto"/>
    </w:pPr>
    <w:rPr>
      <w:b/>
    </w:rPr>
  </w:style>
  <w:style w:type="paragraph" w:customStyle="1" w:styleId="Direction">
    <w:name w:val="Direction"/>
    <w:basedOn w:val="Normal"/>
    <w:rsid w:val="00DB30A9"/>
    <w:rPr>
      <w:rFonts w:ascii="Raleway" w:eastAsia="Times New Roman" w:hAnsi="Raleway" w:cs="Arial"/>
      <w:bCs/>
      <w:sz w:val="24"/>
      <w:szCs w:val="22"/>
      <w:lang w:eastAsia="fr-CA"/>
    </w:rPr>
  </w:style>
  <w:style w:type="paragraph" w:customStyle="1" w:styleId="Direction-Date">
    <w:name w:val="Direction-Date"/>
    <w:basedOn w:val="Normal"/>
    <w:rsid w:val="00DB30A9"/>
    <w:rPr>
      <w:rFonts w:ascii="Raleway" w:eastAsia="Times New Roman" w:hAnsi="Raleway" w:cs="Times New Roman"/>
      <w:b/>
      <w:bCs/>
      <w:color w:val="FFFFFF" w:themeColor="background1"/>
      <w:sz w:val="36"/>
    </w:rPr>
  </w:style>
  <w:style w:type="character" w:styleId="Emphaseintense">
    <w:name w:val="Intense Emphasis"/>
    <w:basedOn w:val="Policepardfaut"/>
    <w:uiPriority w:val="21"/>
    <w:qFormat/>
    <w:rsid w:val="00DB30A9"/>
    <w:rPr>
      <w:b/>
      <w:bCs/>
      <w:i/>
      <w:iCs/>
      <w:color w:val="4472C4" w:themeColor="accent1"/>
    </w:rPr>
  </w:style>
  <w:style w:type="paragraph" w:styleId="En-ttedetabledesmatires">
    <w:name w:val="TOC Heading"/>
    <w:basedOn w:val="Titre1"/>
    <w:next w:val="Normal"/>
    <w:uiPriority w:val="39"/>
    <w:semiHidden/>
    <w:qFormat/>
    <w:rsid w:val="00DB30A9"/>
    <w:pPr>
      <w:spacing w:line="259" w:lineRule="auto"/>
      <w:outlineLvl w:val="9"/>
    </w:pPr>
    <w:rPr>
      <w:lang w:eastAsia="fr-CA"/>
    </w:rPr>
  </w:style>
  <w:style w:type="paragraph" w:customStyle="1" w:styleId="Figure">
    <w:name w:val="Figure"/>
    <w:basedOn w:val="Normal"/>
    <w:next w:val="Normal"/>
    <w:qFormat/>
    <w:rsid w:val="00DB30A9"/>
    <w:pPr>
      <w:numPr>
        <w:numId w:val="15"/>
      </w:numPr>
      <w:spacing w:after="240"/>
    </w:pPr>
    <w:rPr>
      <w:rFonts w:ascii="HelveticaNeueLT Std" w:eastAsia="Times New Roman" w:hAnsi="HelveticaNeueLT Std" w:cs="Arial"/>
      <w:b/>
      <w:bCs/>
      <w:sz w:val="20"/>
    </w:rPr>
  </w:style>
  <w:style w:type="character" w:styleId="Lienhypertextesuivivisit">
    <w:name w:val="FollowedHyperlink"/>
    <w:basedOn w:val="Policepardfaut"/>
    <w:uiPriority w:val="99"/>
    <w:semiHidden/>
    <w:unhideWhenUsed/>
    <w:rsid w:val="00DB30A9"/>
    <w:rPr>
      <w:color w:val="954F72" w:themeColor="followedHyperlink"/>
      <w:u w:val="single"/>
    </w:rPr>
  </w:style>
  <w:style w:type="table" w:customStyle="1" w:styleId="Listeclaire-Accent11">
    <w:name w:val="Liste claire - Accent 11"/>
    <w:basedOn w:val="TableauNormal"/>
    <w:uiPriority w:val="61"/>
    <w:rsid w:val="00DB30A9"/>
    <w:rPr>
      <w:sz w:val="22"/>
      <w:szCs w:val="22"/>
      <w:lang w:val="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tedebasdepage">
    <w:name w:val="footnote text"/>
    <w:basedOn w:val="Normal"/>
    <w:link w:val="NotedebasdepageCar"/>
    <w:qFormat/>
    <w:rsid w:val="008A3D23"/>
    <w:pPr>
      <w:spacing w:before="40"/>
      <w:ind w:left="284" w:hanging="284"/>
    </w:pPr>
    <w:rPr>
      <w:rFonts w:ascii="HelveticaNeueLT Std" w:eastAsia="Times New Roman" w:hAnsi="HelveticaNeueLT Std" w:cs="Arial"/>
      <w:bCs/>
      <w:sz w:val="16"/>
      <w:szCs w:val="20"/>
      <w:lang w:eastAsia="fr-CA"/>
    </w:rPr>
  </w:style>
  <w:style w:type="character" w:customStyle="1" w:styleId="NotedebasdepageCar">
    <w:name w:val="Note de bas de page Car"/>
    <w:basedOn w:val="Policepardfaut"/>
    <w:link w:val="Notedebasdepage"/>
    <w:rsid w:val="008A3D23"/>
    <w:rPr>
      <w:rFonts w:ascii="HelveticaNeueLT Std" w:eastAsia="Times New Roman" w:hAnsi="HelveticaNeueLT Std" w:cs="Arial"/>
      <w:bCs/>
      <w:sz w:val="16"/>
      <w:szCs w:val="20"/>
      <w:lang w:val="fr-CA" w:eastAsia="fr-CA"/>
    </w:rPr>
  </w:style>
  <w:style w:type="paragraph" w:customStyle="1" w:styleId="Notetableau">
    <w:name w:val="Note tableau"/>
    <w:basedOn w:val="Normal"/>
    <w:qFormat/>
    <w:rsid w:val="00DB30A9"/>
    <w:pPr>
      <w:tabs>
        <w:tab w:val="left" w:pos="227"/>
      </w:tabs>
      <w:spacing w:before="40"/>
      <w:ind w:left="227" w:hanging="227"/>
    </w:pPr>
    <w:rPr>
      <w:rFonts w:ascii="HelveticaNeueLT Std" w:eastAsia="Times New Roman" w:hAnsi="HelveticaNeueLT Std" w:cs="Times New Roman"/>
      <w:sz w:val="16"/>
    </w:rPr>
  </w:style>
  <w:style w:type="paragraph" w:styleId="Paragraphedeliste">
    <w:name w:val="List Paragraph"/>
    <w:basedOn w:val="Normal"/>
    <w:uiPriority w:val="34"/>
    <w:qFormat/>
    <w:rsid w:val="00DB30A9"/>
    <w:pPr>
      <w:contextualSpacing/>
    </w:pPr>
    <w:rPr>
      <w:rFonts w:eastAsia="Times New Roman" w:cs="Times New Roman"/>
    </w:rPr>
  </w:style>
  <w:style w:type="paragraph" w:customStyle="1" w:styleId="Puce1">
    <w:name w:val="Puce 1"/>
    <w:basedOn w:val="Corpsdetexte"/>
    <w:qFormat/>
    <w:rsid w:val="00DB30A9"/>
    <w:pPr>
      <w:numPr>
        <w:numId w:val="16"/>
      </w:numPr>
      <w:tabs>
        <w:tab w:val="left" w:pos="284"/>
      </w:tabs>
      <w:spacing w:after="120"/>
    </w:pPr>
    <w:rPr>
      <w:rFonts w:eastAsiaTheme="minorHAnsi" w:cstheme="minorBidi"/>
      <w:szCs w:val="22"/>
      <w:lang w:eastAsia="en-US"/>
    </w:rPr>
  </w:style>
  <w:style w:type="paragraph" w:customStyle="1" w:styleId="Puce2">
    <w:name w:val="Puce 2"/>
    <w:basedOn w:val="Puce1"/>
    <w:qFormat/>
    <w:rsid w:val="00DB30A9"/>
    <w:pPr>
      <w:numPr>
        <w:numId w:val="17"/>
      </w:numPr>
      <w:tabs>
        <w:tab w:val="clear" w:pos="284"/>
        <w:tab w:val="left" w:pos="57"/>
      </w:tabs>
    </w:pPr>
  </w:style>
  <w:style w:type="paragraph" w:customStyle="1" w:styleId="Puces">
    <w:name w:val="Puces"/>
    <w:basedOn w:val="Normal"/>
    <w:rsid w:val="00DB30A9"/>
    <w:pPr>
      <w:numPr>
        <w:numId w:val="18"/>
      </w:numPr>
      <w:suppressAutoHyphens/>
      <w:spacing w:after="40" w:line="264" w:lineRule="auto"/>
      <w:jc w:val="both"/>
    </w:pPr>
    <w:rPr>
      <w:rFonts w:eastAsia="Times New Roman" w:cs="Arial"/>
    </w:rPr>
  </w:style>
  <w:style w:type="character" w:styleId="Rfrenceple">
    <w:name w:val="Subtle Reference"/>
    <w:basedOn w:val="Policepardfaut"/>
    <w:uiPriority w:val="31"/>
    <w:qFormat/>
    <w:rsid w:val="00DB30A9"/>
    <w:rPr>
      <w:smallCaps/>
      <w:color w:val="ED7D31" w:themeColor="accent2"/>
      <w:u w:val="single"/>
    </w:rPr>
  </w:style>
  <w:style w:type="paragraph" w:customStyle="1" w:styleId="Sous-Titreexergue">
    <w:name w:val="Sous-Titre exergue"/>
    <w:basedOn w:val="Corpsdetexte"/>
    <w:qFormat/>
    <w:rsid w:val="00DB30A9"/>
    <w:pPr>
      <w:spacing w:after="120" w:line="240" w:lineRule="auto"/>
    </w:pPr>
    <w:rPr>
      <w:rFonts w:eastAsiaTheme="minorHAnsi" w:cstheme="minorBidi"/>
      <w:b/>
      <w:smallCaps/>
      <w:color w:val="1C819A"/>
      <w:szCs w:val="22"/>
      <w:lang w:eastAsia="en-US"/>
    </w:rPr>
  </w:style>
  <w:style w:type="paragraph" w:customStyle="1" w:styleId="Sous-titreTxt2">
    <w:name w:val="Sous-titre Txt 2"/>
    <w:basedOn w:val="Normal"/>
    <w:semiHidden/>
    <w:rsid w:val="00DB30A9"/>
    <w:pPr>
      <w:suppressAutoHyphens/>
      <w:spacing w:after="60"/>
    </w:pPr>
    <w:rPr>
      <w:rFonts w:eastAsia="Times New Roman" w:cs="Arial"/>
      <w:i/>
    </w:rPr>
  </w:style>
  <w:style w:type="paragraph" w:customStyle="1" w:styleId="Sous-titreDocument">
    <w:name w:val="Sous-titreDocument"/>
    <w:basedOn w:val="Normal"/>
    <w:semiHidden/>
    <w:rsid w:val="00DB30A9"/>
    <w:pPr>
      <w:spacing w:before="120"/>
      <w:ind w:left="1979" w:right="1797"/>
      <w:jc w:val="center"/>
    </w:pPr>
    <w:rPr>
      <w:rFonts w:ascii="Times New Roman" w:eastAsia="Times New Roman" w:hAnsi="Times New Roman" w:cs="Times New Roman"/>
      <w:b/>
      <w:bCs/>
      <w:sz w:val="28"/>
    </w:rPr>
  </w:style>
  <w:style w:type="paragraph" w:customStyle="1" w:styleId="Sous-titreTxt">
    <w:name w:val="Sous-titreTxt"/>
    <w:basedOn w:val="Normal"/>
    <w:link w:val="Sous-titreTxtCar"/>
    <w:semiHidden/>
    <w:rsid w:val="00DB30A9"/>
    <w:pPr>
      <w:spacing w:after="120"/>
    </w:pPr>
    <w:rPr>
      <w:rFonts w:eastAsia="Times New Roman" w:cs="Times New Roman"/>
      <w:b/>
    </w:rPr>
  </w:style>
  <w:style w:type="character" w:customStyle="1" w:styleId="Sous-titreTxtCar">
    <w:name w:val="Sous-titreTxt Car"/>
    <w:basedOn w:val="Policepardfaut"/>
    <w:link w:val="Sous-titreTxt"/>
    <w:semiHidden/>
    <w:rsid w:val="00DB30A9"/>
    <w:rPr>
      <w:rFonts w:ascii="Arial" w:eastAsia="Times New Roman" w:hAnsi="Arial" w:cs="Times New Roman"/>
      <w:b/>
      <w:sz w:val="22"/>
      <w:lang w:val="fr-CA" w:eastAsia="fr-FR"/>
    </w:rPr>
  </w:style>
  <w:style w:type="paragraph" w:customStyle="1" w:styleId="Style1">
    <w:name w:val="Style1"/>
    <w:basedOn w:val="Normal"/>
    <w:semiHidden/>
    <w:qFormat/>
    <w:rsid w:val="00DB30A9"/>
    <w:pPr>
      <w:spacing w:line="360" w:lineRule="auto"/>
      <w:jc w:val="center"/>
    </w:pPr>
    <w:rPr>
      <w:rFonts w:ascii="Cambria" w:eastAsia="Calibri" w:hAnsi="Cambria" w:cs="Times New Roman"/>
      <w:b/>
      <w:color w:val="0070C0"/>
      <w:sz w:val="28"/>
    </w:rPr>
  </w:style>
  <w:style w:type="paragraph" w:styleId="Tabledesillustrations">
    <w:name w:val="table of figures"/>
    <w:basedOn w:val="Normal"/>
    <w:next w:val="Normal"/>
    <w:uiPriority w:val="99"/>
    <w:rsid w:val="00DB30A9"/>
    <w:pPr>
      <w:tabs>
        <w:tab w:val="left" w:pos="1440"/>
        <w:tab w:val="right" w:leader="dot" w:pos="9072"/>
      </w:tabs>
      <w:spacing w:before="120" w:after="120"/>
      <w:ind w:left="1440" w:right="970" w:hanging="1440"/>
    </w:pPr>
    <w:rPr>
      <w:rFonts w:eastAsia="Times New Roman" w:cs="Times New Roman"/>
      <w:noProof/>
    </w:rPr>
  </w:style>
  <w:style w:type="paragraph" w:customStyle="1" w:styleId="Tableau">
    <w:name w:val="Tableau"/>
    <w:basedOn w:val="Corpsdetexte"/>
    <w:qFormat/>
    <w:rsid w:val="00DB30A9"/>
    <w:pPr>
      <w:numPr>
        <w:numId w:val="19"/>
      </w:numPr>
      <w:tabs>
        <w:tab w:val="left" w:pos="1418"/>
      </w:tabs>
      <w:spacing w:line="240" w:lineRule="auto"/>
    </w:pPr>
    <w:rPr>
      <w:rFonts w:eastAsiaTheme="minorHAnsi" w:cstheme="minorBidi"/>
      <w:b/>
      <w:szCs w:val="22"/>
      <w:lang w:eastAsia="en-US"/>
    </w:rPr>
  </w:style>
  <w:style w:type="paragraph" w:customStyle="1" w:styleId="Texteenexergue">
    <w:name w:val="Texte en exergue"/>
    <w:basedOn w:val="Corpsdetexte"/>
    <w:qFormat/>
    <w:rsid w:val="00DB30A9"/>
    <w:pPr>
      <w:pBdr>
        <w:top w:val="single" w:sz="4" w:space="4" w:color="1C819A"/>
        <w:left w:val="single" w:sz="4" w:space="4" w:color="1C819A"/>
        <w:bottom w:val="single" w:sz="4" w:space="1" w:color="1C819A"/>
        <w:right w:val="single" w:sz="4" w:space="4" w:color="1C819A"/>
      </w:pBdr>
    </w:pPr>
    <w:rPr>
      <w:rFonts w:eastAsiaTheme="minorHAnsi" w:cstheme="minorBidi"/>
      <w:szCs w:val="22"/>
      <w:lang w:eastAsia="en-US"/>
    </w:rPr>
  </w:style>
  <w:style w:type="paragraph" w:customStyle="1" w:styleId="Titreliminaire">
    <w:name w:val="Titre liminaire"/>
    <w:qFormat/>
    <w:rsid w:val="00DB30A9"/>
    <w:pPr>
      <w:spacing w:after="240"/>
    </w:pPr>
    <w:rPr>
      <w:rFonts w:ascii="Raleway" w:eastAsia="Times New Roman" w:hAnsi="Raleway" w:cs="Times New Roman"/>
      <w:b/>
      <w:color w:val="68963F"/>
      <w:sz w:val="32"/>
      <w:szCs w:val="20"/>
      <w:lang w:val="fr-CA" w:eastAsia="fr-FR"/>
    </w:rPr>
  </w:style>
  <w:style w:type="paragraph" w:customStyle="1" w:styleId="Titrepublication">
    <w:name w:val="Titre publication"/>
    <w:basedOn w:val="Normal"/>
    <w:qFormat/>
    <w:rsid w:val="00DB30A9"/>
    <w:rPr>
      <w:rFonts w:ascii="Raleway" w:hAnsi="Raleway" w:cs="Raleway"/>
      <w:b/>
      <w:bCs/>
      <w:color w:val="FFFFFF" w:themeColor="background1"/>
      <w:sz w:val="56"/>
      <w:szCs w:val="36"/>
      <w:lang w:eastAsia="en-US"/>
    </w:rPr>
  </w:style>
  <w:style w:type="paragraph" w:customStyle="1" w:styleId="Titresanschiffre">
    <w:name w:val="Titre sans chiffre"/>
    <w:basedOn w:val="Titre1"/>
    <w:rsid w:val="00DB30A9"/>
    <w:pPr>
      <w:keepLines w:val="0"/>
      <w:jc w:val="center"/>
    </w:pPr>
    <w:rPr>
      <w:rFonts w:eastAsia="Times New Roman" w:cs="Arial"/>
      <w:bCs w:val="0"/>
      <w:kern w:val="32"/>
    </w:rPr>
  </w:style>
  <w:style w:type="paragraph" w:customStyle="1" w:styleId="TitreDocument">
    <w:name w:val="TitreDocument"/>
    <w:basedOn w:val="Normal"/>
    <w:rsid w:val="00DB30A9"/>
    <w:pPr>
      <w:spacing w:line="264" w:lineRule="auto"/>
      <w:jc w:val="center"/>
    </w:pPr>
    <w:rPr>
      <w:rFonts w:ascii="Times New Roman" w:eastAsia="Times New Roman" w:hAnsi="Times New Roman" w:cs="Times New Roman"/>
      <w:b/>
      <w:bCs/>
      <w:caps/>
      <w:sz w:val="28"/>
    </w:rPr>
  </w:style>
  <w:style w:type="paragraph" w:styleId="TM1">
    <w:name w:val="toc 1"/>
    <w:basedOn w:val="Normal"/>
    <w:next w:val="Normal"/>
    <w:autoRedefine/>
    <w:uiPriority w:val="39"/>
    <w:qFormat/>
    <w:rsid w:val="00DB30A9"/>
    <w:pPr>
      <w:tabs>
        <w:tab w:val="left" w:pos="425"/>
        <w:tab w:val="right" w:leader="dot" w:pos="9072"/>
      </w:tabs>
      <w:spacing w:before="60" w:after="60"/>
      <w:ind w:left="425" w:right="567" w:hanging="425"/>
    </w:pPr>
    <w:rPr>
      <w:rFonts w:ascii="HelveticaNeueLT Std" w:hAnsi="HelveticaNeueLT Std"/>
      <w:b/>
      <w:bCs/>
      <w:sz w:val="20"/>
      <w:szCs w:val="20"/>
      <w:lang w:eastAsia="en-US"/>
    </w:rPr>
  </w:style>
  <w:style w:type="paragraph" w:styleId="TM2">
    <w:name w:val="toc 2"/>
    <w:basedOn w:val="Normal"/>
    <w:next w:val="Normal"/>
    <w:autoRedefine/>
    <w:uiPriority w:val="39"/>
    <w:qFormat/>
    <w:rsid w:val="00DB30A9"/>
    <w:pPr>
      <w:tabs>
        <w:tab w:val="left" w:pos="992"/>
        <w:tab w:val="right" w:leader="dot" w:pos="9061"/>
      </w:tabs>
      <w:spacing w:before="60" w:after="60"/>
      <w:ind w:left="992" w:right="567" w:hanging="567"/>
    </w:pPr>
    <w:rPr>
      <w:rFonts w:ascii="HelveticaNeueLT Std" w:hAnsi="HelveticaNeueLT Std"/>
      <w:sz w:val="20"/>
      <w:szCs w:val="20"/>
      <w:lang w:eastAsia="en-US"/>
    </w:rPr>
  </w:style>
  <w:style w:type="paragraph" w:styleId="TM3">
    <w:name w:val="toc 3"/>
    <w:basedOn w:val="Normal"/>
    <w:next w:val="Normal"/>
    <w:autoRedefine/>
    <w:uiPriority w:val="39"/>
    <w:qFormat/>
    <w:rsid w:val="00DB30A9"/>
    <w:pPr>
      <w:tabs>
        <w:tab w:val="left" w:pos="1701"/>
        <w:tab w:val="right" w:leader="dot" w:pos="9061"/>
      </w:tabs>
      <w:spacing w:before="60" w:after="60"/>
      <w:ind w:left="1701" w:right="567" w:hanging="709"/>
    </w:pPr>
    <w:rPr>
      <w:rFonts w:ascii="HelveticaNeueLT Std" w:hAnsi="HelveticaNeueLT Std"/>
      <w:iCs/>
      <w:sz w:val="20"/>
      <w:szCs w:val="20"/>
      <w:lang w:eastAsia="en-US"/>
    </w:rPr>
  </w:style>
  <w:style w:type="paragraph" w:styleId="TM4">
    <w:name w:val="toc 4"/>
    <w:basedOn w:val="Normal"/>
    <w:next w:val="Normal"/>
    <w:autoRedefine/>
    <w:uiPriority w:val="39"/>
    <w:semiHidden/>
    <w:rsid w:val="00DB30A9"/>
    <w:pPr>
      <w:spacing w:after="100"/>
      <w:ind w:left="660"/>
    </w:pPr>
  </w:style>
  <w:style w:type="paragraph" w:styleId="TM5">
    <w:name w:val="toc 5"/>
    <w:basedOn w:val="Normal"/>
    <w:next w:val="Normal"/>
    <w:autoRedefine/>
    <w:uiPriority w:val="39"/>
    <w:semiHidden/>
    <w:rsid w:val="00DB30A9"/>
    <w:pPr>
      <w:spacing w:after="100"/>
      <w:ind w:left="880"/>
    </w:pPr>
  </w:style>
  <w:style w:type="table" w:styleId="Tramemoyenne1-Accent3">
    <w:name w:val="Medium Shading 1 Accent 3"/>
    <w:basedOn w:val="TableauNormal"/>
    <w:uiPriority w:val="63"/>
    <w:rsid w:val="00DB30A9"/>
    <w:rPr>
      <w:sz w:val="22"/>
      <w:szCs w:val="22"/>
      <w:lang w:val="fr-FR"/>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Emphaseple">
    <w:name w:val="Subtle Emphasis"/>
    <w:basedOn w:val="Policepardfaut"/>
    <w:uiPriority w:val="19"/>
    <w:qFormat/>
    <w:rsid w:val="006036FE"/>
    <w:rPr>
      <w:i/>
      <w:iCs/>
      <w:color w:val="404040" w:themeColor="text1" w:themeTint="BF"/>
    </w:rPr>
  </w:style>
  <w:style w:type="paragraph" w:styleId="Citation">
    <w:name w:val="Quote"/>
    <w:basedOn w:val="Normal"/>
    <w:next w:val="Normal"/>
    <w:link w:val="CitationCar"/>
    <w:uiPriority w:val="29"/>
    <w:qFormat/>
    <w:rsid w:val="006036F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036FE"/>
    <w:rPr>
      <w:rFonts w:ascii="Arial" w:hAnsi="Arial"/>
      <w:i/>
      <w:iCs/>
      <w:color w:val="404040" w:themeColor="text1" w:themeTint="BF"/>
      <w:sz w:val="22"/>
      <w:lang w:val="fr-CA" w:eastAsia="fr-FR"/>
    </w:rPr>
  </w:style>
  <w:style w:type="paragraph" w:styleId="Rvision">
    <w:name w:val="Revision"/>
    <w:hidden/>
    <w:uiPriority w:val="99"/>
    <w:semiHidden/>
    <w:rsid w:val="00EB04A8"/>
    <w:rPr>
      <w:rFonts w:ascii="Arial" w:hAnsi="Arial"/>
      <w:sz w:val="22"/>
      <w:lang w:val="fr-CA" w:eastAsia="fr-FR"/>
    </w:rPr>
  </w:style>
  <w:style w:type="paragraph" w:styleId="Notedefin">
    <w:name w:val="endnote text"/>
    <w:basedOn w:val="Normal"/>
    <w:link w:val="NotedefinCar"/>
    <w:uiPriority w:val="99"/>
    <w:semiHidden/>
    <w:unhideWhenUsed/>
    <w:rsid w:val="0013562E"/>
    <w:rPr>
      <w:sz w:val="20"/>
      <w:szCs w:val="20"/>
    </w:rPr>
  </w:style>
  <w:style w:type="character" w:customStyle="1" w:styleId="NotedefinCar">
    <w:name w:val="Note de fin Car"/>
    <w:basedOn w:val="Policepardfaut"/>
    <w:link w:val="Notedefin"/>
    <w:uiPriority w:val="99"/>
    <w:semiHidden/>
    <w:rsid w:val="0013562E"/>
    <w:rPr>
      <w:rFonts w:ascii="Arial" w:hAnsi="Arial"/>
      <w:sz w:val="20"/>
      <w:szCs w:val="20"/>
      <w:lang w:val="fr-CA" w:eastAsia="fr-FR"/>
    </w:rPr>
  </w:style>
  <w:style w:type="character" w:styleId="Appeldenotedefin">
    <w:name w:val="endnote reference"/>
    <w:basedOn w:val="Policepardfaut"/>
    <w:uiPriority w:val="99"/>
    <w:semiHidden/>
    <w:unhideWhenUsed/>
    <w:rsid w:val="00135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_rels/endnotes.xml.rels><?xml version="1.0" encoding="UTF-8" standalone="yes"?>
<Relationships xmlns="http://schemas.openxmlformats.org/package/2006/relationships"><Relationship Id="rId1" Type="http://schemas.openxmlformats.org/officeDocument/2006/relationships/hyperlink" Target="http://www.statcan.gc.ca/imdb-bmdi/instrument/5146_Q1_V2-fr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artage\Environnement_Bati\CREBS\Productions\Outil%20diagnostique\Dossier_publication\&#224;%20d&#233;poser%20sur%20le%20site%20web%20du%20CREBS\Gabarit_Rapport_CREBS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C320-F6B3-49E5-B265-9F213D69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Gabarit_Rapport_CREBS_Word.dotx</Template>
  <TotalTime>0</TotalTime>
  <Pages>24</Pages>
  <Words>4677</Words>
  <Characters>25724</Characters>
  <Application>Microsoft Office Word</Application>
  <DocSecurity>0</DocSecurity>
  <Lines>214</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INSPQ</Company>
  <LinksUpToDate>false</LinksUpToDate>
  <CharactersWithSpaces>30341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Douville</dc:creator>
  <cp:keywords/>
  <dc:description/>
  <cp:lastModifiedBy>Julie Douville</cp:lastModifiedBy>
  <cp:revision>2</cp:revision>
  <dcterms:created xsi:type="dcterms:W3CDTF">2018-04-17T18:07:00Z</dcterms:created>
  <dcterms:modified xsi:type="dcterms:W3CDTF">2018-04-17T18:07:00Z</dcterms:modified>
</cp:coreProperties>
</file>